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AD" w:rsidRDefault="003445AD">
      <w:pPr>
        <w:jc w:val="right"/>
      </w:pPr>
    </w:p>
    <w:p w:rsidR="003445AD" w:rsidRDefault="003445AD">
      <w:pPr>
        <w:jc w:val="right"/>
      </w:pPr>
    </w:p>
    <w:p w:rsidR="003445AD" w:rsidRDefault="003445AD">
      <w:pPr>
        <w:ind w:right="535"/>
        <w:jc w:val="right"/>
      </w:pPr>
      <w:r>
        <w:t>Утверждаю:</w:t>
      </w:r>
    </w:p>
    <w:p w:rsidR="003445AD" w:rsidRDefault="003445AD">
      <w:pPr>
        <w:ind w:right="535"/>
        <w:jc w:val="right"/>
      </w:pPr>
      <w:r>
        <w:t>заведующей МКДОУ « Руднянский</w:t>
      </w:r>
    </w:p>
    <w:p w:rsidR="003445AD" w:rsidRDefault="003445AD">
      <w:pPr>
        <w:ind w:right="535"/>
        <w:jc w:val="right"/>
      </w:pPr>
      <w:r>
        <w:t xml:space="preserve"> детский сад «Огонёк»</w:t>
      </w:r>
    </w:p>
    <w:p w:rsidR="003445AD" w:rsidRDefault="003445AD">
      <w:pPr>
        <w:ind w:right="535"/>
        <w:jc w:val="right"/>
      </w:pPr>
      <w:r>
        <w:t>__________________ Квитко Н.П.</w:t>
      </w:r>
    </w:p>
    <w:p w:rsidR="003445AD" w:rsidRDefault="003445AD">
      <w:pPr>
        <w:ind w:right="535"/>
        <w:jc w:val="right"/>
      </w:pPr>
      <w:r>
        <w:t>Приказ № ___ от ___________</w:t>
      </w:r>
    </w:p>
    <w:p w:rsidR="003445AD" w:rsidRDefault="003445AD">
      <w:pPr>
        <w:ind w:right="535"/>
        <w:jc w:val="right"/>
      </w:pPr>
    </w:p>
    <w:p w:rsidR="003445AD" w:rsidRDefault="003445AD">
      <w:pPr>
        <w:ind w:right="535"/>
        <w:jc w:val="right"/>
      </w:pPr>
    </w:p>
    <w:p w:rsidR="003445AD" w:rsidRDefault="003445AD">
      <w:pPr>
        <w:ind w:right="535"/>
        <w:jc w:val="right"/>
      </w:pPr>
    </w:p>
    <w:p w:rsidR="003445AD" w:rsidRDefault="003445AD">
      <w:pPr>
        <w:ind w:right="535"/>
        <w:jc w:val="right"/>
      </w:pPr>
    </w:p>
    <w:p w:rsidR="003445AD" w:rsidRDefault="003445AD">
      <w:pPr>
        <w:ind w:right="535"/>
        <w:jc w:val="center"/>
        <w:rPr>
          <w:b/>
        </w:rPr>
      </w:pPr>
      <w:r>
        <w:rPr>
          <w:b/>
        </w:rPr>
        <w:t xml:space="preserve">МУНИЦИПАЛЬНОЕ КАЗЕННОЕ ДОШКОЛЬНОЕ </w:t>
      </w:r>
    </w:p>
    <w:p w:rsidR="003445AD" w:rsidRDefault="003445AD">
      <w:pPr>
        <w:ind w:right="535"/>
        <w:jc w:val="center"/>
        <w:rPr>
          <w:b/>
        </w:rPr>
      </w:pPr>
      <w:r>
        <w:rPr>
          <w:b/>
        </w:rPr>
        <w:t>ОБРАЗОВАТЕЛЬНОЕ УЧРЕЖДЕНИЕ</w:t>
      </w:r>
    </w:p>
    <w:p w:rsidR="003445AD" w:rsidRDefault="003445AD">
      <w:pPr>
        <w:ind w:right="535"/>
        <w:jc w:val="center"/>
        <w:rPr>
          <w:b/>
        </w:rPr>
      </w:pPr>
      <w:r>
        <w:rPr>
          <w:b/>
        </w:rPr>
        <w:t>«РУДНЯНСКИЙ ДЕТСКИЙ САД «ОГОНЕК»</w:t>
      </w:r>
    </w:p>
    <w:p w:rsidR="003445AD" w:rsidRDefault="003445AD">
      <w:pPr>
        <w:ind w:right="535"/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3445AD" w:rsidRDefault="003445AD">
      <w:pPr>
        <w:ind w:right="535"/>
        <w:jc w:val="center"/>
      </w:pPr>
      <w:r>
        <w:t xml:space="preserve">Волгоградская область, Руднянский муниципальный район, </w:t>
      </w:r>
    </w:p>
    <w:p w:rsidR="003445AD" w:rsidRDefault="003445AD">
      <w:pPr>
        <w:ind w:right="535"/>
        <w:jc w:val="center"/>
      </w:pPr>
      <w:r>
        <w:t>р.п. Рудня, ул. Толстого, д. 72, тел.: 7-12-42</w:t>
      </w:r>
    </w:p>
    <w:p w:rsidR="003445AD" w:rsidRDefault="003445AD">
      <w:pPr>
        <w:ind w:right="535"/>
        <w:jc w:val="center"/>
      </w:pPr>
    </w:p>
    <w:p w:rsidR="003445AD" w:rsidRDefault="003445AD">
      <w:pPr>
        <w:ind w:right="535"/>
        <w:jc w:val="right"/>
        <w:rPr>
          <w:b/>
        </w:rPr>
      </w:pPr>
    </w:p>
    <w:p w:rsidR="003445AD" w:rsidRDefault="003445AD">
      <w:pPr>
        <w:ind w:right="535"/>
        <w:jc w:val="right"/>
        <w:rPr>
          <w:b/>
        </w:rPr>
      </w:pPr>
    </w:p>
    <w:p w:rsidR="003445AD" w:rsidRDefault="003445AD">
      <w:pPr>
        <w:ind w:right="535"/>
        <w:jc w:val="right"/>
        <w:rPr>
          <w:b/>
        </w:rPr>
      </w:pPr>
    </w:p>
    <w:p w:rsidR="003445AD" w:rsidRDefault="003445AD">
      <w:pPr>
        <w:ind w:right="535"/>
        <w:jc w:val="right"/>
        <w:rPr>
          <w:b/>
        </w:rPr>
      </w:pPr>
    </w:p>
    <w:p w:rsidR="003445AD" w:rsidRDefault="003445AD">
      <w:pPr>
        <w:ind w:right="535"/>
        <w:jc w:val="right"/>
        <w:rPr>
          <w:b/>
        </w:rPr>
      </w:pPr>
    </w:p>
    <w:p w:rsidR="003445AD" w:rsidRDefault="003445AD">
      <w:pPr>
        <w:ind w:right="535"/>
        <w:rPr>
          <w:b/>
        </w:rPr>
      </w:pPr>
    </w:p>
    <w:p w:rsidR="003445AD" w:rsidRDefault="003445AD">
      <w:pPr>
        <w:ind w:right="535"/>
        <w:jc w:val="right"/>
        <w:rPr>
          <w:b/>
        </w:rPr>
      </w:pPr>
    </w:p>
    <w:p w:rsidR="003445AD" w:rsidRDefault="003445AD">
      <w:pPr>
        <w:ind w:right="535"/>
        <w:jc w:val="right"/>
        <w:rPr>
          <w:b/>
        </w:rPr>
      </w:pPr>
    </w:p>
    <w:p w:rsidR="003445AD" w:rsidRDefault="003445AD">
      <w:pPr>
        <w:ind w:right="535"/>
        <w:jc w:val="center"/>
        <w:rPr>
          <w:b/>
          <w:sz w:val="40"/>
        </w:rPr>
      </w:pPr>
      <w:r>
        <w:rPr>
          <w:b/>
          <w:sz w:val="40"/>
        </w:rPr>
        <w:t>ПРИМЕРНОЕ ДЕСЯТИДНЕВНОЕ МЕНЮ</w:t>
      </w:r>
    </w:p>
    <w:p w:rsidR="003445AD" w:rsidRDefault="003445AD">
      <w:pPr>
        <w:ind w:right="535"/>
        <w:jc w:val="center"/>
        <w:rPr>
          <w:b/>
          <w:sz w:val="40"/>
        </w:rPr>
      </w:pPr>
    </w:p>
    <w:p w:rsidR="003445AD" w:rsidRDefault="003445AD">
      <w:pPr>
        <w:ind w:right="535"/>
        <w:jc w:val="center"/>
        <w:rPr>
          <w:b/>
          <w:sz w:val="40"/>
        </w:rPr>
      </w:pPr>
      <w:r>
        <w:rPr>
          <w:b/>
          <w:sz w:val="40"/>
        </w:rPr>
        <w:t>для детей от 1,5 до 3 лет детского сада</w:t>
      </w:r>
    </w:p>
    <w:p w:rsidR="003445AD" w:rsidRDefault="003445AD">
      <w:pPr>
        <w:ind w:right="535"/>
        <w:jc w:val="center"/>
        <w:rPr>
          <w:b/>
          <w:sz w:val="40"/>
        </w:rPr>
      </w:pPr>
      <w:r>
        <w:rPr>
          <w:b/>
          <w:sz w:val="40"/>
        </w:rPr>
        <w:t xml:space="preserve">общеразвивающего вида с 10,5 часовым пребыванием  на период </w:t>
      </w:r>
    </w:p>
    <w:p w:rsidR="003445AD" w:rsidRDefault="003445AD">
      <w:pPr>
        <w:ind w:right="535"/>
        <w:jc w:val="center"/>
        <w:rPr>
          <w:b/>
          <w:sz w:val="40"/>
        </w:rPr>
      </w:pPr>
    </w:p>
    <w:p w:rsidR="003445AD" w:rsidRDefault="003445AD">
      <w:pPr>
        <w:ind w:right="535"/>
        <w:jc w:val="center"/>
        <w:rPr>
          <w:b/>
          <w:sz w:val="40"/>
        </w:rPr>
      </w:pPr>
      <w:r>
        <w:rPr>
          <w:b/>
          <w:sz w:val="40"/>
        </w:rPr>
        <w:t xml:space="preserve">с 1 марта 2021 года </w:t>
      </w:r>
    </w:p>
    <w:p w:rsidR="003445AD" w:rsidRDefault="003445AD">
      <w:pPr>
        <w:ind w:right="535"/>
        <w:jc w:val="center"/>
        <w:rPr>
          <w:b/>
          <w:sz w:val="40"/>
        </w:rPr>
      </w:pPr>
      <w:r>
        <w:rPr>
          <w:b/>
          <w:sz w:val="40"/>
        </w:rPr>
        <w:t>по 31 августа 2021 года</w:t>
      </w:r>
    </w:p>
    <w:p w:rsidR="003445AD" w:rsidRDefault="003445AD">
      <w:pPr>
        <w:ind w:right="535"/>
        <w:jc w:val="center"/>
        <w:rPr>
          <w:b/>
          <w:sz w:val="40"/>
        </w:rPr>
      </w:pPr>
    </w:p>
    <w:p w:rsidR="003445AD" w:rsidRDefault="003445AD">
      <w:pPr>
        <w:ind w:right="535"/>
        <w:jc w:val="center"/>
        <w:rPr>
          <w:b/>
          <w:sz w:val="40"/>
        </w:rPr>
      </w:pPr>
      <w:r>
        <w:rPr>
          <w:b/>
          <w:sz w:val="40"/>
        </w:rPr>
        <w:t>(ЛЕТНЕЕ)</w:t>
      </w:r>
    </w:p>
    <w:p w:rsidR="003445AD" w:rsidRDefault="003445AD">
      <w:pPr>
        <w:ind w:right="535"/>
        <w:jc w:val="center"/>
        <w:rPr>
          <w:b/>
          <w:sz w:val="40"/>
        </w:rPr>
      </w:pPr>
    </w:p>
    <w:p w:rsidR="003445AD" w:rsidRDefault="003445AD">
      <w:pPr>
        <w:ind w:right="535"/>
        <w:jc w:val="center"/>
        <w:rPr>
          <w:b/>
          <w:sz w:val="40"/>
        </w:rPr>
      </w:pPr>
    </w:p>
    <w:p w:rsidR="003445AD" w:rsidRDefault="003445AD">
      <w:pPr>
        <w:ind w:right="535"/>
        <w:jc w:val="center"/>
        <w:rPr>
          <w:b/>
          <w:sz w:val="40"/>
        </w:rPr>
      </w:pPr>
    </w:p>
    <w:p w:rsidR="003445AD" w:rsidRDefault="003445AD">
      <w:pPr>
        <w:ind w:right="535"/>
        <w:jc w:val="center"/>
        <w:rPr>
          <w:b/>
          <w:sz w:val="40"/>
        </w:rPr>
      </w:pPr>
    </w:p>
    <w:p w:rsidR="003445AD" w:rsidRDefault="003445AD">
      <w:pPr>
        <w:ind w:right="535"/>
        <w:jc w:val="center"/>
        <w:rPr>
          <w:b/>
          <w:sz w:val="40"/>
        </w:rPr>
      </w:pPr>
    </w:p>
    <w:p w:rsidR="003445AD" w:rsidRDefault="003445AD">
      <w:pPr>
        <w:ind w:right="535"/>
        <w:jc w:val="center"/>
        <w:rPr>
          <w:b/>
          <w:sz w:val="40"/>
        </w:rPr>
      </w:pPr>
    </w:p>
    <w:p w:rsidR="003445AD" w:rsidRDefault="003445AD">
      <w:pPr>
        <w:ind w:right="535"/>
        <w:jc w:val="center"/>
      </w:pPr>
      <w:r>
        <w:t>р.п. Рудня</w:t>
      </w:r>
    </w:p>
    <w:p w:rsidR="003445AD" w:rsidRDefault="003445AD">
      <w:pPr>
        <w:ind w:right="535"/>
        <w:jc w:val="center"/>
        <w:rPr>
          <w:b/>
          <w:sz w:val="40"/>
        </w:rPr>
      </w:pPr>
    </w:p>
    <w:p w:rsidR="003445AD" w:rsidRDefault="003445AD">
      <w:pPr>
        <w:jc w:val="center"/>
        <w:rPr>
          <w:b/>
          <w:sz w:val="40"/>
        </w:rPr>
      </w:pPr>
    </w:p>
    <w:p w:rsidR="003445AD" w:rsidRDefault="003445AD">
      <w:pPr>
        <w:jc w:val="center"/>
        <w:rPr>
          <w:b/>
          <w:sz w:val="40"/>
        </w:rPr>
      </w:pPr>
    </w:p>
    <w:p w:rsidR="003445AD" w:rsidRDefault="003445AD">
      <w:pPr>
        <w:jc w:val="center"/>
        <w:rPr>
          <w:b/>
          <w:sz w:val="40"/>
        </w:rPr>
      </w:pPr>
      <w:r>
        <w:rPr>
          <w:b/>
          <w:sz w:val="40"/>
        </w:rPr>
        <w:t xml:space="preserve"> </w:t>
      </w:r>
    </w:p>
    <w:p w:rsidR="003445AD" w:rsidRDefault="003445AD">
      <w:pPr>
        <w:rPr>
          <w:b/>
          <w:sz w:val="32"/>
        </w:rPr>
      </w:pPr>
    </w:p>
    <w:p w:rsidR="003445AD" w:rsidRDefault="003445AD">
      <w:pPr>
        <w:jc w:val="right"/>
        <w:rPr>
          <w:b/>
        </w:rPr>
      </w:pPr>
      <w:r>
        <w:rPr>
          <w:b/>
        </w:rPr>
        <w:t>Утверждаю:</w:t>
      </w:r>
    </w:p>
    <w:p w:rsidR="003445AD" w:rsidRDefault="003445AD">
      <w:pPr>
        <w:jc w:val="right"/>
        <w:rPr>
          <w:b/>
        </w:rPr>
      </w:pPr>
      <w:r>
        <w:rPr>
          <w:b/>
        </w:rPr>
        <w:t>заведующей МКДОУ « Руднянский детский сад «Огонёк»</w:t>
      </w:r>
    </w:p>
    <w:p w:rsidR="003445AD" w:rsidRDefault="003445AD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3445AD" w:rsidRDefault="003445AD">
      <w:pPr>
        <w:jc w:val="right"/>
        <w:rPr>
          <w:b/>
        </w:rPr>
      </w:pPr>
    </w:p>
    <w:p w:rsidR="003445AD" w:rsidRDefault="003445AD">
      <w:pPr>
        <w:rPr>
          <w:b/>
          <w:sz w:val="28"/>
        </w:rPr>
      </w:pPr>
      <w:r>
        <w:rPr>
          <w:b/>
          <w:sz w:val="28"/>
        </w:rPr>
        <w:t xml:space="preserve">День     1  П О Н Е Д Е Л Ь Н И К </w:t>
      </w:r>
    </w:p>
    <w:p w:rsidR="003445AD" w:rsidRDefault="003445AD">
      <w:pPr>
        <w:rPr>
          <w:b/>
          <w:sz w:val="28"/>
        </w:rPr>
      </w:pPr>
      <w:r>
        <w:rPr>
          <w:b/>
          <w:sz w:val="28"/>
        </w:rPr>
        <w:t xml:space="preserve">Неделя 1                                                      </w:t>
      </w:r>
    </w:p>
    <w:p w:rsidR="003445AD" w:rsidRDefault="003445AD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3445AD" w:rsidTr="00EC6617">
        <w:tc>
          <w:tcPr>
            <w:tcW w:w="974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 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 xml:space="preserve">Ккал </w:t>
            </w:r>
          </w:p>
        </w:tc>
      </w:tr>
      <w:tr w:rsidR="003445AD" w:rsidTr="00EC6617">
        <w:tc>
          <w:tcPr>
            <w:tcW w:w="0" w:type="auto"/>
            <w:vMerge/>
            <w:vAlign w:val="center"/>
          </w:tcPr>
          <w:p w:rsidR="003445AD" w:rsidRPr="00EC6617" w:rsidRDefault="003445AD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445AD" w:rsidRPr="00EC6617" w:rsidRDefault="003445AD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445AD" w:rsidRPr="00EC6617" w:rsidRDefault="003445AD">
            <w:pPr>
              <w:rPr>
                <w:b/>
              </w:rPr>
            </w:pP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3445AD" w:rsidRPr="00EC6617" w:rsidRDefault="003445AD">
            <w:pPr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З А В Т Р А К  1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/>
          <w:p w:rsidR="003445AD" w:rsidRDefault="003445AD">
            <w:r>
              <w:t>37</w:t>
            </w:r>
          </w:p>
        </w:tc>
        <w:tc>
          <w:tcPr>
            <w:tcW w:w="2309" w:type="dxa"/>
          </w:tcPr>
          <w:p w:rsidR="003445AD" w:rsidRDefault="003445AD">
            <w:r>
              <w:t>Вермишель отварная в молоке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4,4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4,5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22,6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179,5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/>
          <w:p w:rsidR="003445AD" w:rsidRDefault="003445AD">
            <w:r>
              <w:t>65</w:t>
            </w:r>
          </w:p>
        </w:tc>
        <w:tc>
          <w:tcPr>
            <w:tcW w:w="2309" w:type="dxa"/>
          </w:tcPr>
          <w:p w:rsidR="003445AD" w:rsidRDefault="003445AD">
            <w:r>
              <w:t>Кофейный напиток на молоке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3445AD" w:rsidRDefault="003445AD">
            <w:r>
              <w:t xml:space="preserve">    4,8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19,0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132,5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/>
          <w:p w:rsidR="003445AD" w:rsidRDefault="003445AD">
            <w:r>
              <w:t>7</w:t>
            </w:r>
          </w:p>
        </w:tc>
        <w:tc>
          <w:tcPr>
            <w:tcW w:w="2309" w:type="dxa"/>
          </w:tcPr>
          <w:p w:rsidR="003445AD" w:rsidRDefault="003445AD">
            <w:r>
              <w:t>Хлеб пшеничный с маслом сливочным 72% и сыром Российским</w:t>
            </w:r>
          </w:p>
          <w:p w:rsidR="003445AD" w:rsidRDefault="003445AD"/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20/5/4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3445AD" w:rsidRDefault="003445AD">
            <w:r>
              <w:t xml:space="preserve">    0,65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3445AD" w:rsidRDefault="003445AD">
            <w:r>
              <w:t xml:space="preserve">          56,0</w:t>
            </w:r>
          </w:p>
        </w:tc>
      </w:tr>
      <w:tr w:rsidR="003445AD" w:rsidTr="00EC6617">
        <w:tc>
          <w:tcPr>
            <w:tcW w:w="4376" w:type="dxa"/>
            <w:gridSpan w:val="3"/>
          </w:tcPr>
          <w:p w:rsidR="003445AD" w:rsidRDefault="003445AD"/>
          <w:p w:rsidR="003445AD" w:rsidRDefault="003445AD">
            <w:r w:rsidRPr="00EC6617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>10,4</w:t>
            </w:r>
          </w:p>
        </w:tc>
        <w:tc>
          <w:tcPr>
            <w:tcW w:w="1011" w:type="dxa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9,95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53,1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 xml:space="preserve">368,0 </w:t>
            </w:r>
          </w:p>
        </w:tc>
      </w:tr>
      <w:tr w:rsidR="003445AD" w:rsidTr="00EC6617">
        <w:tc>
          <w:tcPr>
            <w:tcW w:w="7546" w:type="dxa"/>
            <w:gridSpan w:val="6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 xml:space="preserve">             З А В Т Р А К   2</w:t>
            </w:r>
          </w:p>
        </w:tc>
        <w:tc>
          <w:tcPr>
            <w:tcW w:w="1992" w:type="dxa"/>
          </w:tcPr>
          <w:p w:rsidR="003445AD" w:rsidRDefault="003445AD"/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44</w:t>
            </w:r>
          </w:p>
        </w:tc>
        <w:tc>
          <w:tcPr>
            <w:tcW w:w="2309" w:type="dxa"/>
          </w:tcPr>
          <w:p w:rsidR="003445AD" w:rsidRDefault="003445AD">
            <w:r>
              <w:t>Сок фруктовый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75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50</w:t>
            </w:r>
          </w:p>
        </w:tc>
      </w:tr>
      <w:tr w:rsidR="003445AD" w:rsidTr="00EC6617">
        <w:tc>
          <w:tcPr>
            <w:tcW w:w="4376" w:type="dxa"/>
            <w:gridSpan w:val="3"/>
          </w:tcPr>
          <w:p w:rsidR="003445AD" w:rsidRDefault="003445AD">
            <w:r w:rsidRPr="00EC6617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0,4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-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12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50</w:t>
            </w:r>
          </w:p>
        </w:tc>
      </w:tr>
    </w:tbl>
    <w:p w:rsidR="003445AD" w:rsidRDefault="003445AD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3445AD" w:rsidTr="00EC6617">
        <w:tc>
          <w:tcPr>
            <w:tcW w:w="952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0" w:type="auto"/>
            <w:vMerge/>
            <w:vAlign w:val="center"/>
          </w:tcPr>
          <w:p w:rsidR="003445AD" w:rsidRPr="00EC6617" w:rsidRDefault="003445AD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445AD" w:rsidRPr="00EC6617" w:rsidRDefault="003445AD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445AD" w:rsidRPr="00EC6617" w:rsidRDefault="003445AD">
            <w:pPr>
              <w:rPr>
                <w:b/>
              </w:rPr>
            </w:pPr>
          </w:p>
        </w:tc>
        <w:tc>
          <w:tcPr>
            <w:tcW w:w="8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3445AD" w:rsidRPr="00EC6617" w:rsidRDefault="003445AD">
            <w:pPr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 xml:space="preserve">О Б Е Д 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27</w:t>
            </w:r>
          </w:p>
        </w:tc>
        <w:tc>
          <w:tcPr>
            <w:tcW w:w="2436" w:type="dxa"/>
          </w:tcPr>
          <w:p w:rsidR="003445AD" w:rsidRDefault="003445AD">
            <w:r>
              <w:t>Суп овощной  на мясокостном бульоне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2,5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5,2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16,7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118,0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45</w:t>
            </w:r>
          </w:p>
        </w:tc>
        <w:tc>
          <w:tcPr>
            <w:tcW w:w="2436" w:type="dxa"/>
          </w:tcPr>
          <w:p w:rsidR="003445AD" w:rsidRDefault="003445AD">
            <w:r>
              <w:t>Тефтели в томатном соусе мясо говядина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65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10,39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7,3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7,68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137,13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17</w:t>
            </w:r>
          </w:p>
        </w:tc>
        <w:tc>
          <w:tcPr>
            <w:tcW w:w="2436" w:type="dxa"/>
          </w:tcPr>
          <w:p w:rsidR="003445AD" w:rsidRDefault="003445AD">
            <w:r>
              <w:t xml:space="preserve">Салат витаминный </w:t>
            </w:r>
          </w:p>
        </w:tc>
        <w:tc>
          <w:tcPr>
            <w:tcW w:w="1068" w:type="dxa"/>
          </w:tcPr>
          <w:p w:rsidR="003445AD" w:rsidRDefault="003445AD">
            <w:r>
              <w:t xml:space="preserve">     34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0,6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3,0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6,9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56,0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67</w:t>
            </w:r>
          </w:p>
        </w:tc>
        <w:tc>
          <w:tcPr>
            <w:tcW w:w="2436" w:type="dxa"/>
          </w:tcPr>
          <w:p w:rsidR="003445AD" w:rsidRDefault="003445AD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0,4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80,7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5</w:t>
            </w:r>
          </w:p>
        </w:tc>
        <w:tc>
          <w:tcPr>
            <w:tcW w:w="2436" w:type="dxa"/>
          </w:tcPr>
          <w:p w:rsidR="003445AD" w:rsidRDefault="003445AD">
            <w:r>
              <w:t>Хлеб пшеничный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50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140,0</w:t>
            </w:r>
          </w:p>
        </w:tc>
      </w:tr>
      <w:tr w:rsidR="003445AD" w:rsidTr="00EC6617">
        <w:tc>
          <w:tcPr>
            <w:tcW w:w="4456" w:type="dxa"/>
            <w:gridSpan w:val="3"/>
          </w:tcPr>
          <w:p w:rsidR="003445AD" w:rsidRPr="00EC6617" w:rsidRDefault="003445AD">
            <w:pPr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18,09</w:t>
            </w:r>
          </w:p>
        </w:tc>
        <w:tc>
          <w:tcPr>
            <w:tcW w:w="953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17,12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80,93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531,83</w:t>
            </w:r>
          </w:p>
        </w:tc>
      </w:tr>
    </w:tbl>
    <w:p w:rsidR="003445AD" w:rsidRDefault="003445AD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3445AD" w:rsidTr="00EC6617">
        <w:tc>
          <w:tcPr>
            <w:tcW w:w="974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0" w:type="auto"/>
            <w:vMerge/>
            <w:vAlign w:val="center"/>
          </w:tcPr>
          <w:p w:rsidR="003445AD" w:rsidRPr="00EC6617" w:rsidRDefault="003445AD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445AD" w:rsidRPr="00EC6617" w:rsidRDefault="003445AD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445AD" w:rsidRPr="00EC6617" w:rsidRDefault="003445AD">
            <w:pPr>
              <w:rPr>
                <w:b/>
              </w:rPr>
            </w:pP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3445AD" w:rsidRPr="00EC6617" w:rsidRDefault="003445AD">
            <w:pPr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П О Л Д Н И К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60</w:t>
            </w:r>
          </w:p>
        </w:tc>
        <w:tc>
          <w:tcPr>
            <w:tcW w:w="2309" w:type="dxa"/>
          </w:tcPr>
          <w:p w:rsidR="003445AD" w:rsidRDefault="003445AD">
            <w:r>
              <w:t>Булочка домашняя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70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1,9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4,01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16,2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150,8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45</w:t>
            </w:r>
          </w:p>
        </w:tc>
        <w:tc>
          <w:tcPr>
            <w:tcW w:w="2309" w:type="dxa"/>
          </w:tcPr>
          <w:p w:rsidR="003445AD" w:rsidRDefault="003445AD">
            <w:r>
              <w:t>Ряженка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19,0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132,5</w:t>
            </w:r>
          </w:p>
        </w:tc>
      </w:tr>
      <w:tr w:rsidR="003445AD" w:rsidTr="00EC6617">
        <w:tc>
          <w:tcPr>
            <w:tcW w:w="4376" w:type="dxa"/>
            <w:gridSpan w:val="3"/>
          </w:tcPr>
          <w:p w:rsidR="003445AD" w:rsidRPr="00EC6617" w:rsidRDefault="003445AD">
            <w:pPr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6,1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8,81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35,2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283,3</w:t>
            </w:r>
          </w:p>
        </w:tc>
      </w:tr>
    </w:tbl>
    <w:p w:rsidR="003445AD" w:rsidRDefault="003445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93"/>
        <w:gridCol w:w="1116"/>
        <w:gridCol w:w="1120"/>
        <w:gridCol w:w="1316"/>
        <w:gridCol w:w="1926"/>
      </w:tblGrid>
      <w:tr w:rsidR="003445AD" w:rsidTr="00EC6617">
        <w:tc>
          <w:tcPr>
            <w:tcW w:w="4428" w:type="dxa"/>
          </w:tcPr>
          <w:p w:rsidR="003445AD" w:rsidRPr="00EC6617" w:rsidRDefault="003445AD">
            <w:pPr>
              <w:rPr>
                <w:b/>
                <w:sz w:val="36"/>
              </w:rPr>
            </w:pPr>
            <w:r w:rsidRPr="00EC6617"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34,99</w:t>
            </w:r>
          </w:p>
        </w:tc>
        <w:tc>
          <w:tcPr>
            <w:tcW w:w="1120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35,88</w:t>
            </w:r>
          </w:p>
        </w:tc>
        <w:tc>
          <w:tcPr>
            <w:tcW w:w="1126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181,23</w:t>
            </w:r>
          </w:p>
        </w:tc>
        <w:tc>
          <w:tcPr>
            <w:tcW w:w="1980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1233,13</w:t>
            </w:r>
          </w:p>
        </w:tc>
      </w:tr>
    </w:tbl>
    <w:p w:rsidR="003445AD" w:rsidRDefault="003445AD"/>
    <w:p w:rsidR="003445AD" w:rsidRDefault="003445AD" w:rsidP="00583DE6">
      <w:pPr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  <w:r>
        <w:rPr>
          <w:b/>
        </w:rPr>
        <w:t>Утверждаю:</w:t>
      </w:r>
    </w:p>
    <w:p w:rsidR="003445AD" w:rsidRDefault="003445AD">
      <w:pPr>
        <w:jc w:val="right"/>
        <w:rPr>
          <w:b/>
        </w:rPr>
      </w:pPr>
      <w:r>
        <w:rPr>
          <w:b/>
        </w:rPr>
        <w:t>заведующей МКДОУ « Руднянский детский сад «Огонёк»</w:t>
      </w:r>
    </w:p>
    <w:p w:rsidR="003445AD" w:rsidRDefault="003445AD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3445AD" w:rsidRDefault="003445AD">
      <w:pPr>
        <w:rPr>
          <w:b/>
          <w:sz w:val="28"/>
        </w:rPr>
      </w:pPr>
      <w:r>
        <w:rPr>
          <w:b/>
          <w:sz w:val="28"/>
        </w:rPr>
        <w:t xml:space="preserve">День     2 =  В Т О Р Н И К </w:t>
      </w:r>
    </w:p>
    <w:p w:rsidR="003445AD" w:rsidRDefault="003445AD">
      <w:pPr>
        <w:rPr>
          <w:b/>
          <w:sz w:val="28"/>
        </w:rPr>
      </w:pPr>
      <w:r>
        <w:rPr>
          <w:b/>
          <w:sz w:val="28"/>
        </w:rPr>
        <w:t xml:space="preserve">Неделя 1                                             </w:t>
      </w:r>
    </w:p>
    <w:p w:rsidR="003445AD" w:rsidRDefault="003445AD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3445AD" w:rsidTr="00EC6617">
        <w:tc>
          <w:tcPr>
            <w:tcW w:w="974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74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З А В Т Р А К  1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52</w:t>
            </w:r>
          </w:p>
        </w:tc>
        <w:tc>
          <w:tcPr>
            <w:tcW w:w="2309" w:type="dxa"/>
          </w:tcPr>
          <w:p w:rsidR="003445AD" w:rsidRDefault="003445AD">
            <w:r>
              <w:t>Каша манная молочная жидкая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5,69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6,9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28,96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161,5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45</w:t>
            </w:r>
          </w:p>
        </w:tc>
        <w:tc>
          <w:tcPr>
            <w:tcW w:w="2309" w:type="dxa"/>
          </w:tcPr>
          <w:p w:rsidR="003445AD" w:rsidRDefault="003445AD">
            <w:r>
              <w:t>Чай чёрный,сладкий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15,18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60,6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74</w:t>
            </w:r>
          </w:p>
        </w:tc>
        <w:tc>
          <w:tcPr>
            <w:tcW w:w="2309" w:type="dxa"/>
          </w:tcPr>
          <w:p w:rsidR="003445AD" w:rsidRDefault="003445AD">
            <w:r>
              <w:t>Печенье  сахарное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 xml:space="preserve"> 25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5,8</w:t>
            </w:r>
          </w:p>
        </w:tc>
        <w:tc>
          <w:tcPr>
            <w:tcW w:w="1011" w:type="dxa"/>
          </w:tcPr>
          <w:p w:rsidR="003445AD" w:rsidRDefault="003445AD">
            <w:r>
              <w:t xml:space="preserve">   23,2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67,1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 xml:space="preserve"> 487,0</w:t>
            </w:r>
          </w:p>
        </w:tc>
      </w:tr>
      <w:tr w:rsidR="003445AD" w:rsidTr="00EC6617">
        <w:tc>
          <w:tcPr>
            <w:tcW w:w="4376" w:type="dxa"/>
            <w:gridSpan w:val="3"/>
          </w:tcPr>
          <w:p w:rsidR="003445AD" w:rsidRDefault="003445AD"/>
          <w:p w:rsidR="003445AD" w:rsidRDefault="003445AD">
            <w:r w:rsidRPr="00EC6617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11,55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30,1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111,24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709,1</w:t>
            </w:r>
          </w:p>
        </w:tc>
      </w:tr>
      <w:tr w:rsidR="003445AD" w:rsidTr="00EC6617">
        <w:tc>
          <w:tcPr>
            <w:tcW w:w="7546" w:type="dxa"/>
            <w:gridSpan w:val="6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3445AD" w:rsidRDefault="003445AD"/>
        </w:tc>
      </w:tr>
      <w:tr w:rsidR="003445AD" w:rsidTr="00EC6617">
        <w:tc>
          <w:tcPr>
            <w:tcW w:w="974" w:type="dxa"/>
          </w:tcPr>
          <w:p w:rsidR="003445AD" w:rsidRDefault="003445AD">
            <w:r>
              <w:t xml:space="preserve">  44</w:t>
            </w:r>
          </w:p>
        </w:tc>
        <w:tc>
          <w:tcPr>
            <w:tcW w:w="2309" w:type="dxa"/>
          </w:tcPr>
          <w:p w:rsidR="003445AD" w:rsidRDefault="003445AD">
            <w:r>
              <w:t xml:space="preserve">Сок фруктовый </w:t>
            </w:r>
          </w:p>
        </w:tc>
        <w:tc>
          <w:tcPr>
            <w:tcW w:w="1093" w:type="dxa"/>
          </w:tcPr>
          <w:p w:rsidR="003445AD" w:rsidRDefault="003445AD">
            <w:r>
              <w:t xml:space="preserve">     75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12,0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50,0</w:t>
            </w:r>
          </w:p>
        </w:tc>
      </w:tr>
      <w:tr w:rsidR="003445AD" w:rsidTr="00EC6617">
        <w:tc>
          <w:tcPr>
            <w:tcW w:w="4376" w:type="dxa"/>
            <w:gridSpan w:val="3"/>
          </w:tcPr>
          <w:p w:rsidR="003445AD" w:rsidRDefault="003445AD">
            <w:r w:rsidRPr="00EC6617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0,4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-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12,0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50,0</w:t>
            </w:r>
          </w:p>
        </w:tc>
      </w:tr>
    </w:tbl>
    <w:p w:rsidR="003445AD" w:rsidRDefault="003445AD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1"/>
        <w:gridCol w:w="2436"/>
        <w:gridCol w:w="1023"/>
        <w:gridCol w:w="854"/>
        <w:gridCol w:w="850"/>
        <w:gridCol w:w="1245"/>
        <w:gridCol w:w="1992"/>
      </w:tblGrid>
      <w:tr w:rsidR="003445AD" w:rsidTr="00EC6617">
        <w:tc>
          <w:tcPr>
            <w:tcW w:w="1171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23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2949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1171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23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850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71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 xml:space="preserve">О Б Е Д </w:t>
            </w:r>
          </w:p>
        </w:tc>
      </w:tr>
      <w:tr w:rsidR="003445AD" w:rsidTr="00EC6617">
        <w:tc>
          <w:tcPr>
            <w:tcW w:w="1171" w:type="dxa"/>
          </w:tcPr>
          <w:p w:rsidR="003445AD" w:rsidRDefault="003445AD">
            <w:r>
              <w:t>30</w:t>
            </w:r>
          </w:p>
        </w:tc>
        <w:tc>
          <w:tcPr>
            <w:tcW w:w="2436" w:type="dxa"/>
          </w:tcPr>
          <w:p w:rsidR="003445AD" w:rsidRDefault="003445AD">
            <w:r>
              <w:t>Суп лапша на м/кур бульоне</w:t>
            </w:r>
          </w:p>
        </w:tc>
        <w:tc>
          <w:tcPr>
            <w:tcW w:w="1023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854" w:type="dxa"/>
          </w:tcPr>
          <w:p w:rsidR="003445AD" w:rsidRDefault="003445AD" w:rsidP="00EC6617">
            <w:pPr>
              <w:jc w:val="center"/>
            </w:pPr>
            <w:r>
              <w:t>1,5</w:t>
            </w:r>
          </w:p>
        </w:tc>
        <w:tc>
          <w:tcPr>
            <w:tcW w:w="850" w:type="dxa"/>
          </w:tcPr>
          <w:p w:rsidR="003445AD" w:rsidRDefault="003445AD" w:rsidP="00EC6617">
            <w:pPr>
              <w:jc w:val="center"/>
            </w:pPr>
            <w:r>
              <w:t>4,35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13,58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68,5</w:t>
            </w:r>
          </w:p>
        </w:tc>
      </w:tr>
      <w:tr w:rsidR="003445AD" w:rsidTr="00EC6617">
        <w:tc>
          <w:tcPr>
            <w:tcW w:w="1171" w:type="dxa"/>
          </w:tcPr>
          <w:p w:rsidR="003445AD" w:rsidRDefault="003445AD"/>
        </w:tc>
        <w:tc>
          <w:tcPr>
            <w:tcW w:w="2436" w:type="dxa"/>
          </w:tcPr>
          <w:p w:rsidR="003445AD" w:rsidRDefault="003445AD">
            <w:r>
              <w:t>Плов из м/кур</w:t>
            </w:r>
          </w:p>
        </w:tc>
        <w:tc>
          <w:tcPr>
            <w:tcW w:w="1023" w:type="dxa"/>
          </w:tcPr>
          <w:p w:rsidR="003445AD" w:rsidRDefault="003445AD" w:rsidP="00EC6617">
            <w:pPr>
              <w:jc w:val="center"/>
            </w:pPr>
            <w:r>
              <w:t>145</w:t>
            </w:r>
          </w:p>
        </w:tc>
        <w:tc>
          <w:tcPr>
            <w:tcW w:w="854" w:type="dxa"/>
          </w:tcPr>
          <w:p w:rsidR="003445AD" w:rsidRDefault="003445AD" w:rsidP="00EC6617">
            <w:pPr>
              <w:jc w:val="center"/>
            </w:pPr>
            <w:r>
              <w:t>7,74</w:t>
            </w:r>
          </w:p>
        </w:tc>
        <w:tc>
          <w:tcPr>
            <w:tcW w:w="850" w:type="dxa"/>
          </w:tcPr>
          <w:p w:rsidR="003445AD" w:rsidRDefault="003445AD" w:rsidP="00EC6617">
            <w:pPr>
              <w:jc w:val="center"/>
            </w:pPr>
            <w:r>
              <w:t>10,38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19,66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239,2</w:t>
            </w:r>
          </w:p>
        </w:tc>
      </w:tr>
      <w:tr w:rsidR="003445AD" w:rsidTr="00EC6617">
        <w:trPr>
          <w:trHeight w:val="351"/>
        </w:trPr>
        <w:tc>
          <w:tcPr>
            <w:tcW w:w="1171" w:type="dxa"/>
          </w:tcPr>
          <w:p w:rsidR="003445AD" w:rsidRDefault="003445AD">
            <w:r>
              <w:t>15</w:t>
            </w:r>
          </w:p>
        </w:tc>
        <w:tc>
          <w:tcPr>
            <w:tcW w:w="2436" w:type="dxa"/>
          </w:tcPr>
          <w:p w:rsidR="003445AD" w:rsidRDefault="003445AD">
            <w:r>
              <w:t>Салат овощной</w:t>
            </w:r>
          </w:p>
        </w:tc>
        <w:tc>
          <w:tcPr>
            <w:tcW w:w="1023" w:type="dxa"/>
          </w:tcPr>
          <w:p w:rsidR="003445AD" w:rsidRDefault="003445AD" w:rsidP="00EC6617">
            <w:pPr>
              <w:jc w:val="center"/>
            </w:pPr>
            <w:r>
              <w:t>46</w:t>
            </w:r>
          </w:p>
        </w:tc>
        <w:tc>
          <w:tcPr>
            <w:tcW w:w="854" w:type="dxa"/>
          </w:tcPr>
          <w:p w:rsidR="003445AD" w:rsidRDefault="003445AD" w:rsidP="00EC6617">
            <w:pPr>
              <w:jc w:val="center"/>
            </w:pPr>
            <w:r>
              <w:t>0,34</w:t>
            </w:r>
          </w:p>
        </w:tc>
        <w:tc>
          <w:tcPr>
            <w:tcW w:w="850" w:type="dxa"/>
          </w:tcPr>
          <w:p w:rsidR="003445AD" w:rsidRDefault="003445AD" w:rsidP="00EC6617">
            <w:pPr>
              <w:jc w:val="center"/>
            </w:pPr>
            <w:r>
              <w:t>2,54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1,05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28,25</w:t>
            </w:r>
          </w:p>
        </w:tc>
      </w:tr>
      <w:tr w:rsidR="003445AD" w:rsidTr="00EC6617">
        <w:trPr>
          <w:trHeight w:val="1010"/>
        </w:trPr>
        <w:tc>
          <w:tcPr>
            <w:tcW w:w="1171" w:type="dxa"/>
          </w:tcPr>
          <w:p w:rsidR="003445AD" w:rsidRDefault="003445AD"/>
          <w:p w:rsidR="003445AD" w:rsidRDefault="003445AD">
            <w:r>
              <w:t>67</w:t>
            </w:r>
          </w:p>
        </w:tc>
        <w:tc>
          <w:tcPr>
            <w:tcW w:w="2436" w:type="dxa"/>
          </w:tcPr>
          <w:p w:rsidR="003445AD" w:rsidRDefault="003445AD"/>
          <w:p w:rsidR="003445AD" w:rsidRDefault="003445AD">
            <w:r>
              <w:t>Компот из сухофруктов витаминизированный</w:t>
            </w:r>
          </w:p>
        </w:tc>
        <w:tc>
          <w:tcPr>
            <w:tcW w:w="1023" w:type="dxa"/>
          </w:tcPr>
          <w:p w:rsidR="003445AD" w:rsidRDefault="003445AD" w:rsidP="00EC6617">
            <w:pPr>
              <w:jc w:val="center"/>
            </w:pPr>
          </w:p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854" w:type="dxa"/>
          </w:tcPr>
          <w:p w:rsidR="003445AD" w:rsidRDefault="003445AD" w:rsidP="00EC6617">
            <w:pPr>
              <w:jc w:val="center"/>
            </w:pPr>
          </w:p>
          <w:p w:rsidR="003445AD" w:rsidRDefault="003445AD" w:rsidP="00EC6617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3445AD" w:rsidRDefault="003445AD" w:rsidP="00EC6617">
            <w:pPr>
              <w:jc w:val="center"/>
            </w:pPr>
          </w:p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</w:p>
          <w:p w:rsidR="003445AD" w:rsidRDefault="003445AD" w:rsidP="00EC6617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</w:p>
          <w:p w:rsidR="003445AD" w:rsidRDefault="003445AD" w:rsidP="00EC6617">
            <w:pPr>
              <w:jc w:val="center"/>
            </w:pPr>
            <w:r>
              <w:t>80,7</w:t>
            </w:r>
          </w:p>
        </w:tc>
      </w:tr>
      <w:tr w:rsidR="003445AD" w:rsidTr="00EC6617">
        <w:tc>
          <w:tcPr>
            <w:tcW w:w="1171" w:type="dxa"/>
          </w:tcPr>
          <w:p w:rsidR="003445AD" w:rsidRDefault="003445AD">
            <w:r>
              <w:t>5</w:t>
            </w:r>
          </w:p>
        </w:tc>
        <w:tc>
          <w:tcPr>
            <w:tcW w:w="2436" w:type="dxa"/>
          </w:tcPr>
          <w:p w:rsidR="003445AD" w:rsidRDefault="003445AD">
            <w:r>
              <w:t xml:space="preserve">Хлеб пшеничный </w:t>
            </w:r>
          </w:p>
        </w:tc>
        <w:tc>
          <w:tcPr>
            <w:tcW w:w="1023" w:type="dxa"/>
          </w:tcPr>
          <w:p w:rsidR="003445AD" w:rsidRDefault="003445AD" w:rsidP="00EC6617">
            <w:pPr>
              <w:jc w:val="center"/>
            </w:pPr>
            <w:r>
              <w:t>50</w:t>
            </w:r>
          </w:p>
        </w:tc>
        <w:tc>
          <w:tcPr>
            <w:tcW w:w="854" w:type="dxa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850" w:type="dxa"/>
          </w:tcPr>
          <w:p w:rsidR="003445AD" w:rsidRDefault="003445AD" w:rsidP="00EC6617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140,0</w:t>
            </w:r>
          </w:p>
        </w:tc>
      </w:tr>
      <w:tr w:rsidR="003445AD" w:rsidTr="00EC6617">
        <w:trPr>
          <w:trHeight w:val="355"/>
        </w:trPr>
        <w:tc>
          <w:tcPr>
            <w:tcW w:w="4630" w:type="dxa"/>
            <w:gridSpan w:val="3"/>
          </w:tcPr>
          <w:p w:rsidR="003445AD" w:rsidRPr="00EC6617" w:rsidRDefault="003445AD">
            <w:pPr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ИТОГО ОБЕД</w:t>
            </w:r>
          </w:p>
        </w:tc>
        <w:tc>
          <w:tcPr>
            <w:tcW w:w="85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14,18</w:t>
            </w:r>
          </w:p>
        </w:tc>
        <w:tc>
          <w:tcPr>
            <w:tcW w:w="850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18,89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83,94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556,65</w:t>
            </w:r>
          </w:p>
        </w:tc>
      </w:tr>
    </w:tbl>
    <w:p w:rsidR="003445AD" w:rsidRDefault="003445AD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2308"/>
        <w:gridCol w:w="1095"/>
        <w:gridCol w:w="914"/>
        <w:gridCol w:w="1011"/>
        <w:gridCol w:w="1245"/>
        <w:gridCol w:w="1992"/>
      </w:tblGrid>
      <w:tr w:rsidR="003445AD" w:rsidTr="00EC6617">
        <w:tc>
          <w:tcPr>
            <w:tcW w:w="973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308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95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73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308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95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</w:p>
        </w:tc>
      </w:tr>
      <w:tr w:rsidR="003445AD" w:rsidTr="00EC6617">
        <w:tc>
          <w:tcPr>
            <w:tcW w:w="973" w:type="dxa"/>
          </w:tcPr>
          <w:p w:rsidR="003445AD" w:rsidRDefault="003445AD">
            <w:r>
              <w:t>7</w:t>
            </w:r>
          </w:p>
        </w:tc>
        <w:tc>
          <w:tcPr>
            <w:tcW w:w="2308" w:type="dxa"/>
          </w:tcPr>
          <w:p w:rsidR="003445AD" w:rsidRDefault="003445AD">
            <w:r>
              <w:t>Творожная запеканка со сметанным соусом</w:t>
            </w:r>
          </w:p>
        </w:tc>
        <w:tc>
          <w:tcPr>
            <w:tcW w:w="1095" w:type="dxa"/>
          </w:tcPr>
          <w:p w:rsidR="003445AD" w:rsidRDefault="003445AD" w:rsidP="00EC6617">
            <w:pPr>
              <w:jc w:val="center"/>
            </w:pPr>
            <w:r>
              <w:t>120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18,6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11,0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16,7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211,4</w:t>
            </w:r>
          </w:p>
        </w:tc>
      </w:tr>
      <w:tr w:rsidR="003445AD" w:rsidTr="00EC6617">
        <w:tc>
          <w:tcPr>
            <w:tcW w:w="973" w:type="dxa"/>
          </w:tcPr>
          <w:p w:rsidR="003445AD" w:rsidRDefault="003445AD">
            <w:r>
              <w:t>73</w:t>
            </w:r>
          </w:p>
        </w:tc>
        <w:tc>
          <w:tcPr>
            <w:tcW w:w="2308" w:type="dxa"/>
          </w:tcPr>
          <w:p w:rsidR="003445AD" w:rsidRDefault="003445AD">
            <w:r>
              <w:t>Снежок  напиток кисломолочный 2,5%</w:t>
            </w:r>
          </w:p>
        </w:tc>
        <w:tc>
          <w:tcPr>
            <w:tcW w:w="1095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13,9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124,9</w:t>
            </w:r>
          </w:p>
        </w:tc>
      </w:tr>
      <w:tr w:rsidR="003445AD" w:rsidTr="00EC6617">
        <w:trPr>
          <w:trHeight w:val="580"/>
        </w:trPr>
        <w:tc>
          <w:tcPr>
            <w:tcW w:w="4376" w:type="dxa"/>
            <w:gridSpan w:val="3"/>
          </w:tcPr>
          <w:p w:rsidR="003445AD" w:rsidRPr="00EC6617" w:rsidRDefault="003445AD">
            <w:pPr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22,8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15,8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30,6</w:t>
            </w:r>
          </w:p>
        </w:tc>
        <w:tc>
          <w:tcPr>
            <w:tcW w:w="1992" w:type="dxa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       336,3</w:t>
            </w:r>
          </w:p>
        </w:tc>
      </w:tr>
    </w:tbl>
    <w:p w:rsidR="003445AD" w:rsidRDefault="003445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93"/>
        <w:gridCol w:w="1116"/>
        <w:gridCol w:w="1120"/>
        <w:gridCol w:w="1316"/>
        <w:gridCol w:w="1926"/>
      </w:tblGrid>
      <w:tr w:rsidR="003445AD" w:rsidTr="00EC6617">
        <w:tc>
          <w:tcPr>
            <w:tcW w:w="4428" w:type="dxa"/>
          </w:tcPr>
          <w:p w:rsidR="003445AD" w:rsidRPr="00EC6617" w:rsidRDefault="003445AD">
            <w:pPr>
              <w:rPr>
                <w:b/>
                <w:sz w:val="36"/>
              </w:rPr>
            </w:pPr>
            <w:r w:rsidRPr="00EC6617"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48,93</w:t>
            </w:r>
          </w:p>
        </w:tc>
        <w:tc>
          <w:tcPr>
            <w:tcW w:w="1120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64,79</w:t>
            </w:r>
          </w:p>
        </w:tc>
        <w:tc>
          <w:tcPr>
            <w:tcW w:w="1126" w:type="dxa"/>
          </w:tcPr>
          <w:p w:rsidR="003445AD" w:rsidRPr="00EC6617" w:rsidRDefault="003445AD">
            <w:pPr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237,78</w:t>
            </w:r>
          </w:p>
        </w:tc>
        <w:tc>
          <w:tcPr>
            <w:tcW w:w="1980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1652,05</w:t>
            </w:r>
          </w:p>
        </w:tc>
      </w:tr>
    </w:tbl>
    <w:p w:rsidR="003445AD" w:rsidRDefault="003445AD"/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rPr>
          <w:b/>
        </w:rPr>
      </w:pPr>
    </w:p>
    <w:p w:rsidR="003445AD" w:rsidRDefault="003445AD"/>
    <w:p w:rsidR="003445AD" w:rsidRDefault="003445AD">
      <w:pPr>
        <w:jc w:val="right"/>
        <w:rPr>
          <w:b/>
        </w:rPr>
      </w:pPr>
      <w:r>
        <w:rPr>
          <w:b/>
        </w:rPr>
        <w:t>Утверждаю:</w:t>
      </w:r>
    </w:p>
    <w:p w:rsidR="003445AD" w:rsidRDefault="003445AD">
      <w:pPr>
        <w:jc w:val="right"/>
        <w:rPr>
          <w:b/>
        </w:rPr>
      </w:pPr>
      <w:r>
        <w:rPr>
          <w:b/>
        </w:rPr>
        <w:t>заведующей МКДОУ « Руднянский детский сад «Огонёк»</w:t>
      </w:r>
    </w:p>
    <w:p w:rsidR="003445AD" w:rsidRDefault="003445AD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3445AD" w:rsidRDefault="003445AD">
      <w:pPr>
        <w:rPr>
          <w:b/>
          <w:sz w:val="28"/>
        </w:rPr>
      </w:pPr>
      <w:r>
        <w:rPr>
          <w:b/>
          <w:sz w:val="28"/>
        </w:rPr>
        <w:t xml:space="preserve">День   -   4 =   Ч Е Т В Е Р Г </w:t>
      </w:r>
    </w:p>
    <w:p w:rsidR="003445AD" w:rsidRDefault="003445AD">
      <w:pPr>
        <w:rPr>
          <w:b/>
          <w:sz w:val="28"/>
        </w:rPr>
      </w:pPr>
      <w:r>
        <w:rPr>
          <w:b/>
          <w:sz w:val="28"/>
        </w:rPr>
        <w:t xml:space="preserve">Неделя  1                                        </w:t>
      </w:r>
    </w:p>
    <w:p w:rsidR="003445AD" w:rsidRDefault="003445AD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3445AD" w:rsidTr="00EC6617">
        <w:tc>
          <w:tcPr>
            <w:tcW w:w="974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74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З А В Т Р А К  1</w:t>
            </w:r>
          </w:p>
        </w:tc>
      </w:tr>
      <w:tr w:rsidR="003445AD" w:rsidTr="00EC6617">
        <w:trPr>
          <w:trHeight w:val="325"/>
        </w:trPr>
        <w:tc>
          <w:tcPr>
            <w:tcW w:w="974" w:type="dxa"/>
          </w:tcPr>
          <w:p w:rsidR="003445AD" w:rsidRDefault="003445AD">
            <w:r>
              <w:t>40</w:t>
            </w:r>
          </w:p>
        </w:tc>
        <w:tc>
          <w:tcPr>
            <w:tcW w:w="2309" w:type="dxa"/>
          </w:tcPr>
          <w:p w:rsidR="003445AD" w:rsidRDefault="003445AD">
            <w:r>
              <w:t>Каша пшённая молочная, жидкая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6,8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8,7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21,2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136,3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7</w:t>
            </w:r>
          </w:p>
        </w:tc>
        <w:tc>
          <w:tcPr>
            <w:tcW w:w="2309" w:type="dxa"/>
          </w:tcPr>
          <w:p w:rsidR="003445AD" w:rsidRDefault="003445AD">
            <w:r>
              <w:t>Хлеб пшеничный</w:t>
            </w:r>
          </w:p>
          <w:p w:rsidR="003445AD" w:rsidRDefault="003445AD">
            <w:r>
              <w:t>с маслом сливочным 72,5%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20/5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56,0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65</w:t>
            </w:r>
          </w:p>
        </w:tc>
        <w:tc>
          <w:tcPr>
            <w:tcW w:w="2309" w:type="dxa"/>
          </w:tcPr>
          <w:p w:rsidR="003445AD" w:rsidRDefault="003445AD">
            <w:r>
              <w:t>Кофейный напиток на молоке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3445AD" w:rsidRDefault="003445AD">
            <w:r>
              <w:t xml:space="preserve">     4,8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19,0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132,5</w:t>
            </w:r>
          </w:p>
        </w:tc>
      </w:tr>
      <w:tr w:rsidR="003445AD" w:rsidTr="00EC6617">
        <w:tc>
          <w:tcPr>
            <w:tcW w:w="4376" w:type="dxa"/>
            <w:gridSpan w:val="3"/>
          </w:tcPr>
          <w:p w:rsidR="003445AD" w:rsidRDefault="003445AD"/>
          <w:p w:rsidR="003445AD" w:rsidRDefault="003445AD">
            <w:r w:rsidRPr="00EC6617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12,8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14,15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51,7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324,8</w:t>
            </w:r>
          </w:p>
        </w:tc>
      </w:tr>
      <w:tr w:rsidR="003445AD" w:rsidTr="00EC6617">
        <w:tc>
          <w:tcPr>
            <w:tcW w:w="7546" w:type="dxa"/>
            <w:gridSpan w:val="6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3445AD" w:rsidRDefault="003445AD"/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44</w:t>
            </w:r>
          </w:p>
        </w:tc>
        <w:tc>
          <w:tcPr>
            <w:tcW w:w="2309" w:type="dxa"/>
          </w:tcPr>
          <w:p w:rsidR="003445AD" w:rsidRDefault="003445AD">
            <w:r>
              <w:t>Сок фруктовый</w:t>
            </w:r>
          </w:p>
        </w:tc>
        <w:tc>
          <w:tcPr>
            <w:tcW w:w="1093" w:type="dxa"/>
          </w:tcPr>
          <w:p w:rsidR="003445AD" w:rsidRDefault="003445AD">
            <w:r>
              <w:t xml:space="preserve">      75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12,0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50,0</w:t>
            </w:r>
          </w:p>
        </w:tc>
      </w:tr>
      <w:tr w:rsidR="003445AD" w:rsidTr="00EC6617">
        <w:tc>
          <w:tcPr>
            <w:tcW w:w="4376" w:type="dxa"/>
            <w:gridSpan w:val="3"/>
          </w:tcPr>
          <w:p w:rsidR="003445AD" w:rsidRDefault="003445AD">
            <w:r w:rsidRPr="00EC6617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0, 4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-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12, 0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50,0</w:t>
            </w:r>
          </w:p>
        </w:tc>
      </w:tr>
    </w:tbl>
    <w:p w:rsidR="003445AD" w:rsidRDefault="003445AD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2"/>
        <w:gridCol w:w="2436"/>
        <w:gridCol w:w="122"/>
        <w:gridCol w:w="946"/>
        <w:gridCol w:w="892"/>
        <w:gridCol w:w="953"/>
        <w:gridCol w:w="1245"/>
        <w:gridCol w:w="1992"/>
      </w:tblGrid>
      <w:tr w:rsidR="003445AD" w:rsidTr="00EC6617">
        <w:tc>
          <w:tcPr>
            <w:tcW w:w="952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68" w:type="dxa"/>
            <w:gridSpan w:val="2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5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68" w:type="dxa"/>
            <w:gridSpan w:val="2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8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 xml:space="preserve">О Б Е Д 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29</w:t>
            </w:r>
          </w:p>
        </w:tc>
        <w:tc>
          <w:tcPr>
            <w:tcW w:w="2558" w:type="dxa"/>
            <w:gridSpan w:val="2"/>
          </w:tcPr>
          <w:p w:rsidR="003445AD" w:rsidRDefault="003445AD">
            <w:r>
              <w:t>Борщ  на мясо костном  бульоне со сметаной</w:t>
            </w:r>
          </w:p>
        </w:tc>
        <w:tc>
          <w:tcPr>
            <w:tcW w:w="946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1,23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4,24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9,61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75,9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50</w:t>
            </w:r>
          </w:p>
        </w:tc>
        <w:tc>
          <w:tcPr>
            <w:tcW w:w="2558" w:type="dxa"/>
            <w:gridSpan w:val="2"/>
          </w:tcPr>
          <w:p w:rsidR="003445AD" w:rsidRDefault="003445AD">
            <w:r>
              <w:t>Бефстроганов м. говядина</w:t>
            </w:r>
          </w:p>
        </w:tc>
        <w:tc>
          <w:tcPr>
            <w:tcW w:w="946" w:type="dxa"/>
          </w:tcPr>
          <w:p w:rsidR="003445AD" w:rsidRDefault="003445AD" w:rsidP="00EC6617">
            <w:pPr>
              <w:jc w:val="center"/>
            </w:pPr>
            <w:r>
              <w:t>45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11,1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9,5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16,04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226,0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50</w:t>
            </w:r>
          </w:p>
        </w:tc>
        <w:tc>
          <w:tcPr>
            <w:tcW w:w="2558" w:type="dxa"/>
            <w:gridSpan w:val="2"/>
          </w:tcPr>
          <w:p w:rsidR="003445AD" w:rsidRDefault="003445AD">
            <w:r>
              <w:t>Гречневый гарниром</w:t>
            </w:r>
          </w:p>
        </w:tc>
        <w:tc>
          <w:tcPr>
            <w:tcW w:w="946" w:type="dxa"/>
          </w:tcPr>
          <w:p w:rsidR="003445AD" w:rsidRDefault="003445AD" w:rsidP="00EC6617">
            <w:pPr>
              <w:jc w:val="center"/>
            </w:pPr>
            <w:r>
              <w:t>130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11,1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4,5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15,04</w:t>
            </w:r>
          </w:p>
          <w:p w:rsidR="003445AD" w:rsidRDefault="003445AD" w:rsidP="00EC6617">
            <w:pPr>
              <w:jc w:val="center"/>
            </w:pP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146,0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67</w:t>
            </w:r>
          </w:p>
        </w:tc>
        <w:tc>
          <w:tcPr>
            <w:tcW w:w="2558" w:type="dxa"/>
            <w:gridSpan w:val="2"/>
          </w:tcPr>
          <w:p w:rsidR="003445AD" w:rsidRDefault="003445AD">
            <w:r>
              <w:t>Компот из сухофруктов витаминизированный</w:t>
            </w:r>
          </w:p>
        </w:tc>
        <w:tc>
          <w:tcPr>
            <w:tcW w:w="946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0,4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80,7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5</w:t>
            </w:r>
          </w:p>
        </w:tc>
        <w:tc>
          <w:tcPr>
            <w:tcW w:w="2558" w:type="dxa"/>
            <w:gridSpan w:val="2"/>
          </w:tcPr>
          <w:p w:rsidR="003445AD" w:rsidRDefault="003445AD">
            <w:r>
              <w:t xml:space="preserve">Хлеб пшеничный </w:t>
            </w:r>
          </w:p>
        </w:tc>
        <w:tc>
          <w:tcPr>
            <w:tcW w:w="946" w:type="dxa"/>
          </w:tcPr>
          <w:p w:rsidR="003445AD" w:rsidRDefault="003445AD">
            <w:r>
              <w:t xml:space="preserve">      50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140</w:t>
            </w:r>
          </w:p>
        </w:tc>
      </w:tr>
      <w:tr w:rsidR="003445AD" w:rsidTr="00EC6617">
        <w:tc>
          <w:tcPr>
            <w:tcW w:w="4456" w:type="dxa"/>
            <w:gridSpan w:val="4"/>
          </w:tcPr>
          <w:p w:rsidR="003445AD" w:rsidRPr="00EC6617" w:rsidRDefault="003445AD">
            <w:pPr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28,03</w:t>
            </w:r>
          </w:p>
        </w:tc>
        <w:tc>
          <w:tcPr>
            <w:tcW w:w="953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19,86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90,34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668,6</w:t>
            </w:r>
          </w:p>
        </w:tc>
      </w:tr>
    </w:tbl>
    <w:p w:rsidR="003445AD" w:rsidRDefault="003445AD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79"/>
        <w:gridCol w:w="140"/>
        <w:gridCol w:w="883"/>
        <w:gridCol w:w="914"/>
        <w:gridCol w:w="1011"/>
        <w:gridCol w:w="1245"/>
        <w:gridCol w:w="1992"/>
      </w:tblGrid>
      <w:tr w:rsidR="003445AD" w:rsidTr="00EC6617">
        <w:tc>
          <w:tcPr>
            <w:tcW w:w="974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379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23" w:type="dxa"/>
            <w:gridSpan w:val="2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74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379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23" w:type="dxa"/>
            <w:gridSpan w:val="2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8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П О Л Д Н И К</w:t>
            </w:r>
          </w:p>
        </w:tc>
      </w:tr>
      <w:tr w:rsidR="003445AD" w:rsidTr="00EC6617">
        <w:trPr>
          <w:trHeight w:val="561"/>
        </w:trPr>
        <w:tc>
          <w:tcPr>
            <w:tcW w:w="974" w:type="dxa"/>
          </w:tcPr>
          <w:p w:rsidR="003445AD" w:rsidRDefault="003445AD">
            <w:r>
              <w:t>1</w:t>
            </w:r>
          </w:p>
        </w:tc>
        <w:tc>
          <w:tcPr>
            <w:tcW w:w="2519" w:type="dxa"/>
            <w:gridSpan w:val="2"/>
          </w:tcPr>
          <w:p w:rsidR="003445AD" w:rsidRDefault="003445AD">
            <w:r>
              <w:t xml:space="preserve">Рыбная запеканка  (минтай) </w:t>
            </w:r>
          </w:p>
        </w:tc>
        <w:tc>
          <w:tcPr>
            <w:tcW w:w="883" w:type="dxa"/>
          </w:tcPr>
          <w:p w:rsidR="003445AD" w:rsidRDefault="003445AD" w:rsidP="00EC6617">
            <w:pPr>
              <w:jc w:val="center"/>
            </w:pPr>
            <w:r>
              <w:t>77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8,3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8,22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8,7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150,3</w:t>
            </w:r>
          </w:p>
        </w:tc>
      </w:tr>
      <w:tr w:rsidR="003445AD" w:rsidTr="00EC6617">
        <w:trPr>
          <w:trHeight w:val="561"/>
        </w:trPr>
        <w:tc>
          <w:tcPr>
            <w:tcW w:w="974" w:type="dxa"/>
          </w:tcPr>
          <w:p w:rsidR="003445AD" w:rsidRDefault="003445AD">
            <w:r>
              <w:t>1</w:t>
            </w:r>
          </w:p>
        </w:tc>
        <w:tc>
          <w:tcPr>
            <w:tcW w:w="2519" w:type="dxa"/>
            <w:gridSpan w:val="2"/>
          </w:tcPr>
          <w:p w:rsidR="003445AD" w:rsidRDefault="003445AD">
            <w:r>
              <w:t>Картофельное пюре</w:t>
            </w:r>
          </w:p>
        </w:tc>
        <w:tc>
          <w:tcPr>
            <w:tcW w:w="883" w:type="dxa"/>
          </w:tcPr>
          <w:p w:rsidR="003445AD" w:rsidRDefault="003445AD" w:rsidP="00EC6617">
            <w:pPr>
              <w:jc w:val="center"/>
            </w:pPr>
            <w:r>
              <w:t>120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3,44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3,1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20.0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130</w:t>
            </w:r>
          </w:p>
        </w:tc>
      </w:tr>
      <w:tr w:rsidR="003445AD" w:rsidTr="00EC6617">
        <w:trPr>
          <w:trHeight w:val="262"/>
        </w:trPr>
        <w:tc>
          <w:tcPr>
            <w:tcW w:w="974" w:type="dxa"/>
          </w:tcPr>
          <w:p w:rsidR="003445AD" w:rsidRDefault="003445AD">
            <w:r>
              <w:t>5</w:t>
            </w:r>
          </w:p>
        </w:tc>
        <w:tc>
          <w:tcPr>
            <w:tcW w:w="2519" w:type="dxa"/>
            <w:gridSpan w:val="2"/>
          </w:tcPr>
          <w:p w:rsidR="003445AD" w:rsidRDefault="003445AD">
            <w:r>
              <w:t>Хлеб пшеничный</w:t>
            </w:r>
          </w:p>
        </w:tc>
        <w:tc>
          <w:tcPr>
            <w:tcW w:w="883" w:type="dxa"/>
          </w:tcPr>
          <w:p w:rsidR="003445AD" w:rsidRDefault="003445AD" w:rsidP="00EC6617">
            <w:pPr>
              <w:jc w:val="center"/>
            </w:pPr>
            <w:r>
              <w:t>20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56,0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72</w:t>
            </w:r>
          </w:p>
        </w:tc>
        <w:tc>
          <w:tcPr>
            <w:tcW w:w="2519" w:type="dxa"/>
            <w:gridSpan w:val="2"/>
          </w:tcPr>
          <w:p w:rsidR="003445AD" w:rsidRDefault="003445AD">
            <w:r>
              <w:t>Чай чёрный</w:t>
            </w:r>
          </w:p>
        </w:tc>
        <w:tc>
          <w:tcPr>
            <w:tcW w:w="883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60,6</w:t>
            </w:r>
          </w:p>
        </w:tc>
      </w:tr>
      <w:tr w:rsidR="003445AD" w:rsidTr="00EC6617">
        <w:tc>
          <w:tcPr>
            <w:tcW w:w="4376" w:type="dxa"/>
            <w:gridSpan w:val="4"/>
          </w:tcPr>
          <w:p w:rsidR="003445AD" w:rsidRPr="00EC6617" w:rsidRDefault="003445AD">
            <w:pPr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13,60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11,97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56,18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396,96</w:t>
            </w:r>
          </w:p>
        </w:tc>
      </w:tr>
    </w:tbl>
    <w:p w:rsidR="003445AD" w:rsidRDefault="003445A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1134"/>
        <w:gridCol w:w="1276"/>
        <w:gridCol w:w="1357"/>
        <w:gridCol w:w="1804"/>
      </w:tblGrid>
      <w:tr w:rsidR="003445AD" w:rsidTr="00EC6617">
        <w:tc>
          <w:tcPr>
            <w:tcW w:w="4077" w:type="dxa"/>
          </w:tcPr>
          <w:p w:rsidR="003445AD" w:rsidRPr="00EC6617" w:rsidRDefault="003445AD">
            <w:pPr>
              <w:rPr>
                <w:b/>
                <w:sz w:val="36"/>
              </w:rPr>
            </w:pPr>
            <w:r w:rsidRPr="00EC6617">
              <w:rPr>
                <w:b/>
                <w:sz w:val="36"/>
              </w:rPr>
              <w:t>ИТОГО ЗА ДЕНЬ</w:t>
            </w:r>
          </w:p>
        </w:tc>
        <w:tc>
          <w:tcPr>
            <w:tcW w:w="1134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55,10</w:t>
            </w:r>
          </w:p>
        </w:tc>
        <w:tc>
          <w:tcPr>
            <w:tcW w:w="1276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45,98</w:t>
            </w:r>
          </w:p>
        </w:tc>
        <w:tc>
          <w:tcPr>
            <w:tcW w:w="1357" w:type="dxa"/>
          </w:tcPr>
          <w:p w:rsidR="003445AD" w:rsidRPr="00EC6617" w:rsidRDefault="003445AD">
            <w:pPr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210,22</w:t>
            </w:r>
          </w:p>
        </w:tc>
        <w:tc>
          <w:tcPr>
            <w:tcW w:w="1804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1440.36</w:t>
            </w:r>
          </w:p>
        </w:tc>
      </w:tr>
    </w:tbl>
    <w:p w:rsidR="003445AD" w:rsidRDefault="003445AD">
      <w:pPr>
        <w:rPr>
          <w:b/>
        </w:rPr>
      </w:pPr>
    </w:p>
    <w:p w:rsidR="003445AD" w:rsidRDefault="003445AD">
      <w:pPr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  <w:r>
        <w:rPr>
          <w:b/>
        </w:rPr>
        <w:t>Утверждаю:</w:t>
      </w:r>
    </w:p>
    <w:p w:rsidR="003445AD" w:rsidRDefault="003445AD">
      <w:pPr>
        <w:jc w:val="right"/>
        <w:rPr>
          <w:b/>
        </w:rPr>
      </w:pPr>
      <w:r>
        <w:rPr>
          <w:b/>
        </w:rPr>
        <w:t>заведующей МКДОУ « Руднянский детский сад «Огонёк»</w:t>
      </w:r>
    </w:p>
    <w:p w:rsidR="003445AD" w:rsidRDefault="003445AD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3445AD" w:rsidRDefault="003445AD">
      <w:pPr>
        <w:rPr>
          <w:b/>
          <w:sz w:val="28"/>
        </w:rPr>
      </w:pPr>
      <w:r>
        <w:rPr>
          <w:b/>
          <w:sz w:val="28"/>
        </w:rPr>
        <w:t>День     3 =  С Р Е Д А</w:t>
      </w:r>
    </w:p>
    <w:p w:rsidR="003445AD" w:rsidRDefault="003445AD">
      <w:pPr>
        <w:rPr>
          <w:b/>
          <w:sz w:val="28"/>
        </w:rPr>
      </w:pPr>
      <w:r>
        <w:rPr>
          <w:b/>
          <w:sz w:val="28"/>
        </w:rPr>
        <w:t xml:space="preserve">Неделя   1                                   </w:t>
      </w:r>
    </w:p>
    <w:p w:rsidR="003445AD" w:rsidRDefault="003445AD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3445AD" w:rsidTr="00EC6617">
        <w:tc>
          <w:tcPr>
            <w:tcW w:w="974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74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З А В Т Р А К  1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40</w:t>
            </w:r>
          </w:p>
        </w:tc>
        <w:tc>
          <w:tcPr>
            <w:tcW w:w="2309" w:type="dxa"/>
          </w:tcPr>
          <w:p w:rsidR="003445AD" w:rsidRDefault="003445AD">
            <w:r>
              <w:t>Яйцо варёное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40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5,32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4,66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0,3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62,8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7</w:t>
            </w:r>
          </w:p>
        </w:tc>
        <w:tc>
          <w:tcPr>
            <w:tcW w:w="2309" w:type="dxa"/>
          </w:tcPr>
          <w:p w:rsidR="003445AD" w:rsidRDefault="003445AD">
            <w:r>
              <w:t>Хлеб пшеничный с м/сливочным 72,5% и сыром Российским</w:t>
            </w:r>
          </w:p>
          <w:p w:rsidR="003445AD" w:rsidRDefault="003445AD"/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20/5/4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56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66</w:t>
            </w:r>
          </w:p>
        </w:tc>
        <w:tc>
          <w:tcPr>
            <w:tcW w:w="2309" w:type="dxa"/>
          </w:tcPr>
          <w:p w:rsidR="003445AD" w:rsidRDefault="003445AD">
            <w:r>
              <w:t>Какао на молоке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12,1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134,9</w:t>
            </w:r>
          </w:p>
        </w:tc>
      </w:tr>
      <w:tr w:rsidR="003445AD" w:rsidTr="00EC6617">
        <w:tc>
          <w:tcPr>
            <w:tcW w:w="4376" w:type="dxa"/>
            <w:gridSpan w:val="3"/>
          </w:tcPr>
          <w:p w:rsidR="003445AD" w:rsidRDefault="003445AD"/>
          <w:p w:rsidR="003445AD" w:rsidRDefault="003445AD">
            <w:r w:rsidRPr="00EC6617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11,32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10,11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23,9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253,7</w:t>
            </w:r>
          </w:p>
        </w:tc>
      </w:tr>
      <w:tr w:rsidR="003445AD" w:rsidTr="00EC6617">
        <w:tc>
          <w:tcPr>
            <w:tcW w:w="7546" w:type="dxa"/>
            <w:gridSpan w:val="6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3445AD" w:rsidRDefault="003445AD"/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64</w:t>
            </w:r>
          </w:p>
        </w:tc>
        <w:tc>
          <w:tcPr>
            <w:tcW w:w="2309" w:type="dxa"/>
          </w:tcPr>
          <w:p w:rsidR="003445AD" w:rsidRDefault="003445AD">
            <w:r>
              <w:t>Яблоко свежее</w:t>
            </w:r>
          </w:p>
        </w:tc>
        <w:tc>
          <w:tcPr>
            <w:tcW w:w="1093" w:type="dxa"/>
          </w:tcPr>
          <w:p w:rsidR="003445AD" w:rsidRDefault="003445AD">
            <w:r>
              <w:t>75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0,32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11,01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44,7</w:t>
            </w:r>
          </w:p>
        </w:tc>
      </w:tr>
      <w:tr w:rsidR="003445AD" w:rsidTr="00EC6617">
        <w:tc>
          <w:tcPr>
            <w:tcW w:w="4376" w:type="dxa"/>
            <w:gridSpan w:val="3"/>
          </w:tcPr>
          <w:p w:rsidR="003445AD" w:rsidRDefault="003445AD">
            <w:r w:rsidRPr="00EC6617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0,32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-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11,01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44,7</w:t>
            </w:r>
          </w:p>
        </w:tc>
      </w:tr>
    </w:tbl>
    <w:p w:rsidR="003445AD" w:rsidRDefault="003445AD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3445AD" w:rsidTr="00EC6617">
        <w:tc>
          <w:tcPr>
            <w:tcW w:w="952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5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68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 xml:space="preserve">О Б Е Д 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38</w:t>
            </w:r>
          </w:p>
        </w:tc>
        <w:tc>
          <w:tcPr>
            <w:tcW w:w="2436" w:type="dxa"/>
          </w:tcPr>
          <w:p w:rsidR="003445AD" w:rsidRDefault="003445AD">
            <w:r>
              <w:t xml:space="preserve">Свекольник  на мясокостном бульоне 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1,5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9,1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68,2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35</w:t>
            </w:r>
          </w:p>
        </w:tc>
        <w:tc>
          <w:tcPr>
            <w:tcW w:w="2436" w:type="dxa"/>
          </w:tcPr>
          <w:p w:rsidR="003445AD" w:rsidRDefault="003445AD">
            <w:r>
              <w:t>Жаркое по-домашнему м/гов.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13,7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15,6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15,68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221,1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67</w:t>
            </w:r>
          </w:p>
        </w:tc>
        <w:tc>
          <w:tcPr>
            <w:tcW w:w="2436" w:type="dxa"/>
          </w:tcPr>
          <w:p w:rsidR="003445AD" w:rsidRDefault="003445AD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0,4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3445AD" w:rsidRDefault="003445AD">
            <w:r>
              <w:t xml:space="preserve">            80,7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5</w:t>
            </w:r>
          </w:p>
        </w:tc>
        <w:tc>
          <w:tcPr>
            <w:tcW w:w="2436" w:type="dxa"/>
          </w:tcPr>
          <w:p w:rsidR="003445AD" w:rsidRDefault="003445AD">
            <w:r>
              <w:t xml:space="preserve">Хлеб пшеничный </w:t>
            </w:r>
          </w:p>
        </w:tc>
        <w:tc>
          <w:tcPr>
            <w:tcW w:w="1068" w:type="dxa"/>
          </w:tcPr>
          <w:p w:rsidR="003445AD" w:rsidRDefault="003445AD">
            <w:r>
              <w:t xml:space="preserve">       50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140</w:t>
            </w:r>
          </w:p>
        </w:tc>
      </w:tr>
      <w:tr w:rsidR="003445AD" w:rsidTr="00EC6617">
        <w:tc>
          <w:tcPr>
            <w:tcW w:w="4456" w:type="dxa"/>
            <w:gridSpan w:val="3"/>
          </w:tcPr>
          <w:p w:rsidR="003445AD" w:rsidRPr="00EC6617" w:rsidRDefault="003445AD">
            <w:pPr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19,8</w:t>
            </w:r>
          </w:p>
        </w:tc>
        <w:tc>
          <w:tcPr>
            <w:tcW w:w="953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21,42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74,43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510,0</w:t>
            </w:r>
          </w:p>
        </w:tc>
      </w:tr>
    </w:tbl>
    <w:p w:rsidR="003445AD" w:rsidRDefault="003445AD"/>
    <w:tbl>
      <w:tblPr>
        <w:tblW w:w="1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7"/>
        <w:gridCol w:w="2402"/>
        <w:gridCol w:w="567"/>
        <w:gridCol w:w="425"/>
        <w:gridCol w:w="142"/>
        <w:gridCol w:w="708"/>
        <w:gridCol w:w="140"/>
        <w:gridCol w:w="994"/>
        <w:gridCol w:w="142"/>
        <w:gridCol w:w="1132"/>
        <w:gridCol w:w="76"/>
        <w:gridCol w:w="1911"/>
        <w:gridCol w:w="2202"/>
        <w:gridCol w:w="1824"/>
      </w:tblGrid>
      <w:tr w:rsidR="003445AD" w:rsidTr="00EC6617">
        <w:trPr>
          <w:gridAfter w:val="2"/>
          <w:wAfter w:w="720" w:type="dxa"/>
        </w:trPr>
        <w:tc>
          <w:tcPr>
            <w:tcW w:w="967" w:type="dxa"/>
            <w:vMerge w:val="restart"/>
          </w:tcPr>
          <w:p w:rsidR="003445AD" w:rsidRPr="00EC6617" w:rsidRDefault="003445AD">
            <w:pPr>
              <w:rPr>
                <w:b/>
              </w:rPr>
            </w:pPr>
          </w:p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40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134" w:type="dxa"/>
            <w:gridSpan w:val="3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116" w:type="dxa"/>
            <w:gridSpan w:val="5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87" w:type="dxa"/>
            <w:gridSpan w:val="2"/>
            <w:vMerge w:val="restart"/>
          </w:tcPr>
          <w:p w:rsidR="003445AD" w:rsidRPr="00EC6617" w:rsidRDefault="003445AD" w:rsidP="00EC6617">
            <w:pPr>
              <w:ind w:left="-108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rPr>
          <w:gridAfter w:val="2"/>
          <w:wAfter w:w="720" w:type="dxa"/>
        </w:trPr>
        <w:tc>
          <w:tcPr>
            <w:tcW w:w="967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40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99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74" w:type="dxa"/>
            <w:gridSpan w:val="2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87" w:type="dxa"/>
            <w:gridSpan w:val="2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rPr>
          <w:gridAfter w:val="2"/>
          <w:wAfter w:w="720" w:type="dxa"/>
        </w:trPr>
        <w:tc>
          <w:tcPr>
            <w:tcW w:w="9606" w:type="dxa"/>
            <w:gridSpan w:val="12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П О Л Д Н И К</w:t>
            </w:r>
          </w:p>
        </w:tc>
      </w:tr>
      <w:tr w:rsidR="003445AD" w:rsidTr="00EC6617">
        <w:trPr>
          <w:gridAfter w:val="2"/>
          <w:wAfter w:w="720" w:type="dxa"/>
          <w:trHeight w:val="476"/>
        </w:trPr>
        <w:tc>
          <w:tcPr>
            <w:tcW w:w="967" w:type="dxa"/>
          </w:tcPr>
          <w:p w:rsidR="003445AD" w:rsidRDefault="003445AD">
            <w:r>
              <w:t>54</w:t>
            </w:r>
          </w:p>
        </w:tc>
        <w:tc>
          <w:tcPr>
            <w:tcW w:w="2402" w:type="dxa"/>
          </w:tcPr>
          <w:p w:rsidR="003445AD" w:rsidRDefault="003445AD">
            <w:r>
              <w:t>Блинчики с м/сливочным 72,5% в сметанном соусе</w:t>
            </w:r>
          </w:p>
        </w:tc>
        <w:tc>
          <w:tcPr>
            <w:tcW w:w="992" w:type="dxa"/>
            <w:gridSpan w:val="2"/>
          </w:tcPr>
          <w:p w:rsidR="003445AD" w:rsidRDefault="003445AD" w:rsidP="00EC6617">
            <w:pPr>
              <w:jc w:val="center"/>
            </w:pPr>
            <w:r>
              <w:t>100</w:t>
            </w:r>
          </w:p>
        </w:tc>
        <w:tc>
          <w:tcPr>
            <w:tcW w:w="990" w:type="dxa"/>
            <w:gridSpan w:val="3"/>
          </w:tcPr>
          <w:p w:rsidR="003445AD" w:rsidRDefault="003445AD" w:rsidP="00EC6617">
            <w:pPr>
              <w:jc w:val="center"/>
            </w:pPr>
            <w:r>
              <w:t>6,13</w:t>
            </w:r>
          </w:p>
        </w:tc>
        <w:tc>
          <w:tcPr>
            <w:tcW w:w="994" w:type="dxa"/>
          </w:tcPr>
          <w:p w:rsidR="003445AD" w:rsidRDefault="003445AD">
            <w:r>
              <w:t xml:space="preserve">   10,6</w:t>
            </w:r>
          </w:p>
        </w:tc>
        <w:tc>
          <w:tcPr>
            <w:tcW w:w="1274" w:type="dxa"/>
            <w:gridSpan w:val="2"/>
          </w:tcPr>
          <w:p w:rsidR="003445AD" w:rsidRDefault="003445AD" w:rsidP="00EC6617">
            <w:pPr>
              <w:jc w:val="center"/>
            </w:pPr>
            <w:r>
              <w:t>29,35</w:t>
            </w:r>
          </w:p>
        </w:tc>
        <w:tc>
          <w:tcPr>
            <w:tcW w:w="1987" w:type="dxa"/>
            <w:gridSpan w:val="2"/>
          </w:tcPr>
          <w:p w:rsidR="003445AD" w:rsidRDefault="003445AD" w:rsidP="00EC6617">
            <w:pPr>
              <w:jc w:val="center"/>
            </w:pPr>
            <w:r>
              <w:t>251,78</w:t>
            </w:r>
          </w:p>
          <w:p w:rsidR="003445AD" w:rsidRDefault="003445AD"/>
        </w:tc>
      </w:tr>
      <w:tr w:rsidR="003445AD" w:rsidTr="00EC6617">
        <w:trPr>
          <w:gridAfter w:val="2"/>
          <w:wAfter w:w="720" w:type="dxa"/>
          <w:trHeight w:val="299"/>
        </w:trPr>
        <w:tc>
          <w:tcPr>
            <w:tcW w:w="967" w:type="dxa"/>
          </w:tcPr>
          <w:p w:rsidR="003445AD" w:rsidRDefault="003445AD">
            <w:r>
              <w:t>45</w:t>
            </w:r>
          </w:p>
        </w:tc>
        <w:tc>
          <w:tcPr>
            <w:tcW w:w="2402" w:type="dxa"/>
            <w:tcBorders>
              <w:right w:val="nil"/>
            </w:tcBorders>
          </w:tcPr>
          <w:p w:rsidR="003445AD" w:rsidRDefault="003445AD">
            <w:r>
              <w:t>Чай чёрный,сладкий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3445AD" w:rsidRDefault="003445AD">
            <w:r>
              <w:t xml:space="preserve">     150</w:t>
            </w:r>
          </w:p>
        </w:tc>
        <w:tc>
          <w:tcPr>
            <w:tcW w:w="990" w:type="dxa"/>
            <w:gridSpan w:val="3"/>
            <w:tcBorders>
              <w:bottom w:val="nil"/>
              <w:right w:val="nil"/>
            </w:tcBorders>
          </w:tcPr>
          <w:p w:rsidR="003445AD" w:rsidRDefault="003445AD">
            <w:r>
              <w:t xml:space="preserve">    0,06</w:t>
            </w:r>
          </w:p>
        </w:tc>
        <w:tc>
          <w:tcPr>
            <w:tcW w:w="994" w:type="dxa"/>
            <w:tcBorders>
              <w:bottom w:val="nil"/>
              <w:right w:val="nil"/>
            </w:tcBorders>
          </w:tcPr>
          <w:p w:rsidR="003445AD" w:rsidRDefault="003445AD">
            <w:r>
              <w:t xml:space="preserve">      -   </w:t>
            </w:r>
          </w:p>
        </w:tc>
        <w:tc>
          <w:tcPr>
            <w:tcW w:w="1274" w:type="dxa"/>
            <w:gridSpan w:val="2"/>
            <w:tcBorders>
              <w:bottom w:val="nil"/>
              <w:right w:val="nil"/>
            </w:tcBorders>
          </w:tcPr>
          <w:p w:rsidR="003445AD" w:rsidRDefault="003445AD">
            <w:r>
              <w:t xml:space="preserve">      15,18</w:t>
            </w:r>
          </w:p>
        </w:tc>
        <w:tc>
          <w:tcPr>
            <w:tcW w:w="1987" w:type="dxa"/>
            <w:gridSpan w:val="2"/>
            <w:tcBorders>
              <w:bottom w:val="nil"/>
            </w:tcBorders>
          </w:tcPr>
          <w:p w:rsidR="003445AD" w:rsidRDefault="003445AD">
            <w:r>
              <w:t xml:space="preserve">           60,6</w:t>
            </w:r>
          </w:p>
        </w:tc>
      </w:tr>
      <w:tr w:rsidR="003445AD" w:rsidTr="00EC6617">
        <w:tc>
          <w:tcPr>
            <w:tcW w:w="4361" w:type="dxa"/>
            <w:gridSpan w:val="4"/>
            <w:tcBorders>
              <w:bottom w:val="nil"/>
            </w:tcBorders>
          </w:tcPr>
          <w:p w:rsidR="003445AD" w:rsidRPr="00EC6617" w:rsidRDefault="003445AD">
            <w:pPr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ИТОГО ПОЛДНИК</w:t>
            </w:r>
          </w:p>
        </w:tc>
        <w:tc>
          <w:tcPr>
            <w:tcW w:w="99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6,19</w:t>
            </w:r>
          </w:p>
        </w:tc>
        <w:tc>
          <w:tcPr>
            <w:tcW w:w="99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10,6</w:t>
            </w:r>
          </w:p>
        </w:tc>
        <w:tc>
          <w:tcPr>
            <w:tcW w:w="1274" w:type="dxa"/>
            <w:gridSpan w:val="2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44,53</w:t>
            </w:r>
          </w:p>
        </w:tc>
        <w:tc>
          <w:tcPr>
            <w:tcW w:w="1987" w:type="dxa"/>
            <w:gridSpan w:val="2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401,62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3445AD" w:rsidRDefault="003445AD" w:rsidP="00EC6617">
            <w:pPr>
              <w:jc w:val="center"/>
            </w:pPr>
          </w:p>
        </w:tc>
        <w:tc>
          <w:tcPr>
            <w:tcW w:w="1824" w:type="dxa"/>
          </w:tcPr>
          <w:p w:rsidR="003445AD" w:rsidRDefault="003445AD" w:rsidP="00EC6617">
            <w:pPr>
              <w:jc w:val="center"/>
            </w:pPr>
          </w:p>
        </w:tc>
      </w:tr>
      <w:tr w:rsidR="003445AD" w:rsidTr="00EC6617">
        <w:trPr>
          <w:gridAfter w:val="2"/>
          <w:wAfter w:w="720" w:type="dxa"/>
        </w:trPr>
        <w:tc>
          <w:tcPr>
            <w:tcW w:w="3936" w:type="dxa"/>
            <w:gridSpan w:val="3"/>
          </w:tcPr>
          <w:p w:rsidR="003445AD" w:rsidRPr="00EC6617" w:rsidRDefault="003445AD">
            <w:pPr>
              <w:rPr>
                <w:b/>
                <w:sz w:val="36"/>
              </w:rPr>
            </w:pPr>
            <w:r w:rsidRPr="00EC6617">
              <w:rPr>
                <w:b/>
                <w:sz w:val="36"/>
              </w:rPr>
              <w:t>ИТОГО ЗА ДЕНЬ</w:t>
            </w:r>
          </w:p>
        </w:tc>
        <w:tc>
          <w:tcPr>
            <w:tcW w:w="1275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  <w:sz w:val="36"/>
              </w:rPr>
            </w:pPr>
            <w:r w:rsidRPr="00EC6617">
              <w:rPr>
                <w:b/>
                <w:sz w:val="36"/>
              </w:rPr>
              <w:t>37,63</w:t>
            </w:r>
          </w:p>
        </w:tc>
        <w:tc>
          <w:tcPr>
            <w:tcW w:w="1276" w:type="dxa"/>
            <w:gridSpan w:val="3"/>
          </w:tcPr>
          <w:p w:rsidR="003445AD" w:rsidRPr="00EC6617" w:rsidRDefault="003445AD" w:rsidP="00EC6617">
            <w:pPr>
              <w:ind w:left="-38"/>
              <w:rPr>
                <w:b/>
                <w:sz w:val="36"/>
              </w:rPr>
            </w:pPr>
            <w:r w:rsidRPr="00EC6617">
              <w:rPr>
                <w:b/>
                <w:sz w:val="36"/>
              </w:rPr>
              <w:t>42,13</w:t>
            </w:r>
          </w:p>
        </w:tc>
        <w:tc>
          <w:tcPr>
            <w:tcW w:w="1208" w:type="dxa"/>
            <w:gridSpan w:val="2"/>
          </w:tcPr>
          <w:p w:rsidR="003445AD" w:rsidRPr="00EC6617" w:rsidRDefault="003445AD">
            <w:pPr>
              <w:rPr>
                <w:b/>
                <w:sz w:val="36"/>
              </w:rPr>
            </w:pPr>
            <w:r w:rsidRPr="00EC6617">
              <w:rPr>
                <w:b/>
                <w:sz w:val="36"/>
              </w:rPr>
              <w:t>153,87</w:t>
            </w:r>
          </w:p>
        </w:tc>
        <w:tc>
          <w:tcPr>
            <w:tcW w:w="1911" w:type="dxa"/>
          </w:tcPr>
          <w:p w:rsidR="003445AD" w:rsidRPr="00EC6617" w:rsidRDefault="003445AD">
            <w:pPr>
              <w:rPr>
                <w:b/>
                <w:sz w:val="36"/>
              </w:rPr>
            </w:pPr>
            <w:r w:rsidRPr="00EC6617">
              <w:rPr>
                <w:b/>
                <w:sz w:val="36"/>
              </w:rPr>
              <w:t>1120,78</w:t>
            </w:r>
          </w:p>
        </w:tc>
      </w:tr>
    </w:tbl>
    <w:p w:rsidR="003445AD" w:rsidRDefault="003445AD">
      <w:pPr>
        <w:rPr>
          <w:b/>
        </w:rPr>
      </w:pPr>
    </w:p>
    <w:p w:rsidR="003445AD" w:rsidRDefault="003445AD">
      <w:pPr>
        <w:rPr>
          <w:b/>
        </w:rPr>
      </w:pPr>
    </w:p>
    <w:p w:rsidR="003445AD" w:rsidRDefault="003445AD">
      <w:pPr>
        <w:rPr>
          <w:b/>
        </w:rPr>
      </w:pPr>
    </w:p>
    <w:p w:rsidR="003445AD" w:rsidRDefault="003445AD">
      <w:pPr>
        <w:rPr>
          <w:b/>
        </w:rPr>
      </w:pPr>
    </w:p>
    <w:p w:rsidR="003445AD" w:rsidRDefault="003445AD">
      <w:pPr>
        <w:rPr>
          <w:b/>
        </w:rPr>
      </w:pPr>
    </w:p>
    <w:p w:rsidR="003445AD" w:rsidRDefault="003445AD">
      <w:pPr>
        <w:jc w:val="right"/>
        <w:rPr>
          <w:b/>
        </w:rPr>
      </w:pPr>
      <w:r>
        <w:rPr>
          <w:b/>
        </w:rPr>
        <w:t xml:space="preserve">Утверждаю: </w:t>
      </w:r>
    </w:p>
    <w:p w:rsidR="003445AD" w:rsidRDefault="003445AD">
      <w:pPr>
        <w:jc w:val="right"/>
        <w:rPr>
          <w:b/>
        </w:rPr>
      </w:pPr>
      <w:r>
        <w:rPr>
          <w:b/>
        </w:rPr>
        <w:t>заведующей МКДОУ « Руднянский детский сад «Огонёк»</w:t>
      </w:r>
    </w:p>
    <w:p w:rsidR="003445AD" w:rsidRDefault="003445AD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3445AD" w:rsidRDefault="003445AD">
      <w:pPr>
        <w:rPr>
          <w:b/>
          <w:sz w:val="28"/>
        </w:rPr>
      </w:pPr>
      <w:r>
        <w:rPr>
          <w:b/>
          <w:sz w:val="28"/>
        </w:rPr>
        <w:t xml:space="preserve">День     10 =  П Я Т Н И Ц А  </w:t>
      </w:r>
    </w:p>
    <w:p w:rsidR="003445AD" w:rsidRDefault="003445AD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</w:t>
      </w:r>
    </w:p>
    <w:p w:rsidR="003445AD" w:rsidRDefault="003445AD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2308"/>
        <w:gridCol w:w="11"/>
        <w:gridCol w:w="1084"/>
        <w:gridCol w:w="914"/>
        <w:gridCol w:w="1011"/>
        <w:gridCol w:w="1245"/>
        <w:gridCol w:w="1992"/>
      </w:tblGrid>
      <w:tr w:rsidR="003445AD" w:rsidTr="00EC6617">
        <w:tc>
          <w:tcPr>
            <w:tcW w:w="973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308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95" w:type="dxa"/>
            <w:gridSpan w:val="2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73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308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95" w:type="dxa"/>
            <w:gridSpan w:val="2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8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З А В Т Р А К  1</w:t>
            </w:r>
          </w:p>
        </w:tc>
      </w:tr>
      <w:tr w:rsidR="003445AD" w:rsidTr="00EC6617">
        <w:tc>
          <w:tcPr>
            <w:tcW w:w="973" w:type="dxa"/>
          </w:tcPr>
          <w:p w:rsidR="003445AD" w:rsidRDefault="003445AD"/>
        </w:tc>
        <w:tc>
          <w:tcPr>
            <w:tcW w:w="2308" w:type="dxa"/>
          </w:tcPr>
          <w:p w:rsidR="003445AD" w:rsidRDefault="003445AD"/>
        </w:tc>
        <w:tc>
          <w:tcPr>
            <w:tcW w:w="1095" w:type="dxa"/>
            <w:gridSpan w:val="2"/>
          </w:tcPr>
          <w:p w:rsidR="003445AD" w:rsidRDefault="003445AD" w:rsidP="00EC6617">
            <w:pPr>
              <w:jc w:val="center"/>
            </w:pP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</w:p>
        </w:tc>
      </w:tr>
      <w:tr w:rsidR="003445AD" w:rsidTr="00EC6617">
        <w:tc>
          <w:tcPr>
            <w:tcW w:w="973" w:type="dxa"/>
          </w:tcPr>
          <w:p w:rsidR="003445AD" w:rsidRDefault="003445AD">
            <w:r>
              <w:t>40</w:t>
            </w:r>
          </w:p>
        </w:tc>
        <w:tc>
          <w:tcPr>
            <w:tcW w:w="2308" w:type="dxa"/>
          </w:tcPr>
          <w:p w:rsidR="003445AD" w:rsidRDefault="003445AD">
            <w:r>
              <w:t>Яйцо варёное</w:t>
            </w:r>
          </w:p>
        </w:tc>
        <w:tc>
          <w:tcPr>
            <w:tcW w:w="1095" w:type="dxa"/>
            <w:gridSpan w:val="2"/>
          </w:tcPr>
          <w:p w:rsidR="003445AD" w:rsidRDefault="003445AD" w:rsidP="00EC6617">
            <w:pPr>
              <w:jc w:val="center"/>
            </w:pPr>
            <w:r>
              <w:t>40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5,32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4,66</w:t>
            </w:r>
          </w:p>
        </w:tc>
        <w:tc>
          <w:tcPr>
            <w:tcW w:w="1245" w:type="dxa"/>
          </w:tcPr>
          <w:p w:rsidR="003445AD" w:rsidRDefault="003445AD">
            <w:r>
              <w:t xml:space="preserve">     0,3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62,8</w:t>
            </w:r>
          </w:p>
        </w:tc>
      </w:tr>
      <w:tr w:rsidR="003445AD" w:rsidTr="00EC6617">
        <w:tc>
          <w:tcPr>
            <w:tcW w:w="973" w:type="dxa"/>
          </w:tcPr>
          <w:p w:rsidR="003445AD" w:rsidRDefault="003445AD">
            <w:r>
              <w:t>66</w:t>
            </w:r>
          </w:p>
        </w:tc>
        <w:tc>
          <w:tcPr>
            <w:tcW w:w="2308" w:type="dxa"/>
          </w:tcPr>
          <w:p w:rsidR="003445AD" w:rsidRDefault="003445AD">
            <w:r>
              <w:t>Какао на молоке</w:t>
            </w:r>
          </w:p>
        </w:tc>
        <w:tc>
          <w:tcPr>
            <w:tcW w:w="1095" w:type="dxa"/>
            <w:gridSpan w:val="2"/>
          </w:tcPr>
          <w:p w:rsidR="003445AD" w:rsidRDefault="003445AD">
            <w:r>
              <w:t xml:space="preserve">     150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12,1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134,9</w:t>
            </w:r>
          </w:p>
        </w:tc>
      </w:tr>
      <w:tr w:rsidR="003445AD" w:rsidTr="00EC6617">
        <w:trPr>
          <w:trHeight w:val="280"/>
        </w:trPr>
        <w:tc>
          <w:tcPr>
            <w:tcW w:w="973" w:type="dxa"/>
          </w:tcPr>
          <w:p w:rsidR="003445AD" w:rsidRDefault="003445AD">
            <w:r>
              <w:t>7</w:t>
            </w:r>
          </w:p>
        </w:tc>
        <w:tc>
          <w:tcPr>
            <w:tcW w:w="2319" w:type="dxa"/>
            <w:gridSpan w:val="2"/>
          </w:tcPr>
          <w:p w:rsidR="003445AD" w:rsidRDefault="003445AD">
            <w:r>
              <w:t>Хлеб пшеничный с м/сливочным 72,5% и сыром Российским</w:t>
            </w:r>
          </w:p>
        </w:tc>
        <w:tc>
          <w:tcPr>
            <w:tcW w:w="1084" w:type="dxa"/>
          </w:tcPr>
          <w:p w:rsidR="003445AD" w:rsidRDefault="003445AD">
            <w:r>
              <w:t>20/5/4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56,0</w:t>
            </w:r>
          </w:p>
        </w:tc>
      </w:tr>
      <w:tr w:rsidR="003445AD" w:rsidTr="00EC6617">
        <w:trPr>
          <w:trHeight w:val="318"/>
        </w:trPr>
        <w:tc>
          <w:tcPr>
            <w:tcW w:w="4376" w:type="dxa"/>
            <w:gridSpan w:val="4"/>
          </w:tcPr>
          <w:p w:rsidR="003445AD" w:rsidRDefault="003445AD">
            <w:r w:rsidRPr="00EC6617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11,32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10,11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23,9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253,7</w:t>
            </w:r>
          </w:p>
        </w:tc>
      </w:tr>
      <w:tr w:rsidR="003445AD" w:rsidTr="00EC6617">
        <w:tc>
          <w:tcPr>
            <w:tcW w:w="7546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3445AD" w:rsidRDefault="003445AD"/>
        </w:tc>
      </w:tr>
      <w:tr w:rsidR="003445AD" w:rsidTr="00EC6617">
        <w:tc>
          <w:tcPr>
            <w:tcW w:w="973" w:type="dxa"/>
          </w:tcPr>
          <w:p w:rsidR="003445AD" w:rsidRDefault="003445AD">
            <w:r>
              <w:t>64</w:t>
            </w:r>
          </w:p>
        </w:tc>
        <w:tc>
          <w:tcPr>
            <w:tcW w:w="2308" w:type="dxa"/>
          </w:tcPr>
          <w:p w:rsidR="003445AD" w:rsidRDefault="003445AD">
            <w:r>
              <w:t>Яблоко свежее</w:t>
            </w:r>
          </w:p>
        </w:tc>
        <w:tc>
          <w:tcPr>
            <w:tcW w:w="1095" w:type="dxa"/>
            <w:gridSpan w:val="2"/>
          </w:tcPr>
          <w:p w:rsidR="003445AD" w:rsidRDefault="003445AD">
            <w:r>
              <w:t xml:space="preserve">      75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0,32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11,01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44,7</w:t>
            </w:r>
          </w:p>
        </w:tc>
      </w:tr>
      <w:tr w:rsidR="003445AD" w:rsidTr="00EC6617">
        <w:tc>
          <w:tcPr>
            <w:tcW w:w="4376" w:type="dxa"/>
            <w:gridSpan w:val="4"/>
          </w:tcPr>
          <w:p w:rsidR="003445AD" w:rsidRDefault="003445AD">
            <w:r w:rsidRPr="00EC6617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0,32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-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11,01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44,7</w:t>
            </w:r>
          </w:p>
        </w:tc>
      </w:tr>
    </w:tbl>
    <w:p w:rsidR="003445AD" w:rsidRDefault="003445AD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3445AD" w:rsidTr="00EC6617">
        <w:tc>
          <w:tcPr>
            <w:tcW w:w="952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5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68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 xml:space="preserve">О Б Е Д 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33</w:t>
            </w:r>
          </w:p>
        </w:tc>
        <w:tc>
          <w:tcPr>
            <w:tcW w:w="2436" w:type="dxa"/>
          </w:tcPr>
          <w:p w:rsidR="003445AD" w:rsidRDefault="003445AD">
            <w:r>
              <w:t xml:space="preserve">Щи   на мясокостном бульоне 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1,23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5,2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9,61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 xml:space="preserve"> 101,2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48</w:t>
            </w:r>
          </w:p>
        </w:tc>
        <w:tc>
          <w:tcPr>
            <w:tcW w:w="2436" w:type="dxa"/>
          </w:tcPr>
          <w:p w:rsidR="003445AD" w:rsidRDefault="003445AD">
            <w:r>
              <w:t xml:space="preserve">Биточки мясные 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45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13,5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7,5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17,4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138,0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48</w:t>
            </w:r>
          </w:p>
        </w:tc>
        <w:tc>
          <w:tcPr>
            <w:tcW w:w="2436" w:type="dxa"/>
          </w:tcPr>
          <w:p w:rsidR="003445AD" w:rsidRDefault="003445AD">
            <w:r>
              <w:t>Картофельное пюре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120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3,44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3,1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20,0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130</w:t>
            </w:r>
          </w:p>
        </w:tc>
      </w:tr>
      <w:tr w:rsidR="003445AD" w:rsidTr="00EC6617">
        <w:trPr>
          <w:trHeight w:val="337"/>
        </w:trPr>
        <w:tc>
          <w:tcPr>
            <w:tcW w:w="952" w:type="dxa"/>
          </w:tcPr>
          <w:p w:rsidR="003445AD" w:rsidRDefault="003445AD">
            <w:r>
              <w:t>28</w:t>
            </w:r>
          </w:p>
        </w:tc>
        <w:tc>
          <w:tcPr>
            <w:tcW w:w="2436" w:type="dxa"/>
          </w:tcPr>
          <w:p w:rsidR="003445AD" w:rsidRDefault="003445AD">
            <w:r>
              <w:t>Салат летний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80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1,06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2,1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19,4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56,4</w:t>
            </w:r>
          </w:p>
        </w:tc>
      </w:tr>
      <w:tr w:rsidR="003445AD" w:rsidTr="00EC6617">
        <w:trPr>
          <w:trHeight w:val="748"/>
        </w:trPr>
        <w:tc>
          <w:tcPr>
            <w:tcW w:w="952" w:type="dxa"/>
          </w:tcPr>
          <w:p w:rsidR="003445AD" w:rsidRDefault="003445AD">
            <w:r>
              <w:t>67</w:t>
            </w:r>
          </w:p>
        </w:tc>
        <w:tc>
          <w:tcPr>
            <w:tcW w:w="2436" w:type="dxa"/>
          </w:tcPr>
          <w:p w:rsidR="003445AD" w:rsidRDefault="003445AD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0,4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80,7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/>
        </w:tc>
        <w:tc>
          <w:tcPr>
            <w:tcW w:w="2436" w:type="dxa"/>
          </w:tcPr>
          <w:p w:rsidR="003445AD" w:rsidRDefault="003445AD">
            <w:r>
              <w:t xml:space="preserve">Хлеб пшеничный 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50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140</w:t>
            </w:r>
          </w:p>
        </w:tc>
      </w:tr>
      <w:tr w:rsidR="003445AD" w:rsidTr="00EC6617">
        <w:tc>
          <w:tcPr>
            <w:tcW w:w="4456" w:type="dxa"/>
            <w:gridSpan w:val="3"/>
          </w:tcPr>
          <w:p w:rsidR="003445AD" w:rsidRPr="00EC6617" w:rsidRDefault="003445AD">
            <w:pPr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23,83</w:t>
            </w:r>
          </w:p>
        </w:tc>
        <w:tc>
          <w:tcPr>
            <w:tcW w:w="953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19,52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116,06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646,3</w:t>
            </w:r>
          </w:p>
        </w:tc>
      </w:tr>
    </w:tbl>
    <w:p w:rsidR="003445AD" w:rsidRDefault="003445AD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3445AD" w:rsidTr="00EC6617">
        <w:tc>
          <w:tcPr>
            <w:tcW w:w="974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74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П О Л Д Н И К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60</w:t>
            </w:r>
          </w:p>
        </w:tc>
        <w:tc>
          <w:tcPr>
            <w:tcW w:w="2309" w:type="dxa"/>
          </w:tcPr>
          <w:p w:rsidR="003445AD" w:rsidRDefault="003445AD">
            <w:r>
              <w:t>Булочка домашняя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70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1,9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4,01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16,2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150,8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45</w:t>
            </w:r>
          </w:p>
        </w:tc>
        <w:tc>
          <w:tcPr>
            <w:tcW w:w="2309" w:type="dxa"/>
          </w:tcPr>
          <w:p w:rsidR="003445AD" w:rsidRDefault="003445AD">
            <w:r>
              <w:t xml:space="preserve">Ряженка 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19,0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132,5</w:t>
            </w:r>
          </w:p>
        </w:tc>
      </w:tr>
      <w:tr w:rsidR="003445AD" w:rsidTr="00EC6617">
        <w:tc>
          <w:tcPr>
            <w:tcW w:w="4376" w:type="dxa"/>
            <w:gridSpan w:val="3"/>
          </w:tcPr>
          <w:p w:rsidR="003445AD" w:rsidRPr="00EC6617" w:rsidRDefault="003445AD">
            <w:pPr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6,1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8,81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35,2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289,3</w:t>
            </w:r>
          </w:p>
        </w:tc>
      </w:tr>
    </w:tbl>
    <w:p w:rsidR="003445AD" w:rsidRDefault="003445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116"/>
        <w:gridCol w:w="1120"/>
        <w:gridCol w:w="1316"/>
        <w:gridCol w:w="1908"/>
      </w:tblGrid>
      <w:tr w:rsidR="003445AD" w:rsidTr="00EC6617">
        <w:tc>
          <w:tcPr>
            <w:tcW w:w="4428" w:type="dxa"/>
          </w:tcPr>
          <w:p w:rsidR="003445AD" w:rsidRPr="00EC6617" w:rsidRDefault="003445AD">
            <w:pPr>
              <w:rPr>
                <w:b/>
                <w:sz w:val="36"/>
              </w:rPr>
            </w:pPr>
            <w:r w:rsidRPr="00EC6617"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41,57</w:t>
            </w:r>
          </w:p>
        </w:tc>
        <w:tc>
          <w:tcPr>
            <w:tcW w:w="1120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38,44</w:t>
            </w:r>
          </w:p>
        </w:tc>
        <w:tc>
          <w:tcPr>
            <w:tcW w:w="1126" w:type="dxa"/>
          </w:tcPr>
          <w:p w:rsidR="003445AD" w:rsidRPr="00EC6617" w:rsidRDefault="003445AD">
            <w:pPr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186.17</w:t>
            </w:r>
          </w:p>
        </w:tc>
        <w:tc>
          <w:tcPr>
            <w:tcW w:w="1980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1234,0</w:t>
            </w:r>
          </w:p>
        </w:tc>
      </w:tr>
    </w:tbl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  <w:r>
        <w:rPr>
          <w:b/>
        </w:rPr>
        <w:t>Утверждаю:</w:t>
      </w:r>
    </w:p>
    <w:p w:rsidR="003445AD" w:rsidRDefault="003445AD">
      <w:pPr>
        <w:jc w:val="right"/>
        <w:rPr>
          <w:b/>
        </w:rPr>
      </w:pPr>
      <w:r>
        <w:rPr>
          <w:b/>
        </w:rPr>
        <w:t xml:space="preserve"> заведующей МКДОУ « Руднянский детский сад «Огонёк»</w:t>
      </w:r>
    </w:p>
    <w:p w:rsidR="003445AD" w:rsidRDefault="003445AD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3445AD" w:rsidRDefault="003445AD">
      <w:pPr>
        <w:rPr>
          <w:b/>
          <w:sz w:val="28"/>
        </w:rPr>
      </w:pPr>
      <w:r>
        <w:rPr>
          <w:b/>
          <w:sz w:val="28"/>
        </w:rPr>
        <w:t xml:space="preserve">День     6  =  П О Н Е Д Е Л Ь Н И К </w:t>
      </w:r>
    </w:p>
    <w:p w:rsidR="003445AD" w:rsidRDefault="003445AD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      </w:t>
      </w:r>
    </w:p>
    <w:p w:rsidR="003445AD" w:rsidRDefault="003445AD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3445AD" w:rsidTr="00EC6617">
        <w:tc>
          <w:tcPr>
            <w:tcW w:w="974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74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З А В Т Р А К  1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43</w:t>
            </w:r>
          </w:p>
        </w:tc>
        <w:tc>
          <w:tcPr>
            <w:tcW w:w="2309" w:type="dxa"/>
          </w:tcPr>
          <w:p w:rsidR="003445AD" w:rsidRDefault="003445AD">
            <w:r>
              <w:t>Каша сборная молочная,жидкая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1,36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3,23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5,89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60,25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64</w:t>
            </w:r>
          </w:p>
        </w:tc>
        <w:tc>
          <w:tcPr>
            <w:tcW w:w="2309" w:type="dxa"/>
          </w:tcPr>
          <w:p w:rsidR="003445AD" w:rsidRDefault="003445AD">
            <w:r>
              <w:t>Чай чёрный сладкий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3445AD" w:rsidRDefault="003445AD">
            <w:r>
              <w:t xml:space="preserve">          60,6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7</w:t>
            </w:r>
          </w:p>
        </w:tc>
        <w:tc>
          <w:tcPr>
            <w:tcW w:w="2309" w:type="dxa"/>
          </w:tcPr>
          <w:p w:rsidR="003445AD" w:rsidRDefault="003445AD">
            <w:r>
              <w:t xml:space="preserve"> Хлеб пшеничный с маслом сливочным 72,5%  и сыром Российским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20/5/4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56,0</w:t>
            </w:r>
          </w:p>
        </w:tc>
      </w:tr>
      <w:tr w:rsidR="003445AD" w:rsidTr="00EC6617">
        <w:tc>
          <w:tcPr>
            <w:tcW w:w="4376" w:type="dxa"/>
            <w:gridSpan w:val="3"/>
          </w:tcPr>
          <w:p w:rsidR="003445AD" w:rsidRDefault="003445AD"/>
          <w:p w:rsidR="003445AD" w:rsidRDefault="003445AD">
            <w:r w:rsidRPr="00EC6617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3,22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3,88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33,37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176,85</w:t>
            </w:r>
          </w:p>
        </w:tc>
      </w:tr>
      <w:tr w:rsidR="003445AD" w:rsidTr="00EC6617">
        <w:tc>
          <w:tcPr>
            <w:tcW w:w="7546" w:type="dxa"/>
            <w:gridSpan w:val="6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3445AD" w:rsidRDefault="003445AD"/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44</w:t>
            </w:r>
          </w:p>
        </w:tc>
        <w:tc>
          <w:tcPr>
            <w:tcW w:w="2309" w:type="dxa"/>
          </w:tcPr>
          <w:p w:rsidR="003445AD" w:rsidRDefault="003445AD">
            <w:r>
              <w:t>Сок фруктовый</w:t>
            </w:r>
          </w:p>
        </w:tc>
        <w:tc>
          <w:tcPr>
            <w:tcW w:w="1093" w:type="dxa"/>
          </w:tcPr>
          <w:p w:rsidR="003445AD" w:rsidRDefault="003445AD">
            <w:r>
              <w:t>75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50</w:t>
            </w:r>
          </w:p>
        </w:tc>
      </w:tr>
      <w:tr w:rsidR="003445AD" w:rsidTr="00EC6617">
        <w:tc>
          <w:tcPr>
            <w:tcW w:w="4376" w:type="dxa"/>
            <w:gridSpan w:val="3"/>
          </w:tcPr>
          <w:p w:rsidR="003445AD" w:rsidRDefault="003445AD">
            <w:r w:rsidRPr="00EC6617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0,4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-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12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50</w:t>
            </w:r>
          </w:p>
        </w:tc>
      </w:tr>
    </w:tbl>
    <w:p w:rsidR="003445AD" w:rsidRDefault="003445AD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0"/>
        <w:gridCol w:w="2436"/>
        <w:gridCol w:w="1068"/>
        <w:gridCol w:w="894"/>
        <w:gridCol w:w="953"/>
        <w:gridCol w:w="1245"/>
        <w:gridCol w:w="1992"/>
      </w:tblGrid>
      <w:tr w:rsidR="003445AD" w:rsidTr="00EC6617">
        <w:tc>
          <w:tcPr>
            <w:tcW w:w="951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435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092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51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435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68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 xml:space="preserve">О Б Е Д </w:t>
            </w:r>
          </w:p>
        </w:tc>
      </w:tr>
      <w:tr w:rsidR="003445AD" w:rsidTr="00EC6617">
        <w:tc>
          <w:tcPr>
            <w:tcW w:w="951" w:type="dxa"/>
          </w:tcPr>
          <w:p w:rsidR="003445AD" w:rsidRDefault="003445AD">
            <w:r>
              <w:t>47</w:t>
            </w:r>
          </w:p>
        </w:tc>
        <w:tc>
          <w:tcPr>
            <w:tcW w:w="2435" w:type="dxa"/>
          </w:tcPr>
          <w:p w:rsidR="003445AD" w:rsidRDefault="003445AD">
            <w:r>
              <w:t>Суп гороховый на мясокостном бульоне с гренками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894" w:type="dxa"/>
          </w:tcPr>
          <w:p w:rsidR="003445AD" w:rsidRDefault="003445AD" w:rsidP="00EC6617">
            <w:pPr>
              <w:jc w:val="center"/>
            </w:pPr>
            <w:r>
              <w:t>2,5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5,2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19,7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104,0</w:t>
            </w:r>
          </w:p>
        </w:tc>
      </w:tr>
      <w:tr w:rsidR="003445AD" w:rsidTr="00EC6617">
        <w:tc>
          <w:tcPr>
            <w:tcW w:w="951" w:type="dxa"/>
          </w:tcPr>
          <w:p w:rsidR="003445AD" w:rsidRDefault="003445AD">
            <w:r>
              <w:t>26</w:t>
            </w:r>
          </w:p>
        </w:tc>
        <w:tc>
          <w:tcPr>
            <w:tcW w:w="2435" w:type="dxa"/>
          </w:tcPr>
          <w:p w:rsidR="003445AD" w:rsidRDefault="003445AD">
            <w:r>
              <w:t>Азу (мясо говядины) с отварным картофелем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140</w:t>
            </w:r>
          </w:p>
        </w:tc>
        <w:tc>
          <w:tcPr>
            <w:tcW w:w="894" w:type="dxa"/>
          </w:tcPr>
          <w:p w:rsidR="003445AD" w:rsidRDefault="003445AD" w:rsidP="00EC6617">
            <w:pPr>
              <w:jc w:val="center"/>
            </w:pPr>
            <w:r>
              <w:t>13,7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15,6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25,68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295,1</w:t>
            </w:r>
          </w:p>
        </w:tc>
      </w:tr>
      <w:tr w:rsidR="003445AD" w:rsidTr="00EC6617">
        <w:trPr>
          <w:trHeight w:val="721"/>
        </w:trPr>
        <w:tc>
          <w:tcPr>
            <w:tcW w:w="951" w:type="dxa"/>
          </w:tcPr>
          <w:p w:rsidR="003445AD" w:rsidRDefault="003445AD">
            <w:r>
              <w:t>67</w:t>
            </w:r>
          </w:p>
        </w:tc>
        <w:tc>
          <w:tcPr>
            <w:tcW w:w="2435" w:type="dxa"/>
          </w:tcPr>
          <w:p w:rsidR="003445AD" w:rsidRDefault="003445AD">
            <w:r>
              <w:t>Компот  из сухофруктов витаминизированный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894" w:type="dxa"/>
          </w:tcPr>
          <w:p w:rsidR="003445AD" w:rsidRDefault="003445AD" w:rsidP="00EC6617">
            <w:pPr>
              <w:jc w:val="center"/>
            </w:pPr>
            <w:r>
              <w:t>0,4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80,7</w:t>
            </w:r>
          </w:p>
        </w:tc>
      </w:tr>
      <w:tr w:rsidR="003445AD" w:rsidTr="00EC6617">
        <w:trPr>
          <w:trHeight w:val="430"/>
        </w:trPr>
        <w:tc>
          <w:tcPr>
            <w:tcW w:w="951" w:type="dxa"/>
          </w:tcPr>
          <w:p w:rsidR="003445AD" w:rsidRDefault="003445AD">
            <w:r>
              <w:t>5</w:t>
            </w:r>
          </w:p>
        </w:tc>
        <w:tc>
          <w:tcPr>
            <w:tcW w:w="2435" w:type="dxa"/>
          </w:tcPr>
          <w:p w:rsidR="003445AD" w:rsidRDefault="003445AD">
            <w:r>
              <w:t xml:space="preserve">Хлеб пшеничный 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50</w:t>
            </w:r>
          </w:p>
        </w:tc>
        <w:tc>
          <w:tcPr>
            <w:tcW w:w="894" w:type="dxa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140</w:t>
            </w:r>
          </w:p>
        </w:tc>
      </w:tr>
      <w:tr w:rsidR="003445AD" w:rsidTr="00EC6617">
        <w:tc>
          <w:tcPr>
            <w:tcW w:w="4454" w:type="dxa"/>
            <w:gridSpan w:val="3"/>
            <w:tcBorders>
              <w:top w:val="nil"/>
            </w:tcBorders>
          </w:tcPr>
          <w:p w:rsidR="003445AD" w:rsidRPr="00EC6617" w:rsidRDefault="003445AD">
            <w:pPr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ИТОГО ОБЕД</w:t>
            </w:r>
          </w:p>
        </w:tc>
        <w:tc>
          <w:tcPr>
            <w:tcW w:w="894" w:type="dxa"/>
            <w:tcBorders>
              <w:top w:val="nil"/>
            </w:tcBorders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20,8</w:t>
            </w:r>
          </w:p>
        </w:tc>
        <w:tc>
          <w:tcPr>
            <w:tcW w:w="953" w:type="dxa"/>
            <w:tcBorders>
              <w:top w:val="nil"/>
            </w:tcBorders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22,42</w:t>
            </w:r>
          </w:p>
        </w:tc>
        <w:tc>
          <w:tcPr>
            <w:tcW w:w="1245" w:type="dxa"/>
            <w:tcBorders>
              <w:top w:val="nil"/>
            </w:tcBorders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95,03</w:t>
            </w:r>
          </w:p>
        </w:tc>
        <w:tc>
          <w:tcPr>
            <w:tcW w:w="1992" w:type="dxa"/>
            <w:tcBorders>
              <w:top w:val="nil"/>
            </w:tcBorders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593,8</w:t>
            </w:r>
          </w:p>
        </w:tc>
      </w:tr>
    </w:tbl>
    <w:p w:rsidR="003445AD" w:rsidRDefault="003445AD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3445AD" w:rsidTr="00EC6617">
        <w:tc>
          <w:tcPr>
            <w:tcW w:w="974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74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П О Л Д Н И К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59</w:t>
            </w:r>
          </w:p>
        </w:tc>
        <w:tc>
          <w:tcPr>
            <w:tcW w:w="2309" w:type="dxa"/>
          </w:tcPr>
          <w:p w:rsidR="003445AD" w:rsidRDefault="003445AD">
            <w:r>
              <w:t>Пирог с повидлом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70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4,9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3,91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26,2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160,8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64</w:t>
            </w:r>
          </w:p>
        </w:tc>
        <w:tc>
          <w:tcPr>
            <w:tcW w:w="2309" w:type="dxa"/>
          </w:tcPr>
          <w:p w:rsidR="003445AD" w:rsidRDefault="003445AD">
            <w:r>
              <w:t>Чай черный с сахаром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60,6</w:t>
            </w:r>
          </w:p>
        </w:tc>
      </w:tr>
      <w:tr w:rsidR="003445AD" w:rsidTr="00EC6617">
        <w:trPr>
          <w:trHeight w:val="85"/>
        </w:trPr>
        <w:tc>
          <w:tcPr>
            <w:tcW w:w="9538" w:type="dxa"/>
            <w:gridSpan w:val="7"/>
            <w:tcBorders>
              <w:left w:val="nil"/>
              <w:right w:val="nil"/>
            </w:tcBorders>
          </w:tcPr>
          <w:p w:rsidR="003445AD" w:rsidRDefault="003445AD"/>
        </w:tc>
      </w:tr>
      <w:tr w:rsidR="003445AD" w:rsidTr="00EC6617">
        <w:tc>
          <w:tcPr>
            <w:tcW w:w="4376" w:type="dxa"/>
            <w:gridSpan w:val="3"/>
          </w:tcPr>
          <w:p w:rsidR="003445AD" w:rsidRPr="00EC6617" w:rsidRDefault="003445AD">
            <w:pPr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4,96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3,91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42,18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221,4</w:t>
            </w:r>
          </w:p>
        </w:tc>
      </w:tr>
    </w:tbl>
    <w:p w:rsidR="003445AD" w:rsidRDefault="003445A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275"/>
        <w:gridCol w:w="1276"/>
        <w:gridCol w:w="1357"/>
        <w:gridCol w:w="1804"/>
      </w:tblGrid>
      <w:tr w:rsidR="003445AD" w:rsidTr="00EC6617">
        <w:tc>
          <w:tcPr>
            <w:tcW w:w="3936" w:type="dxa"/>
          </w:tcPr>
          <w:p w:rsidR="003445AD" w:rsidRPr="00EC6617" w:rsidRDefault="003445AD">
            <w:pPr>
              <w:rPr>
                <w:b/>
                <w:sz w:val="36"/>
              </w:rPr>
            </w:pPr>
            <w:r w:rsidRPr="00EC6617">
              <w:rPr>
                <w:b/>
                <w:sz w:val="36"/>
              </w:rPr>
              <w:t>ИТОГО ЗА ДЕНЬ</w:t>
            </w:r>
          </w:p>
        </w:tc>
        <w:tc>
          <w:tcPr>
            <w:tcW w:w="1275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29,38</w:t>
            </w:r>
          </w:p>
        </w:tc>
        <w:tc>
          <w:tcPr>
            <w:tcW w:w="1276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30,21</w:t>
            </w:r>
          </w:p>
        </w:tc>
        <w:tc>
          <w:tcPr>
            <w:tcW w:w="1357" w:type="dxa"/>
          </w:tcPr>
          <w:p w:rsidR="003445AD" w:rsidRPr="00EC6617" w:rsidRDefault="003445AD">
            <w:pPr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182,58</w:t>
            </w:r>
          </w:p>
        </w:tc>
        <w:tc>
          <w:tcPr>
            <w:tcW w:w="1804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1042,05</w:t>
            </w:r>
          </w:p>
        </w:tc>
      </w:tr>
    </w:tbl>
    <w:p w:rsidR="003445AD" w:rsidRDefault="003445AD">
      <w:pPr>
        <w:jc w:val="right"/>
        <w:rPr>
          <w:b/>
        </w:rPr>
      </w:pPr>
    </w:p>
    <w:p w:rsidR="003445AD" w:rsidRDefault="003445AD">
      <w:pPr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  <w:r>
        <w:rPr>
          <w:b/>
        </w:rPr>
        <w:t>Утверждаю:</w:t>
      </w:r>
    </w:p>
    <w:p w:rsidR="003445AD" w:rsidRDefault="003445AD">
      <w:pPr>
        <w:jc w:val="right"/>
        <w:rPr>
          <w:b/>
        </w:rPr>
      </w:pPr>
      <w:r>
        <w:rPr>
          <w:b/>
        </w:rPr>
        <w:t>заведующей МКДОУ « Руднянский детский сад «Огонёк»</w:t>
      </w:r>
    </w:p>
    <w:p w:rsidR="003445AD" w:rsidRDefault="003445AD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3445AD" w:rsidRDefault="003445AD">
      <w:pPr>
        <w:rPr>
          <w:b/>
          <w:sz w:val="28"/>
        </w:rPr>
      </w:pPr>
      <w:r>
        <w:rPr>
          <w:b/>
          <w:sz w:val="28"/>
        </w:rPr>
        <w:t xml:space="preserve">День   -   7=  В Т О Р Н И К  </w:t>
      </w:r>
    </w:p>
    <w:p w:rsidR="003445AD" w:rsidRDefault="003445AD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   </w:t>
      </w:r>
    </w:p>
    <w:p w:rsidR="003445AD" w:rsidRDefault="003445AD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3445AD" w:rsidTr="00EC6617">
        <w:tc>
          <w:tcPr>
            <w:tcW w:w="974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74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З А В Т Р А К  1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52</w:t>
            </w:r>
          </w:p>
        </w:tc>
        <w:tc>
          <w:tcPr>
            <w:tcW w:w="2309" w:type="dxa"/>
          </w:tcPr>
          <w:p w:rsidR="003445AD" w:rsidRDefault="003445AD">
            <w:r>
              <w:t>Каша манная молочная жидкая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5,69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6,9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28,96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161,5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66</w:t>
            </w:r>
          </w:p>
        </w:tc>
        <w:tc>
          <w:tcPr>
            <w:tcW w:w="2309" w:type="dxa"/>
          </w:tcPr>
          <w:p w:rsidR="003445AD" w:rsidRDefault="003445AD">
            <w:r>
              <w:t xml:space="preserve">Какао на молоке 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12,1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134,9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5</w:t>
            </w:r>
          </w:p>
        </w:tc>
        <w:tc>
          <w:tcPr>
            <w:tcW w:w="2309" w:type="dxa"/>
          </w:tcPr>
          <w:p w:rsidR="003445AD" w:rsidRDefault="003445AD">
            <w:r>
              <w:t>Хлеб пшеничный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20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56,0</w:t>
            </w:r>
          </w:p>
        </w:tc>
      </w:tr>
      <w:tr w:rsidR="003445AD" w:rsidTr="00EC6617">
        <w:tc>
          <w:tcPr>
            <w:tcW w:w="4376" w:type="dxa"/>
            <w:gridSpan w:val="3"/>
          </w:tcPr>
          <w:p w:rsidR="003445AD" w:rsidRDefault="003445AD"/>
          <w:p w:rsidR="003445AD" w:rsidRDefault="003445AD">
            <w:r w:rsidRPr="00EC6617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11,69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12,35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52,56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352,4</w:t>
            </w:r>
          </w:p>
        </w:tc>
      </w:tr>
      <w:tr w:rsidR="003445AD" w:rsidTr="00EC6617">
        <w:tc>
          <w:tcPr>
            <w:tcW w:w="7546" w:type="dxa"/>
            <w:gridSpan w:val="6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3445AD" w:rsidRDefault="003445AD"/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44</w:t>
            </w:r>
          </w:p>
        </w:tc>
        <w:tc>
          <w:tcPr>
            <w:tcW w:w="2309" w:type="dxa"/>
          </w:tcPr>
          <w:p w:rsidR="003445AD" w:rsidRDefault="003445AD">
            <w:r>
              <w:t>Сок фруктовый</w:t>
            </w:r>
          </w:p>
        </w:tc>
        <w:tc>
          <w:tcPr>
            <w:tcW w:w="1093" w:type="dxa"/>
          </w:tcPr>
          <w:p w:rsidR="003445AD" w:rsidRDefault="003445AD">
            <w:r>
              <w:t>75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50</w:t>
            </w:r>
          </w:p>
        </w:tc>
      </w:tr>
      <w:tr w:rsidR="003445AD" w:rsidTr="00EC6617">
        <w:tc>
          <w:tcPr>
            <w:tcW w:w="4376" w:type="dxa"/>
            <w:gridSpan w:val="3"/>
          </w:tcPr>
          <w:p w:rsidR="003445AD" w:rsidRDefault="003445AD">
            <w:r w:rsidRPr="00EC6617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0,4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-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12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50</w:t>
            </w:r>
          </w:p>
        </w:tc>
      </w:tr>
    </w:tbl>
    <w:p w:rsidR="003445AD" w:rsidRDefault="003445A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5"/>
        <w:gridCol w:w="2436"/>
        <w:gridCol w:w="1060"/>
        <w:gridCol w:w="854"/>
        <w:gridCol w:w="58"/>
        <w:gridCol w:w="992"/>
        <w:gridCol w:w="1276"/>
        <w:gridCol w:w="1985"/>
      </w:tblGrid>
      <w:tr w:rsidR="003445AD" w:rsidTr="00EC6617">
        <w:tc>
          <w:tcPr>
            <w:tcW w:w="945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60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180" w:type="dxa"/>
            <w:gridSpan w:val="4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85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45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60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1050" w:type="dxa"/>
            <w:gridSpan w:val="2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76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85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606" w:type="dxa"/>
            <w:gridSpan w:val="8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 xml:space="preserve">О Б Е Д </w:t>
            </w:r>
          </w:p>
        </w:tc>
      </w:tr>
      <w:tr w:rsidR="003445AD" w:rsidTr="00EC6617">
        <w:tc>
          <w:tcPr>
            <w:tcW w:w="945" w:type="dxa"/>
          </w:tcPr>
          <w:p w:rsidR="003445AD" w:rsidRDefault="003445AD">
            <w:r>
              <w:t>32</w:t>
            </w:r>
          </w:p>
        </w:tc>
        <w:tc>
          <w:tcPr>
            <w:tcW w:w="2436" w:type="dxa"/>
          </w:tcPr>
          <w:p w:rsidR="003445AD" w:rsidRDefault="003445AD">
            <w:r>
              <w:t>Рассольник на м/кур бульоне</w:t>
            </w:r>
          </w:p>
        </w:tc>
        <w:tc>
          <w:tcPr>
            <w:tcW w:w="1060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2" w:type="dxa"/>
            <w:gridSpan w:val="2"/>
          </w:tcPr>
          <w:p w:rsidR="003445AD" w:rsidRDefault="003445AD" w:rsidP="00EC6617">
            <w:pPr>
              <w:jc w:val="center"/>
            </w:pPr>
            <w:r>
              <w:t>1,41</w:t>
            </w:r>
          </w:p>
        </w:tc>
        <w:tc>
          <w:tcPr>
            <w:tcW w:w="992" w:type="dxa"/>
          </w:tcPr>
          <w:p w:rsidR="003445AD" w:rsidRDefault="003445AD" w:rsidP="00EC6617">
            <w:pPr>
              <w:jc w:val="center"/>
            </w:pPr>
            <w:r>
              <w:t>3,93</w:t>
            </w:r>
          </w:p>
        </w:tc>
        <w:tc>
          <w:tcPr>
            <w:tcW w:w="1276" w:type="dxa"/>
          </w:tcPr>
          <w:p w:rsidR="003445AD" w:rsidRDefault="003445AD" w:rsidP="00EC6617">
            <w:pPr>
              <w:jc w:val="center"/>
            </w:pPr>
            <w:r>
              <w:t>14,74</w:t>
            </w:r>
          </w:p>
        </w:tc>
        <w:tc>
          <w:tcPr>
            <w:tcW w:w="1985" w:type="dxa"/>
          </w:tcPr>
          <w:p w:rsidR="003445AD" w:rsidRDefault="003445AD" w:rsidP="00EC6617">
            <w:pPr>
              <w:jc w:val="center"/>
            </w:pPr>
            <w:r>
              <w:t>89,4</w:t>
            </w:r>
          </w:p>
        </w:tc>
      </w:tr>
      <w:tr w:rsidR="003445AD" w:rsidTr="00EC6617">
        <w:tc>
          <w:tcPr>
            <w:tcW w:w="945" w:type="dxa"/>
          </w:tcPr>
          <w:p w:rsidR="003445AD" w:rsidRDefault="003445AD">
            <w:r>
              <w:t>27</w:t>
            </w:r>
          </w:p>
        </w:tc>
        <w:tc>
          <w:tcPr>
            <w:tcW w:w="2436" w:type="dxa"/>
          </w:tcPr>
          <w:p w:rsidR="003445AD" w:rsidRDefault="003445AD">
            <w:r>
              <w:t>Суфле из мяса кур</w:t>
            </w:r>
          </w:p>
        </w:tc>
        <w:tc>
          <w:tcPr>
            <w:tcW w:w="1060" w:type="dxa"/>
          </w:tcPr>
          <w:p w:rsidR="003445AD" w:rsidRDefault="003445AD" w:rsidP="00EC6617">
            <w:pPr>
              <w:jc w:val="center"/>
            </w:pPr>
            <w:r>
              <w:t>100</w:t>
            </w:r>
          </w:p>
        </w:tc>
        <w:tc>
          <w:tcPr>
            <w:tcW w:w="912" w:type="dxa"/>
            <w:gridSpan w:val="2"/>
          </w:tcPr>
          <w:p w:rsidR="003445AD" w:rsidRDefault="003445AD" w:rsidP="00EC6617">
            <w:pPr>
              <w:jc w:val="center"/>
            </w:pPr>
            <w:r>
              <w:t>11,89</w:t>
            </w:r>
          </w:p>
        </w:tc>
        <w:tc>
          <w:tcPr>
            <w:tcW w:w="992" w:type="dxa"/>
          </w:tcPr>
          <w:p w:rsidR="003445AD" w:rsidRDefault="003445AD" w:rsidP="00EC6617">
            <w:pPr>
              <w:jc w:val="center"/>
            </w:pPr>
            <w:r>
              <w:t>7,66</w:t>
            </w:r>
          </w:p>
        </w:tc>
        <w:tc>
          <w:tcPr>
            <w:tcW w:w="1276" w:type="dxa"/>
          </w:tcPr>
          <w:p w:rsidR="003445AD" w:rsidRDefault="003445AD" w:rsidP="00EC6617">
            <w:pPr>
              <w:jc w:val="center"/>
            </w:pPr>
            <w:r>
              <w:t>5,34</w:t>
            </w:r>
          </w:p>
        </w:tc>
        <w:tc>
          <w:tcPr>
            <w:tcW w:w="1985" w:type="dxa"/>
          </w:tcPr>
          <w:p w:rsidR="003445AD" w:rsidRDefault="003445AD" w:rsidP="00EC6617">
            <w:pPr>
              <w:jc w:val="center"/>
            </w:pPr>
            <w:r>
              <w:t>136,24</w:t>
            </w:r>
          </w:p>
        </w:tc>
      </w:tr>
      <w:tr w:rsidR="003445AD" w:rsidTr="00EC6617">
        <w:trPr>
          <w:trHeight w:val="571"/>
        </w:trPr>
        <w:tc>
          <w:tcPr>
            <w:tcW w:w="945" w:type="dxa"/>
          </w:tcPr>
          <w:p w:rsidR="003445AD" w:rsidRDefault="003445AD">
            <w:r>
              <w:t>17</w:t>
            </w:r>
          </w:p>
        </w:tc>
        <w:tc>
          <w:tcPr>
            <w:tcW w:w="2436" w:type="dxa"/>
          </w:tcPr>
          <w:p w:rsidR="003445AD" w:rsidRDefault="003445AD">
            <w:r>
              <w:t>Салат  витаминный</w:t>
            </w:r>
          </w:p>
        </w:tc>
        <w:tc>
          <w:tcPr>
            <w:tcW w:w="1060" w:type="dxa"/>
          </w:tcPr>
          <w:p w:rsidR="003445AD" w:rsidRDefault="003445AD" w:rsidP="00EC6617">
            <w:pPr>
              <w:jc w:val="center"/>
            </w:pPr>
            <w:r>
              <w:t>34</w:t>
            </w:r>
          </w:p>
        </w:tc>
        <w:tc>
          <w:tcPr>
            <w:tcW w:w="912" w:type="dxa"/>
            <w:gridSpan w:val="2"/>
          </w:tcPr>
          <w:p w:rsidR="003445AD" w:rsidRDefault="003445AD" w:rsidP="00EC6617">
            <w:pPr>
              <w:jc w:val="center"/>
            </w:pPr>
            <w:r>
              <w:t>0,6</w:t>
            </w:r>
          </w:p>
        </w:tc>
        <w:tc>
          <w:tcPr>
            <w:tcW w:w="992" w:type="dxa"/>
          </w:tcPr>
          <w:p w:rsidR="003445AD" w:rsidRDefault="003445AD" w:rsidP="00EC6617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3445AD" w:rsidRDefault="003445AD" w:rsidP="00EC6617">
            <w:pPr>
              <w:jc w:val="center"/>
            </w:pPr>
            <w:r>
              <w:t>6,9</w:t>
            </w:r>
          </w:p>
        </w:tc>
        <w:tc>
          <w:tcPr>
            <w:tcW w:w="1985" w:type="dxa"/>
          </w:tcPr>
          <w:p w:rsidR="003445AD" w:rsidRDefault="003445AD" w:rsidP="00EC6617">
            <w:pPr>
              <w:jc w:val="center"/>
            </w:pPr>
            <w:r>
              <w:t>56,0</w:t>
            </w:r>
          </w:p>
        </w:tc>
      </w:tr>
      <w:tr w:rsidR="003445AD" w:rsidTr="00EC6617">
        <w:tc>
          <w:tcPr>
            <w:tcW w:w="945" w:type="dxa"/>
          </w:tcPr>
          <w:p w:rsidR="003445AD" w:rsidRDefault="003445AD">
            <w:r>
              <w:t>67</w:t>
            </w:r>
          </w:p>
        </w:tc>
        <w:tc>
          <w:tcPr>
            <w:tcW w:w="2436" w:type="dxa"/>
          </w:tcPr>
          <w:p w:rsidR="003445AD" w:rsidRDefault="003445AD">
            <w:r>
              <w:t>Компот из сухофруктов витаминизированный</w:t>
            </w:r>
          </w:p>
        </w:tc>
        <w:tc>
          <w:tcPr>
            <w:tcW w:w="1060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2" w:type="dxa"/>
            <w:gridSpan w:val="2"/>
          </w:tcPr>
          <w:p w:rsidR="003445AD" w:rsidRDefault="003445AD" w:rsidP="00EC6617">
            <w:pPr>
              <w:jc w:val="center"/>
            </w:pPr>
            <w:r>
              <w:t>0,4</w:t>
            </w:r>
          </w:p>
        </w:tc>
        <w:tc>
          <w:tcPr>
            <w:tcW w:w="992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45AD" w:rsidRDefault="003445AD" w:rsidP="00EC6617">
            <w:pPr>
              <w:jc w:val="center"/>
            </w:pPr>
            <w:r>
              <w:t>20,9</w:t>
            </w:r>
          </w:p>
        </w:tc>
        <w:tc>
          <w:tcPr>
            <w:tcW w:w="1985" w:type="dxa"/>
          </w:tcPr>
          <w:p w:rsidR="003445AD" w:rsidRDefault="003445AD" w:rsidP="00EC6617">
            <w:pPr>
              <w:jc w:val="center"/>
            </w:pPr>
            <w:r>
              <w:t>80,7</w:t>
            </w:r>
          </w:p>
        </w:tc>
      </w:tr>
      <w:tr w:rsidR="003445AD" w:rsidTr="00EC6617">
        <w:tc>
          <w:tcPr>
            <w:tcW w:w="945" w:type="dxa"/>
          </w:tcPr>
          <w:p w:rsidR="003445AD" w:rsidRDefault="003445AD">
            <w:r>
              <w:t>5</w:t>
            </w:r>
          </w:p>
        </w:tc>
        <w:tc>
          <w:tcPr>
            <w:tcW w:w="2436" w:type="dxa"/>
          </w:tcPr>
          <w:p w:rsidR="003445AD" w:rsidRDefault="003445AD">
            <w:r>
              <w:t xml:space="preserve">Хлеб пшеничный </w:t>
            </w:r>
          </w:p>
        </w:tc>
        <w:tc>
          <w:tcPr>
            <w:tcW w:w="1060" w:type="dxa"/>
          </w:tcPr>
          <w:p w:rsidR="003445AD" w:rsidRDefault="003445AD" w:rsidP="00EC6617">
            <w:pPr>
              <w:jc w:val="center"/>
            </w:pPr>
            <w:r>
              <w:t>50</w:t>
            </w:r>
          </w:p>
        </w:tc>
        <w:tc>
          <w:tcPr>
            <w:tcW w:w="912" w:type="dxa"/>
            <w:gridSpan w:val="2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992" w:type="dxa"/>
          </w:tcPr>
          <w:p w:rsidR="003445AD" w:rsidRDefault="003445AD" w:rsidP="00EC6617">
            <w:pPr>
              <w:jc w:val="center"/>
            </w:pPr>
            <w:r>
              <w:t>1,62</w:t>
            </w:r>
          </w:p>
        </w:tc>
        <w:tc>
          <w:tcPr>
            <w:tcW w:w="1276" w:type="dxa"/>
          </w:tcPr>
          <w:p w:rsidR="003445AD" w:rsidRDefault="003445AD" w:rsidP="00EC6617">
            <w:pPr>
              <w:jc w:val="center"/>
            </w:pPr>
            <w:r>
              <w:t>28,75</w:t>
            </w:r>
          </w:p>
        </w:tc>
        <w:tc>
          <w:tcPr>
            <w:tcW w:w="1985" w:type="dxa"/>
          </w:tcPr>
          <w:p w:rsidR="003445AD" w:rsidRDefault="003445AD" w:rsidP="00EC6617">
            <w:pPr>
              <w:jc w:val="center"/>
            </w:pPr>
            <w:r>
              <w:t>140</w:t>
            </w:r>
          </w:p>
        </w:tc>
      </w:tr>
      <w:tr w:rsidR="003445AD" w:rsidTr="00EC6617">
        <w:tc>
          <w:tcPr>
            <w:tcW w:w="945" w:type="dxa"/>
          </w:tcPr>
          <w:p w:rsidR="003445AD" w:rsidRDefault="003445AD"/>
        </w:tc>
        <w:tc>
          <w:tcPr>
            <w:tcW w:w="2436" w:type="dxa"/>
          </w:tcPr>
          <w:p w:rsidR="003445AD" w:rsidRDefault="003445AD"/>
        </w:tc>
        <w:tc>
          <w:tcPr>
            <w:tcW w:w="1060" w:type="dxa"/>
          </w:tcPr>
          <w:p w:rsidR="003445AD" w:rsidRDefault="003445AD" w:rsidP="00EC6617">
            <w:pPr>
              <w:jc w:val="center"/>
            </w:pPr>
          </w:p>
        </w:tc>
        <w:tc>
          <w:tcPr>
            <w:tcW w:w="912" w:type="dxa"/>
            <w:gridSpan w:val="2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18,5</w:t>
            </w:r>
          </w:p>
        </w:tc>
        <w:tc>
          <w:tcPr>
            <w:tcW w:w="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16,21</w:t>
            </w:r>
          </w:p>
        </w:tc>
        <w:tc>
          <w:tcPr>
            <w:tcW w:w="1276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76,63</w:t>
            </w:r>
          </w:p>
        </w:tc>
        <w:tc>
          <w:tcPr>
            <w:tcW w:w="198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502,34</w:t>
            </w:r>
          </w:p>
        </w:tc>
      </w:tr>
    </w:tbl>
    <w:p w:rsidR="003445AD" w:rsidRDefault="003445A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"/>
        <w:gridCol w:w="2309"/>
        <w:gridCol w:w="1093"/>
        <w:gridCol w:w="977"/>
        <w:gridCol w:w="992"/>
        <w:gridCol w:w="1276"/>
        <w:gridCol w:w="1985"/>
      </w:tblGrid>
      <w:tr w:rsidR="003445AD" w:rsidTr="00EC6617">
        <w:tc>
          <w:tcPr>
            <w:tcW w:w="974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245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85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74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76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85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606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П О Л Д Н И К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3</w:t>
            </w:r>
          </w:p>
        </w:tc>
        <w:tc>
          <w:tcPr>
            <w:tcW w:w="2309" w:type="dxa"/>
          </w:tcPr>
          <w:p w:rsidR="003445AD" w:rsidRDefault="003445AD">
            <w:r>
              <w:t>Ленивые вареники с м/сливочным 72,5%  и сахаром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145</w:t>
            </w:r>
          </w:p>
        </w:tc>
        <w:tc>
          <w:tcPr>
            <w:tcW w:w="977" w:type="dxa"/>
          </w:tcPr>
          <w:p w:rsidR="003445AD" w:rsidRDefault="003445AD" w:rsidP="00EC6617">
            <w:pPr>
              <w:jc w:val="center"/>
            </w:pPr>
            <w:r>
              <w:t>19,5</w:t>
            </w:r>
          </w:p>
        </w:tc>
        <w:tc>
          <w:tcPr>
            <w:tcW w:w="992" w:type="dxa"/>
          </w:tcPr>
          <w:p w:rsidR="003445AD" w:rsidRDefault="003445AD" w:rsidP="00EC6617">
            <w:pPr>
              <w:jc w:val="center"/>
            </w:pPr>
            <w:r>
              <w:t>10,3</w:t>
            </w:r>
          </w:p>
        </w:tc>
        <w:tc>
          <w:tcPr>
            <w:tcW w:w="1276" w:type="dxa"/>
          </w:tcPr>
          <w:p w:rsidR="003445AD" w:rsidRDefault="003445AD" w:rsidP="00EC6617">
            <w:pPr>
              <w:jc w:val="center"/>
            </w:pPr>
            <w:r>
              <w:t>33,2</w:t>
            </w:r>
          </w:p>
        </w:tc>
        <w:tc>
          <w:tcPr>
            <w:tcW w:w="1985" w:type="dxa"/>
          </w:tcPr>
          <w:p w:rsidR="003445AD" w:rsidRDefault="003445AD" w:rsidP="00EC6617">
            <w:pPr>
              <w:jc w:val="center"/>
            </w:pPr>
            <w:r>
              <w:t>310,0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73</w:t>
            </w:r>
          </w:p>
        </w:tc>
        <w:tc>
          <w:tcPr>
            <w:tcW w:w="2309" w:type="dxa"/>
          </w:tcPr>
          <w:p w:rsidR="003445AD" w:rsidRDefault="003445AD">
            <w:r>
              <w:t>Кисломолочный напиток «Снежок»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77" w:type="dxa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992" w:type="dxa"/>
          </w:tcPr>
          <w:p w:rsidR="003445AD" w:rsidRDefault="003445AD" w:rsidP="00EC6617">
            <w:pPr>
              <w:jc w:val="center"/>
            </w:pPr>
            <w:r>
              <w:t>4,8</w:t>
            </w:r>
          </w:p>
        </w:tc>
        <w:tc>
          <w:tcPr>
            <w:tcW w:w="1276" w:type="dxa"/>
          </w:tcPr>
          <w:p w:rsidR="003445AD" w:rsidRDefault="003445AD" w:rsidP="00EC6617">
            <w:pPr>
              <w:jc w:val="center"/>
            </w:pPr>
            <w:r>
              <w:t>13,9</w:t>
            </w:r>
          </w:p>
        </w:tc>
        <w:tc>
          <w:tcPr>
            <w:tcW w:w="1985" w:type="dxa"/>
          </w:tcPr>
          <w:p w:rsidR="003445AD" w:rsidRDefault="003445AD" w:rsidP="00EC6617">
            <w:pPr>
              <w:jc w:val="center"/>
            </w:pPr>
            <w:r>
              <w:t>124,9</w:t>
            </w:r>
          </w:p>
        </w:tc>
      </w:tr>
      <w:tr w:rsidR="003445AD" w:rsidTr="00EC6617">
        <w:tc>
          <w:tcPr>
            <w:tcW w:w="4376" w:type="dxa"/>
            <w:gridSpan w:val="3"/>
          </w:tcPr>
          <w:p w:rsidR="003445AD" w:rsidRPr="00EC6617" w:rsidRDefault="003445AD">
            <w:pPr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ИТОГО ПОЛДНИК</w:t>
            </w:r>
          </w:p>
        </w:tc>
        <w:tc>
          <w:tcPr>
            <w:tcW w:w="977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23,7</w:t>
            </w:r>
          </w:p>
        </w:tc>
        <w:tc>
          <w:tcPr>
            <w:tcW w:w="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15,1</w:t>
            </w:r>
          </w:p>
        </w:tc>
        <w:tc>
          <w:tcPr>
            <w:tcW w:w="1276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47,1</w:t>
            </w:r>
          </w:p>
        </w:tc>
        <w:tc>
          <w:tcPr>
            <w:tcW w:w="198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434,9</w:t>
            </w:r>
          </w:p>
        </w:tc>
      </w:tr>
    </w:tbl>
    <w:p w:rsidR="003445AD" w:rsidRDefault="003445A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1134"/>
        <w:gridCol w:w="1276"/>
        <w:gridCol w:w="1357"/>
        <w:gridCol w:w="1762"/>
      </w:tblGrid>
      <w:tr w:rsidR="003445AD" w:rsidTr="00EC6617">
        <w:tc>
          <w:tcPr>
            <w:tcW w:w="4077" w:type="dxa"/>
          </w:tcPr>
          <w:p w:rsidR="003445AD" w:rsidRPr="00EC6617" w:rsidRDefault="003445AD">
            <w:pPr>
              <w:rPr>
                <w:b/>
                <w:sz w:val="36"/>
              </w:rPr>
            </w:pPr>
            <w:r w:rsidRPr="00EC6617">
              <w:rPr>
                <w:b/>
                <w:sz w:val="36"/>
              </w:rPr>
              <w:t>ИТОГО ЗА ДЕНЬ</w:t>
            </w:r>
          </w:p>
        </w:tc>
        <w:tc>
          <w:tcPr>
            <w:tcW w:w="1134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54,29</w:t>
            </w:r>
          </w:p>
        </w:tc>
        <w:tc>
          <w:tcPr>
            <w:tcW w:w="1276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43,66</w:t>
            </w:r>
          </w:p>
        </w:tc>
        <w:tc>
          <w:tcPr>
            <w:tcW w:w="1357" w:type="dxa"/>
          </w:tcPr>
          <w:p w:rsidR="003445AD" w:rsidRPr="00EC6617" w:rsidRDefault="003445AD">
            <w:pPr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188,29</w:t>
            </w:r>
          </w:p>
        </w:tc>
        <w:tc>
          <w:tcPr>
            <w:tcW w:w="1762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1339,64</w:t>
            </w:r>
          </w:p>
        </w:tc>
      </w:tr>
    </w:tbl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  <w:r>
        <w:rPr>
          <w:b/>
        </w:rPr>
        <w:t>Утверждаю:</w:t>
      </w:r>
    </w:p>
    <w:p w:rsidR="003445AD" w:rsidRDefault="003445AD">
      <w:pPr>
        <w:jc w:val="right"/>
        <w:rPr>
          <w:b/>
        </w:rPr>
      </w:pPr>
      <w:r>
        <w:rPr>
          <w:b/>
        </w:rPr>
        <w:t>заведующей МКДОУ « Руднянский детский сад «Огонёк»</w:t>
      </w:r>
    </w:p>
    <w:p w:rsidR="003445AD" w:rsidRDefault="003445AD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</w:p>
    <w:p w:rsidR="003445AD" w:rsidRDefault="003445AD">
      <w:pPr>
        <w:rPr>
          <w:b/>
          <w:sz w:val="28"/>
        </w:rPr>
      </w:pPr>
      <w:r>
        <w:rPr>
          <w:b/>
          <w:sz w:val="28"/>
        </w:rPr>
        <w:t xml:space="preserve">День     8  =  С Р Е Д А </w:t>
      </w:r>
    </w:p>
    <w:p w:rsidR="003445AD" w:rsidRDefault="003445AD">
      <w:pPr>
        <w:rPr>
          <w:b/>
          <w:sz w:val="28"/>
        </w:rPr>
      </w:pPr>
      <w:r>
        <w:rPr>
          <w:b/>
          <w:sz w:val="28"/>
        </w:rPr>
        <w:t>Неделя  2</w:t>
      </w:r>
    </w:p>
    <w:p w:rsidR="003445AD" w:rsidRDefault="003445AD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3445AD" w:rsidTr="00EC6617">
        <w:tc>
          <w:tcPr>
            <w:tcW w:w="974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74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З А В Т Р А К  1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18</w:t>
            </w:r>
          </w:p>
        </w:tc>
        <w:tc>
          <w:tcPr>
            <w:tcW w:w="2309" w:type="dxa"/>
          </w:tcPr>
          <w:p w:rsidR="003445AD" w:rsidRDefault="003445AD">
            <w:r>
              <w:t>Рожки отварные с сыром Российским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100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5,4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6,17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21,3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167,0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65</w:t>
            </w:r>
          </w:p>
        </w:tc>
        <w:tc>
          <w:tcPr>
            <w:tcW w:w="2309" w:type="dxa"/>
          </w:tcPr>
          <w:p w:rsidR="003445AD" w:rsidRDefault="003445AD">
            <w:r>
              <w:t>Кофейный напиток на молоке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19,0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132,5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74</w:t>
            </w:r>
          </w:p>
        </w:tc>
        <w:tc>
          <w:tcPr>
            <w:tcW w:w="2309" w:type="dxa"/>
          </w:tcPr>
          <w:p w:rsidR="003445AD" w:rsidRDefault="003445AD">
            <w:r>
              <w:t>Печенье  сахарное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25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2,6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1,3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1,2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94,0</w:t>
            </w:r>
          </w:p>
        </w:tc>
      </w:tr>
      <w:tr w:rsidR="003445AD" w:rsidTr="00EC6617">
        <w:tc>
          <w:tcPr>
            <w:tcW w:w="4376" w:type="dxa"/>
            <w:gridSpan w:val="3"/>
          </w:tcPr>
          <w:p w:rsidR="003445AD" w:rsidRDefault="003445AD">
            <w:r w:rsidRPr="00EC6617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12,2</w:t>
            </w:r>
          </w:p>
        </w:tc>
        <w:tc>
          <w:tcPr>
            <w:tcW w:w="1011" w:type="dxa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12,27</w:t>
            </w:r>
          </w:p>
        </w:tc>
        <w:tc>
          <w:tcPr>
            <w:tcW w:w="1245" w:type="dxa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41,5</w:t>
            </w:r>
          </w:p>
        </w:tc>
        <w:tc>
          <w:tcPr>
            <w:tcW w:w="1992" w:type="dxa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      393,5</w:t>
            </w:r>
          </w:p>
        </w:tc>
      </w:tr>
      <w:tr w:rsidR="003445AD" w:rsidTr="00EC6617">
        <w:tc>
          <w:tcPr>
            <w:tcW w:w="7546" w:type="dxa"/>
            <w:gridSpan w:val="6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</w:p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3445AD" w:rsidRDefault="003445AD"/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64</w:t>
            </w:r>
          </w:p>
        </w:tc>
        <w:tc>
          <w:tcPr>
            <w:tcW w:w="2309" w:type="dxa"/>
          </w:tcPr>
          <w:p w:rsidR="003445AD" w:rsidRDefault="003445AD">
            <w:r>
              <w:t>Яблоко свежее</w:t>
            </w:r>
          </w:p>
        </w:tc>
        <w:tc>
          <w:tcPr>
            <w:tcW w:w="1093" w:type="dxa"/>
          </w:tcPr>
          <w:p w:rsidR="003445AD" w:rsidRDefault="003445AD">
            <w:r>
              <w:t xml:space="preserve">     75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0,32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11,01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44,7</w:t>
            </w:r>
          </w:p>
        </w:tc>
      </w:tr>
      <w:tr w:rsidR="003445AD" w:rsidTr="00EC6617">
        <w:tc>
          <w:tcPr>
            <w:tcW w:w="4376" w:type="dxa"/>
            <w:gridSpan w:val="3"/>
          </w:tcPr>
          <w:p w:rsidR="003445AD" w:rsidRDefault="003445AD">
            <w:r w:rsidRPr="00EC6617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0,32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-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11,01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44,7</w:t>
            </w:r>
          </w:p>
        </w:tc>
      </w:tr>
    </w:tbl>
    <w:p w:rsidR="003445AD" w:rsidRDefault="003445AD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3445AD" w:rsidTr="00EC6617">
        <w:tc>
          <w:tcPr>
            <w:tcW w:w="952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5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68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 xml:space="preserve">О Б Е Д 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1а</w:t>
            </w:r>
          </w:p>
        </w:tc>
        <w:tc>
          <w:tcPr>
            <w:tcW w:w="2436" w:type="dxa"/>
          </w:tcPr>
          <w:p w:rsidR="003445AD" w:rsidRDefault="003445AD">
            <w:r>
              <w:t>Суп картофельный  на мясокостном бульоне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0,7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0,78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7,51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40,92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35</w:t>
            </w:r>
          </w:p>
        </w:tc>
        <w:tc>
          <w:tcPr>
            <w:tcW w:w="2436" w:type="dxa"/>
          </w:tcPr>
          <w:p w:rsidR="003445AD" w:rsidRDefault="003445AD">
            <w:r>
              <w:t xml:space="preserve"> Котлета  мясная 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45</w:t>
            </w:r>
          </w:p>
          <w:p w:rsidR="003445AD" w:rsidRDefault="003445AD" w:rsidP="00EC6617">
            <w:pPr>
              <w:jc w:val="center"/>
            </w:pP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11,8</w:t>
            </w:r>
          </w:p>
          <w:p w:rsidR="003445AD" w:rsidRDefault="003445AD" w:rsidP="00EC6617">
            <w:pPr>
              <w:jc w:val="center"/>
            </w:pP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8,2</w:t>
            </w:r>
          </w:p>
          <w:p w:rsidR="003445AD" w:rsidRDefault="003445AD" w:rsidP="00EC6617">
            <w:pPr>
              <w:jc w:val="center"/>
            </w:pP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14,9</w:t>
            </w:r>
          </w:p>
          <w:p w:rsidR="003445AD" w:rsidRDefault="003445AD" w:rsidP="00EC6617">
            <w:pPr>
              <w:jc w:val="center"/>
            </w:pP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138,3</w:t>
            </w:r>
          </w:p>
          <w:p w:rsidR="003445AD" w:rsidRDefault="003445AD" w:rsidP="00EC6617">
            <w:pPr>
              <w:jc w:val="center"/>
            </w:pP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35</w:t>
            </w:r>
          </w:p>
        </w:tc>
        <w:tc>
          <w:tcPr>
            <w:tcW w:w="2436" w:type="dxa"/>
          </w:tcPr>
          <w:p w:rsidR="003445AD" w:rsidRDefault="003445AD">
            <w:r>
              <w:t>Каша гречневая с маслом сливочным 72,%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100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3,03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4,44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21,1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187,0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67</w:t>
            </w:r>
          </w:p>
        </w:tc>
        <w:tc>
          <w:tcPr>
            <w:tcW w:w="2436" w:type="dxa"/>
          </w:tcPr>
          <w:p w:rsidR="003445AD" w:rsidRDefault="003445AD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0,4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80,7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5</w:t>
            </w:r>
          </w:p>
        </w:tc>
        <w:tc>
          <w:tcPr>
            <w:tcW w:w="2436" w:type="dxa"/>
          </w:tcPr>
          <w:p w:rsidR="003445AD" w:rsidRDefault="003445AD">
            <w:r>
              <w:t xml:space="preserve">Хлеб пшеничный 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50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140</w:t>
            </w:r>
          </w:p>
        </w:tc>
      </w:tr>
      <w:tr w:rsidR="003445AD" w:rsidTr="00EC6617">
        <w:tc>
          <w:tcPr>
            <w:tcW w:w="4456" w:type="dxa"/>
            <w:gridSpan w:val="3"/>
          </w:tcPr>
          <w:p w:rsidR="003445AD" w:rsidRPr="00EC6617" w:rsidRDefault="003445AD">
            <w:pPr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20,13</w:t>
            </w:r>
          </w:p>
        </w:tc>
        <w:tc>
          <w:tcPr>
            <w:tcW w:w="953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15,04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93,16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801,87</w:t>
            </w:r>
          </w:p>
        </w:tc>
      </w:tr>
    </w:tbl>
    <w:p w:rsidR="003445AD" w:rsidRDefault="003445AD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3445AD" w:rsidTr="00EC6617">
        <w:tc>
          <w:tcPr>
            <w:tcW w:w="974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74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П О Л Д Н И К</w:t>
            </w:r>
          </w:p>
        </w:tc>
      </w:tr>
      <w:tr w:rsidR="003445AD" w:rsidTr="00EC6617">
        <w:trPr>
          <w:trHeight w:val="505"/>
        </w:trPr>
        <w:tc>
          <w:tcPr>
            <w:tcW w:w="974" w:type="dxa"/>
          </w:tcPr>
          <w:p w:rsidR="003445AD" w:rsidRDefault="003445AD">
            <w:r>
              <w:t>34</w:t>
            </w:r>
          </w:p>
        </w:tc>
        <w:tc>
          <w:tcPr>
            <w:tcW w:w="2309" w:type="dxa"/>
          </w:tcPr>
          <w:p w:rsidR="003445AD" w:rsidRDefault="003445AD">
            <w:r>
              <w:t xml:space="preserve">Омлет натуральный 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55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2,78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3,85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1,0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51,24</w:t>
            </w:r>
          </w:p>
        </w:tc>
      </w:tr>
      <w:tr w:rsidR="003445AD" w:rsidTr="00EC6617">
        <w:trPr>
          <w:trHeight w:val="299"/>
        </w:trPr>
        <w:tc>
          <w:tcPr>
            <w:tcW w:w="974" w:type="dxa"/>
          </w:tcPr>
          <w:p w:rsidR="003445AD" w:rsidRDefault="003445AD">
            <w:r>
              <w:t>5</w:t>
            </w:r>
          </w:p>
        </w:tc>
        <w:tc>
          <w:tcPr>
            <w:tcW w:w="2309" w:type="dxa"/>
          </w:tcPr>
          <w:p w:rsidR="003445AD" w:rsidRDefault="003445AD">
            <w:r>
              <w:t>Хлеб пшеничный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20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56,0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45</w:t>
            </w:r>
          </w:p>
        </w:tc>
        <w:tc>
          <w:tcPr>
            <w:tcW w:w="2309" w:type="dxa"/>
          </w:tcPr>
          <w:p w:rsidR="003445AD" w:rsidRDefault="003445AD">
            <w:r>
              <w:t>Чай черный сладкий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60,6</w:t>
            </w:r>
          </w:p>
        </w:tc>
      </w:tr>
      <w:tr w:rsidR="003445AD" w:rsidTr="00EC6617">
        <w:tc>
          <w:tcPr>
            <w:tcW w:w="4376" w:type="dxa"/>
            <w:gridSpan w:val="3"/>
          </w:tcPr>
          <w:p w:rsidR="003445AD" w:rsidRPr="00EC6617" w:rsidRDefault="003445AD">
            <w:pPr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4,64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4,5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28,48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167,84</w:t>
            </w:r>
          </w:p>
        </w:tc>
      </w:tr>
    </w:tbl>
    <w:p w:rsidR="003445AD" w:rsidRDefault="003445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93"/>
        <w:gridCol w:w="1116"/>
        <w:gridCol w:w="1120"/>
        <w:gridCol w:w="1316"/>
        <w:gridCol w:w="1926"/>
      </w:tblGrid>
      <w:tr w:rsidR="003445AD" w:rsidTr="00EC6617">
        <w:tc>
          <w:tcPr>
            <w:tcW w:w="4428" w:type="dxa"/>
          </w:tcPr>
          <w:p w:rsidR="003445AD" w:rsidRPr="00EC6617" w:rsidRDefault="003445AD">
            <w:pPr>
              <w:rPr>
                <w:b/>
                <w:sz w:val="36"/>
              </w:rPr>
            </w:pPr>
            <w:r w:rsidRPr="00EC6617"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37,29</w:t>
            </w:r>
          </w:p>
        </w:tc>
        <w:tc>
          <w:tcPr>
            <w:tcW w:w="1120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31,81</w:t>
            </w:r>
          </w:p>
        </w:tc>
        <w:tc>
          <w:tcPr>
            <w:tcW w:w="1126" w:type="dxa"/>
          </w:tcPr>
          <w:p w:rsidR="003445AD" w:rsidRPr="00EC6617" w:rsidRDefault="003445AD">
            <w:pPr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174,15</w:t>
            </w:r>
          </w:p>
        </w:tc>
        <w:tc>
          <w:tcPr>
            <w:tcW w:w="1980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1192,96</w:t>
            </w:r>
          </w:p>
        </w:tc>
      </w:tr>
    </w:tbl>
    <w:p w:rsidR="003445AD" w:rsidRDefault="003445AD"/>
    <w:p w:rsidR="003445AD" w:rsidRDefault="003445AD"/>
    <w:p w:rsidR="003445AD" w:rsidRDefault="003445AD"/>
    <w:p w:rsidR="003445AD" w:rsidRDefault="003445AD"/>
    <w:p w:rsidR="003445AD" w:rsidRDefault="003445AD"/>
    <w:p w:rsidR="003445AD" w:rsidRDefault="003445AD">
      <w:pPr>
        <w:jc w:val="right"/>
        <w:rPr>
          <w:b/>
        </w:rPr>
      </w:pPr>
      <w:r>
        <w:rPr>
          <w:b/>
        </w:rPr>
        <w:t>Утверждаю:</w:t>
      </w:r>
    </w:p>
    <w:p w:rsidR="003445AD" w:rsidRDefault="003445AD">
      <w:pPr>
        <w:jc w:val="right"/>
        <w:rPr>
          <w:b/>
        </w:rPr>
      </w:pPr>
      <w:r>
        <w:rPr>
          <w:b/>
        </w:rPr>
        <w:t>заведующей МКДОУ « Руднянский детский сад «Огонёк»</w:t>
      </w:r>
    </w:p>
    <w:p w:rsidR="003445AD" w:rsidRDefault="003445AD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3445AD" w:rsidRDefault="003445AD">
      <w:pPr>
        <w:jc w:val="right"/>
        <w:rPr>
          <w:b/>
        </w:rPr>
      </w:pPr>
    </w:p>
    <w:p w:rsidR="003445AD" w:rsidRDefault="003445AD">
      <w:pPr>
        <w:rPr>
          <w:b/>
          <w:sz w:val="28"/>
        </w:rPr>
      </w:pPr>
      <w:r>
        <w:rPr>
          <w:b/>
          <w:sz w:val="28"/>
        </w:rPr>
        <w:t>День     9  =  Ч Е Т В Е Р Г</w:t>
      </w:r>
    </w:p>
    <w:p w:rsidR="003445AD" w:rsidRDefault="003445AD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     </w:t>
      </w:r>
    </w:p>
    <w:p w:rsidR="003445AD" w:rsidRDefault="003445AD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2"/>
        <w:gridCol w:w="2309"/>
        <w:gridCol w:w="105"/>
        <w:gridCol w:w="988"/>
        <w:gridCol w:w="80"/>
        <w:gridCol w:w="834"/>
        <w:gridCol w:w="58"/>
        <w:gridCol w:w="953"/>
        <w:gridCol w:w="1245"/>
        <w:gridCol w:w="1992"/>
      </w:tblGrid>
      <w:tr w:rsidR="003445AD" w:rsidTr="00EC6617">
        <w:tc>
          <w:tcPr>
            <w:tcW w:w="974" w:type="dxa"/>
            <w:gridSpan w:val="2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93" w:type="dxa"/>
            <w:gridSpan w:val="2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5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74" w:type="dxa"/>
            <w:gridSpan w:val="2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93" w:type="dxa"/>
            <w:gridSpan w:val="2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2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1011" w:type="dxa"/>
            <w:gridSpan w:val="2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11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З А В Т Р А К  1</w:t>
            </w:r>
          </w:p>
        </w:tc>
      </w:tr>
      <w:tr w:rsidR="003445AD" w:rsidTr="00EC6617">
        <w:tc>
          <w:tcPr>
            <w:tcW w:w="974" w:type="dxa"/>
            <w:gridSpan w:val="2"/>
          </w:tcPr>
          <w:p w:rsidR="003445AD" w:rsidRDefault="003445AD">
            <w:r>
              <w:t>6</w:t>
            </w:r>
          </w:p>
        </w:tc>
        <w:tc>
          <w:tcPr>
            <w:tcW w:w="2309" w:type="dxa"/>
          </w:tcPr>
          <w:p w:rsidR="003445AD" w:rsidRDefault="003445AD">
            <w:r>
              <w:t>Каша сборная молочная жидкая</w:t>
            </w:r>
          </w:p>
        </w:tc>
        <w:tc>
          <w:tcPr>
            <w:tcW w:w="1093" w:type="dxa"/>
            <w:gridSpan w:val="2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  <w:gridSpan w:val="2"/>
          </w:tcPr>
          <w:p w:rsidR="003445AD" w:rsidRDefault="003445AD" w:rsidP="00EC6617">
            <w:pPr>
              <w:jc w:val="center"/>
            </w:pPr>
            <w:r>
              <w:t>5,5</w:t>
            </w:r>
          </w:p>
        </w:tc>
        <w:tc>
          <w:tcPr>
            <w:tcW w:w="1011" w:type="dxa"/>
            <w:gridSpan w:val="2"/>
          </w:tcPr>
          <w:p w:rsidR="003445AD" w:rsidRDefault="003445AD" w:rsidP="00EC6617">
            <w:pPr>
              <w:jc w:val="center"/>
            </w:pPr>
            <w:r>
              <w:t>5,5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27,3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129,6</w:t>
            </w:r>
          </w:p>
        </w:tc>
      </w:tr>
      <w:tr w:rsidR="003445AD" w:rsidTr="00EC6617">
        <w:tc>
          <w:tcPr>
            <w:tcW w:w="974" w:type="dxa"/>
            <w:gridSpan w:val="2"/>
          </w:tcPr>
          <w:p w:rsidR="003445AD" w:rsidRDefault="003445AD">
            <w:r>
              <w:t>65</w:t>
            </w:r>
          </w:p>
        </w:tc>
        <w:tc>
          <w:tcPr>
            <w:tcW w:w="2309" w:type="dxa"/>
          </w:tcPr>
          <w:p w:rsidR="003445AD" w:rsidRDefault="003445AD">
            <w:r>
              <w:t>Кофейный напиток на молоке</w:t>
            </w:r>
          </w:p>
        </w:tc>
        <w:tc>
          <w:tcPr>
            <w:tcW w:w="1093" w:type="dxa"/>
            <w:gridSpan w:val="2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  <w:gridSpan w:val="2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1011" w:type="dxa"/>
            <w:gridSpan w:val="2"/>
          </w:tcPr>
          <w:p w:rsidR="003445AD" w:rsidRDefault="003445AD" w:rsidP="00EC6617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19,0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132,5</w:t>
            </w:r>
          </w:p>
        </w:tc>
      </w:tr>
      <w:tr w:rsidR="003445AD" w:rsidTr="00EC6617">
        <w:tc>
          <w:tcPr>
            <w:tcW w:w="974" w:type="dxa"/>
            <w:gridSpan w:val="2"/>
          </w:tcPr>
          <w:p w:rsidR="003445AD" w:rsidRDefault="003445AD">
            <w:r>
              <w:t>5</w:t>
            </w:r>
          </w:p>
        </w:tc>
        <w:tc>
          <w:tcPr>
            <w:tcW w:w="2309" w:type="dxa"/>
          </w:tcPr>
          <w:p w:rsidR="003445AD" w:rsidRDefault="003445AD">
            <w:r>
              <w:t>Хлеб пшеничный с м/сливочным  72,5% и сыром Российским</w:t>
            </w:r>
          </w:p>
        </w:tc>
        <w:tc>
          <w:tcPr>
            <w:tcW w:w="1093" w:type="dxa"/>
            <w:gridSpan w:val="2"/>
          </w:tcPr>
          <w:p w:rsidR="003445AD" w:rsidRDefault="003445AD" w:rsidP="00EC6617">
            <w:pPr>
              <w:jc w:val="center"/>
            </w:pPr>
            <w:r>
              <w:t>20/5/4</w:t>
            </w:r>
          </w:p>
        </w:tc>
        <w:tc>
          <w:tcPr>
            <w:tcW w:w="914" w:type="dxa"/>
            <w:gridSpan w:val="2"/>
          </w:tcPr>
          <w:p w:rsidR="003445AD" w:rsidRDefault="003445AD" w:rsidP="00EC6617">
            <w:pPr>
              <w:jc w:val="center"/>
            </w:pPr>
            <w:r>
              <w:t>1,8</w:t>
            </w:r>
          </w:p>
        </w:tc>
        <w:tc>
          <w:tcPr>
            <w:tcW w:w="1011" w:type="dxa"/>
            <w:gridSpan w:val="2"/>
          </w:tcPr>
          <w:p w:rsidR="003445AD" w:rsidRDefault="003445AD" w:rsidP="00EC6617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56,0</w:t>
            </w:r>
          </w:p>
        </w:tc>
      </w:tr>
      <w:tr w:rsidR="003445AD" w:rsidTr="00EC6617">
        <w:trPr>
          <w:trHeight w:val="571"/>
        </w:trPr>
        <w:tc>
          <w:tcPr>
            <w:tcW w:w="4376" w:type="dxa"/>
            <w:gridSpan w:val="5"/>
          </w:tcPr>
          <w:p w:rsidR="003445AD" w:rsidRDefault="003445AD">
            <w:r w:rsidRPr="00EC6617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  <w:gridSpan w:val="2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11,5</w:t>
            </w:r>
          </w:p>
        </w:tc>
        <w:tc>
          <w:tcPr>
            <w:tcW w:w="1011" w:type="dxa"/>
            <w:gridSpan w:val="2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10,95</w:t>
            </w:r>
          </w:p>
        </w:tc>
        <w:tc>
          <w:tcPr>
            <w:tcW w:w="1245" w:type="dxa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 57,8</w:t>
            </w:r>
          </w:p>
        </w:tc>
        <w:tc>
          <w:tcPr>
            <w:tcW w:w="1992" w:type="dxa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       318,1</w:t>
            </w:r>
          </w:p>
        </w:tc>
      </w:tr>
      <w:tr w:rsidR="003445AD" w:rsidTr="00EC6617">
        <w:tc>
          <w:tcPr>
            <w:tcW w:w="9538" w:type="dxa"/>
            <w:gridSpan w:val="11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З А В Т Р А К  2</w:t>
            </w:r>
          </w:p>
        </w:tc>
      </w:tr>
      <w:tr w:rsidR="003445AD" w:rsidTr="00EC6617">
        <w:tc>
          <w:tcPr>
            <w:tcW w:w="974" w:type="dxa"/>
            <w:gridSpan w:val="2"/>
          </w:tcPr>
          <w:p w:rsidR="003445AD" w:rsidRDefault="003445AD">
            <w:r>
              <w:t>44</w:t>
            </w:r>
          </w:p>
        </w:tc>
        <w:tc>
          <w:tcPr>
            <w:tcW w:w="2309" w:type="dxa"/>
          </w:tcPr>
          <w:p w:rsidR="003445AD" w:rsidRDefault="003445AD">
            <w:r>
              <w:t>Сок фруктовый</w:t>
            </w:r>
          </w:p>
        </w:tc>
        <w:tc>
          <w:tcPr>
            <w:tcW w:w="1093" w:type="dxa"/>
            <w:gridSpan w:val="2"/>
          </w:tcPr>
          <w:p w:rsidR="003445AD" w:rsidRDefault="003445AD" w:rsidP="00EC6617">
            <w:pPr>
              <w:jc w:val="center"/>
            </w:pPr>
            <w:r>
              <w:t>75</w:t>
            </w:r>
          </w:p>
        </w:tc>
        <w:tc>
          <w:tcPr>
            <w:tcW w:w="914" w:type="dxa"/>
            <w:gridSpan w:val="2"/>
          </w:tcPr>
          <w:p w:rsidR="003445AD" w:rsidRDefault="003445AD" w:rsidP="00EC6617">
            <w:pPr>
              <w:jc w:val="center"/>
            </w:pPr>
            <w:r>
              <w:t>0,4</w:t>
            </w:r>
          </w:p>
        </w:tc>
        <w:tc>
          <w:tcPr>
            <w:tcW w:w="1011" w:type="dxa"/>
            <w:gridSpan w:val="2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50</w:t>
            </w:r>
          </w:p>
        </w:tc>
      </w:tr>
      <w:tr w:rsidR="003445AD" w:rsidTr="00EC6617">
        <w:tc>
          <w:tcPr>
            <w:tcW w:w="4376" w:type="dxa"/>
            <w:gridSpan w:val="5"/>
          </w:tcPr>
          <w:p w:rsidR="003445AD" w:rsidRDefault="003445AD">
            <w:r w:rsidRPr="00EC6617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  <w:gridSpan w:val="2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0,4</w:t>
            </w:r>
          </w:p>
        </w:tc>
        <w:tc>
          <w:tcPr>
            <w:tcW w:w="1011" w:type="dxa"/>
            <w:gridSpan w:val="2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-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12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50</w:t>
            </w:r>
          </w:p>
        </w:tc>
      </w:tr>
      <w:tr w:rsidR="003445AD" w:rsidTr="00EC6617">
        <w:tc>
          <w:tcPr>
            <w:tcW w:w="952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436" w:type="dxa"/>
            <w:gridSpan w:val="3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68" w:type="dxa"/>
            <w:gridSpan w:val="2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4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5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436" w:type="dxa"/>
            <w:gridSpan w:val="3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68" w:type="dxa"/>
            <w:gridSpan w:val="2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892" w:type="dxa"/>
            <w:gridSpan w:val="2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11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 xml:space="preserve">О Б Е Д 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31</w:t>
            </w:r>
          </w:p>
        </w:tc>
        <w:tc>
          <w:tcPr>
            <w:tcW w:w="2436" w:type="dxa"/>
            <w:gridSpan w:val="3"/>
          </w:tcPr>
          <w:p w:rsidR="003445AD" w:rsidRDefault="003445AD">
            <w:r>
              <w:t>Суп рыбный с консервой «Сайра»</w:t>
            </w:r>
          </w:p>
        </w:tc>
        <w:tc>
          <w:tcPr>
            <w:tcW w:w="1068" w:type="dxa"/>
            <w:gridSpan w:val="2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892" w:type="dxa"/>
            <w:gridSpan w:val="2"/>
          </w:tcPr>
          <w:p w:rsidR="003445AD" w:rsidRDefault="003445AD" w:rsidP="00EC6617">
            <w:pPr>
              <w:jc w:val="center"/>
            </w:pPr>
            <w:r>
              <w:t>8,0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2,2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13,8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137,2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44-1</w:t>
            </w:r>
          </w:p>
        </w:tc>
        <w:tc>
          <w:tcPr>
            <w:tcW w:w="2436" w:type="dxa"/>
            <w:gridSpan w:val="3"/>
          </w:tcPr>
          <w:p w:rsidR="003445AD" w:rsidRDefault="003445AD">
            <w:r>
              <w:t xml:space="preserve"> Мясо (говядина) тушёное с капустой</w:t>
            </w:r>
          </w:p>
        </w:tc>
        <w:tc>
          <w:tcPr>
            <w:tcW w:w="1068" w:type="dxa"/>
            <w:gridSpan w:val="2"/>
          </w:tcPr>
          <w:p w:rsidR="003445AD" w:rsidRDefault="003445AD" w:rsidP="00EC6617">
            <w:pPr>
              <w:jc w:val="center"/>
            </w:pPr>
            <w:r>
              <w:t>45/150</w:t>
            </w:r>
          </w:p>
        </w:tc>
        <w:tc>
          <w:tcPr>
            <w:tcW w:w="892" w:type="dxa"/>
            <w:gridSpan w:val="2"/>
          </w:tcPr>
          <w:p w:rsidR="003445AD" w:rsidRDefault="003445AD" w:rsidP="00EC6617">
            <w:pPr>
              <w:jc w:val="center"/>
            </w:pPr>
            <w:r>
              <w:t>12,87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18,92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22,61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281,6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67</w:t>
            </w:r>
          </w:p>
        </w:tc>
        <w:tc>
          <w:tcPr>
            <w:tcW w:w="2436" w:type="dxa"/>
            <w:gridSpan w:val="3"/>
          </w:tcPr>
          <w:p w:rsidR="003445AD" w:rsidRDefault="003445AD">
            <w:r>
              <w:t>Компот из сухофруктов витаминизированный</w:t>
            </w:r>
          </w:p>
        </w:tc>
        <w:tc>
          <w:tcPr>
            <w:tcW w:w="1068" w:type="dxa"/>
            <w:gridSpan w:val="2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892" w:type="dxa"/>
            <w:gridSpan w:val="2"/>
          </w:tcPr>
          <w:p w:rsidR="003445AD" w:rsidRDefault="003445AD" w:rsidP="00EC6617">
            <w:pPr>
              <w:jc w:val="center"/>
            </w:pPr>
            <w:r>
              <w:t>0,4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80,7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5</w:t>
            </w:r>
          </w:p>
        </w:tc>
        <w:tc>
          <w:tcPr>
            <w:tcW w:w="2436" w:type="dxa"/>
            <w:gridSpan w:val="3"/>
          </w:tcPr>
          <w:p w:rsidR="003445AD" w:rsidRDefault="003445AD">
            <w:r>
              <w:t xml:space="preserve">Хлеб пшеничный </w:t>
            </w:r>
          </w:p>
        </w:tc>
        <w:tc>
          <w:tcPr>
            <w:tcW w:w="1068" w:type="dxa"/>
            <w:gridSpan w:val="2"/>
          </w:tcPr>
          <w:p w:rsidR="003445AD" w:rsidRDefault="003445AD" w:rsidP="00EC6617">
            <w:pPr>
              <w:jc w:val="center"/>
            </w:pPr>
            <w:r>
              <w:t>50</w:t>
            </w:r>
          </w:p>
        </w:tc>
        <w:tc>
          <w:tcPr>
            <w:tcW w:w="892" w:type="dxa"/>
            <w:gridSpan w:val="2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140</w:t>
            </w:r>
          </w:p>
        </w:tc>
      </w:tr>
      <w:tr w:rsidR="003445AD" w:rsidTr="00EC6617">
        <w:tc>
          <w:tcPr>
            <w:tcW w:w="4456" w:type="dxa"/>
            <w:gridSpan w:val="6"/>
          </w:tcPr>
          <w:p w:rsidR="003445AD" w:rsidRPr="00EC6617" w:rsidRDefault="003445AD">
            <w:pPr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  <w:gridSpan w:val="2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25,47</w:t>
            </w:r>
          </w:p>
        </w:tc>
        <w:tc>
          <w:tcPr>
            <w:tcW w:w="953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22,74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86,06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639,5</w:t>
            </w:r>
          </w:p>
        </w:tc>
      </w:tr>
    </w:tbl>
    <w:p w:rsidR="003445AD" w:rsidRDefault="003445AD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3445AD" w:rsidTr="00EC6617">
        <w:tc>
          <w:tcPr>
            <w:tcW w:w="974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74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П О Л Д Н И К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5-1</w:t>
            </w:r>
          </w:p>
        </w:tc>
        <w:tc>
          <w:tcPr>
            <w:tcW w:w="2309" w:type="dxa"/>
          </w:tcPr>
          <w:p w:rsidR="003445AD" w:rsidRDefault="003445AD">
            <w:r>
              <w:t xml:space="preserve">Биточки рыбные 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65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7,3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3,22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3,7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72,7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5-1</w:t>
            </w:r>
          </w:p>
        </w:tc>
        <w:tc>
          <w:tcPr>
            <w:tcW w:w="2309" w:type="dxa"/>
          </w:tcPr>
          <w:p w:rsidR="003445AD" w:rsidRDefault="003445AD">
            <w:r>
              <w:t>Овощи тушеные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100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6,62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6,5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21,9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138,5</w:t>
            </w:r>
          </w:p>
        </w:tc>
      </w:tr>
      <w:tr w:rsidR="003445AD" w:rsidTr="00EC6617">
        <w:trPr>
          <w:trHeight w:val="355"/>
        </w:trPr>
        <w:tc>
          <w:tcPr>
            <w:tcW w:w="974" w:type="dxa"/>
          </w:tcPr>
          <w:p w:rsidR="003445AD" w:rsidRDefault="003445AD">
            <w:r>
              <w:t>45</w:t>
            </w:r>
          </w:p>
        </w:tc>
        <w:tc>
          <w:tcPr>
            <w:tcW w:w="2309" w:type="dxa"/>
          </w:tcPr>
          <w:p w:rsidR="003445AD" w:rsidRDefault="003445AD">
            <w:r>
              <w:t>Чай черный  сладкий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60,6</w:t>
            </w:r>
          </w:p>
        </w:tc>
      </w:tr>
      <w:tr w:rsidR="003445AD" w:rsidTr="00EC6617">
        <w:trPr>
          <w:trHeight w:val="187"/>
        </w:trPr>
        <w:tc>
          <w:tcPr>
            <w:tcW w:w="974" w:type="dxa"/>
          </w:tcPr>
          <w:p w:rsidR="003445AD" w:rsidRDefault="003445AD">
            <w:r>
              <w:t>5</w:t>
            </w:r>
          </w:p>
        </w:tc>
        <w:tc>
          <w:tcPr>
            <w:tcW w:w="2309" w:type="dxa"/>
          </w:tcPr>
          <w:p w:rsidR="003445AD" w:rsidRDefault="003445AD">
            <w:r>
              <w:t>Хлеб пшеничный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20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56,0</w:t>
            </w:r>
          </w:p>
        </w:tc>
      </w:tr>
      <w:tr w:rsidR="003445AD" w:rsidTr="00EC6617">
        <w:tc>
          <w:tcPr>
            <w:tcW w:w="4376" w:type="dxa"/>
            <w:gridSpan w:val="3"/>
          </w:tcPr>
          <w:p w:rsidR="003445AD" w:rsidRPr="00EC6617" w:rsidRDefault="003445AD">
            <w:pPr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15,78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10,37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53,08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327,8</w:t>
            </w:r>
          </w:p>
        </w:tc>
      </w:tr>
    </w:tbl>
    <w:p w:rsidR="003445AD" w:rsidRDefault="003445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116"/>
        <w:gridCol w:w="1120"/>
        <w:gridCol w:w="1316"/>
        <w:gridCol w:w="1908"/>
      </w:tblGrid>
      <w:tr w:rsidR="003445AD" w:rsidTr="00EC6617">
        <w:tc>
          <w:tcPr>
            <w:tcW w:w="4428" w:type="dxa"/>
          </w:tcPr>
          <w:p w:rsidR="003445AD" w:rsidRPr="00EC6617" w:rsidRDefault="003445AD">
            <w:pPr>
              <w:rPr>
                <w:b/>
                <w:sz w:val="36"/>
              </w:rPr>
            </w:pPr>
            <w:r w:rsidRPr="00EC6617"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53,15</w:t>
            </w:r>
          </w:p>
        </w:tc>
        <w:tc>
          <w:tcPr>
            <w:tcW w:w="1120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44,06</w:t>
            </w:r>
          </w:p>
        </w:tc>
        <w:tc>
          <w:tcPr>
            <w:tcW w:w="1126" w:type="dxa"/>
          </w:tcPr>
          <w:p w:rsidR="003445AD" w:rsidRPr="00EC6617" w:rsidRDefault="003445AD">
            <w:pPr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208,94</w:t>
            </w:r>
          </w:p>
        </w:tc>
        <w:tc>
          <w:tcPr>
            <w:tcW w:w="1980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1335,4</w:t>
            </w:r>
          </w:p>
        </w:tc>
      </w:tr>
    </w:tbl>
    <w:p w:rsidR="003445AD" w:rsidRDefault="003445AD"/>
    <w:p w:rsidR="003445AD" w:rsidRDefault="003445AD"/>
    <w:p w:rsidR="003445AD" w:rsidRDefault="003445AD"/>
    <w:p w:rsidR="003445AD" w:rsidRDefault="003445AD"/>
    <w:p w:rsidR="003445AD" w:rsidRDefault="003445AD"/>
    <w:p w:rsidR="003445AD" w:rsidRDefault="003445AD">
      <w:pPr>
        <w:jc w:val="right"/>
        <w:rPr>
          <w:b/>
        </w:rPr>
      </w:pPr>
    </w:p>
    <w:p w:rsidR="003445AD" w:rsidRDefault="003445AD">
      <w:pPr>
        <w:jc w:val="right"/>
        <w:rPr>
          <w:b/>
        </w:rPr>
      </w:pPr>
      <w:r>
        <w:rPr>
          <w:b/>
        </w:rPr>
        <w:t>Утверждаю:</w:t>
      </w:r>
    </w:p>
    <w:p w:rsidR="003445AD" w:rsidRDefault="003445AD">
      <w:pPr>
        <w:jc w:val="right"/>
        <w:rPr>
          <w:b/>
        </w:rPr>
      </w:pPr>
      <w:r>
        <w:rPr>
          <w:b/>
        </w:rPr>
        <w:t>заведующей МКДОУ « Руднянский детский сад «Огонёк»</w:t>
      </w:r>
    </w:p>
    <w:p w:rsidR="003445AD" w:rsidRDefault="003445AD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3445AD" w:rsidRDefault="003445AD">
      <w:pPr>
        <w:jc w:val="right"/>
        <w:rPr>
          <w:b/>
        </w:rPr>
      </w:pPr>
    </w:p>
    <w:p w:rsidR="003445AD" w:rsidRDefault="003445AD">
      <w:pPr>
        <w:rPr>
          <w:b/>
          <w:sz w:val="28"/>
        </w:rPr>
      </w:pPr>
      <w:r>
        <w:rPr>
          <w:b/>
          <w:sz w:val="28"/>
        </w:rPr>
        <w:t>День     5  =  П Я Т Н И Ц А</w:t>
      </w:r>
    </w:p>
    <w:p w:rsidR="003445AD" w:rsidRDefault="003445AD">
      <w:pPr>
        <w:rPr>
          <w:b/>
          <w:sz w:val="28"/>
        </w:rPr>
      </w:pPr>
      <w:r>
        <w:rPr>
          <w:b/>
          <w:sz w:val="28"/>
        </w:rPr>
        <w:t xml:space="preserve">Неделя  1                                            </w:t>
      </w:r>
    </w:p>
    <w:p w:rsidR="003445AD" w:rsidRDefault="003445AD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3445AD" w:rsidTr="00EC6617">
        <w:tc>
          <w:tcPr>
            <w:tcW w:w="974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74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З А В Т Р А К  1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6</w:t>
            </w:r>
          </w:p>
        </w:tc>
        <w:tc>
          <w:tcPr>
            <w:tcW w:w="2309" w:type="dxa"/>
          </w:tcPr>
          <w:p w:rsidR="003445AD" w:rsidRDefault="003445AD">
            <w:r>
              <w:t>Каша геркулесовая молочная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5,5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5,5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27,3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129,6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7</w:t>
            </w:r>
          </w:p>
        </w:tc>
        <w:tc>
          <w:tcPr>
            <w:tcW w:w="2309" w:type="dxa"/>
          </w:tcPr>
          <w:p w:rsidR="003445AD" w:rsidRDefault="003445AD">
            <w:r>
              <w:t>Хлеб пшеничный</w:t>
            </w:r>
          </w:p>
          <w:p w:rsidR="003445AD" w:rsidRDefault="003445AD">
            <w:r>
              <w:t>с маслом сливочным 72,5%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20/5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1,8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56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66</w:t>
            </w:r>
          </w:p>
        </w:tc>
        <w:tc>
          <w:tcPr>
            <w:tcW w:w="2309" w:type="dxa"/>
          </w:tcPr>
          <w:p w:rsidR="003445AD" w:rsidRDefault="003445AD">
            <w:r>
              <w:t>Какао на молоке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12,1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134,9</w:t>
            </w:r>
          </w:p>
        </w:tc>
      </w:tr>
      <w:tr w:rsidR="003445AD" w:rsidTr="00EC6617">
        <w:tc>
          <w:tcPr>
            <w:tcW w:w="4376" w:type="dxa"/>
            <w:gridSpan w:val="3"/>
          </w:tcPr>
          <w:p w:rsidR="003445AD" w:rsidRDefault="003445AD"/>
          <w:p w:rsidR="003445AD" w:rsidRDefault="003445AD">
            <w:r w:rsidRPr="00EC6617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11,5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10,95</w:t>
            </w:r>
          </w:p>
        </w:tc>
        <w:tc>
          <w:tcPr>
            <w:tcW w:w="1245" w:type="dxa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</w:t>
            </w:r>
          </w:p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  50,9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320,5</w:t>
            </w:r>
          </w:p>
        </w:tc>
      </w:tr>
      <w:tr w:rsidR="003445AD" w:rsidTr="00EC6617">
        <w:tc>
          <w:tcPr>
            <w:tcW w:w="7546" w:type="dxa"/>
            <w:gridSpan w:val="6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3445AD" w:rsidRDefault="003445AD"/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64</w:t>
            </w:r>
          </w:p>
        </w:tc>
        <w:tc>
          <w:tcPr>
            <w:tcW w:w="2309" w:type="dxa"/>
          </w:tcPr>
          <w:p w:rsidR="003445AD" w:rsidRDefault="003445AD">
            <w:r>
              <w:t>Яблоко свежее</w:t>
            </w:r>
          </w:p>
        </w:tc>
        <w:tc>
          <w:tcPr>
            <w:tcW w:w="1093" w:type="dxa"/>
          </w:tcPr>
          <w:p w:rsidR="003445AD" w:rsidRDefault="003445AD">
            <w:r>
              <w:t xml:space="preserve">      75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0,32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11,01</w:t>
            </w:r>
          </w:p>
        </w:tc>
        <w:tc>
          <w:tcPr>
            <w:tcW w:w="1992" w:type="dxa"/>
          </w:tcPr>
          <w:p w:rsidR="003445AD" w:rsidRDefault="003445AD">
            <w:r>
              <w:t xml:space="preserve">           44,7</w:t>
            </w:r>
          </w:p>
        </w:tc>
      </w:tr>
      <w:tr w:rsidR="003445AD" w:rsidTr="00EC6617">
        <w:tc>
          <w:tcPr>
            <w:tcW w:w="4376" w:type="dxa"/>
            <w:gridSpan w:val="3"/>
          </w:tcPr>
          <w:p w:rsidR="003445AD" w:rsidRDefault="003445AD">
            <w:r w:rsidRPr="00EC6617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0,32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-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11,01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44,7</w:t>
            </w:r>
          </w:p>
        </w:tc>
      </w:tr>
    </w:tbl>
    <w:p w:rsidR="003445AD" w:rsidRDefault="003445AD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3445AD" w:rsidTr="00EC6617">
        <w:tc>
          <w:tcPr>
            <w:tcW w:w="952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5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68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 xml:space="preserve">О Б Е Д 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1а</w:t>
            </w:r>
          </w:p>
        </w:tc>
        <w:tc>
          <w:tcPr>
            <w:tcW w:w="2436" w:type="dxa"/>
          </w:tcPr>
          <w:p w:rsidR="003445AD" w:rsidRDefault="003445AD">
            <w:r>
              <w:t xml:space="preserve">Суп картофельный на мясокостном бульоне 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0,7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0,78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7,51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40,92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26</w:t>
            </w:r>
          </w:p>
        </w:tc>
        <w:tc>
          <w:tcPr>
            <w:tcW w:w="2436" w:type="dxa"/>
          </w:tcPr>
          <w:p w:rsidR="003445AD" w:rsidRDefault="003445AD">
            <w:r>
              <w:t>Солянка овощная (мясо говядины)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16,12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10,0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37,58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268,7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67</w:t>
            </w:r>
          </w:p>
        </w:tc>
        <w:tc>
          <w:tcPr>
            <w:tcW w:w="2436" w:type="dxa"/>
          </w:tcPr>
          <w:p w:rsidR="003445AD" w:rsidRDefault="003445AD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0,4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20,9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80,7</w:t>
            </w:r>
          </w:p>
        </w:tc>
      </w:tr>
      <w:tr w:rsidR="003445AD" w:rsidTr="00EC6617">
        <w:tc>
          <w:tcPr>
            <w:tcW w:w="952" w:type="dxa"/>
          </w:tcPr>
          <w:p w:rsidR="003445AD" w:rsidRDefault="003445AD">
            <w:r>
              <w:t>5</w:t>
            </w:r>
          </w:p>
        </w:tc>
        <w:tc>
          <w:tcPr>
            <w:tcW w:w="2436" w:type="dxa"/>
          </w:tcPr>
          <w:p w:rsidR="003445AD" w:rsidRDefault="003445AD">
            <w:r>
              <w:t xml:space="preserve">Хлеб пшеничный </w:t>
            </w:r>
          </w:p>
        </w:tc>
        <w:tc>
          <w:tcPr>
            <w:tcW w:w="1068" w:type="dxa"/>
          </w:tcPr>
          <w:p w:rsidR="003445AD" w:rsidRDefault="003445AD" w:rsidP="00EC6617">
            <w:pPr>
              <w:jc w:val="center"/>
            </w:pPr>
            <w:r>
              <w:t>50</w:t>
            </w:r>
          </w:p>
        </w:tc>
        <w:tc>
          <w:tcPr>
            <w:tcW w:w="892" w:type="dxa"/>
          </w:tcPr>
          <w:p w:rsidR="003445AD" w:rsidRDefault="003445AD" w:rsidP="00EC6617">
            <w:pPr>
              <w:jc w:val="center"/>
            </w:pPr>
            <w:r>
              <w:t>4,2</w:t>
            </w:r>
          </w:p>
        </w:tc>
        <w:tc>
          <w:tcPr>
            <w:tcW w:w="953" w:type="dxa"/>
          </w:tcPr>
          <w:p w:rsidR="003445AD" w:rsidRDefault="003445AD" w:rsidP="00EC6617">
            <w:pPr>
              <w:jc w:val="center"/>
            </w:pPr>
            <w:r>
              <w:t>1,62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28,75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140</w:t>
            </w:r>
          </w:p>
        </w:tc>
      </w:tr>
      <w:tr w:rsidR="003445AD" w:rsidTr="00EC6617">
        <w:tc>
          <w:tcPr>
            <w:tcW w:w="4456" w:type="dxa"/>
            <w:gridSpan w:val="3"/>
          </w:tcPr>
          <w:p w:rsidR="003445AD" w:rsidRPr="00EC6617" w:rsidRDefault="003445AD">
            <w:pPr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21,42</w:t>
            </w:r>
          </w:p>
        </w:tc>
        <w:tc>
          <w:tcPr>
            <w:tcW w:w="953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12,4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94,74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530,32</w:t>
            </w:r>
          </w:p>
        </w:tc>
      </w:tr>
    </w:tbl>
    <w:p w:rsidR="003445AD" w:rsidRDefault="003445AD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3445AD" w:rsidTr="00EC6617">
        <w:tc>
          <w:tcPr>
            <w:tcW w:w="974" w:type="dxa"/>
            <w:vMerge w:val="restart"/>
          </w:tcPr>
          <w:p w:rsidR="003445AD" w:rsidRPr="00EC6617" w:rsidRDefault="003445AD">
            <w:pPr>
              <w:rPr>
                <w:b/>
              </w:rPr>
            </w:pPr>
            <w:r w:rsidRPr="00EC6617">
              <w:rPr>
                <w:b/>
              </w:rPr>
              <w:t xml:space="preserve">    №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тех.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Наименование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Энергетический состав, ккал</w:t>
            </w:r>
          </w:p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Ккал</w:t>
            </w:r>
          </w:p>
        </w:tc>
      </w:tr>
      <w:tr w:rsidR="003445AD" w:rsidTr="00EC6617">
        <w:tc>
          <w:tcPr>
            <w:tcW w:w="974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</w:p>
        </w:tc>
      </w:tr>
      <w:tr w:rsidR="003445AD" w:rsidTr="00EC6617">
        <w:tc>
          <w:tcPr>
            <w:tcW w:w="9538" w:type="dxa"/>
            <w:gridSpan w:val="7"/>
          </w:tcPr>
          <w:p w:rsidR="003445AD" w:rsidRPr="00EC6617" w:rsidRDefault="003445AD" w:rsidP="00EC6617">
            <w:pPr>
              <w:jc w:val="center"/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П О Л Д Н И К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60</w:t>
            </w:r>
          </w:p>
        </w:tc>
        <w:tc>
          <w:tcPr>
            <w:tcW w:w="2309" w:type="dxa"/>
          </w:tcPr>
          <w:p w:rsidR="003445AD" w:rsidRDefault="003445AD">
            <w:r>
              <w:t>Ватрушка с творогом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60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3,69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3,73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10,42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136,7</w:t>
            </w:r>
          </w:p>
        </w:tc>
      </w:tr>
      <w:tr w:rsidR="003445AD" w:rsidTr="00EC6617">
        <w:tc>
          <w:tcPr>
            <w:tcW w:w="974" w:type="dxa"/>
          </w:tcPr>
          <w:p w:rsidR="003445AD" w:rsidRDefault="003445AD">
            <w:r>
              <w:t>45</w:t>
            </w:r>
          </w:p>
        </w:tc>
        <w:tc>
          <w:tcPr>
            <w:tcW w:w="2309" w:type="dxa"/>
          </w:tcPr>
          <w:p w:rsidR="003445AD" w:rsidRDefault="003445AD">
            <w:r>
              <w:t>Чай черный с сахаром</w:t>
            </w:r>
          </w:p>
        </w:tc>
        <w:tc>
          <w:tcPr>
            <w:tcW w:w="1093" w:type="dxa"/>
          </w:tcPr>
          <w:p w:rsidR="003445AD" w:rsidRDefault="003445AD" w:rsidP="00EC6617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3445AD" w:rsidRDefault="003445AD" w:rsidP="00EC6617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3445AD" w:rsidRDefault="003445AD" w:rsidP="00EC6617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3445AD" w:rsidRDefault="003445AD" w:rsidP="00EC6617">
            <w:pPr>
              <w:jc w:val="center"/>
            </w:pPr>
            <w:r>
              <w:t>15,18</w:t>
            </w:r>
          </w:p>
        </w:tc>
        <w:tc>
          <w:tcPr>
            <w:tcW w:w="1992" w:type="dxa"/>
          </w:tcPr>
          <w:p w:rsidR="003445AD" w:rsidRDefault="003445AD" w:rsidP="00EC6617">
            <w:pPr>
              <w:jc w:val="center"/>
            </w:pPr>
            <w:r>
              <w:t>60,6</w:t>
            </w:r>
          </w:p>
        </w:tc>
      </w:tr>
      <w:tr w:rsidR="003445AD" w:rsidTr="00EC6617">
        <w:tc>
          <w:tcPr>
            <w:tcW w:w="4376" w:type="dxa"/>
            <w:gridSpan w:val="3"/>
          </w:tcPr>
          <w:p w:rsidR="003445AD" w:rsidRPr="00EC6617" w:rsidRDefault="003445AD">
            <w:pPr>
              <w:rPr>
                <w:b/>
                <w:sz w:val="28"/>
              </w:rPr>
            </w:pPr>
            <w:r w:rsidRPr="00EC6617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3,75</w:t>
            </w:r>
          </w:p>
        </w:tc>
        <w:tc>
          <w:tcPr>
            <w:tcW w:w="1011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3,73</w:t>
            </w:r>
          </w:p>
        </w:tc>
        <w:tc>
          <w:tcPr>
            <w:tcW w:w="1245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25,6</w:t>
            </w:r>
          </w:p>
        </w:tc>
        <w:tc>
          <w:tcPr>
            <w:tcW w:w="1992" w:type="dxa"/>
          </w:tcPr>
          <w:p w:rsidR="003445AD" w:rsidRPr="00EC6617" w:rsidRDefault="003445AD" w:rsidP="00EC6617">
            <w:pPr>
              <w:jc w:val="center"/>
              <w:rPr>
                <w:b/>
              </w:rPr>
            </w:pPr>
            <w:r w:rsidRPr="00EC6617">
              <w:rPr>
                <w:b/>
              </w:rPr>
              <w:t>197,3</w:t>
            </w:r>
          </w:p>
        </w:tc>
      </w:tr>
    </w:tbl>
    <w:p w:rsidR="003445AD" w:rsidRDefault="003445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2"/>
        <w:gridCol w:w="1116"/>
        <w:gridCol w:w="1120"/>
        <w:gridCol w:w="1445"/>
        <w:gridCol w:w="1808"/>
      </w:tblGrid>
      <w:tr w:rsidR="003445AD" w:rsidTr="00EC6617">
        <w:tc>
          <w:tcPr>
            <w:tcW w:w="4082" w:type="dxa"/>
          </w:tcPr>
          <w:p w:rsidR="003445AD" w:rsidRPr="00EC6617" w:rsidRDefault="003445AD">
            <w:pPr>
              <w:rPr>
                <w:b/>
                <w:sz w:val="36"/>
              </w:rPr>
            </w:pPr>
            <w:r w:rsidRPr="00EC6617">
              <w:rPr>
                <w:b/>
                <w:sz w:val="36"/>
              </w:rPr>
              <w:t>ИТОГО ЗА ДЕНЬ</w:t>
            </w:r>
          </w:p>
        </w:tc>
        <w:tc>
          <w:tcPr>
            <w:tcW w:w="1116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36,99</w:t>
            </w:r>
          </w:p>
        </w:tc>
        <w:tc>
          <w:tcPr>
            <w:tcW w:w="1120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27,08</w:t>
            </w:r>
          </w:p>
        </w:tc>
        <w:tc>
          <w:tcPr>
            <w:tcW w:w="1445" w:type="dxa"/>
          </w:tcPr>
          <w:p w:rsidR="003445AD" w:rsidRPr="00EC6617" w:rsidRDefault="003445AD">
            <w:pPr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182,25</w:t>
            </w:r>
          </w:p>
        </w:tc>
        <w:tc>
          <w:tcPr>
            <w:tcW w:w="1808" w:type="dxa"/>
          </w:tcPr>
          <w:p w:rsidR="003445AD" w:rsidRPr="00EC6617" w:rsidRDefault="003445AD" w:rsidP="00EC6617">
            <w:pPr>
              <w:jc w:val="center"/>
              <w:rPr>
                <w:b/>
                <w:sz w:val="40"/>
              </w:rPr>
            </w:pPr>
            <w:r w:rsidRPr="00EC6617">
              <w:rPr>
                <w:b/>
                <w:sz w:val="40"/>
              </w:rPr>
              <w:t>1092,89</w:t>
            </w:r>
          </w:p>
        </w:tc>
      </w:tr>
    </w:tbl>
    <w:p w:rsidR="003445AD" w:rsidRDefault="003445AD"/>
    <w:p w:rsidR="003445AD" w:rsidRDefault="003445AD"/>
    <w:p w:rsidR="003445AD" w:rsidRDefault="003445AD">
      <w:pPr>
        <w:jc w:val="right"/>
      </w:pPr>
    </w:p>
    <w:sectPr w:rsidR="003445AD" w:rsidSect="00D009A0">
      <w:pgSz w:w="11906" w:h="16838" w:code="9"/>
      <w:pgMar w:top="360" w:right="850" w:bottom="0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9A0"/>
    <w:rsid w:val="00023E90"/>
    <w:rsid w:val="003445AD"/>
    <w:rsid w:val="00583DE6"/>
    <w:rsid w:val="00D009A0"/>
    <w:rsid w:val="00EC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A0"/>
    <w:rPr>
      <w:sz w:val="24"/>
      <w:szCs w:val="20"/>
    </w:rPr>
  </w:style>
  <w:style w:type="character" w:default="1" w:styleId="DefaultParagraphFont">
    <w:name w:val="Default Paragraph Font"/>
    <w:uiPriority w:val="99"/>
    <w:rsid w:val="00D009A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D009A0"/>
    <w:rPr>
      <w:rFonts w:cs="Times New Roman"/>
    </w:rPr>
  </w:style>
  <w:style w:type="character" w:styleId="Hyperlink">
    <w:name w:val="Hyperlink"/>
    <w:basedOn w:val="DefaultParagraphFont"/>
    <w:uiPriority w:val="99"/>
    <w:rsid w:val="00D009A0"/>
    <w:rPr>
      <w:rFonts w:cs="Times New Roman"/>
      <w:color w:val="0000FF"/>
      <w:u w:val="single"/>
    </w:rPr>
  </w:style>
  <w:style w:type="table" w:styleId="TableSimple1">
    <w:name w:val="Table Simple 1"/>
    <w:basedOn w:val="TableNormal"/>
    <w:uiPriority w:val="99"/>
    <w:rsid w:val="00D009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009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11</Pages>
  <Words>2260</Words>
  <Characters>12883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д.с</cp:lastModifiedBy>
  <cp:revision>2</cp:revision>
  <cp:lastPrinted>2021-03-04T09:33:00Z</cp:lastPrinted>
  <dcterms:created xsi:type="dcterms:W3CDTF">2021-03-04T09:28:00Z</dcterms:created>
  <dcterms:modified xsi:type="dcterms:W3CDTF">2021-03-04T09:41:00Z</dcterms:modified>
</cp:coreProperties>
</file>