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9" w:rsidRPr="007400E2" w:rsidRDefault="00F95BE9">
      <w:pPr>
        <w:rPr>
          <w:rFonts w:ascii="Times New Roman" w:hAnsi="Times New Roman"/>
          <w:b/>
          <w:sz w:val="28"/>
          <w:szCs w:val="28"/>
        </w:rPr>
      </w:pPr>
      <w:r w:rsidRPr="007400E2">
        <w:rPr>
          <w:rFonts w:ascii="Times New Roman" w:hAnsi="Times New Roman"/>
          <w:b/>
          <w:sz w:val="28"/>
          <w:szCs w:val="28"/>
        </w:rPr>
        <w:t>Тема: Общение с ребенком</w:t>
      </w:r>
      <w:r>
        <w:rPr>
          <w:rFonts w:ascii="Times New Roman" w:hAnsi="Times New Roman"/>
          <w:b/>
          <w:sz w:val="28"/>
          <w:szCs w:val="28"/>
        </w:rPr>
        <w:t xml:space="preserve"> 3-5 лет</w:t>
      </w:r>
      <w:r w:rsidRPr="007400E2">
        <w:rPr>
          <w:rFonts w:ascii="Times New Roman" w:hAnsi="Times New Roman"/>
          <w:b/>
          <w:sz w:val="28"/>
          <w:szCs w:val="28"/>
        </w:rPr>
        <w:t xml:space="preserve"> и эмоциональный контакт.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 Истории известны факты, когда маленькие дети были лишены общения с близкими людьми, это дети – маугли.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 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со взрослыми членами семьи.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Очень важно, чтобы в семье каждый мог по настоящему слушать, искренне выражать свои эмоции, мирно разрешать конфликты, уважать достоинство другого. Невозможно создать правильные отношения с ребёнком если нет мирной и доброжелательной атмосферы в семье в целом.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Как вы думаете, как же надо общаться с ребёнком?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 Научиться правильно общаться с ребёнком нам помогут советы профессора Московского университета Юлии Борисовны Гиппенрейтер и её книга «Общаться с ребёнком. Как?» Прежде всего надо безусловно принимать ребёнка – любить не за то, что он умный, спокойный, красивый, а за то, что он Ваш, за то, что он есть!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Скажите, пожалуйста, как вы выражаете свою любовь к ребёнку?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Сколько раз в день вы обнимаете своего ребёнка?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Известный семейный терапевт Вирджиния Сатир 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Счастливость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Как же мы, взрослые, должны выражать своё недовольство ребёнком?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- Специалисты рекомендуют: Для того,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 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 Сколько раз с отрицательным упрёком, замечанием? Сколько раз в течение дня Вы обнимаете ребёнка (утреннее приветствие и поцелуй на ночь не считается)? Какие ласковые слова Вы используете в общении с ребёнком? Какими словами Вы называете ребёнка когда сердитесь?</w:t>
      </w:r>
    </w:p>
    <w:p w:rsidR="00F95BE9" w:rsidRPr="007400E2" w:rsidRDefault="00F95BE9" w:rsidP="007400E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0E2">
        <w:rPr>
          <w:rStyle w:val="c0"/>
          <w:color w:val="000000"/>
          <w:sz w:val="28"/>
          <w:szCs w:val="28"/>
        </w:rPr>
        <w:t> В заключении давайте попробуем обобщить принципы эффективного общения с ребёнком. Сохраняйте в семье единство взглядов по вопросам воспитания и общения с ребёнком. Ребёнок постоянно должен чувствовать любовь близких к себе. Принимать ребёнка следует таким, какой он есть, со всеми его особенностями. Проявляете интерес к ребёнку во время общения, кивком головы, одобрением и т.д. Поддерживайте стремление ребёнка к общению со взрослыми членами семьи. Общение должно иметь положительный эмоциональный тон. Чаще улыбайтесь ребёнку в процессе общения с ним. Замечайте успех и достижения ребёнка, радуйтесь вместе с ним.</w:t>
      </w:r>
    </w:p>
    <w:p w:rsidR="00F95BE9" w:rsidRPr="007400E2" w:rsidRDefault="00F95BE9">
      <w:pPr>
        <w:rPr>
          <w:rFonts w:ascii="Times New Roman" w:hAnsi="Times New Roman"/>
          <w:b/>
          <w:sz w:val="28"/>
          <w:szCs w:val="28"/>
        </w:rPr>
      </w:pPr>
    </w:p>
    <w:sectPr w:rsidR="00F95BE9" w:rsidRPr="007400E2" w:rsidSect="006B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B4"/>
    <w:rsid w:val="000F24F1"/>
    <w:rsid w:val="00140085"/>
    <w:rsid w:val="003C359E"/>
    <w:rsid w:val="00542E5E"/>
    <w:rsid w:val="006137E4"/>
    <w:rsid w:val="006B2E5E"/>
    <w:rsid w:val="00701942"/>
    <w:rsid w:val="007400E2"/>
    <w:rsid w:val="00BE60ED"/>
    <w:rsid w:val="00DA5FB4"/>
    <w:rsid w:val="00F9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F24F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24F1"/>
    <w:rPr>
      <w:rFonts w:cs="Times New Roman"/>
      <w:i/>
      <w:iCs/>
    </w:rPr>
  </w:style>
  <w:style w:type="paragraph" w:customStyle="1" w:styleId="c1">
    <w:name w:val="c1"/>
    <w:basedOn w:val="Normal"/>
    <w:uiPriority w:val="99"/>
    <w:rsid w:val="00740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400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2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2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2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3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82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775</Words>
  <Characters>4423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Сюся</dc:creator>
  <cp:keywords/>
  <dc:description/>
  <cp:lastModifiedBy>д.с</cp:lastModifiedBy>
  <cp:revision>4</cp:revision>
  <dcterms:created xsi:type="dcterms:W3CDTF">2020-01-16T15:42:00Z</dcterms:created>
  <dcterms:modified xsi:type="dcterms:W3CDTF">2020-01-17T10:19:00Z</dcterms:modified>
</cp:coreProperties>
</file>