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B" w:rsidRDefault="005D018B" w:rsidP="00C36CF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5D018B" w:rsidRPr="00430281" w:rsidRDefault="005D018B" w:rsidP="00C36CF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43028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975.75pt">
            <v:imagedata r:id="rId7" o:title=""/>
          </v:shape>
        </w:pict>
      </w:r>
    </w:p>
    <w:p w:rsidR="005D018B" w:rsidRPr="008A19E3" w:rsidRDefault="005D018B" w:rsidP="00C36CF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A19E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A19E3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5D018B" w:rsidRPr="008A19E3" w:rsidRDefault="005D018B" w:rsidP="00C36CF6">
      <w:pPr>
        <w:tabs>
          <w:tab w:val="left" w:pos="55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</w:t>
      </w:r>
      <w:r w:rsidRPr="008A19E3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5D018B" w:rsidRPr="008A19E3" w:rsidRDefault="005D018B" w:rsidP="00C36CF6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    (далее ФГОС ДО), утвержденным приказом Министерства образования и науки Российской Федерации от 17.10.2013г. № 1155 и с учетом  примерной основной  общеобразовательной программы дошкольного образования «От рождения до школы», под ред. Н.Е. Вераксы, </w:t>
      </w:r>
      <w:r>
        <w:rPr>
          <w:rFonts w:ascii="Times New Roman" w:hAnsi="Times New Roman"/>
          <w:sz w:val="24"/>
          <w:szCs w:val="24"/>
        </w:rPr>
        <w:t>Т.С. Комаровой, М.А. Васильевой.</w:t>
      </w:r>
    </w:p>
    <w:p w:rsidR="005D018B" w:rsidRPr="008A19E3" w:rsidRDefault="005D018B" w:rsidP="00C36CF6">
      <w:pPr>
        <w:keepNext/>
        <w:widowControl w:val="0"/>
        <w:spacing w:after="0"/>
        <w:ind w:left="-993" w:right="-142" w:firstLine="567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>Разработка Программы регламентирована нормативно-правовой и документальной основой, куда входят:</w:t>
      </w:r>
    </w:p>
    <w:p w:rsidR="005D018B" w:rsidRPr="008A19E3" w:rsidRDefault="005D018B" w:rsidP="000B5F53">
      <w:pPr>
        <w:pStyle w:val="ListParagraph"/>
        <w:keepNext/>
        <w:widowControl w:val="0"/>
        <w:numPr>
          <w:ilvl w:val="0"/>
          <w:numId w:val="9"/>
        </w:numPr>
        <w:tabs>
          <w:tab w:val="left" w:pos="-1134"/>
        </w:tabs>
        <w:suppressAutoHyphens/>
        <w:spacing w:after="0"/>
        <w:ind w:left="-567" w:right="-142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19E3">
        <w:rPr>
          <w:rFonts w:ascii="Times New Roman" w:hAnsi="Times New Roman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:rsidR="005D018B" w:rsidRPr="008A19E3" w:rsidRDefault="005D018B" w:rsidP="000B5F53">
      <w:pPr>
        <w:pStyle w:val="ListParagraph"/>
        <w:keepNext/>
        <w:widowControl w:val="0"/>
        <w:numPr>
          <w:ilvl w:val="0"/>
          <w:numId w:val="9"/>
        </w:numPr>
        <w:tabs>
          <w:tab w:val="left" w:pos="-1134"/>
        </w:tabs>
        <w:suppressAutoHyphens/>
        <w:spacing w:after="0"/>
        <w:ind w:left="-567" w:right="-142" w:firstLine="0"/>
        <w:contextualSpacing w:val="0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5D018B" w:rsidRPr="008A19E3" w:rsidRDefault="005D018B" w:rsidP="000B5F53">
      <w:pPr>
        <w:pStyle w:val="ListParagraph"/>
        <w:keepNext/>
        <w:widowControl w:val="0"/>
        <w:numPr>
          <w:ilvl w:val="0"/>
          <w:numId w:val="9"/>
        </w:numPr>
        <w:tabs>
          <w:tab w:val="left" w:pos="-1134"/>
        </w:tabs>
        <w:suppressAutoHyphens/>
        <w:spacing w:after="0"/>
        <w:ind w:left="-567" w:right="-142" w:firstLine="0"/>
        <w:contextualSpacing w:val="0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>Конституция РФ, ст. 43, 72;</w:t>
      </w:r>
    </w:p>
    <w:p w:rsidR="005D018B" w:rsidRPr="008A19E3" w:rsidRDefault="005D018B" w:rsidP="000B5F53">
      <w:pPr>
        <w:numPr>
          <w:ilvl w:val="0"/>
          <w:numId w:val="9"/>
        </w:numPr>
        <w:tabs>
          <w:tab w:val="clear" w:pos="0"/>
          <w:tab w:val="num" w:pos="-426"/>
        </w:tabs>
        <w:spacing w:after="0"/>
        <w:ind w:left="0" w:hanging="567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8A19E3">
          <w:rPr>
            <w:rFonts w:ascii="Times New Roman" w:hAnsi="Times New Roman"/>
            <w:sz w:val="24"/>
            <w:szCs w:val="24"/>
          </w:rPr>
          <w:t>1989 г</w:t>
        </w:r>
      </w:smartTag>
      <w:r w:rsidRPr="008A19E3">
        <w:rPr>
          <w:rFonts w:ascii="Times New Roman" w:hAnsi="Times New Roman"/>
          <w:sz w:val="24"/>
          <w:szCs w:val="24"/>
        </w:rPr>
        <w:t xml:space="preserve">.); </w:t>
      </w:r>
    </w:p>
    <w:p w:rsidR="005D018B" w:rsidRPr="008A19E3" w:rsidRDefault="005D018B" w:rsidP="000B5F53">
      <w:pPr>
        <w:numPr>
          <w:ilvl w:val="0"/>
          <w:numId w:val="9"/>
        </w:numPr>
        <w:tabs>
          <w:tab w:val="clear" w:pos="0"/>
          <w:tab w:val="num" w:pos="-426"/>
        </w:tabs>
        <w:spacing w:after="0"/>
        <w:ind w:left="-567" w:firstLine="0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A19E3">
          <w:rPr>
            <w:rFonts w:ascii="Times New Roman" w:hAnsi="Times New Roman"/>
            <w:sz w:val="24"/>
            <w:szCs w:val="24"/>
          </w:rPr>
          <w:t>2013 г</w:t>
        </w:r>
      </w:smartTag>
      <w:r w:rsidRPr="008A19E3">
        <w:rPr>
          <w:rFonts w:ascii="Times New Roman" w:hAnsi="Times New Roman"/>
          <w:sz w:val="24"/>
          <w:szCs w:val="24"/>
        </w:rPr>
        <w:t xml:space="preserve">. № 26 г. Москва от «Об утверждении СанПиН 2.4.1.3049-13 </w:t>
      </w:r>
      <w:r w:rsidRPr="008A19E3">
        <w:rPr>
          <w:rFonts w:ascii="Times New Roman" w:hAnsi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8A19E3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8A19E3">
          <w:rPr>
            <w:rFonts w:ascii="Times New Roman" w:hAnsi="Times New Roman"/>
            <w:sz w:val="24"/>
            <w:szCs w:val="24"/>
          </w:rPr>
          <w:t>2013 г</w:t>
        </w:r>
      </w:smartTag>
      <w:r w:rsidRPr="008A19E3">
        <w:rPr>
          <w:rFonts w:ascii="Times New Roman" w:hAnsi="Times New Roman"/>
          <w:sz w:val="24"/>
          <w:szCs w:val="24"/>
        </w:rPr>
        <w:t xml:space="preserve">. № 28564); </w:t>
      </w:r>
    </w:p>
    <w:p w:rsidR="005D018B" w:rsidRPr="008A19E3" w:rsidRDefault="005D018B" w:rsidP="00C36CF6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8A19E3">
          <w:rPr>
            <w:rFonts w:ascii="Times New Roman" w:hAnsi="Times New Roman"/>
            <w:sz w:val="24"/>
            <w:szCs w:val="24"/>
          </w:rPr>
          <w:t>2013 г</w:t>
        </w:r>
      </w:smartTag>
      <w:r w:rsidRPr="008A19E3">
        <w:rPr>
          <w:rFonts w:ascii="Times New Roman" w:hAnsi="Times New Roman"/>
          <w:sz w:val="24"/>
          <w:szCs w:val="24"/>
        </w:rPr>
        <w:t xml:space="preserve">. № 1014 </w:t>
      </w:r>
      <w:r w:rsidRPr="008A19E3">
        <w:rPr>
          <w:rFonts w:ascii="Times New Roman" w:hAnsi="Times New Roman"/>
          <w:bCs/>
          <w:sz w:val="24"/>
          <w:szCs w:val="24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19E3">
        <w:rPr>
          <w:rFonts w:ascii="Times New Roman" w:hAnsi="Times New Roman"/>
          <w:sz w:val="24"/>
          <w:szCs w:val="24"/>
        </w:rPr>
        <w:t>(Зарегистрировано в Минюсте России 26.09.2013 № 30038);</w:t>
      </w:r>
    </w:p>
    <w:p w:rsidR="005D018B" w:rsidRPr="00583FF0" w:rsidRDefault="005D018B" w:rsidP="000B5F53">
      <w:pPr>
        <w:numPr>
          <w:ilvl w:val="0"/>
          <w:numId w:val="9"/>
        </w:numPr>
        <w:tabs>
          <w:tab w:val="clear" w:pos="0"/>
          <w:tab w:val="num" w:pos="-426"/>
        </w:tabs>
        <w:spacing w:after="0"/>
        <w:ind w:left="-567" w:firstLine="0"/>
        <w:rPr>
          <w:rFonts w:ascii="Times New Roman" w:hAnsi="Times New Roman"/>
          <w:b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 xml:space="preserve">Устав Муниципального образовательного учреждения «Детский сад </w:t>
      </w:r>
      <w:r>
        <w:rPr>
          <w:rFonts w:ascii="Times New Roman" w:hAnsi="Times New Roman"/>
          <w:sz w:val="24"/>
          <w:szCs w:val="24"/>
        </w:rPr>
        <w:t>«Огонек»  Руднянского муниципального района</w:t>
      </w:r>
    </w:p>
    <w:p w:rsidR="005D018B" w:rsidRPr="008A19E3" w:rsidRDefault="005D018B" w:rsidP="000B5F53">
      <w:pPr>
        <w:numPr>
          <w:ilvl w:val="0"/>
          <w:numId w:val="9"/>
        </w:numPr>
        <w:tabs>
          <w:tab w:val="clear" w:pos="0"/>
          <w:tab w:val="num" w:pos="-426"/>
        </w:tabs>
        <w:spacing w:after="0"/>
        <w:ind w:left="-567" w:firstLine="0"/>
        <w:rPr>
          <w:rFonts w:ascii="Times New Roman" w:hAnsi="Times New Roman"/>
          <w:b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 xml:space="preserve"> 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5D018B" w:rsidRPr="008A19E3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b/>
          <w:sz w:val="24"/>
          <w:szCs w:val="24"/>
        </w:rPr>
        <w:t>Обязательная часть</w:t>
      </w:r>
      <w:r w:rsidRPr="008A19E3">
        <w:rPr>
          <w:rFonts w:ascii="Times New Roman" w:hAnsi="Times New Roman"/>
          <w:sz w:val="24"/>
          <w:szCs w:val="24"/>
        </w:rPr>
        <w:t xml:space="preserve"> Программы составлена с учётом Примерной основной общеобразовательной программы дошкольного образования «От рождения до школы» под ред. Н.Е. Вераксы, Т.С. Комаровой, М.А. Васильевой. </w:t>
      </w:r>
    </w:p>
    <w:p w:rsidR="005D018B" w:rsidRPr="008A19E3" w:rsidRDefault="005D018B" w:rsidP="00C36CF6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8A19E3">
        <w:rPr>
          <w:rFonts w:ascii="Times New Roman" w:hAnsi="Times New Roman"/>
          <w:b/>
          <w:sz w:val="24"/>
          <w:szCs w:val="24"/>
        </w:rPr>
        <w:t>Используются парциальные программы:</w:t>
      </w:r>
    </w:p>
    <w:p w:rsidR="005D018B" w:rsidRPr="008A19E3" w:rsidRDefault="005D018B" w:rsidP="00C36CF6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9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1.Н.Н.Авдеева, О.Л. Князева, Р.Б. Стёркина программа «Основы безопасности детей дошкольного возраста», </w:t>
      </w:r>
    </w:p>
    <w:p w:rsidR="005D018B" w:rsidRDefault="005D018B" w:rsidP="00C36CF6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8A19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Е.В.Колесникова «Математика для детей 5-6 лет</w:t>
      </w:r>
    </w:p>
    <w:p w:rsidR="005D018B" w:rsidRPr="005F3B08" w:rsidRDefault="005D018B" w:rsidP="00C36CF6">
      <w:pPr>
        <w:pStyle w:val="410"/>
        <w:tabs>
          <w:tab w:val="left" w:pos="1129"/>
        </w:tabs>
        <w:spacing w:line="276" w:lineRule="auto"/>
        <w:ind w:left="0" w:right="784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B64542">
        <w:rPr>
          <w:sz w:val="24"/>
          <w:szCs w:val="24"/>
        </w:rPr>
        <w:t xml:space="preserve">Цели и задачи реализации  программы </w:t>
      </w:r>
      <w:r>
        <w:rPr>
          <w:sz w:val="24"/>
          <w:szCs w:val="24"/>
        </w:rPr>
        <w:t xml:space="preserve">старшей </w:t>
      </w:r>
      <w:r w:rsidRPr="00B64542">
        <w:rPr>
          <w:sz w:val="24"/>
          <w:szCs w:val="24"/>
        </w:rPr>
        <w:t>группы в соответствии с ФГОС дошкольного образования</w:t>
      </w:r>
    </w:p>
    <w:p w:rsidR="005D018B" w:rsidRPr="00B6454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D7D99">
        <w:rPr>
          <w:rFonts w:ascii="Times New Roman" w:hAnsi="Times New Roman"/>
          <w:b/>
          <w:sz w:val="24"/>
          <w:szCs w:val="24"/>
        </w:rPr>
        <w:t>Ведущие цели Программы</w:t>
      </w:r>
      <w:r w:rsidRPr="00B64542">
        <w:rPr>
          <w:rFonts w:ascii="Times New Roman" w:hAnsi="Times New Roman"/>
          <w:sz w:val="24"/>
          <w:szCs w:val="24"/>
        </w:rPr>
        <w:t xml:space="preserve"> — формирование основ базов</w:t>
      </w:r>
      <w:r>
        <w:rPr>
          <w:rFonts w:ascii="Times New Roman" w:hAnsi="Times New Roman"/>
          <w:sz w:val="24"/>
          <w:szCs w:val="24"/>
        </w:rPr>
        <w:t>ой культуры личности ребенка 5-6</w:t>
      </w:r>
      <w:r w:rsidRPr="00B64542">
        <w:rPr>
          <w:rFonts w:ascii="Times New Roman" w:hAnsi="Times New Roman"/>
          <w:sz w:val="24"/>
          <w:szCs w:val="24"/>
        </w:rPr>
        <w:t xml:space="preserve"> лет, 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B64542">
        <w:rPr>
          <w:rFonts w:ascii="Times New Roman" w:hAnsi="Times New Roman"/>
          <w:sz w:val="24"/>
          <w:szCs w:val="24"/>
        </w:rPr>
        <w:softHyphen/>
        <w:t xml:space="preserve">вание предпосылок к учебной деятельности, обеспечение безопасности жизнедеятельности дошкольника. </w:t>
      </w:r>
    </w:p>
    <w:p w:rsidR="005D018B" w:rsidRPr="00B6454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B64542">
        <w:rPr>
          <w:rFonts w:ascii="Times New Roman" w:hAnsi="Times New Roman"/>
          <w:sz w:val="24"/>
          <w:szCs w:val="24"/>
        </w:rPr>
        <w:t>Особое внимание в Программе уделяетс</w:t>
      </w:r>
      <w:r>
        <w:rPr>
          <w:rFonts w:ascii="Times New Roman" w:hAnsi="Times New Roman"/>
          <w:sz w:val="24"/>
          <w:szCs w:val="24"/>
        </w:rPr>
        <w:t>я развитию личности ребен</w:t>
      </w:r>
      <w:r>
        <w:rPr>
          <w:rFonts w:ascii="Times New Roman" w:hAnsi="Times New Roman"/>
          <w:sz w:val="24"/>
          <w:szCs w:val="24"/>
        </w:rPr>
        <w:softHyphen/>
        <w:t>ка 5-6</w:t>
      </w:r>
      <w:r w:rsidRPr="00B64542">
        <w:rPr>
          <w:rFonts w:ascii="Times New Roman" w:hAnsi="Times New Roman"/>
          <w:sz w:val="24"/>
          <w:szCs w:val="24"/>
        </w:rPr>
        <w:t xml:space="preserve"> лет, сохранению и укреплению здоровья детей, а также воспитанию у до</w:t>
      </w:r>
      <w:r w:rsidRPr="00B64542">
        <w:rPr>
          <w:rFonts w:ascii="Times New Roman" w:hAnsi="Times New Roman"/>
          <w:sz w:val="24"/>
          <w:szCs w:val="24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D018B" w:rsidRPr="00B64542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B64542">
        <w:rPr>
          <w:sz w:val="24"/>
          <w:szCs w:val="24"/>
        </w:rPr>
        <w:t>Эти цели реализуются в процессе разнообразных видов детской де</w:t>
      </w:r>
      <w:r w:rsidRPr="00B64542">
        <w:rPr>
          <w:sz w:val="24"/>
          <w:szCs w:val="24"/>
        </w:rPr>
        <w:softHyphen/>
        <w:t>ятельности: игровой, коммуникативной, трудовой, познавательно-иссле</w:t>
      </w:r>
      <w:r w:rsidRPr="00B64542">
        <w:rPr>
          <w:sz w:val="24"/>
          <w:szCs w:val="24"/>
        </w:rPr>
        <w:softHyphen/>
        <w:t>довательской, продуктивной (изобразительная, конструктивная и др.), музыкальной, чтения.</w:t>
      </w:r>
    </w:p>
    <w:p w:rsidR="005D018B" w:rsidRPr="00B64542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DD7D99">
        <w:rPr>
          <w:b/>
          <w:sz w:val="24"/>
          <w:szCs w:val="24"/>
        </w:rPr>
        <w:t>Для достижения целей Программы первостепенное значение имеют задачи</w:t>
      </w:r>
      <w:r w:rsidRPr="00B64542">
        <w:rPr>
          <w:sz w:val="24"/>
          <w:szCs w:val="24"/>
        </w:rPr>
        <w:t xml:space="preserve"> :</w:t>
      </w:r>
    </w:p>
    <w:p w:rsidR="005D018B" w:rsidRPr="00B64542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4"/>
        </w:tabs>
        <w:spacing w:after="0" w:line="276" w:lineRule="auto"/>
        <w:ind w:left="720" w:right="20" w:hanging="360"/>
        <w:rPr>
          <w:sz w:val="24"/>
          <w:szCs w:val="24"/>
        </w:rPr>
      </w:pPr>
      <w:r w:rsidRPr="00B64542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5D018B" w:rsidRPr="00B64542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B64542">
        <w:rPr>
          <w:sz w:val="24"/>
          <w:szCs w:val="24"/>
        </w:rPr>
        <w:t>создание в группах атмосферы гуманного и доброжелательного от</w:t>
      </w:r>
      <w:r w:rsidRPr="00B64542">
        <w:rPr>
          <w:sz w:val="24"/>
          <w:szCs w:val="24"/>
        </w:rPr>
        <w:softHyphen/>
        <w:t>ношения ко всем воспитанникам, что позволяет растить их общительны</w:t>
      </w:r>
      <w:r w:rsidRPr="00B64542">
        <w:rPr>
          <w:sz w:val="24"/>
          <w:szCs w:val="24"/>
        </w:rPr>
        <w:softHyphen/>
        <w:t>ми, добрыми, любознательными, инициативными, стремящимися к само</w:t>
      </w:r>
      <w:r w:rsidRPr="00B64542">
        <w:rPr>
          <w:sz w:val="24"/>
          <w:szCs w:val="24"/>
        </w:rPr>
        <w:softHyphen/>
        <w:t>стоятельности и творчеству;</w:t>
      </w:r>
    </w:p>
    <w:p w:rsidR="005D018B" w:rsidRPr="00B64542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B64542">
        <w:rPr>
          <w:sz w:val="24"/>
          <w:szCs w:val="24"/>
        </w:rPr>
        <w:t>максимальное использование разнообразных видов детской де</w:t>
      </w:r>
      <w:r w:rsidRPr="00B64542">
        <w:rPr>
          <w:sz w:val="24"/>
          <w:szCs w:val="24"/>
        </w:rPr>
        <w:softHyphen/>
        <w:t>ятельности, их интеграция в целях повышения эффективности воспита</w:t>
      </w:r>
      <w:r w:rsidRPr="00B64542">
        <w:rPr>
          <w:sz w:val="24"/>
          <w:szCs w:val="24"/>
        </w:rPr>
        <w:softHyphen/>
        <w:t>тельно-образовательного процесса;</w:t>
      </w:r>
    </w:p>
    <w:p w:rsidR="005D018B" w:rsidRPr="00B64542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hanging="360"/>
        <w:rPr>
          <w:sz w:val="24"/>
          <w:szCs w:val="24"/>
        </w:rPr>
      </w:pPr>
      <w:r w:rsidRPr="00B64542">
        <w:rPr>
          <w:sz w:val="24"/>
          <w:szCs w:val="24"/>
        </w:rPr>
        <w:t>творческая организация воспитательно-образовательного процесса;</w:t>
      </w:r>
    </w:p>
    <w:p w:rsidR="005D018B" w:rsidRPr="00B64542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B64542">
        <w:rPr>
          <w:sz w:val="24"/>
          <w:szCs w:val="24"/>
        </w:rPr>
        <w:t>вариативность использования образовательного материала, позво</w:t>
      </w:r>
      <w:r w:rsidRPr="00B64542">
        <w:rPr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B64542">
        <w:rPr>
          <w:sz w:val="24"/>
          <w:szCs w:val="24"/>
        </w:rPr>
        <w:softHyphen/>
        <w:t>тями каждого ребенка;</w:t>
      </w:r>
    </w:p>
    <w:p w:rsidR="005D018B" w:rsidRPr="00B64542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hanging="360"/>
        <w:rPr>
          <w:sz w:val="24"/>
          <w:szCs w:val="24"/>
        </w:rPr>
      </w:pPr>
      <w:r w:rsidRPr="00B64542">
        <w:rPr>
          <w:sz w:val="24"/>
          <w:szCs w:val="24"/>
        </w:rPr>
        <w:t>уважительное отношение к результатам детского творчества;</w:t>
      </w:r>
    </w:p>
    <w:p w:rsidR="005D018B" w:rsidRPr="00B64542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B64542">
        <w:rPr>
          <w:sz w:val="24"/>
          <w:szCs w:val="24"/>
        </w:rPr>
        <w:t>единство подходов к воспитанию детей в условиях дошкольного об</w:t>
      </w:r>
      <w:r w:rsidRPr="00B64542">
        <w:rPr>
          <w:sz w:val="24"/>
          <w:szCs w:val="24"/>
        </w:rPr>
        <w:softHyphen/>
        <w:t>разовательного учреждения и семьи;</w:t>
      </w:r>
    </w:p>
    <w:p w:rsidR="005D018B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B64542">
        <w:rPr>
          <w:sz w:val="24"/>
          <w:szCs w:val="24"/>
        </w:rPr>
        <w:t>соблюдение в работе детского сада,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D018B" w:rsidRPr="00FB4433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5F3B08">
        <w:rPr>
          <w:sz w:val="24"/>
          <w:szCs w:val="24"/>
        </w:rPr>
        <w:t xml:space="preserve">Решение обозначенных в Программе целей и </w:t>
      </w:r>
      <w:r>
        <w:rPr>
          <w:sz w:val="24"/>
          <w:szCs w:val="24"/>
        </w:rPr>
        <w:t>задач воспитания детей 5-6</w:t>
      </w:r>
      <w:r w:rsidRPr="005F3B08">
        <w:rPr>
          <w:sz w:val="24"/>
          <w:szCs w:val="24"/>
        </w:rPr>
        <w:t xml:space="preserve"> лет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</w:t>
      </w:r>
      <w:bookmarkStart w:id="1" w:name="bookmark9"/>
    </w:p>
    <w:p w:rsidR="005D018B" w:rsidRPr="00051E5A" w:rsidRDefault="005D018B" w:rsidP="00C36CF6">
      <w:pPr>
        <w:pStyle w:val="63"/>
        <w:keepNext/>
        <w:keepLines/>
        <w:shd w:val="clear" w:color="auto" w:fill="auto"/>
        <w:spacing w:before="0" w:after="0" w:line="276" w:lineRule="auto"/>
        <w:ind w:left="1160" w:right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051E5A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018B" w:rsidRPr="00051E5A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  <w:r w:rsidRPr="00051E5A">
        <w:rPr>
          <w:sz w:val="24"/>
          <w:szCs w:val="24"/>
        </w:rPr>
        <w:t>Программа построена на позициях гуманно-личностного отношения к ре</w:t>
      </w:r>
      <w:r w:rsidRPr="00051E5A">
        <w:rPr>
          <w:sz w:val="24"/>
          <w:szCs w:val="24"/>
        </w:rPr>
        <w:softHyphen/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5D018B" w:rsidRPr="00051E5A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051E5A">
        <w:rPr>
          <w:sz w:val="24"/>
          <w:szCs w:val="24"/>
        </w:rPr>
        <w:t>Программа строится на принципе культуросообразности</w:t>
      </w:r>
      <w:r>
        <w:rPr>
          <w:sz w:val="24"/>
          <w:szCs w:val="24"/>
        </w:rPr>
        <w:t>.</w:t>
      </w:r>
    </w:p>
    <w:p w:rsidR="005D018B" w:rsidRPr="00051E5A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051E5A">
        <w:rPr>
          <w:sz w:val="24"/>
          <w:szCs w:val="24"/>
        </w:rPr>
        <w:t>Программа «От рождения до школы»:</w:t>
      </w:r>
    </w:p>
    <w:p w:rsidR="005D018B" w:rsidRPr="00051E5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35"/>
        </w:tabs>
        <w:spacing w:after="0" w:line="276" w:lineRule="auto"/>
        <w:ind w:left="720" w:right="20" w:hanging="360"/>
        <w:rPr>
          <w:sz w:val="24"/>
          <w:szCs w:val="24"/>
        </w:rPr>
      </w:pPr>
      <w:r w:rsidRPr="00051E5A">
        <w:rPr>
          <w:sz w:val="24"/>
          <w:szCs w:val="24"/>
        </w:rPr>
        <w:t>соответствует принципу развивающего образования, целью которо</w:t>
      </w:r>
      <w:r w:rsidRPr="00051E5A">
        <w:rPr>
          <w:sz w:val="24"/>
          <w:szCs w:val="24"/>
        </w:rPr>
        <w:softHyphen/>
        <w:t>го является развитие ребенка;</w:t>
      </w:r>
    </w:p>
    <w:p w:rsidR="005D018B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35"/>
        </w:tabs>
        <w:spacing w:after="0" w:line="276" w:lineRule="auto"/>
        <w:ind w:left="720" w:right="20" w:hanging="360"/>
        <w:rPr>
          <w:sz w:val="24"/>
          <w:szCs w:val="24"/>
        </w:rPr>
      </w:pPr>
      <w:r w:rsidRPr="006F1E89">
        <w:rPr>
          <w:sz w:val="24"/>
          <w:szCs w:val="24"/>
        </w:rPr>
        <w:t>сочетает принципы научной обоснованности и практической примени</w:t>
      </w:r>
      <w:r w:rsidRPr="006F1E89">
        <w:rPr>
          <w:sz w:val="24"/>
          <w:szCs w:val="24"/>
        </w:rPr>
        <w:softHyphen/>
        <w:t>мости</w:t>
      </w:r>
      <w:r>
        <w:rPr>
          <w:sz w:val="24"/>
          <w:szCs w:val="24"/>
        </w:rPr>
        <w:t>,</w:t>
      </w:r>
    </w:p>
    <w:p w:rsidR="005D018B" w:rsidRPr="006F1E89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35"/>
        </w:tabs>
        <w:spacing w:after="0" w:line="276" w:lineRule="auto"/>
        <w:ind w:left="720" w:right="20" w:hanging="360"/>
        <w:rPr>
          <w:sz w:val="24"/>
          <w:szCs w:val="24"/>
        </w:rPr>
      </w:pPr>
      <w:r w:rsidRPr="006F1E89">
        <w:rPr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6F1E89">
        <w:rPr>
          <w:sz w:val="24"/>
          <w:szCs w:val="24"/>
        </w:rPr>
        <w:softHyphen/>
        <w:t>ного «минимума» материала);</w:t>
      </w:r>
    </w:p>
    <w:p w:rsidR="005D018B" w:rsidRPr="00051E5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35"/>
        </w:tabs>
        <w:spacing w:after="0" w:line="276" w:lineRule="auto"/>
        <w:ind w:left="720" w:right="20" w:hanging="360"/>
        <w:rPr>
          <w:sz w:val="24"/>
          <w:szCs w:val="24"/>
        </w:rPr>
      </w:pPr>
      <w:r w:rsidRPr="00051E5A">
        <w:rPr>
          <w:sz w:val="24"/>
          <w:szCs w:val="24"/>
        </w:rPr>
        <w:t>обеспечивает единство воспитательных, развивающих и обучающих целей и задач процесса образо</w:t>
      </w:r>
      <w:r>
        <w:rPr>
          <w:sz w:val="24"/>
          <w:szCs w:val="24"/>
        </w:rPr>
        <w:t>вания детей 5-6 лет</w:t>
      </w:r>
      <w:r w:rsidRPr="00051E5A">
        <w:rPr>
          <w:sz w:val="24"/>
          <w:szCs w:val="24"/>
        </w:rPr>
        <w:t>, в ходе реализации которых формируются такие качества, которые являются ключевыми в развитии дошкольников;</w:t>
      </w:r>
    </w:p>
    <w:p w:rsidR="005D018B" w:rsidRPr="00051E5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051E5A">
        <w:rPr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D018B" w:rsidRPr="00051E5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051E5A">
        <w:rPr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5D018B" w:rsidRPr="00051E5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rPr>
          <w:sz w:val="24"/>
          <w:szCs w:val="24"/>
        </w:rPr>
      </w:pPr>
      <w:r w:rsidRPr="00051E5A">
        <w:rPr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051E5A">
        <w:rPr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051E5A">
        <w:rPr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051E5A">
        <w:rPr>
          <w:sz w:val="24"/>
          <w:szCs w:val="24"/>
        </w:rPr>
        <w:softHyphen/>
        <w:t>твии со спецификой дошкольного образования;</w:t>
      </w:r>
    </w:p>
    <w:p w:rsidR="005D018B" w:rsidRPr="00FB4433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276" w:lineRule="auto"/>
        <w:ind w:left="720" w:right="20" w:firstLine="556"/>
        <w:rPr>
          <w:spacing w:val="-10"/>
          <w:sz w:val="24"/>
          <w:szCs w:val="24"/>
        </w:rPr>
      </w:pPr>
      <w:r w:rsidRPr="00FB4433">
        <w:rPr>
          <w:sz w:val="24"/>
          <w:szCs w:val="24"/>
        </w:rPr>
        <w:t>предполагает построение образовательного процесса в старшей группе на адекватных возрасту формах работы с детьми. Основной формой работы с дошколь</w:t>
      </w:r>
      <w:r w:rsidRPr="00FB4433">
        <w:rPr>
          <w:sz w:val="24"/>
          <w:szCs w:val="24"/>
        </w:rPr>
        <w:softHyphen/>
        <w:t>никами и ведущим видо</w:t>
      </w:r>
      <w:r>
        <w:rPr>
          <w:sz w:val="24"/>
          <w:szCs w:val="24"/>
        </w:rPr>
        <w:t>м их деятельности являет</w:t>
      </w:r>
    </w:p>
    <w:p w:rsidR="005D018B" w:rsidRPr="00FB4433" w:rsidRDefault="005D018B" w:rsidP="00C36CF6">
      <w:pPr>
        <w:pStyle w:val="52"/>
        <w:shd w:val="clear" w:color="auto" w:fill="auto"/>
        <w:tabs>
          <w:tab w:val="left" w:pos="515"/>
        </w:tabs>
        <w:spacing w:after="0" w:line="276" w:lineRule="auto"/>
        <w:ind w:right="20"/>
        <w:rPr>
          <w:rStyle w:val="6140pt"/>
          <w:rFonts w:ascii="Times New Roman" w:hAnsi="Times New Roman"/>
          <w:sz w:val="24"/>
          <w:szCs w:val="24"/>
        </w:rPr>
      </w:pPr>
      <w:r w:rsidRPr="00FB4433">
        <w:rPr>
          <w:rStyle w:val="6140pt"/>
          <w:rFonts w:ascii="Times New Roman" w:hAnsi="Times New Roman"/>
          <w:b/>
          <w:sz w:val="24"/>
          <w:szCs w:val="24"/>
        </w:rPr>
        <w:t xml:space="preserve">    1.4 Значимые для разработки и реализации Программы характеристики.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</w:t>
      </w:r>
      <w:r w:rsidRPr="006A7870">
        <w:rPr>
          <w:sz w:val="24"/>
          <w:szCs w:val="24"/>
        </w:rPr>
        <w:softHyphen/>
        <w:t>онно взятой роли. Речь, сопровождающая реальные отношения детей, отличается от ролевой речи. Дети начинают осваивать социальные отноше</w:t>
      </w:r>
      <w:r w:rsidRPr="006A7870">
        <w:rPr>
          <w:sz w:val="24"/>
          <w:szCs w:val="24"/>
        </w:rPr>
        <w:softHyphen/>
        <w:t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sz w:val="24"/>
          <w:szCs w:val="24"/>
        </w:rPr>
        <w:t xml:space="preserve">Развивается изобразительная деятельность детей. Это </w:t>
      </w:r>
      <w:r w:rsidRPr="006A7870">
        <w:rPr>
          <w:rStyle w:val="a4"/>
          <w:b w:val="0"/>
          <w:bCs/>
          <w:sz w:val="24"/>
          <w:szCs w:val="24"/>
          <w:lang w:eastAsia="ru-RU"/>
        </w:rPr>
        <w:t>возраст наиболее активного рисования</w:t>
      </w:r>
      <w:r w:rsidRPr="006A7870">
        <w:rPr>
          <w:sz w:val="24"/>
          <w:szCs w:val="24"/>
        </w:rPr>
        <w:t>. В течение года дети способны создать до двух тысяч рисунков. Рисунки могут быть самыми разными по содержа</w:t>
      </w:r>
      <w:r w:rsidRPr="006A7870">
        <w:rPr>
          <w:sz w:val="24"/>
          <w:szCs w:val="24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6A7870">
        <w:rPr>
          <w:sz w:val="24"/>
          <w:szCs w:val="24"/>
        </w:rPr>
        <w:softHyphen/>
        <w:t>личные детали деревянного конструктора. Могут заменить детали пост</w:t>
      </w:r>
      <w:r w:rsidRPr="006A7870">
        <w:rPr>
          <w:sz w:val="24"/>
          <w:szCs w:val="24"/>
        </w:rPr>
        <w:softHyphen/>
        <w:t xml:space="preserve">ройки в зависимости от имеющегося материала. </w:t>
      </w:r>
      <w:r w:rsidRPr="006A7870">
        <w:rPr>
          <w:rStyle w:val="a4"/>
          <w:b w:val="0"/>
          <w:bCs/>
          <w:sz w:val="24"/>
          <w:szCs w:val="24"/>
          <w:lang w:eastAsia="ru-RU"/>
        </w:rPr>
        <w:t>Овладевают обобщенным способом обследования образца</w:t>
      </w:r>
      <w:r w:rsidRPr="006A7870">
        <w:rPr>
          <w:b/>
          <w:sz w:val="24"/>
          <w:szCs w:val="24"/>
        </w:rPr>
        <w:t xml:space="preserve">. </w:t>
      </w:r>
      <w:r w:rsidRPr="006A7870">
        <w:rPr>
          <w:sz w:val="24"/>
          <w:szCs w:val="24"/>
        </w:rPr>
        <w:t xml:space="preserve">Дети способны выделять основные части предполагаемой постройки. </w:t>
      </w:r>
      <w:r w:rsidRPr="006A7870">
        <w:rPr>
          <w:rStyle w:val="a4"/>
          <w:b w:val="0"/>
          <w:bCs/>
          <w:sz w:val="24"/>
          <w:szCs w:val="24"/>
          <w:lang w:eastAsia="ru-RU"/>
        </w:rPr>
        <w:t>Конструктивная деятельность может осуществляться на основе схемы, по замыслу и по условиям</w:t>
      </w:r>
      <w:r w:rsidRPr="006A7870">
        <w:rPr>
          <w:b/>
          <w:sz w:val="24"/>
          <w:szCs w:val="24"/>
        </w:rPr>
        <w:t xml:space="preserve">. </w:t>
      </w:r>
      <w:r w:rsidRPr="006A7870">
        <w:rPr>
          <w:sz w:val="24"/>
          <w:szCs w:val="24"/>
        </w:rPr>
        <w:t>Появляется конструирование в ходе совместной деятельности.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6A7870">
        <w:rPr>
          <w:sz w:val="24"/>
          <w:szCs w:val="24"/>
        </w:rPr>
        <w:softHyphen/>
        <w:t>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sz w:val="24"/>
          <w:szCs w:val="24"/>
        </w:rPr>
        <w:t>Продолжает совершенствоваться восприятие цвета, формы и величи</w:t>
      </w:r>
      <w:r w:rsidRPr="006A7870">
        <w:rPr>
          <w:sz w:val="24"/>
          <w:szCs w:val="24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6A7870">
        <w:rPr>
          <w:sz w:val="24"/>
          <w:szCs w:val="24"/>
        </w:rPr>
        <w:softHyphen/>
        <w:t>принимают величину объектов, легко выстраивают в ряд — по возрастанию или убыванию — до 10 различных предметов.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sz w:val="24"/>
          <w:szCs w:val="24"/>
        </w:rPr>
        <w:t>Однако дети могут испытывать трудности при анализе пространс</w:t>
      </w:r>
      <w:r w:rsidRPr="006A7870">
        <w:rPr>
          <w:sz w:val="24"/>
          <w:szCs w:val="24"/>
        </w:rPr>
        <w:softHyphen/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6A7870">
        <w:rPr>
          <w:sz w:val="24"/>
          <w:szCs w:val="24"/>
        </w:rPr>
        <w:softHyphen/>
        <w:t>вать несколько различных и при этом противоположных признаков.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6A7870">
        <w:rPr>
          <w:sz w:val="24"/>
          <w:szCs w:val="24"/>
        </w:rPr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6A7870">
        <w:rPr>
          <w:sz w:val="24"/>
          <w:szCs w:val="24"/>
        </w:rPr>
        <w:softHyphen/>
        <w:t xml:space="preserve">тизированные представления, которые возникают в процессе наглядного моделирования; комплексные </w:t>
      </w:r>
      <w:r w:rsidRPr="00DC0F7A">
        <w:rPr>
          <w:sz w:val="24"/>
          <w:szCs w:val="24"/>
        </w:rPr>
        <w:t xml:space="preserve">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DC0F7A">
        <w:rPr>
          <w:rStyle w:val="a4"/>
          <w:b w:val="0"/>
          <w:bCs/>
          <w:sz w:val="24"/>
          <w:szCs w:val="24"/>
          <w:lang w:eastAsia="ru-RU"/>
        </w:rPr>
        <w:t>продолжают совершенствоваться обобщения, что является основой словесно-логического мышления</w:t>
      </w:r>
      <w:r w:rsidRPr="00DC0F7A">
        <w:rPr>
          <w:b/>
          <w:sz w:val="24"/>
          <w:szCs w:val="24"/>
        </w:rPr>
        <w:t>.</w:t>
      </w:r>
      <w:r w:rsidRPr="00DC0F7A">
        <w:rPr>
          <w:sz w:val="24"/>
          <w:szCs w:val="24"/>
        </w:rPr>
        <w:t>В дошкольном возрасте у детей еще отсутствуют представления о классах объектов. Дети группи</w:t>
      </w:r>
      <w:r w:rsidRPr="00DC0F7A">
        <w:rPr>
          <w:sz w:val="24"/>
          <w:szCs w:val="24"/>
        </w:rPr>
        <w:softHyphen/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DC0F7A">
        <w:rPr>
          <w:sz w:val="24"/>
          <w:szCs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b/>
          <w:sz w:val="24"/>
          <w:szCs w:val="24"/>
        </w:rPr>
      </w:pPr>
      <w:r w:rsidRPr="00DC0F7A">
        <w:rPr>
          <w:sz w:val="24"/>
          <w:szCs w:val="24"/>
        </w:rPr>
        <w:t>Развитие воображения в этом возрасте позволяет детям сочинять до</w:t>
      </w:r>
      <w:r w:rsidRPr="00DC0F7A">
        <w:rPr>
          <w:sz w:val="24"/>
          <w:szCs w:val="24"/>
        </w:rPr>
        <w:softHyphen/>
        <w:t xml:space="preserve">статочно оригинальные и последовательно разворачивающиеся истории. Воображение будет </w:t>
      </w:r>
      <w:r w:rsidRPr="00DC0F7A">
        <w:rPr>
          <w:rStyle w:val="a4"/>
          <w:b w:val="0"/>
          <w:bCs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</w:t>
      </w:r>
      <w:r w:rsidRPr="00DC0F7A">
        <w:rPr>
          <w:sz w:val="24"/>
          <w:szCs w:val="24"/>
        </w:rPr>
        <w:softHyphen/>
        <w:t>ному вниманию.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DC0F7A">
        <w:rPr>
          <w:sz w:val="24"/>
          <w:szCs w:val="24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</w:t>
      </w:r>
      <w:r>
        <w:rPr>
          <w:sz w:val="24"/>
          <w:szCs w:val="24"/>
        </w:rPr>
        <w:t>ольное внимание, речь, образ Я.</w:t>
      </w:r>
    </w:p>
    <w:p w:rsidR="005D018B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  <w:r w:rsidRPr="00DC0F7A">
        <w:rPr>
          <w:rFonts w:ascii="Times New Roman" w:hAnsi="Times New Roman"/>
          <w:b/>
          <w:sz w:val="24"/>
          <w:szCs w:val="24"/>
        </w:rPr>
        <w:t xml:space="preserve"> 1.5 Планируемые результаты освоения Программы.</w:t>
      </w:r>
      <w:bookmarkStart w:id="2" w:name="bookmark31"/>
    </w:p>
    <w:p w:rsidR="005D018B" w:rsidRPr="00FB4433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  <w:r w:rsidRPr="00DC0F7A">
        <w:rPr>
          <w:rFonts w:ascii="Times New Roman" w:hAnsi="Times New Roman"/>
          <w:sz w:val="24"/>
          <w:szCs w:val="24"/>
        </w:rPr>
        <w:t xml:space="preserve">      1.5 Целевые ориентиры образования в старшей группе</w:t>
      </w:r>
      <w:bookmarkEnd w:id="2"/>
      <w:r w:rsidRPr="00DC0F7A">
        <w:rPr>
          <w:rFonts w:ascii="Times New Roman" w:hAnsi="Times New Roman"/>
          <w:sz w:val="24"/>
          <w:szCs w:val="24"/>
        </w:rPr>
        <w:t>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DC0F7A">
        <w:rPr>
          <w:sz w:val="24"/>
          <w:szCs w:val="24"/>
        </w:rPr>
        <w:softHyphen/>
        <w:t>раста достижения конкретных образовательных результатов и обусловли</w:t>
      </w:r>
      <w:r w:rsidRPr="00DC0F7A">
        <w:rPr>
          <w:sz w:val="24"/>
          <w:szCs w:val="24"/>
        </w:rPr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DC0F7A">
        <w:rPr>
          <w:sz w:val="24"/>
          <w:szCs w:val="24"/>
        </w:rPr>
        <w:softHyphen/>
        <w:t xml:space="preserve">ные характеристики возможных достижений ребенка. 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Ребенок овладевает основными культурными средствами, способа</w:t>
      </w:r>
      <w:r w:rsidRPr="00DC0F7A">
        <w:rPr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DC0F7A">
        <w:rPr>
          <w:sz w:val="24"/>
          <w:szCs w:val="24"/>
        </w:rPr>
        <w:softHyphen/>
        <w:t>тий, участников по совместной деятельности.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Способен договариваться, учитывать интересы и чувства других, со</w:t>
      </w:r>
      <w:r w:rsidRPr="00DC0F7A">
        <w:rPr>
          <w:sz w:val="24"/>
          <w:szCs w:val="24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DC0F7A">
        <w:rPr>
          <w:sz w:val="24"/>
          <w:szCs w:val="24"/>
        </w:rPr>
        <w:softHyphen/>
        <w:t>ликты. Умеет выражать и отстаивать свою позицию по разным вопросам.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Способен сотрудничать и выполнять как лидерские, так и исполни</w:t>
      </w:r>
      <w:r w:rsidRPr="00DC0F7A">
        <w:rPr>
          <w:sz w:val="24"/>
          <w:szCs w:val="24"/>
        </w:rPr>
        <w:softHyphen/>
        <w:t>тельские функции в совместной деятельности.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DC0F7A">
        <w:rPr>
          <w:sz w:val="24"/>
          <w:szCs w:val="24"/>
        </w:rPr>
        <w:softHyphen/>
        <w:t>рований, их физических и психических особенностей.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Проявляет умение слышать других и стремление быть понятым другими.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DC0F7A">
        <w:rPr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DC0F7A">
        <w:rPr>
          <w:sz w:val="24"/>
          <w:szCs w:val="24"/>
        </w:rPr>
        <w:softHyphen/>
        <w:t>вать различные ситуации и адекватно их оценивать.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D018B" w:rsidRPr="00480457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У ребенка развита крупная и мелкая моторика; он подвижен, вынос</w:t>
      </w:r>
      <w:r w:rsidRPr="00DC0F7A">
        <w:rPr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DC0F7A">
        <w:rPr>
          <w:sz w:val="24"/>
          <w:szCs w:val="24"/>
        </w:rPr>
        <w:softHyphen/>
        <w:t>ния и управлять ими.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DC0F7A">
        <w:rPr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DC0F7A">
        <w:rPr>
          <w:sz w:val="24"/>
          <w:szCs w:val="24"/>
        </w:rPr>
        <w:softHyphen/>
        <w:t>пасного поведения и навыки личной гигиены.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firstLine="380"/>
        <w:rPr>
          <w:sz w:val="24"/>
          <w:szCs w:val="24"/>
        </w:rPr>
      </w:pPr>
      <w:r w:rsidRPr="00DC0F7A">
        <w:rPr>
          <w:sz w:val="24"/>
          <w:szCs w:val="24"/>
        </w:rPr>
        <w:t>Проявляет ответственность за начатое дело.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Эмоционально отзывается на красоту окружающего мира, произве</w:t>
      </w:r>
      <w:r w:rsidRPr="00DC0F7A">
        <w:rPr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DC0F7A">
        <w:rPr>
          <w:sz w:val="24"/>
          <w:szCs w:val="24"/>
        </w:rPr>
        <w:softHyphen/>
        <w:t>ральную деятельность, изобразительную деятельность и т. д.).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Проявляет патриотические чувства, ощущает гордость за свою стра</w:t>
      </w:r>
      <w:r w:rsidRPr="00DC0F7A">
        <w:rPr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DC0F7A">
        <w:rPr>
          <w:sz w:val="24"/>
          <w:szCs w:val="24"/>
        </w:rPr>
        <w:softHyphen/>
        <w:t>зии, многонациональности, важнейших исторических событиях.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Имеет первичные представления о себе, семье, традиционных се</w:t>
      </w:r>
      <w:r w:rsidRPr="00DC0F7A">
        <w:rPr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DC0F7A">
        <w:rPr>
          <w:sz w:val="24"/>
          <w:szCs w:val="24"/>
        </w:rPr>
        <w:softHyphen/>
        <w:t>являет уважение к своему и противоположному полу.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rPr>
          <w:sz w:val="24"/>
          <w:szCs w:val="24"/>
        </w:rPr>
      </w:pPr>
      <w:r w:rsidRPr="00DC0F7A">
        <w:rPr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D018B" w:rsidRPr="002B7BF2" w:rsidRDefault="005D018B" w:rsidP="00C36CF6">
      <w:pPr>
        <w:pStyle w:val="52"/>
        <w:keepNext/>
        <w:keepLines/>
        <w:numPr>
          <w:ilvl w:val="0"/>
          <w:numId w:val="6"/>
        </w:numPr>
        <w:shd w:val="clear" w:color="auto" w:fill="auto"/>
        <w:tabs>
          <w:tab w:val="left" w:pos="521"/>
        </w:tabs>
        <w:spacing w:after="0" w:line="276" w:lineRule="auto"/>
        <w:ind w:right="4280" w:firstLine="380"/>
        <w:rPr>
          <w:sz w:val="24"/>
          <w:szCs w:val="24"/>
        </w:rPr>
      </w:pPr>
      <w:r w:rsidRPr="002B7BF2">
        <w:rPr>
          <w:sz w:val="24"/>
          <w:szCs w:val="24"/>
        </w:rPr>
        <w:t>Имеет начальные представления о здоровом образе жизни. Воспри</w:t>
      </w:r>
      <w:r w:rsidRPr="002B7BF2">
        <w:rPr>
          <w:sz w:val="24"/>
          <w:szCs w:val="24"/>
        </w:rPr>
        <w:softHyphen/>
        <w:t>нимает здоровый образ жизни как ценность.       1.6 Система оценки результатов освоения</w:t>
      </w:r>
    </w:p>
    <w:p w:rsidR="005D018B" w:rsidRPr="00DC0F7A" w:rsidRDefault="005D018B" w:rsidP="00C36CF6">
      <w:pPr>
        <w:pStyle w:val="70"/>
        <w:keepNext/>
        <w:keepLines/>
        <w:shd w:val="clear" w:color="auto" w:fill="auto"/>
        <w:spacing w:line="276" w:lineRule="auto"/>
        <w:ind w:right="4280"/>
        <w:rPr>
          <w:rFonts w:ascii="Times New Roman" w:hAnsi="Times New Roman" w:cs="Times New Roman"/>
          <w:sz w:val="24"/>
          <w:szCs w:val="24"/>
        </w:rPr>
      </w:pPr>
      <w:r w:rsidRPr="00DC0F7A">
        <w:rPr>
          <w:rFonts w:ascii="Times New Roman" w:hAnsi="Times New Roman" w:cs="Times New Roman"/>
          <w:sz w:val="24"/>
          <w:szCs w:val="24"/>
        </w:rPr>
        <w:t>Программы (мониторинг)</w:t>
      </w:r>
    </w:p>
    <w:p w:rsidR="005D018B" w:rsidRPr="00DC0F7A" w:rsidRDefault="005D018B" w:rsidP="00C36CF6">
      <w:pPr>
        <w:pStyle w:val="52"/>
        <w:shd w:val="clear" w:color="auto" w:fill="auto"/>
        <w:spacing w:before="240"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Педагогическая диагностика проводится в ходе наблюдений за актив</w:t>
      </w:r>
      <w:r w:rsidRPr="00DC0F7A">
        <w:rPr>
          <w:sz w:val="24"/>
          <w:szCs w:val="24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коммуникации со сверстниками и взрослыми (как меняются спосо</w:t>
      </w:r>
      <w:r w:rsidRPr="00DC0F7A">
        <w:rPr>
          <w:sz w:val="24"/>
          <w:szCs w:val="24"/>
        </w:rPr>
        <w:softHyphen/>
        <w:t>бы установления и поддержания контакта, принятия совместных реше</w:t>
      </w:r>
      <w:r w:rsidRPr="00DC0F7A">
        <w:rPr>
          <w:sz w:val="24"/>
          <w:szCs w:val="24"/>
        </w:rPr>
        <w:softHyphen/>
        <w:t>ний, разрешения конфликтов, лидерства и пр.);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76" w:lineRule="auto"/>
        <w:ind w:firstLine="400"/>
        <w:rPr>
          <w:sz w:val="24"/>
          <w:szCs w:val="24"/>
        </w:rPr>
      </w:pPr>
      <w:r w:rsidRPr="00DC0F7A">
        <w:rPr>
          <w:sz w:val="24"/>
          <w:szCs w:val="24"/>
        </w:rPr>
        <w:t>игровой деятельности;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познавательной деятельности (как идет развитие детских способ</w:t>
      </w:r>
      <w:r w:rsidRPr="00DC0F7A">
        <w:rPr>
          <w:sz w:val="24"/>
          <w:szCs w:val="24"/>
        </w:rPr>
        <w:softHyphen/>
        <w:t>ностей, познавательной активности);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проектной деятельности (как идет развитие детской инициативнос</w:t>
      </w:r>
      <w:r w:rsidRPr="00DC0F7A">
        <w:rPr>
          <w:sz w:val="24"/>
          <w:szCs w:val="24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76" w:lineRule="auto"/>
        <w:ind w:firstLine="400"/>
        <w:rPr>
          <w:sz w:val="24"/>
          <w:szCs w:val="24"/>
        </w:rPr>
      </w:pPr>
      <w:r w:rsidRPr="00DC0F7A">
        <w:rPr>
          <w:sz w:val="24"/>
          <w:szCs w:val="24"/>
        </w:rPr>
        <w:t>художественной деятельности;</w:t>
      </w:r>
    </w:p>
    <w:p w:rsidR="005D018B" w:rsidRPr="00DC0F7A" w:rsidRDefault="005D018B" w:rsidP="00C36CF6">
      <w:pPr>
        <w:pStyle w:val="52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76" w:lineRule="auto"/>
        <w:ind w:firstLine="400"/>
        <w:rPr>
          <w:sz w:val="24"/>
          <w:szCs w:val="24"/>
        </w:rPr>
      </w:pPr>
      <w:r w:rsidRPr="00DC0F7A">
        <w:rPr>
          <w:sz w:val="24"/>
          <w:szCs w:val="24"/>
        </w:rPr>
        <w:t>физического развития.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Результаты педагогической диагностики могут использоваться исклю</w:t>
      </w:r>
      <w:r w:rsidRPr="00DC0F7A">
        <w:rPr>
          <w:sz w:val="24"/>
          <w:szCs w:val="24"/>
        </w:rPr>
        <w:softHyphen/>
        <w:t>чительно для решения следующих образовательных задач:</w:t>
      </w:r>
    </w:p>
    <w:p w:rsidR="005D018B" w:rsidRPr="00DC0F7A" w:rsidRDefault="005D018B" w:rsidP="00C36CF6">
      <w:pPr>
        <w:pStyle w:val="52"/>
        <w:numPr>
          <w:ilvl w:val="0"/>
          <w:numId w:val="8"/>
        </w:numPr>
        <w:shd w:val="clear" w:color="auto" w:fill="auto"/>
        <w:tabs>
          <w:tab w:val="left" w:pos="721"/>
        </w:tabs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DC0F7A">
        <w:rPr>
          <w:sz w:val="24"/>
          <w:szCs w:val="24"/>
        </w:rPr>
        <w:softHyphen/>
        <w:t>рекции особенностей его развития);</w:t>
      </w:r>
    </w:p>
    <w:p w:rsidR="005D018B" w:rsidRPr="00DC0F7A" w:rsidRDefault="005D018B" w:rsidP="00C36CF6">
      <w:pPr>
        <w:pStyle w:val="52"/>
        <w:numPr>
          <w:ilvl w:val="0"/>
          <w:numId w:val="8"/>
        </w:numPr>
        <w:shd w:val="clear" w:color="auto" w:fill="auto"/>
        <w:tabs>
          <w:tab w:val="left" w:pos="721"/>
        </w:tabs>
        <w:spacing w:after="0" w:line="276" w:lineRule="auto"/>
        <w:ind w:firstLine="400"/>
        <w:rPr>
          <w:sz w:val="24"/>
          <w:szCs w:val="24"/>
        </w:rPr>
      </w:pPr>
      <w:r w:rsidRPr="00DC0F7A">
        <w:rPr>
          <w:sz w:val="24"/>
          <w:szCs w:val="24"/>
        </w:rPr>
        <w:t>оптимизации работы с группой детей.</w:t>
      </w:r>
    </w:p>
    <w:p w:rsidR="005D018B" w:rsidRPr="00DC0F7A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В ходе образовательной деятельности педагоги должны создавать диа</w:t>
      </w:r>
      <w:r w:rsidRPr="00DC0F7A">
        <w:rPr>
          <w:sz w:val="24"/>
          <w:szCs w:val="24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5D018B" w:rsidRPr="00DC0F7A" w:rsidRDefault="005D018B" w:rsidP="00C36CF6">
      <w:pPr>
        <w:pStyle w:val="c18"/>
        <w:spacing w:before="0" w:beforeAutospacing="0" w:after="0" w:afterAutospacing="0" w:line="276" w:lineRule="auto"/>
        <w:contextualSpacing/>
      </w:pPr>
      <w:r w:rsidRPr="00DC0F7A">
        <w:t xml:space="preserve">  Мониторинг детского развития проводится два раза в год (в сентябре 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5D018B" w:rsidRPr="00DC0F7A" w:rsidRDefault="005D018B" w:rsidP="00C36CF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DC0F7A">
        <w:rPr>
          <w:rFonts w:ascii="Times New Roman" w:hAnsi="Times New Roman"/>
          <w:sz w:val="24"/>
          <w:szCs w:val="24"/>
        </w:rPr>
        <w:t>Мониторинг включает в себя два компонента:</w:t>
      </w:r>
    </w:p>
    <w:p w:rsidR="005D018B" w:rsidRPr="00DC0F7A" w:rsidRDefault="005D018B" w:rsidP="00C36CF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DC0F7A">
        <w:rPr>
          <w:rFonts w:ascii="Times New Roman" w:hAnsi="Times New Roman"/>
          <w:sz w:val="24"/>
          <w:szCs w:val="24"/>
        </w:rPr>
        <w:t xml:space="preserve">     - мониторинг образовательного процесса;</w:t>
      </w:r>
    </w:p>
    <w:p w:rsidR="005D018B" w:rsidRPr="00DC0F7A" w:rsidRDefault="005D018B" w:rsidP="00C36CF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DC0F7A">
        <w:rPr>
          <w:rFonts w:ascii="Times New Roman" w:hAnsi="Times New Roman"/>
          <w:sz w:val="24"/>
          <w:szCs w:val="24"/>
        </w:rPr>
        <w:t xml:space="preserve">     - мониторинг детского развития.</w:t>
      </w:r>
    </w:p>
    <w:p w:rsidR="005D018B" w:rsidRPr="00DC0F7A" w:rsidRDefault="005D018B" w:rsidP="00C36CF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DC0F7A">
        <w:rPr>
          <w:rFonts w:ascii="Times New Roman" w:hAnsi="Times New Roman"/>
          <w:sz w:val="24"/>
          <w:szCs w:val="24"/>
        </w:rPr>
        <w:t xml:space="preserve">    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деятельности, дидактические игры, упражнения, тесты,  организуемые педагогом. Основная </w:t>
      </w:r>
      <w:r w:rsidRPr="00DC0F7A">
        <w:rPr>
          <w:rFonts w:ascii="Times New Roman" w:hAnsi="Times New Roman"/>
          <w:b/>
          <w:bCs/>
          <w:sz w:val="24"/>
          <w:szCs w:val="24"/>
        </w:rPr>
        <w:t>з</w:t>
      </w:r>
      <w:r w:rsidRPr="00DC0F7A">
        <w:rPr>
          <w:rFonts w:ascii="Times New Roman" w:hAnsi="Times New Roman"/>
          <w:bCs/>
          <w:sz w:val="24"/>
          <w:szCs w:val="24"/>
        </w:rPr>
        <w:t>адача</w:t>
      </w:r>
      <w:r w:rsidRPr="00DC0F7A">
        <w:rPr>
          <w:rFonts w:ascii="Times New Roman" w:hAnsi="Times New Roman"/>
          <w:sz w:val="24"/>
          <w:szCs w:val="24"/>
        </w:rPr>
        <w:t xml:space="preserve">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</w:t>
      </w:r>
      <w:r w:rsidRPr="00DC0F7A">
        <w:rPr>
          <w:rFonts w:ascii="Times New Roman" w:hAnsi="Times New Roman"/>
          <w:bCs/>
          <w:sz w:val="24"/>
          <w:szCs w:val="24"/>
        </w:rPr>
        <w:t>Результаты мониторинга фиксируются в диагностической карте</w:t>
      </w:r>
      <w:r>
        <w:rPr>
          <w:rFonts w:ascii="Times New Roman" w:hAnsi="Times New Roman"/>
          <w:bCs/>
          <w:sz w:val="24"/>
          <w:szCs w:val="24"/>
        </w:rPr>
        <w:t xml:space="preserve"> определения усвоения программы</w:t>
      </w:r>
      <w:r w:rsidRPr="00DC0F7A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5D018B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018B" w:rsidRPr="00B43C1B" w:rsidRDefault="005D018B" w:rsidP="00C36CF6">
      <w:pPr>
        <w:contextualSpacing/>
        <w:rPr>
          <w:rFonts w:ascii="Times New Roman" w:hAnsi="Times New Roman"/>
          <w:b/>
          <w:sz w:val="36"/>
          <w:szCs w:val="36"/>
          <w:u w:val="single"/>
        </w:rPr>
      </w:pPr>
      <w:r w:rsidRPr="00B43C1B">
        <w:rPr>
          <w:rFonts w:ascii="Times New Roman" w:hAnsi="Times New Roman"/>
          <w:b/>
          <w:sz w:val="36"/>
          <w:szCs w:val="36"/>
          <w:u w:val="single"/>
        </w:rPr>
        <w:t>Содержание психолого-педагогической работы.</w:t>
      </w:r>
    </w:p>
    <w:p w:rsidR="005D018B" w:rsidRPr="00B43C1B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6"/>
          <w:szCs w:val="36"/>
          <w:u w:val="single"/>
        </w:rPr>
      </w:pPr>
      <w:r w:rsidRPr="00B43C1B">
        <w:rPr>
          <w:rFonts w:ascii="Times New Roman" w:hAnsi="Times New Roman"/>
          <w:b/>
          <w:sz w:val="36"/>
          <w:szCs w:val="36"/>
          <w:u w:val="single"/>
        </w:rPr>
        <w:t>Образовательная область «Социально-коммуникативное развитие»</w:t>
      </w:r>
    </w:p>
    <w:p w:rsidR="005D018B" w:rsidRPr="005D3B3D" w:rsidRDefault="005D018B" w:rsidP="00C36CF6">
      <w:pPr>
        <w:pStyle w:val="122"/>
        <w:shd w:val="clear" w:color="auto" w:fill="auto"/>
        <w:spacing w:before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8B" w:rsidRPr="005D3B3D" w:rsidRDefault="005D018B" w:rsidP="00C36CF6">
      <w:pPr>
        <w:spacing w:after="0"/>
        <w:ind w:right="3780"/>
        <w:rPr>
          <w:rStyle w:val="a4"/>
          <w:color w:val="auto"/>
          <w:sz w:val="24"/>
          <w:szCs w:val="24"/>
          <w:shd w:val="clear" w:color="auto" w:fill="auto"/>
          <w:lang w:eastAsia="ru-RU"/>
        </w:rPr>
      </w:pPr>
      <w:r w:rsidRPr="005D3B3D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Социализация, развитие общения, нравственное воспитание. </w:t>
      </w:r>
      <w:r w:rsidRPr="005D3B3D">
        <w:rPr>
          <w:sz w:val="24"/>
          <w:szCs w:val="24"/>
        </w:rPr>
        <w:t>Ус</w:t>
      </w:r>
      <w:r w:rsidRPr="005D3B3D">
        <w:rPr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5D3B3D">
        <w:rPr>
          <w:sz w:val="24"/>
          <w:szCs w:val="24"/>
        </w:rPr>
        <w:softHyphen/>
        <w:t>нивать свои поступки и поступки сверстников.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Развитие общения и взаимодействия ребенка с взрослыми и сверстни</w:t>
      </w:r>
      <w:r w:rsidRPr="005D3B3D">
        <w:rPr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5D3B3D">
        <w:rPr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5D3B3D">
        <w:rPr>
          <w:sz w:val="24"/>
          <w:szCs w:val="24"/>
        </w:rPr>
        <w:softHyphen/>
        <w:t>тниками.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Ребенок в семье и сообществе. </w:t>
      </w:r>
      <w:r w:rsidRPr="005D3B3D">
        <w:rPr>
          <w:sz w:val="24"/>
          <w:szCs w:val="24"/>
        </w:rPr>
        <w:t>Формирование образа Я, уважитель</w:t>
      </w:r>
      <w:r w:rsidRPr="005D3B3D">
        <w:rPr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Самообслуживание, самостоятельность, трудовое воспитание. </w:t>
      </w:r>
      <w:r w:rsidRPr="005D3B3D">
        <w:rPr>
          <w:sz w:val="24"/>
          <w:szCs w:val="24"/>
        </w:rPr>
        <w:t>Раз</w:t>
      </w:r>
      <w:r w:rsidRPr="005D3B3D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5D3B3D">
        <w:rPr>
          <w:sz w:val="24"/>
          <w:szCs w:val="24"/>
        </w:rPr>
        <w:softHyphen/>
        <w:t>направленности и саморегуляции собственных действий.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Воспитание культурно-гигиенических навыков.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Формирование позитивных установок к различным видам труда и твор</w:t>
      </w:r>
      <w:r w:rsidRPr="005D3B3D">
        <w:rPr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Формирование основ безопасности. </w:t>
      </w:r>
      <w:r w:rsidRPr="005D3B3D">
        <w:rPr>
          <w:sz w:val="24"/>
          <w:szCs w:val="24"/>
        </w:rPr>
        <w:t>Формирование первичных пред</w:t>
      </w:r>
      <w:r w:rsidRPr="005D3B3D">
        <w:rPr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Формирование осторожного и осмотрительного отношения к по</w:t>
      </w:r>
      <w:r w:rsidRPr="005D3B3D">
        <w:rPr>
          <w:sz w:val="24"/>
          <w:szCs w:val="24"/>
        </w:rPr>
        <w:softHyphen/>
        <w:t>тенциально опасным для человека и окружающего мира природы си</w:t>
      </w:r>
      <w:r w:rsidRPr="005D3B3D">
        <w:rPr>
          <w:sz w:val="24"/>
          <w:szCs w:val="24"/>
        </w:rPr>
        <w:softHyphen/>
        <w:t>туациям.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Формирование представлений о некоторых типичных опасных ситу</w:t>
      </w:r>
      <w:r w:rsidRPr="005D3B3D">
        <w:rPr>
          <w:sz w:val="24"/>
          <w:szCs w:val="24"/>
        </w:rPr>
        <w:softHyphen/>
        <w:t>ациях и способах поведения в них.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5D3B3D">
        <w:rPr>
          <w:sz w:val="24"/>
          <w:szCs w:val="24"/>
        </w:rPr>
        <w:softHyphen/>
        <w:t>ти выполнения этих правил.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b/>
          <w:sz w:val="24"/>
          <w:szCs w:val="24"/>
        </w:rPr>
        <w:t>Содержание психолого-педагогической работы</w:t>
      </w:r>
      <w:r>
        <w:rPr>
          <w:b/>
          <w:sz w:val="24"/>
          <w:szCs w:val="24"/>
        </w:rPr>
        <w:t>.</w:t>
      </w:r>
    </w:p>
    <w:p w:rsidR="005D018B" w:rsidRPr="005D3B3D" w:rsidRDefault="005D018B" w:rsidP="00C36CF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D3B3D">
        <w:rPr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5D3B3D">
        <w:rPr>
          <w:sz w:val="24"/>
          <w:szCs w:val="24"/>
        </w:rPr>
        <w:softHyphen/>
        <w:t>ресные занятия.  Воспитывать уважительное отношение к окружающим.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D3B3D">
        <w:rPr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оценивать свои поступки и поступки сверстни</w:t>
      </w:r>
      <w:r w:rsidRPr="005D3B3D">
        <w:rPr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5D3B3D">
        <w:rPr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о правилах поведения в общественных мес</w:t>
      </w:r>
      <w:r w:rsidRPr="005D3B3D">
        <w:rPr>
          <w:sz w:val="24"/>
          <w:szCs w:val="24"/>
        </w:rPr>
        <w:softHyphen/>
        <w:t>тах; об обязанностях в группе детского сада, дома.</w:t>
      </w:r>
    </w:p>
    <w:p w:rsidR="005D018B" w:rsidRPr="005D3B3D" w:rsidRDefault="005D018B" w:rsidP="00C36CF6">
      <w:pPr>
        <w:pStyle w:val="52"/>
        <w:shd w:val="clear" w:color="auto" w:fill="auto"/>
        <w:spacing w:after="222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Обогащать словарь детей вежливыми словами (здравствуйте, до сви</w:t>
      </w:r>
      <w:r w:rsidRPr="005D3B3D">
        <w:rPr>
          <w:sz w:val="24"/>
          <w:szCs w:val="24"/>
        </w:rPr>
        <w:softHyphen/>
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</w:r>
      <w:r w:rsidRPr="005D3B3D">
        <w:rPr>
          <w:sz w:val="24"/>
          <w:szCs w:val="24"/>
        </w:rPr>
        <w:softHyphen/>
        <w:t>ние родного языка в формировании основ нравственности.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Образ Я. </w:t>
      </w:r>
      <w:r w:rsidRPr="005D3B3D">
        <w:rPr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5D3B3D">
        <w:rPr>
          <w:sz w:val="24"/>
          <w:szCs w:val="24"/>
        </w:rPr>
        <w:softHyphen/>
        <w:t>ные средства углублять представления ребенка о себе в прошлом, настоящем и будущем.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Семья. </w:t>
      </w:r>
      <w:r w:rsidRPr="005D3B3D">
        <w:rPr>
          <w:sz w:val="24"/>
          <w:szCs w:val="24"/>
        </w:rPr>
        <w:t>Углублять представления ребенка о семье и ее истории. Учить создавать простейшее генеологическое древо с опорой на историю семьи.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Детский сад. </w:t>
      </w:r>
      <w:r w:rsidRPr="005D3B3D">
        <w:rPr>
          <w:sz w:val="24"/>
          <w:szCs w:val="24"/>
        </w:rPr>
        <w:t>Продолжать формировать интерес к ближайшей окружа</w:t>
      </w:r>
      <w:r w:rsidRPr="005D3B3D">
        <w:rPr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Вызывать стремление поддерживать чистоту и порядок в группе, укра</w:t>
      </w:r>
      <w:r w:rsidRPr="005D3B3D">
        <w:rPr>
          <w:sz w:val="24"/>
          <w:szCs w:val="24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5D3B3D">
        <w:rPr>
          <w:sz w:val="24"/>
          <w:szCs w:val="24"/>
        </w:rPr>
        <w:softHyphen/>
        <w:t>ные детьми изделия, рисунки, аппликации (птички, бабочки, снежинки, веточки с листьями и т. п.).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5D3B3D">
        <w:rPr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b/>
          <w:sz w:val="24"/>
          <w:szCs w:val="24"/>
        </w:rPr>
        <w:t>Самообслуживание, самостоятельность, трудовое воспитание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Культурно-гигиенические навыки. </w:t>
      </w:r>
      <w:r w:rsidRPr="005D3B3D">
        <w:rPr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руки.следить за чистотой ногтей; при кашле и чихании закрывать рот и нос платком.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5D3B3D">
        <w:rPr>
          <w:sz w:val="24"/>
          <w:szCs w:val="24"/>
        </w:rPr>
        <w:softHyphen/>
        <w:t>годарить.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Самообслуживание. </w:t>
      </w:r>
      <w:r w:rsidRPr="005D3B3D">
        <w:rPr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Воспитывать умение самостоятельно и своевременно готовить матери</w:t>
      </w:r>
      <w:r w:rsidRPr="005D3B3D">
        <w:rPr>
          <w:sz w:val="24"/>
          <w:szCs w:val="24"/>
        </w:rPr>
        <w:softHyphen/>
        <w:t>алы и пособия к занятию, учить самостоятельно раскладывать подготов</w:t>
      </w:r>
      <w:r w:rsidRPr="005D3B3D">
        <w:rPr>
          <w:sz w:val="24"/>
          <w:szCs w:val="24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Общественно-полезный труд. </w:t>
      </w:r>
      <w:r w:rsidRPr="005D3B3D">
        <w:rPr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Воспитывать желание участвовать в совместной трудовой деятельнос</w:t>
      </w:r>
      <w:r w:rsidRPr="005D3B3D">
        <w:rPr>
          <w:sz w:val="24"/>
          <w:szCs w:val="24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5D3B3D">
        <w:rPr>
          <w:sz w:val="24"/>
          <w:szCs w:val="24"/>
        </w:rPr>
        <w:softHyphen/>
        <w:t>чатое дело до конца. Развивать творчество и инициативу при выполнении различных видов труда.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детей с наиболее экономными приемами работы. Воспиты</w:t>
      </w:r>
      <w:r w:rsidRPr="005D3B3D">
        <w:rPr>
          <w:sz w:val="24"/>
          <w:szCs w:val="24"/>
        </w:rPr>
        <w:softHyphen/>
        <w:t>вать культуру трудовой деятельности, бережное отношение к материалам и инструментам.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оценивать результат своей работы (с помощью взрослого).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Воспитывать дружеские взаимоотношения между детьми; привычку иг</w:t>
      </w:r>
      <w:r w:rsidRPr="005D3B3D">
        <w:rPr>
          <w:sz w:val="24"/>
          <w:szCs w:val="24"/>
        </w:rPr>
        <w:softHyphen/>
        <w:t>рать, трудиться, заниматься сообща. Развивать желание помогать друг другу.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5D3B3D">
        <w:rPr>
          <w:sz w:val="24"/>
          <w:szCs w:val="24"/>
        </w:rPr>
        <w:softHyphen/>
        <w:t>стижении конечного результата.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наводить порядок на участке детского сада (под</w:t>
      </w:r>
      <w:r w:rsidRPr="005D3B3D">
        <w:rPr>
          <w:sz w:val="24"/>
          <w:szCs w:val="24"/>
        </w:rPr>
        <w:softHyphen/>
        <w:t>метать и очищать дорожки от мусора, зимой — от снега, поливать песок в песочнице и пр.).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Приучать добросовестно выполнять обязанности дежурных по столо</w:t>
      </w:r>
      <w:r w:rsidRPr="005D3B3D">
        <w:rPr>
          <w:sz w:val="24"/>
          <w:szCs w:val="24"/>
        </w:rPr>
        <w:softHyphen/>
        <w:t>вой: сервировать стол, приводить его в порядок после еды.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Труд в природе. </w:t>
      </w:r>
      <w:r w:rsidRPr="005D3B3D">
        <w:rPr>
          <w:sz w:val="24"/>
          <w:szCs w:val="24"/>
        </w:rPr>
        <w:t>Поощрять желание выполнять различные поруче</w:t>
      </w:r>
      <w:r w:rsidRPr="005D3B3D">
        <w:rPr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5D3B3D">
        <w:rPr>
          <w:sz w:val="24"/>
          <w:szCs w:val="24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5D3B3D">
        <w:rPr>
          <w:sz w:val="24"/>
          <w:szCs w:val="24"/>
        </w:rPr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5D018B" w:rsidRPr="005D3B3D" w:rsidRDefault="005D018B" w:rsidP="00C36CF6">
      <w:pPr>
        <w:pStyle w:val="52"/>
        <w:shd w:val="clear" w:color="auto" w:fill="auto"/>
        <w:spacing w:after="222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Уважение к труду взрослых. </w:t>
      </w:r>
      <w:r w:rsidRPr="005D3B3D">
        <w:rPr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5D3B3D">
        <w:rPr>
          <w:sz w:val="24"/>
          <w:szCs w:val="24"/>
        </w:rPr>
        <w:softHyphen/>
        <w:t>тям чувство благодарности к людям за их труд.</w:t>
      </w:r>
    </w:p>
    <w:p w:rsidR="005D018B" w:rsidRPr="005D3B3D" w:rsidRDefault="005D018B" w:rsidP="00C36CF6">
      <w:pPr>
        <w:pStyle w:val="63"/>
        <w:keepNext/>
        <w:keepLines/>
        <w:shd w:val="clear" w:color="auto" w:fill="auto"/>
        <w:spacing w:before="0" w:after="91" w:line="276" w:lineRule="auto"/>
        <w:ind w:right="3600"/>
        <w:rPr>
          <w:rFonts w:ascii="Times New Roman" w:hAnsi="Times New Roman" w:cs="Times New Roman"/>
          <w:b/>
          <w:sz w:val="24"/>
          <w:szCs w:val="24"/>
        </w:rPr>
      </w:pPr>
      <w:bookmarkStart w:id="3" w:name="bookmark88"/>
      <w:r w:rsidRPr="005D3B3D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bookmarkEnd w:id="3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Безопасное поведение в природе. </w:t>
      </w:r>
      <w:r w:rsidRPr="005D3B3D">
        <w:rPr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5D3B3D">
        <w:rPr>
          <w:sz w:val="24"/>
          <w:szCs w:val="24"/>
        </w:rPr>
        <w:softHyphen/>
        <w:t>ному и растительному миру.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с явлениями неживой природы (гроза, гром, молния, раду</w:t>
      </w:r>
      <w:r w:rsidRPr="005D3B3D">
        <w:rPr>
          <w:sz w:val="24"/>
          <w:szCs w:val="24"/>
        </w:rPr>
        <w:softHyphen/>
        <w:t>га), с правилами поведения при грозе.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Безопасность на дорогах. </w:t>
      </w:r>
      <w:r w:rsidRPr="005D3B3D">
        <w:rPr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с правилами дорожного движения, правилами передвиже</w:t>
      </w:r>
      <w:r w:rsidRPr="005D3B3D">
        <w:rPr>
          <w:sz w:val="24"/>
          <w:szCs w:val="24"/>
        </w:rPr>
        <w:softHyphen/>
        <w:t>ния пешеходов и велосипедистов.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5D3B3D">
        <w:rPr>
          <w:sz w:val="24"/>
          <w:szCs w:val="24"/>
        </w:rPr>
        <w:t>Закреплять основы безопасности жизнедеятельности человека.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5D3B3D">
        <w:rPr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обращаться за помощью к взрослым.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называть свое имя, фамилию, возраст, домашний адрес, телефон.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sz w:val="24"/>
          <w:szCs w:val="24"/>
        </w:rPr>
      </w:pPr>
    </w:p>
    <w:p w:rsidR="005D018B" w:rsidRPr="00B43C1B" w:rsidRDefault="005D018B" w:rsidP="00C36CF6">
      <w:pPr>
        <w:pStyle w:val="52"/>
        <w:shd w:val="clear" w:color="auto" w:fill="auto"/>
        <w:spacing w:before="240" w:after="0" w:line="276" w:lineRule="auto"/>
        <w:ind w:right="20"/>
        <w:rPr>
          <w:b/>
          <w:sz w:val="36"/>
          <w:szCs w:val="36"/>
          <w:u w:val="single"/>
        </w:rPr>
      </w:pPr>
      <w:r w:rsidRPr="00B43C1B">
        <w:rPr>
          <w:b/>
          <w:sz w:val="36"/>
          <w:szCs w:val="36"/>
          <w:u w:val="single"/>
        </w:rPr>
        <w:t>Образовательная область «Познавательное развитие»</w:t>
      </w:r>
    </w:p>
    <w:p w:rsidR="005D018B" w:rsidRPr="005D3B3D" w:rsidRDefault="005D018B" w:rsidP="00C36CF6">
      <w:pPr>
        <w:pStyle w:val="122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какобщемдоме людей, об особенностях ее природы, многообразии стран и народов мира»</w:t>
      </w:r>
      <w:bookmarkStart w:id="4" w:name="bookmark95"/>
    </w:p>
    <w:p w:rsidR="005D018B" w:rsidRDefault="005D018B" w:rsidP="00C36CF6">
      <w:pPr>
        <w:pStyle w:val="122"/>
        <w:shd w:val="clear" w:color="auto" w:fill="auto"/>
        <w:spacing w:before="0" w:line="276" w:lineRule="auto"/>
        <w:ind w:left="20" w:right="20" w:firstLine="4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018B" w:rsidRPr="005D3B3D" w:rsidRDefault="005D018B" w:rsidP="00C36CF6">
      <w:pPr>
        <w:pStyle w:val="122"/>
        <w:shd w:val="clear" w:color="auto" w:fill="auto"/>
        <w:spacing w:before="0" w:line="276" w:lineRule="auto"/>
        <w:ind w:left="20" w:right="20" w:firstLine="4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3B3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bookmarkEnd w:id="4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  <w:r w:rsidRPr="005D3B3D">
        <w:rPr>
          <w:sz w:val="24"/>
          <w:szCs w:val="24"/>
        </w:rPr>
        <w:t>Фор</w:t>
      </w:r>
      <w:r w:rsidRPr="005D3B3D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D3B3D">
        <w:rPr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r w:rsidRPr="005D3B3D">
        <w:rPr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5D3B3D">
        <w:rPr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5D3B3D">
        <w:rPr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D3B3D">
        <w:rPr>
          <w:sz w:val="24"/>
          <w:szCs w:val="24"/>
        </w:rPr>
        <w:softHyphen/>
        <w:t>риале, звучании, ритме, темпе, причинах и следствиях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Развитие восприятия, внимания, памяти, наблюдательности, спо</w:t>
      </w:r>
      <w:r w:rsidRPr="005D3B3D">
        <w:rPr>
          <w:sz w:val="24"/>
          <w:szCs w:val="24"/>
        </w:rPr>
        <w:softHyphen/>
        <w:t>собности анализировать, сравнивать, выделять характерные, сущес</w:t>
      </w:r>
      <w:r w:rsidRPr="005D3B3D">
        <w:rPr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Ознакомление с предметным окружением. </w:t>
      </w:r>
      <w:r w:rsidRPr="005D3B3D">
        <w:rPr>
          <w:sz w:val="24"/>
          <w:szCs w:val="24"/>
        </w:rPr>
        <w:t>Ознакомление с пред</w:t>
      </w:r>
      <w:r w:rsidRPr="005D3B3D">
        <w:rPr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Формирование первичных представлений о многообразии предметно</w:t>
      </w:r>
      <w:r w:rsidRPr="005D3B3D">
        <w:rPr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Ознакомление с социальным миром. </w:t>
      </w:r>
      <w:r w:rsidRPr="005D3B3D">
        <w:rPr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Ознакомление с миром природы. </w:t>
      </w:r>
      <w:r w:rsidRPr="005D3B3D">
        <w:rPr>
          <w:sz w:val="24"/>
          <w:szCs w:val="24"/>
        </w:rPr>
        <w:t>Ознакомление с природой и природ</w:t>
      </w:r>
      <w:r w:rsidRPr="005D3B3D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D3B3D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D3B3D">
        <w:rPr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Количество и счет. </w:t>
      </w:r>
      <w:r w:rsidRPr="005D3B3D">
        <w:rPr>
          <w:sz w:val="24"/>
          <w:szCs w:val="24"/>
        </w:rPr>
        <w:t>Учить создавать множества (группы предме</w:t>
      </w:r>
      <w:r w:rsidRPr="005D3B3D">
        <w:rPr>
          <w:sz w:val="24"/>
          <w:szCs w:val="24"/>
        </w:rPr>
        <w:softHyphen/>
        <w:t>тов) из разных по качеству элементов (предметов разного цвета, раз</w:t>
      </w:r>
      <w:r w:rsidRPr="005D3B3D">
        <w:rPr>
          <w:sz w:val="24"/>
          <w:szCs w:val="24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5D3B3D">
        <w:rPr>
          <w:sz w:val="24"/>
          <w:szCs w:val="24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считать до 10; последовательно знакомить с образованием каж</w:t>
      </w:r>
      <w:r w:rsidRPr="005D3B3D">
        <w:rPr>
          <w:sz w:val="24"/>
          <w:szCs w:val="24"/>
        </w:rPr>
        <w:softHyphen/>
        <w:t>дого числа в пределах от 5 до 10 (на наглядной основе).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Отсчитывать предметы из большого количества по образцу и задан</w:t>
      </w:r>
      <w:r w:rsidRPr="005D3B3D">
        <w:rPr>
          <w:sz w:val="24"/>
          <w:szCs w:val="24"/>
        </w:rPr>
        <w:softHyphen/>
        <w:t>ному числу (в пределах 10).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5D3B3D">
        <w:rPr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Познакомить с цифрами от 0 до 9.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Познакомить с порядковым счетом в пределах 10, учить различать воп</w:t>
      </w:r>
      <w:r w:rsidRPr="005D3B3D">
        <w:rPr>
          <w:sz w:val="24"/>
          <w:szCs w:val="24"/>
        </w:rPr>
        <w:softHyphen/>
        <w:t>росы «Сколько?», «Который?» («Какой?») и правильно отвечать на них.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Упражнять детей в понимании того, что число не зависит от ве</w:t>
      </w:r>
      <w:r w:rsidRPr="005D3B3D">
        <w:rPr>
          <w:sz w:val="24"/>
          <w:szCs w:val="24"/>
        </w:rPr>
        <w:softHyphen/>
        <w:t>личины предметов, расстояния между предметами, формы, их распо</w:t>
      </w:r>
      <w:r w:rsidRPr="005D3B3D">
        <w:rPr>
          <w:sz w:val="24"/>
          <w:szCs w:val="24"/>
        </w:rPr>
        <w:softHyphen/>
        <w:t>ложения, а также направления счета (справа налево, слева направо, с любого предмета).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Познакомить с количественным составом числа из единиц в пределах</w:t>
      </w:r>
    </w:p>
    <w:p w:rsidR="005D018B" w:rsidRPr="005D3B3D" w:rsidRDefault="005D018B" w:rsidP="00C36CF6">
      <w:pPr>
        <w:pStyle w:val="52"/>
        <w:numPr>
          <w:ilvl w:val="0"/>
          <w:numId w:val="10"/>
        </w:numPr>
        <w:shd w:val="clear" w:color="auto" w:fill="auto"/>
        <w:tabs>
          <w:tab w:val="left" w:pos="182"/>
        </w:tabs>
        <w:spacing w:after="0" w:line="276" w:lineRule="auto"/>
        <w:ind w:right="20"/>
        <w:rPr>
          <w:sz w:val="24"/>
          <w:szCs w:val="24"/>
        </w:rPr>
      </w:pPr>
      <w:r w:rsidRPr="005D3B3D">
        <w:rPr>
          <w:sz w:val="24"/>
          <w:szCs w:val="24"/>
        </w:rPr>
        <w:t>на конкретном материале: 5 — это один, еще один, еще один, еще один и еще один.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Величина. </w:t>
      </w:r>
      <w:r w:rsidRPr="005D3B3D">
        <w:rPr>
          <w:sz w:val="24"/>
          <w:szCs w:val="24"/>
        </w:rPr>
        <w:t>Учить устанавливать размерные отношения между 5-10 предметами разной длины (высоты, ширины) или толщины: сис</w:t>
      </w:r>
      <w:r w:rsidRPr="005D3B3D">
        <w:rPr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5D3B3D">
        <w:rPr>
          <w:sz w:val="24"/>
          <w:szCs w:val="24"/>
        </w:rPr>
        <w:softHyphen/>
        <w:t>леная уже желтой и всех остальных лент» и т. д.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Сравнивать два предмета по величине (длине, ширине, высоте) опосре</w:t>
      </w:r>
      <w:r w:rsidRPr="005D3B3D">
        <w:rPr>
          <w:sz w:val="24"/>
          <w:szCs w:val="24"/>
        </w:rPr>
        <w:softHyphen/>
        <w:t>дованно — с помощью третьего (условной меры), равного одному из сравни</w:t>
      </w:r>
      <w:r w:rsidRPr="005D3B3D">
        <w:rPr>
          <w:sz w:val="24"/>
          <w:szCs w:val="24"/>
        </w:rPr>
        <w:softHyphen/>
        <w:t>ваемых предметов.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Форма. </w:t>
      </w:r>
      <w:r w:rsidRPr="005D3B3D">
        <w:rPr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5D3B3D">
        <w:rPr>
          <w:sz w:val="24"/>
          <w:szCs w:val="24"/>
        </w:rPr>
        <w:softHyphen/>
        <w:t>меты одинаковой и разной формы: книги, картина, одеяла, крышки сто</w:t>
      </w:r>
      <w:r w:rsidRPr="005D3B3D">
        <w:rPr>
          <w:sz w:val="24"/>
          <w:szCs w:val="24"/>
        </w:rPr>
        <w:softHyphen/>
        <w:t>лов — прямоугольные, поднос и блюдо — овальные, тарелки — круглые и т. д.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представления о том, как из одной формы сделать другую.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Ориентировка в пространстве. </w:t>
      </w:r>
      <w:r w:rsidRPr="005D3B3D">
        <w:rPr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ориентироваться на листе бумаги (справа — слева, вверху — вни</w:t>
      </w:r>
      <w:r w:rsidRPr="005D3B3D">
        <w:rPr>
          <w:sz w:val="24"/>
          <w:szCs w:val="24"/>
        </w:rPr>
        <w:softHyphen/>
        <w:t>зу, в середине, в углу).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Ориентировка во времени. </w:t>
      </w:r>
      <w:r w:rsidRPr="005D3B3D">
        <w:rPr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5D3B3D">
        <w:rPr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5D018B" w:rsidRPr="005D3B3D" w:rsidRDefault="005D018B" w:rsidP="00C36CF6">
      <w:pPr>
        <w:pStyle w:val="80"/>
        <w:keepNext/>
        <w:keepLines/>
        <w:shd w:val="clear" w:color="auto" w:fill="auto"/>
        <w:spacing w:before="0" w:after="0" w:line="276" w:lineRule="auto"/>
        <w:ind w:left="1160" w:right="1980"/>
        <w:rPr>
          <w:rFonts w:ascii="Times New Roman" w:hAnsi="Times New Roman" w:cs="Times New Roman"/>
          <w:b/>
          <w:sz w:val="24"/>
          <w:szCs w:val="24"/>
        </w:rPr>
      </w:pPr>
      <w:bookmarkStart w:id="5" w:name="bookmark103"/>
      <w:r w:rsidRPr="005D3B3D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познавательно </w:t>
      </w:r>
      <w:r w:rsidRPr="005D3B3D">
        <w:rPr>
          <w:rFonts w:ascii="Times New Roman" w:hAnsi="Times New Roman" w:cs="Times New Roman"/>
          <w:b/>
          <w:sz w:val="24"/>
          <w:szCs w:val="24"/>
        </w:rPr>
        <w:softHyphen/>
        <w:t>исследовательской деятельности</w:t>
      </w:r>
      <w:bookmarkEnd w:id="5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Познавательно-исследовательская деятельность. </w:t>
      </w:r>
      <w:r w:rsidRPr="005D3B3D">
        <w:rPr>
          <w:sz w:val="24"/>
          <w:szCs w:val="24"/>
        </w:rPr>
        <w:t>Закреплять уме</w:t>
      </w:r>
      <w:r w:rsidRPr="005D3B3D">
        <w:rPr>
          <w:sz w:val="24"/>
          <w:szCs w:val="24"/>
        </w:rPr>
        <w:softHyphen/>
        <w:t>ние использовать обобщенные способы обследования объектов с помо</w:t>
      </w:r>
      <w:r w:rsidRPr="005D3B3D">
        <w:rPr>
          <w:sz w:val="24"/>
          <w:szCs w:val="24"/>
        </w:rPr>
        <w:softHyphen/>
        <w:t>щью специально разработанной системы сенсорных эталонов, перцеп</w:t>
      </w:r>
      <w:r w:rsidRPr="005D3B3D">
        <w:rPr>
          <w:sz w:val="24"/>
          <w:szCs w:val="24"/>
        </w:rPr>
        <w:softHyphen/>
        <w:t>тивных действий.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5D3B3D">
        <w:rPr>
          <w:sz w:val="24"/>
          <w:szCs w:val="24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5D3B3D">
        <w:rPr>
          <w:sz w:val="24"/>
          <w:szCs w:val="24"/>
        </w:rPr>
        <w:softHyphen/>
        <w:t>цессе его исследования.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 xml:space="preserve">Развивать умение детей действовать в соответствии с предлагаемым алгоритмом. Формировать умение определять алгоритм 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собственной де</w:t>
      </w:r>
      <w:r w:rsidRPr="005D3B3D">
        <w:rPr>
          <w:sz w:val="24"/>
          <w:szCs w:val="24"/>
        </w:rPr>
        <w:softHyphen/>
        <w:t xml:space="preserve">ятельности; 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 помощью взрослого составлять модели и использовать их в познавательно-исследовательской деятельности.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Сенсорное развитие. </w:t>
      </w:r>
      <w:r w:rsidRPr="005D3B3D">
        <w:rPr>
          <w:sz w:val="24"/>
          <w:szCs w:val="24"/>
        </w:rPr>
        <w:t>Развивать восприятие, умение выделять раз</w:t>
      </w:r>
      <w:r w:rsidRPr="005D3B3D">
        <w:rPr>
          <w:sz w:val="24"/>
          <w:szCs w:val="24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различными геометрическими фигура</w:t>
      </w:r>
      <w:r w:rsidRPr="005D3B3D">
        <w:rPr>
          <w:sz w:val="24"/>
          <w:szCs w:val="24"/>
        </w:rPr>
        <w:softHyphen/>
        <w:t>ми, учить использовать в качестве эталонов плоскостные и объемные формы.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обследовать предметы разной формы; при обсле</w:t>
      </w:r>
      <w:r w:rsidRPr="005D3B3D">
        <w:rPr>
          <w:sz w:val="24"/>
          <w:szCs w:val="24"/>
        </w:rPr>
        <w:softHyphen/>
        <w:t>довании включать движения рук по предмету. Расширять представления о фактуре предметов (гладкий, пушистый, шероховатый и т. п.). Совер</w:t>
      </w:r>
      <w:r w:rsidRPr="005D3B3D">
        <w:rPr>
          <w:sz w:val="24"/>
          <w:szCs w:val="24"/>
        </w:rPr>
        <w:softHyphen/>
        <w:t>шенствовать глазомер.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познавательно-исследовательский интерес, показывая за</w:t>
      </w:r>
      <w:r w:rsidRPr="005D3B3D">
        <w:rPr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Проектная деятельность. </w:t>
      </w:r>
      <w:r w:rsidRPr="005D3B3D">
        <w:rPr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проектную деятельность исследовательского типа. Органи</w:t>
      </w:r>
      <w:r w:rsidRPr="005D3B3D">
        <w:rPr>
          <w:sz w:val="24"/>
          <w:szCs w:val="24"/>
        </w:rPr>
        <w:softHyphen/>
        <w:t>зовывать презентации проектов. Формировать у детей представления об авторстве проекта.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Создавать условия для реализации проектной деятельности твор</w:t>
      </w:r>
      <w:r w:rsidRPr="005D3B3D">
        <w:rPr>
          <w:sz w:val="24"/>
          <w:szCs w:val="24"/>
        </w:rPr>
        <w:softHyphen/>
        <w:t>ческого типа. (Творческие проекты в этом возрасте носят индивиду</w:t>
      </w:r>
      <w:r w:rsidRPr="005D3B3D">
        <w:rPr>
          <w:sz w:val="24"/>
          <w:szCs w:val="24"/>
        </w:rPr>
        <w:softHyphen/>
        <w:t>альный характер.)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Способствовать развитию проектной деятельности нормативного ти</w:t>
      </w:r>
      <w:r w:rsidRPr="005D3B3D">
        <w:rPr>
          <w:sz w:val="24"/>
          <w:szCs w:val="24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Дидактические игры. </w:t>
      </w:r>
      <w:r w:rsidRPr="005D3B3D">
        <w:rPr>
          <w:sz w:val="24"/>
          <w:szCs w:val="24"/>
        </w:rPr>
        <w:t>Организовывать дидактические игры, объ</w:t>
      </w:r>
      <w:r w:rsidRPr="005D3B3D">
        <w:rPr>
          <w:sz w:val="24"/>
          <w:szCs w:val="24"/>
        </w:rPr>
        <w:softHyphen/>
        <w:t>единяя детей в подгруппы по 2-4 человека; учить выполнять правила игры.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5D3B3D">
        <w:rPr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Побуждать детей к самостоятельности в игре, вызывая у них эмоцио</w:t>
      </w:r>
      <w:r w:rsidRPr="005D3B3D">
        <w:rPr>
          <w:sz w:val="24"/>
          <w:szCs w:val="24"/>
        </w:rPr>
        <w:softHyphen/>
        <w:t>нально-положительный отклик на игровое действие.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подчиняться правилам в групповых играх. Воспитывать твор</w:t>
      </w:r>
      <w:r w:rsidRPr="005D3B3D">
        <w:rPr>
          <w:sz w:val="24"/>
          <w:szCs w:val="24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5D018B" w:rsidRPr="005D3B3D" w:rsidRDefault="005D018B" w:rsidP="00C36CF6">
      <w:pPr>
        <w:pStyle w:val="80"/>
        <w:keepNext/>
        <w:keepLines/>
        <w:shd w:val="clear" w:color="auto" w:fill="auto"/>
        <w:spacing w:before="0" w:after="0" w:line="276" w:lineRule="auto"/>
        <w:ind w:left="1160" w:right="2800"/>
        <w:rPr>
          <w:rFonts w:ascii="Times New Roman" w:hAnsi="Times New Roman" w:cs="Times New Roman"/>
          <w:b/>
          <w:sz w:val="24"/>
          <w:szCs w:val="24"/>
        </w:rPr>
      </w:pPr>
      <w:bookmarkStart w:id="6" w:name="bookmark109"/>
      <w:r w:rsidRPr="005D3B3D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  <w:bookmarkEnd w:id="6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обогащать представления детей о мире предметов. Объ</w:t>
      </w:r>
      <w:r w:rsidRPr="005D3B3D">
        <w:rPr>
          <w:sz w:val="24"/>
          <w:szCs w:val="24"/>
        </w:rPr>
        <w:softHyphen/>
        <w:t>яснять назначение незнакомых предметов. Формировать представление о предметах, облегчающих труд человека в быту (кофемолка, миксер, мясо</w:t>
      </w:r>
      <w:r w:rsidRPr="005D3B3D">
        <w:rPr>
          <w:sz w:val="24"/>
          <w:szCs w:val="24"/>
        </w:rPr>
        <w:softHyphen/>
        <w:t>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Побуждать сравнивать предметы (по назначению, цвету, форме, мате</w:t>
      </w:r>
      <w:r w:rsidRPr="005D3B3D">
        <w:rPr>
          <w:sz w:val="24"/>
          <w:szCs w:val="24"/>
        </w:rPr>
        <w:softHyphen/>
        <w:t>риалу), классифицировать их (посуда - фарфоровая, стеклянная, керами</w:t>
      </w:r>
      <w:r w:rsidRPr="005D3B3D">
        <w:rPr>
          <w:sz w:val="24"/>
          <w:szCs w:val="24"/>
        </w:rPr>
        <w:softHyphen/>
        <w:t>ческая, пластмассовая).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5D018B" w:rsidRPr="005D3B3D" w:rsidRDefault="005D018B" w:rsidP="00C36CF6">
      <w:pPr>
        <w:pStyle w:val="80"/>
        <w:keepNext/>
        <w:keepLines/>
        <w:shd w:val="clear" w:color="auto" w:fill="auto"/>
        <w:spacing w:before="0" w:after="0" w:line="276" w:lineRule="auto"/>
        <w:ind w:left="1160" w:right="3480"/>
        <w:rPr>
          <w:rFonts w:ascii="Times New Roman" w:hAnsi="Times New Roman" w:cs="Times New Roman"/>
          <w:b/>
          <w:sz w:val="24"/>
          <w:szCs w:val="24"/>
        </w:rPr>
      </w:pPr>
      <w:bookmarkStart w:id="7" w:name="bookmark115"/>
      <w:r w:rsidRPr="005D3B3D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bookmarkEnd w:id="7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Обогащать представления детей о профессиях.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об учебных заведениях (детский сад, шко</w:t>
      </w:r>
      <w:r w:rsidRPr="005D3B3D">
        <w:rPr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деньгами, их функциями (средство для оп</w:t>
      </w:r>
      <w:r w:rsidRPr="005D3B3D">
        <w:rPr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элементарные представления об истории человечества (Древ</w:t>
      </w:r>
      <w:r w:rsidRPr="005D3B3D">
        <w:rPr>
          <w:sz w:val="24"/>
          <w:szCs w:val="24"/>
        </w:rPr>
        <w:softHyphen/>
        <w:t>ний мир, Средние века, современное общество) через знакомство с произведени</w:t>
      </w:r>
      <w:r w:rsidRPr="005D3B3D">
        <w:rPr>
          <w:sz w:val="24"/>
          <w:szCs w:val="24"/>
        </w:rPr>
        <w:softHyphen/>
        <w:t>ями искусства (живопись, скульптура, мифы и легенды народов мира), реконс</w:t>
      </w:r>
      <w:r w:rsidRPr="005D3B3D">
        <w:rPr>
          <w:sz w:val="24"/>
          <w:szCs w:val="24"/>
        </w:rPr>
        <w:softHyphen/>
        <w:t>трукцию образа жизни людей разных времен (одежда, утварь, традиции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Рассказывать детям о профессиях воспитателя, учителя, врача, стро</w:t>
      </w:r>
      <w:r w:rsidRPr="005D3B3D">
        <w:rPr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5D3B3D">
        <w:rPr>
          <w:sz w:val="24"/>
          <w:szCs w:val="24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с трудом людей творческих профессий: художников, писа</w:t>
      </w:r>
      <w:r w:rsidRPr="005D3B3D">
        <w:rPr>
          <w:sz w:val="24"/>
          <w:szCs w:val="24"/>
        </w:rPr>
        <w:softHyphen/>
        <w:t>телей, композиторов, мастеров народного декоративно-прикладного искус</w:t>
      </w:r>
      <w:r w:rsidRPr="005D3B3D">
        <w:rPr>
          <w:sz w:val="24"/>
          <w:szCs w:val="24"/>
        </w:rPr>
        <w:softHyphen/>
        <w:t>ства; с результатами их труда (картинами, книгами, нотами, предметами декоративного искусства).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Прививать чувство благодарности к человеку за его труд.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</w:t>
      </w:r>
      <w:r>
        <w:rPr>
          <w:sz w:val="24"/>
          <w:szCs w:val="24"/>
        </w:rPr>
        <w:t xml:space="preserve">  </w:t>
      </w:r>
      <w:r w:rsidRPr="005D3B3D">
        <w:rPr>
          <w:sz w:val="24"/>
          <w:szCs w:val="24"/>
        </w:rPr>
        <w:t>замеча</w:t>
      </w:r>
      <w:r w:rsidRPr="005D3B3D">
        <w:rPr>
          <w:sz w:val="24"/>
          <w:szCs w:val="24"/>
        </w:rPr>
        <w:softHyphen/>
        <w:t>тельных людях, прославивших свой край.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5D3B3D">
        <w:rPr>
          <w:sz w:val="24"/>
          <w:szCs w:val="24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5D018B" w:rsidRPr="005D3B3D" w:rsidRDefault="005D018B" w:rsidP="00C36CF6">
      <w:pPr>
        <w:pStyle w:val="80"/>
        <w:keepNext/>
        <w:keepLines/>
        <w:shd w:val="clear" w:color="auto" w:fill="auto"/>
        <w:spacing w:before="0" w:after="0" w:line="276" w:lineRule="auto"/>
        <w:ind w:right="4080"/>
        <w:rPr>
          <w:rFonts w:ascii="Times New Roman" w:hAnsi="Times New Roman" w:cs="Times New Roman"/>
          <w:b/>
          <w:sz w:val="24"/>
          <w:szCs w:val="24"/>
        </w:rPr>
      </w:pPr>
      <w:bookmarkStart w:id="8" w:name="bookmark121"/>
      <w:r w:rsidRPr="005D3B3D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bookmarkEnd w:id="8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и уточнять представления детей о природе. Учить наблю</w:t>
      </w:r>
      <w:r w:rsidRPr="005D3B3D">
        <w:rPr>
          <w:sz w:val="24"/>
          <w:szCs w:val="24"/>
        </w:rPr>
        <w:softHyphen/>
        <w:t>дать, развивать любознательность.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Закреплять представления о растениях ближайшего окружения: де</w:t>
      </w:r>
      <w:r w:rsidRPr="005D3B3D">
        <w:rPr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комнатными растениями.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о домашних животных, их повадках, зави</w:t>
      </w:r>
      <w:r w:rsidRPr="005D3B3D">
        <w:rPr>
          <w:sz w:val="24"/>
          <w:szCs w:val="24"/>
        </w:rPr>
        <w:softHyphen/>
        <w:t>симости от человека.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детей ухаживать за обитателями уголка природы.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Показать, как человек в своей жизни использует воду, песок, глину, камни.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укреплять свое здоровье в процессе общения с природой.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устанавливать причинно-следственные связи между природны</w:t>
      </w:r>
      <w:r w:rsidRPr="005D3B3D">
        <w:rPr>
          <w:sz w:val="24"/>
          <w:szCs w:val="24"/>
        </w:rPr>
        <w:softHyphen/>
        <w:t>ми явлениями (сезон — растительность — труд людей).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Показать взаимодействие живой и неживой природы.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Рассказывать о значении солнца и воздуха в жизни человека, живот</w:t>
      </w:r>
      <w:r w:rsidRPr="005D3B3D">
        <w:rPr>
          <w:sz w:val="24"/>
          <w:szCs w:val="24"/>
        </w:rPr>
        <w:softHyphen/>
        <w:t>ных и растений.</w:t>
      </w:r>
    </w:p>
    <w:p w:rsidR="005D018B" w:rsidRPr="005D3B3D" w:rsidRDefault="005D018B" w:rsidP="00C36CF6">
      <w:pPr>
        <w:spacing w:after="0"/>
        <w:ind w:left="20" w:firstLine="400"/>
        <w:rPr>
          <w:rFonts w:ascii="Times New Roman" w:hAnsi="Times New Roman"/>
          <w:sz w:val="24"/>
          <w:szCs w:val="24"/>
        </w:rPr>
      </w:pPr>
      <w:bookmarkStart w:id="9" w:name="bookmark129"/>
      <w:r w:rsidRPr="005D3B3D">
        <w:rPr>
          <w:rFonts w:ascii="Times New Roman" w:hAnsi="Times New Roman"/>
          <w:b/>
          <w:bCs/>
          <w:sz w:val="24"/>
          <w:szCs w:val="24"/>
        </w:rPr>
        <w:t>Сезонные наблюдения</w:t>
      </w:r>
      <w:bookmarkEnd w:id="9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Осень. </w:t>
      </w:r>
      <w:r w:rsidRPr="005D3B3D">
        <w:rPr>
          <w:sz w:val="24"/>
          <w:szCs w:val="24"/>
        </w:rPr>
        <w:t>Закреплять представления о том, как похолодание и сокра</w:t>
      </w:r>
      <w:r w:rsidRPr="005D3B3D">
        <w:rPr>
          <w:sz w:val="24"/>
          <w:szCs w:val="24"/>
        </w:rPr>
        <w:softHyphen/>
        <w:t>щение продолжительности дня изменяют жизнь растений, животных и человека.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Зима. </w:t>
      </w:r>
      <w:r w:rsidRPr="005D3B3D">
        <w:rPr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Весна. </w:t>
      </w:r>
      <w:r w:rsidRPr="005D3B3D">
        <w:rPr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5D3B3D">
        <w:rPr>
          <w:sz w:val="24"/>
          <w:szCs w:val="24"/>
        </w:rPr>
        <w:softHyphen/>
        <w:t>дование птиц (ворон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Лето. </w:t>
      </w:r>
      <w:r w:rsidRPr="005D3B3D">
        <w:rPr>
          <w:sz w:val="24"/>
          <w:szCs w:val="24"/>
        </w:rPr>
        <w:t>Расширять и обогащать представления о влиянии тепла, сол</w:t>
      </w:r>
      <w:r w:rsidRPr="005D3B3D">
        <w:rPr>
          <w:sz w:val="24"/>
          <w:szCs w:val="24"/>
        </w:rPr>
        <w:softHyphen/>
        <w:t>нечного света на жизнь людей, животных и растений (природа «расцве</w:t>
      </w:r>
      <w:r w:rsidRPr="005D3B3D">
        <w:rPr>
          <w:sz w:val="24"/>
          <w:szCs w:val="24"/>
        </w:rPr>
        <w:softHyphen/>
        <w:t>тает», много ягод, фруктов, овощей; много корма для зверей, птиц и их детенышей).</w:t>
      </w:r>
    </w:p>
    <w:p w:rsidR="005D018B" w:rsidRPr="005D3B3D" w:rsidRDefault="005D018B" w:rsidP="00C36CF6">
      <w:pPr>
        <w:pStyle w:val="52"/>
        <w:shd w:val="clear" w:color="auto" w:fill="auto"/>
        <w:spacing w:after="222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Дать представления о съедобных и несъедобных грибах (съедобные — мас</w:t>
      </w:r>
      <w:r w:rsidRPr="005D3B3D">
        <w:rPr>
          <w:sz w:val="24"/>
          <w:szCs w:val="24"/>
        </w:rPr>
        <w:softHyphen/>
        <w:t>лята, опята, лисички и т. п.; несъедобные — мухомор, ложный опенок).</w:t>
      </w:r>
    </w:p>
    <w:p w:rsidR="005D018B" w:rsidRDefault="005D018B" w:rsidP="00C36CF6">
      <w:pPr>
        <w:keepNext/>
        <w:keepLines/>
        <w:spacing w:after="0"/>
        <w:ind w:right="2080"/>
        <w:rPr>
          <w:rFonts w:ascii="Times New Roman" w:hAnsi="Times New Roman"/>
          <w:b/>
          <w:sz w:val="36"/>
          <w:szCs w:val="36"/>
          <w:u w:val="single"/>
        </w:rPr>
      </w:pPr>
      <w:bookmarkStart w:id="10" w:name="bookmark132"/>
    </w:p>
    <w:p w:rsidR="005D018B" w:rsidRPr="00B43C1B" w:rsidRDefault="005D018B" w:rsidP="00C36CF6">
      <w:pPr>
        <w:keepNext/>
        <w:keepLines/>
        <w:spacing w:after="0"/>
        <w:ind w:right="2080"/>
        <w:rPr>
          <w:rFonts w:ascii="Times New Roman" w:hAnsi="Times New Roman"/>
          <w:b/>
          <w:sz w:val="36"/>
          <w:szCs w:val="36"/>
          <w:u w:val="single"/>
        </w:rPr>
      </w:pPr>
      <w:r w:rsidRPr="00B43C1B">
        <w:rPr>
          <w:rFonts w:ascii="Times New Roman" w:hAnsi="Times New Roman"/>
          <w:b/>
          <w:sz w:val="36"/>
          <w:szCs w:val="36"/>
          <w:u w:val="single"/>
        </w:rPr>
        <w:t>Образовательная область «Речевое развитие»</w:t>
      </w:r>
      <w:bookmarkEnd w:id="10"/>
    </w:p>
    <w:p w:rsidR="005D018B" w:rsidRPr="005D3B3D" w:rsidRDefault="005D018B" w:rsidP="00C36CF6">
      <w:pPr>
        <w:pStyle w:val="122"/>
        <w:shd w:val="clear" w:color="auto" w:fill="auto"/>
        <w:spacing w:before="0" w:line="276" w:lineRule="auto"/>
        <w:ind w:right="20" w:firstLine="400"/>
        <w:jc w:val="left"/>
        <w:rPr>
          <w:rFonts w:ascii="Times New Roman" w:hAnsi="Times New Roman" w:cs="Times New Roman"/>
          <w:sz w:val="24"/>
          <w:szCs w:val="24"/>
        </w:rPr>
      </w:pPr>
      <w:bookmarkStart w:id="11" w:name="bookmark133"/>
      <w:r w:rsidRPr="005D3B3D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5D3B3D">
        <w:rPr>
          <w:rFonts w:ascii="Times New Roman" w:hAnsi="Times New Roman" w:cs="Times New Roman"/>
          <w:sz w:val="24"/>
          <w:szCs w:val="24"/>
        </w:rPr>
        <w:softHyphen/>
      </w:r>
      <w:bookmarkEnd w:id="11"/>
      <w:r w:rsidRPr="005D3B3D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5D3B3D">
        <w:rPr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грамоте.</w:t>
      </w:r>
    </w:p>
    <w:p w:rsidR="005D018B" w:rsidRPr="005D3B3D" w:rsidRDefault="005D018B" w:rsidP="00C36CF6">
      <w:pPr>
        <w:pStyle w:val="621"/>
        <w:keepNext/>
        <w:keepLines/>
        <w:shd w:val="clear" w:color="auto" w:fill="auto"/>
        <w:spacing w:before="0" w:after="0" w:line="276" w:lineRule="auto"/>
        <w:ind w:left="1160" w:right="3780"/>
        <w:rPr>
          <w:rFonts w:ascii="Times New Roman" w:hAnsi="Times New Roman" w:cs="Times New Roman"/>
          <w:sz w:val="24"/>
          <w:szCs w:val="24"/>
        </w:rPr>
      </w:pPr>
      <w:bookmarkStart w:id="12" w:name="bookmark134"/>
      <w:r w:rsidRPr="005D3B3D">
        <w:rPr>
          <w:rFonts w:ascii="Times New Roman" w:hAnsi="Times New Roman" w:cs="Times New Roman"/>
          <w:sz w:val="24"/>
          <w:szCs w:val="24"/>
        </w:rPr>
        <w:t>Основные цели и задачи</w:t>
      </w:r>
      <w:bookmarkEnd w:id="12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Развитие речи. </w:t>
      </w:r>
      <w:r w:rsidRPr="005D3B3D">
        <w:rPr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5D3B3D">
        <w:rPr>
          <w:sz w:val="24"/>
          <w:szCs w:val="24"/>
        </w:rPr>
        <w:softHyphen/>
        <w:t>ние словаря, воспитание звуковой культуры речи.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Практическое овладение воспитанниками нормами речи.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Художественная литература. </w:t>
      </w:r>
      <w:r w:rsidRPr="005D3B3D">
        <w:rPr>
          <w:sz w:val="24"/>
          <w:szCs w:val="24"/>
        </w:rPr>
        <w:t>Воспитание интереса и любви к чтению; развитие литературной речи.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5D018B" w:rsidRPr="001260BE" w:rsidRDefault="005D018B" w:rsidP="00C36CF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Развитие речи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Развивающая речевая среда. </w:t>
      </w:r>
      <w:r w:rsidRPr="005D3B3D">
        <w:rPr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5D3B3D">
        <w:rPr>
          <w:sz w:val="24"/>
          <w:szCs w:val="24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5D3B3D">
        <w:rPr>
          <w:sz w:val="24"/>
          <w:szCs w:val="24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Поощрять попытки ребенка делиться с педагогом и другими детьми раз</w:t>
      </w:r>
      <w:r w:rsidRPr="005D3B3D">
        <w:rPr>
          <w:sz w:val="24"/>
          <w:szCs w:val="24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детей решать спорные вопросы и улаживать конфликты с помо</w:t>
      </w:r>
      <w:r w:rsidRPr="005D3B3D">
        <w:rPr>
          <w:sz w:val="24"/>
          <w:szCs w:val="24"/>
        </w:rPr>
        <w:softHyphen/>
        <w:t>щью речи: убеждать, доказывать, объяснять.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Формирование словаря. </w:t>
      </w:r>
      <w:r w:rsidRPr="005D3B3D">
        <w:rPr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5D3B3D">
        <w:rPr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Упражнять в подборе существительных к прилагательному (бе</w:t>
      </w:r>
      <w:r w:rsidRPr="005D3B3D">
        <w:rPr>
          <w:sz w:val="24"/>
          <w:szCs w:val="24"/>
        </w:rPr>
        <w:softHyphen/>
        <w:t>лый — снег, сахар, мел), слов со сходным значением (шалун — озор</w:t>
      </w:r>
      <w:r w:rsidRPr="005D3B3D">
        <w:rPr>
          <w:sz w:val="24"/>
          <w:szCs w:val="24"/>
        </w:rPr>
        <w:softHyphen/>
        <w:t>ник — проказник), с противоположным значением (слабый — сильный, пасмурно — солнечно).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Помогать детям употреблять в речи слова в точном соответствии со смыслом.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Звуковая культура речи. </w:t>
      </w:r>
      <w:r w:rsidRPr="005D3B3D">
        <w:rPr>
          <w:sz w:val="24"/>
          <w:szCs w:val="24"/>
        </w:rPr>
        <w:t>Закреплять правильное, отчетливое произ</w:t>
      </w:r>
      <w:r w:rsidRPr="005D3B3D">
        <w:rPr>
          <w:sz w:val="24"/>
          <w:szCs w:val="24"/>
        </w:rPr>
        <w:softHyphen/>
        <w:t>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Отрабатывать интонационную выразительность речи.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Грамматический строй речи. </w:t>
      </w:r>
      <w:r w:rsidRPr="005D3B3D">
        <w:rPr>
          <w:sz w:val="24"/>
          <w:szCs w:val="24"/>
        </w:rPr>
        <w:t>Совершенствовать умение согласовы</w:t>
      </w:r>
      <w:r w:rsidRPr="005D3B3D">
        <w:rPr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5D3B3D">
        <w:rPr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5D3B3D">
        <w:rPr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5D3B3D">
        <w:rPr>
          <w:sz w:val="24"/>
          <w:szCs w:val="24"/>
        </w:rPr>
        <w:softHyphen/>
        <w:t>ность самостоятельно ее исправить.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с разными способами образования слов (сахарница, хлеб</w:t>
      </w:r>
      <w:r w:rsidRPr="005D3B3D">
        <w:rPr>
          <w:sz w:val="24"/>
          <w:szCs w:val="24"/>
        </w:rPr>
        <w:softHyphen/>
        <w:t>ница; масленка, солонка; воспитатель, учитель, строитель).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Упражнять в образовании однокоренных слов (медведь — медведи</w:t>
      </w:r>
      <w:r w:rsidRPr="005D3B3D">
        <w:rPr>
          <w:sz w:val="24"/>
          <w:szCs w:val="24"/>
        </w:rPr>
        <w:softHyphen/>
        <w:t>ца — медвежонок — медвежья), в том числе глаголов с приставками (забе</w:t>
      </w:r>
      <w:r w:rsidRPr="005D3B3D">
        <w:rPr>
          <w:sz w:val="24"/>
          <w:szCs w:val="24"/>
        </w:rPr>
        <w:softHyphen/>
        <w:t>жал — выбежал — перебежал).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Помогать детям правильно употреблять существительные множест</w:t>
      </w:r>
      <w:r w:rsidRPr="005D3B3D">
        <w:rPr>
          <w:sz w:val="24"/>
          <w:szCs w:val="24"/>
        </w:rPr>
        <w:softHyphen/>
        <w:t>венного числа в именительном и винительном падежах; глаголы в пове</w:t>
      </w:r>
      <w:r w:rsidRPr="005D3B3D">
        <w:rPr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5D3B3D">
        <w:rPr>
          <w:sz w:val="24"/>
          <w:szCs w:val="24"/>
        </w:rPr>
        <w:softHyphen/>
        <w:t>пени; несклоняемые существительные.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составлять по образцу простые и сложные предложения.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Совершенствовать умение пользоваться прямой и косвенной речью.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Связная речь. </w:t>
      </w:r>
      <w:r w:rsidRPr="005D3B3D">
        <w:rPr>
          <w:sz w:val="24"/>
          <w:szCs w:val="24"/>
        </w:rPr>
        <w:t>Развивать умение поддерживать беседу.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Совершенствовать диалогическую форму речи. Поощрять попытки вы</w:t>
      </w:r>
      <w:r w:rsidRPr="005D3B3D">
        <w:rPr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монологическую форму речи.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связно, последовательно и выразительно пересказывать не</w:t>
      </w:r>
      <w:r w:rsidRPr="005D3B3D">
        <w:rPr>
          <w:sz w:val="24"/>
          <w:szCs w:val="24"/>
        </w:rPr>
        <w:softHyphen/>
        <w:t>большие сказки, рассказы.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5D018B" w:rsidRPr="005D3B3D" w:rsidRDefault="005D018B" w:rsidP="00C36CF6">
      <w:pPr>
        <w:pStyle w:val="52"/>
        <w:shd w:val="clear" w:color="auto" w:fill="auto"/>
        <w:spacing w:after="222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Способствовать формированию эмоционального отношения к литера</w:t>
      </w:r>
      <w:r w:rsidRPr="005D3B3D">
        <w:rPr>
          <w:sz w:val="24"/>
          <w:szCs w:val="24"/>
        </w:rPr>
        <w:softHyphen/>
        <w:t>турным произведениям.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Побуждать рассказывать о своем восприятии конкретного поступка ли</w:t>
      </w:r>
      <w:r w:rsidRPr="005D3B3D">
        <w:rPr>
          <w:sz w:val="24"/>
          <w:szCs w:val="24"/>
        </w:rPr>
        <w:softHyphen/>
        <w:t>тературного персонажа. Помогать детям понять скрытые мотивы поведения героев произведения.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объяснять (с опорой на прочитанное произведение) до</w:t>
      </w:r>
      <w:r w:rsidRPr="005D3B3D">
        <w:rPr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5D3B3D">
        <w:rPr>
          <w:sz w:val="24"/>
          <w:szCs w:val="24"/>
        </w:rPr>
        <w:softHyphen/>
        <w:t>тами. Учить детей вслушиваться в ритм и мелодику поэтического текста.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5D018B" w:rsidRDefault="005D018B" w:rsidP="00C36CF6">
      <w:pPr>
        <w:pStyle w:val="52"/>
        <w:shd w:val="clear" w:color="auto" w:fill="auto"/>
        <w:spacing w:after="222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5D018B" w:rsidRDefault="005D018B" w:rsidP="00C36CF6">
      <w:pPr>
        <w:pStyle w:val="52"/>
        <w:shd w:val="clear" w:color="auto" w:fill="auto"/>
        <w:spacing w:after="222" w:line="276" w:lineRule="auto"/>
        <w:ind w:left="20" w:right="20"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222" w:line="276" w:lineRule="auto"/>
        <w:ind w:left="20" w:right="20"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222" w:line="276" w:lineRule="auto"/>
        <w:ind w:left="20" w:right="20"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222" w:line="276" w:lineRule="auto"/>
        <w:ind w:left="20" w:right="20" w:firstLine="400"/>
        <w:rPr>
          <w:sz w:val="24"/>
          <w:szCs w:val="24"/>
        </w:rPr>
      </w:pPr>
    </w:p>
    <w:p w:rsidR="005D018B" w:rsidRPr="00CF7E22" w:rsidRDefault="005D018B" w:rsidP="00C36CF6">
      <w:pPr>
        <w:pStyle w:val="52"/>
        <w:shd w:val="clear" w:color="auto" w:fill="auto"/>
        <w:spacing w:after="222" w:line="276" w:lineRule="auto"/>
        <w:ind w:left="20" w:right="20" w:firstLine="400"/>
        <w:rPr>
          <w:sz w:val="24"/>
          <w:szCs w:val="24"/>
        </w:rPr>
      </w:pPr>
      <w:r w:rsidRPr="00B43C1B">
        <w:rPr>
          <w:b/>
          <w:sz w:val="36"/>
          <w:szCs w:val="36"/>
          <w:u w:val="single"/>
        </w:rPr>
        <w:t>Образовательная область  «Художественно-эстетическое развитие».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5D3B3D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D018B" w:rsidRPr="005D3B3D" w:rsidRDefault="005D018B" w:rsidP="00C36CF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5D018B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 модельной, музыкальной и др.); удовлетворение потребности детей в самовыражении.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 xml:space="preserve"> </w:t>
      </w:r>
      <w:r w:rsidRPr="005D3B3D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5D3B3D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5D3B3D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3D">
        <w:rPr>
          <w:rFonts w:ascii="Times New Roman" w:hAnsi="Times New Roman" w:cs="Times New Roman"/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5D018B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b/>
          <w:sz w:val="24"/>
          <w:szCs w:val="24"/>
        </w:rPr>
        <w:t xml:space="preserve">Конструктивно-модельная деятельность. </w:t>
      </w:r>
      <w:r w:rsidRPr="005D3B3D">
        <w:rPr>
          <w:rFonts w:ascii="Times New Roman" w:hAnsi="Times New Roman" w:cs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3D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деятельность.</w:t>
      </w:r>
      <w:r w:rsidRPr="005D3B3D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D018B" w:rsidRPr="005D3B3D" w:rsidRDefault="005D018B" w:rsidP="00C36CF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Приобщение к искусству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эстетические чувства, эмоции, эстетический вкус, эстетичес</w:t>
      </w:r>
      <w:r w:rsidRPr="005D3B3D">
        <w:rPr>
          <w:sz w:val="24"/>
          <w:szCs w:val="24"/>
        </w:rPr>
        <w:softHyphen/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5D3B3D">
        <w:rPr>
          <w:sz w:val="24"/>
          <w:szCs w:val="24"/>
        </w:rPr>
        <w:softHyphen/>
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</w:t>
      </w:r>
      <w:r>
        <w:rPr>
          <w:sz w:val="24"/>
          <w:szCs w:val="24"/>
        </w:rPr>
        <w:t>с творчеством художников-иллюст</w:t>
      </w:r>
      <w:r w:rsidRPr="005D3B3D">
        <w:rPr>
          <w:sz w:val="24"/>
          <w:szCs w:val="24"/>
        </w:rPr>
        <w:t>раторов детских книг (Ю. Васнецов, Е. Рачев, Е. Чарушин, И. Билибин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архитектурой. Закреплять знания о том, что су</w:t>
      </w:r>
      <w:r w:rsidRPr="005D3B3D">
        <w:rPr>
          <w:sz w:val="24"/>
          <w:szCs w:val="24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5D3B3D">
        <w:rPr>
          <w:sz w:val="24"/>
          <w:szCs w:val="24"/>
        </w:rPr>
        <w:softHyphen/>
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</w:r>
      <w:r w:rsidRPr="005D3B3D">
        <w:rPr>
          <w:sz w:val="24"/>
          <w:szCs w:val="24"/>
        </w:rPr>
        <w:softHyphen/>
        <w:t>висимости конструкции здания от его назначения: жилой дом, театр, храм и т. д.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наблюдательность, учить внимательно рассматривать зда</w:t>
      </w:r>
      <w:r w:rsidRPr="005D3B3D">
        <w:rPr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Познакомить с понятиями «народное искусство», «виды и жанры на</w:t>
      </w:r>
      <w:r w:rsidRPr="005D3B3D">
        <w:rPr>
          <w:sz w:val="24"/>
          <w:szCs w:val="24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 детей бережное отношение к произведениям искусства.</w:t>
      </w:r>
    </w:p>
    <w:p w:rsidR="005D018B" w:rsidRPr="005D3B3D" w:rsidRDefault="005D018B" w:rsidP="00C36CF6">
      <w:pPr>
        <w:pStyle w:val="80"/>
        <w:keepNext/>
        <w:keepLines/>
        <w:shd w:val="clear" w:color="auto" w:fill="auto"/>
        <w:spacing w:before="0" w:after="0" w:line="276" w:lineRule="auto"/>
        <w:ind w:left="1160" w:right="3940"/>
        <w:rPr>
          <w:rFonts w:ascii="Times New Roman" w:hAnsi="Times New Roman" w:cs="Times New Roman"/>
          <w:sz w:val="24"/>
          <w:szCs w:val="24"/>
        </w:rPr>
      </w:pPr>
      <w:bookmarkStart w:id="13" w:name="bookmark158"/>
      <w:r w:rsidRPr="005D3B3D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bookmarkEnd w:id="13"/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5D3B3D">
        <w:rPr>
          <w:sz w:val="24"/>
          <w:szCs w:val="24"/>
        </w:rPr>
        <w:softHyphen/>
        <w:t>метов и объектов природы.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эстетическое восприятие, учить созерцать красоту окру</w:t>
      </w:r>
      <w:r w:rsidRPr="005D3B3D">
        <w:rPr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5D3B3D">
        <w:rPr>
          <w:sz w:val="24"/>
          <w:szCs w:val="24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5D3B3D">
        <w:rPr>
          <w:sz w:val="24"/>
          <w:szCs w:val="24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способность наблюдать, всматриваться (вслушиваться) в яв</w:t>
      </w:r>
      <w:r w:rsidRPr="005D3B3D">
        <w:rPr>
          <w:sz w:val="24"/>
          <w:szCs w:val="24"/>
        </w:rPr>
        <w:softHyphen/>
        <w:t>ления и объекты природы, замечать их изменения (например, как изменяют</w:t>
      </w:r>
      <w:r w:rsidRPr="005D3B3D">
        <w:rPr>
          <w:sz w:val="24"/>
          <w:szCs w:val="24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способность наблюдать явления природы, замечать их дина</w:t>
      </w:r>
      <w:r w:rsidRPr="005D3B3D">
        <w:rPr>
          <w:sz w:val="24"/>
          <w:szCs w:val="24"/>
        </w:rPr>
        <w:softHyphen/>
        <w:t>мику, форму и цвет медленно плывущих облаков.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чувство формы, цвета, пропорций.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знакомить с народным декоративно-прикладным искусст</w:t>
      </w:r>
      <w:r w:rsidRPr="005D3B3D">
        <w:rPr>
          <w:sz w:val="24"/>
          <w:szCs w:val="24"/>
        </w:rPr>
        <w:softHyphen/>
        <w:t>вом (Городец, Полхов-Майдан, Гжель), расширять представления о народ</w:t>
      </w:r>
      <w:r w:rsidRPr="005D3B3D">
        <w:rPr>
          <w:sz w:val="24"/>
          <w:szCs w:val="24"/>
        </w:rPr>
        <w:softHyphen/>
        <w:t>ных игрушках (матрешки — городецкая, богородская; бирюльки).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5D3B3D">
        <w:rPr>
          <w:sz w:val="24"/>
          <w:szCs w:val="24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5D3B3D">
        <w:rPr>
          <w:sz w:val="24"/>
          <w:szCs w:val="24"/>
        </w:rPr>
        <w:softHyphen/>
        <w:t>риалы, сохранять рабочее место в чистоте, по окончании работы приводить его в порядок.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совершенствовать умение детей рассматривать работы (ри</w:t>
      </w:r>
      <w:r w:rsidRPr="005D3B3D">
        <w:rPr>
          <w:sz w:val="24"/>
          <w:szCs w:val="24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Предметное рисование. </w:t>
      </w:r>
      <w:r w:rsidRPr="005D3B3D">
        <w:rPr>
          <w:sz w:val="24"/>
          <w:szCs w:val="24"/>
        </w:rPr>
        <w:t>Продолжать совершенствовать умение пе</w:t>
      </w:r>
      <w:r w:rsidRPr="005D3B3D">
        <w:rPr>
          <w:sz w:val="24"/>
          <w:szCs w:val="24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5D3B3D">
        <w:rPr>
          <w:sz w:val="24"/>
          <w:szCs w:val="24"/>
        </w:rPr>
        <w:softHyphen/>
        <w:t>метов по форме, величине, пропорциям частей; побуждать их передавать эти отличия в рисунках.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5D3B3D">
        <w:rPr>
          <w:sz w:val="24"/>
          <w:szCs w:val="24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Способствовать овладению композиционными умениями: учить рас</w:t>
      </w:r>
      <w:r w:rsidRPr="005D3B3D">
        <w:rPr>
          <w:sz w:val="24"/>
          <w:szCs w:val="24"/>
        </w:rPr>
        <w:softHyphen/>
        <w:t>полагать предмет на листе с учетом его пропорций (если предмет вытя</w:t>
      </w:r>
      <w:r w:rsidRPr="005D3B3D">
        <w:rPr>
          <w:sz w:val="24"/>
          <w:szCs w:val="24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5D3B3D">
        <w:rPr>
          <w:sz w:val="24"/>
          <w:szCs w:val="24"/>
        </w:rPr>
        <w:softHyphen/>
        <w:t>нообразные кисти и т. п).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Вырабатывать навыки рисования контура предмета простым каранда</w:t>
      </w:r>
      <w:r w:rsidRPr="005D3B3D">
        <w:rPr>
          <w:sz w:val="24"/>
          <w:szCs w:val="24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рисовать акварелью в соответствии с ее спецификой (прозрач</w:t>
      </w:r>
      <w:r w:rsidRPr="005D3B3D">
        <w:rPr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</w:r>
      <w:r w:rsidRPr="005D3B3D">
        <w:rPr>
          <w:sz w:val="24"/>
          <w:szCs w:val="24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5D3B3D">
        <w:rPr>
          <w:sz w:val="24"/>
          <w:szCs w:val="24"/>
        </w:rPr>
        <w:softHyphen/>
        <w:t>даш. В карандашном исполнении дети могут, регулируя нажим, передать до трех оттенков цвета.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Сюжетное рисование. </w:t>
      </w:r>
      <w:r w:rsidRPr="005D3B3D">
        <w:rPr>
          <w:sz w:val="24"/>
          <w:szCs w:val="24"/>
        </w:rPr>
        <w:t>Учить детей создавать сюжетные компози</w:t>
      </w:r>
      <w:r w:rsidRPr="005D3B3D">
        <w:rPr>
          <w:sz w:val="24"/>
          <w:szCs w:val="24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5D3B3D">
        <w:rPr>
          <w:sz w:val="24"/>
          <w:szCs w:val="24"/>
        </w:rPr>
        <w:softHyphen/>
        <w:t>робей?»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Обращать внимание детей на соотношение по величине разных пред</w:t>
      </w:r>
      <w:r w:rsidRPr="005D3B3D">
        <w:rPr>
          <w:sz w:val="24"/>
          <w:szCs w:val="24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Декоративное рисование. </w:t>
      </w:r>
      <w:r w:rsidRPr="005D3B3D">
        <w:rPr>
          <w:sz w:val="24"/>
          <w:szCs w:val="24"/>
        </w:rPr>
        <w:t>Продолжать знакомить детей с изделиями народных промыслов, закреплять и угл</w:t>
      </w:r>
      <w:r>
        <w:rPr>
          <w:sz w:val="24"/>
          <w:szCs w:val="24"/>
        </w:rPr>
        <w:t>ублять знания о дымковской и фи</w:t>
      </w:r>
      <w:r w:rsidRPr="005D3B3D">
        <w:rPr>
          <w:sz w:val="24"/>
          <w:szCs w:val="24"/>
        </w:rPr>
        <w:t>лимоновской игрушках и их росписи; предлагать создавать изображения по мотивам народной декоративной росписи,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 xml:space="preserve"> 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5D3B3D">
        <w:rPr>
          <w:sz w:val="24"/>
          <w:szCs w:val="24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Познакомить с росписью Полхов-Май</w:t>
      </w:r>
      <w:r>
        <w:rPr>
          <w:sz w:val="24"/>
          <w:szCs w:val="24"/>
        </w:rPr>
        <w:t>дана. Включать городецкую и пол</w:t>
      </w:r>
      <w:r w:rsidRPr="005D3B3D">
        <w:rPr>
          <w:sz w:val="24"/>
          <w:szCs w:val="24"/>
        </w:rPr>
        <w:t>хов-майданскую роспись в творческую работу детей, помогать осваивать специфику этих видов росписи. Знакомить с региональным (местным) деко</w:t>
      </w:r>
      <w:r w:rsidRPr="005D3B3D">
        <w:rPr>
          <w:sz w:val="24"/>
          <w:szCs w:val="24"/>
        </w:rPr>
        <w:softHyphen/>
        <w:t>ративным искусством. Учить составлять у</w:t>
      </w:r>
      <w:r>
        <w:rPr>
          <w:sz w:val="24"/>
          <w:szCs w:val="24"/>
        </w:rPr>
        <w:t>зоры по мотивам городецкой, пол</w:t>
      </w:r>
      <w:r w:rsidRPr="005D3B3D">
        <w:rPr>
          <w:sz w:val="24"/>
          <w:szCs w:val="24"/>
        </w:rPr>
        <w:t>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Для развития творчества в декоративной деятельности использовать деко</w:t>
      </w:r>
      <w:r w:rsidRPr="005D3B3D">
        <w:rPr>
          <w:sz w:val="24"/>
          <w:szCs w:val="24"/>
        </w:rPr>
        <w:softHyphen/>
        <w:t>ративные ткани. Предоставлять детям бумагу в форме одежды и головных убо</w:t>
      </w:r>
      <w:r w:rsidRPr="005D3B3D">
        <w:rPr>
          <w:sz w:val="24"/>
          <w:szCs w:val="24"/>
        </w:rPr>
        <w:softHyphen/>
        <w:t>ров (кокошник, платок, свитер и др.), предметов быта (салфетка, полотенце).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Лепка. </w:t>
      </w:r>
      <w:r w:rsidRPr="005D3B3D">
        <w:rPr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умение лепить с натуры и по представлению знакомые пред</w:t>
      </w:r>
      <w:r w:rsidRPr="005D3B3D">
        <w:rPr>
          <w:sz w:val="24"/>
          <w:szCs w:val="24"/>
        </w:rPr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передавать в лепке выразительность образа, лепить фигуры че</w:t>
      </w:r>
      <w:r w:rsidRPr="005D3B3D">
        <w:rPr>
          <w:sz w:val="24"/>
          <w:szCs w:val="24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5D3B3D">
        <w:rPr>
          <w:sz w:val="24"/>
          <w:szCs w:val="24"/>
        </w:rPr>
        <w:softHyphen/>
        <w:t>тами», «Два жадных медвежонка нашли сыр», «Дети на прогулке» и др.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 детей умения лепить по представлению героев лите</w:t>
      </w:r>
      <w:r w:rsidRPr="005D3B3D">
        <w:rPr>
          <w:sz w:val="24"/>
          <w:szCs w:val="24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формировать умение лепить мелкие детали; пользуясь сте</w:t>
      </w:r>
      <w:r w:rsidRPr="005D3B3D">
        <w:rPr>
          <w:sz w:val="24"/>
          <w:szCs w:val="24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формировать технические умения и навыки работы с разнооб</w:t>
      </w:r>
      <w:r w:rsidRPr="005D3B3D">
        <w:rPr>
          <w:sz w:val="24"/>
          <w:szCs w:val="24"/>
        </w:rPr>
        <w:softHyphen/>
        <w:t>разными материалами для лепки; побуждать использовать дополнительные материалы (косточки, зернышки, бусинки и т. д.).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Закреплять навыки аккуратной лепки.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Закреплять навык тщательно мыть руки по окончании лепки.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Декоративная лепка. </w:t>
      </w:r>
      <w:r w:rsidRPr="005D3B3D">
        <w:rPr>
          <w:sz w:val="24"/>
          <w:szCs w:val="24"/>
        </w:rPr>
        <w:t xml:space="preserve">Продолжать знакомить детей с особенностями декоративной лепки. Формировать интерес и эстетическое 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отношение к предметам народного декоративно-прикладного искусства.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Учить обмакивать пальцы в воду, чтобы сгладить неровности вылеп</w:t>
      </w:r>
      <w:r w:rsidRPr="005D3B3D">
        <w:rPr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Аппликация. </w:t>
      </w:r>
      <w:r w:rsidRPr="005D3B3D">
        <w:rPr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5D3B3D">
        <w:rPr>
          <w:sz w:val="24"/>
          <w:szCs w:val="24"/>
        </w:rPr>
        <w:softHyphen/>
        <w:t>рические фигуры в другие: квадрат — в два-четыре треугольника, пря</w:t>
      </w:r>
      <w:r w:rsidRPr="005D3B3D">
        <w:rPr>
          <w:sz w:val="24"/>
          <w:szCs w:val="24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5D3B3D">
        <w:rPr>
          <w:sz w:val="24"/>
          <w:szCs w:val="24"/>
        </w:rPr>
        <w:softHyphen/>
        <w:t>тивные композиции.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вырезать одинаковые фигуры или их детали из бумаги, сложен</w:t>
      </w:r>
      <w:r w:rsidRPr="005D3B3D">
        <w:rPr>
          <w:sz w:val="24"/>
          <w:szCs w:val="24"/>
        </w:rPr>
        <w:softHyphen/>
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аккуратное и бережное отношение к материалам.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Прикладное творчество. </w:t>
      </w:r>
      <w:r w:rsidRPr="005D3B3D">
        <w:rPr>
          <w:sz w:val="24"/>
          <w:szCs w:val="24"/>
        </w:rPr>
        <w:t>Совершенствовать умение работать с бума</w:t>
      </w:r>
      <w:r w:rsidRPr="005D3B3D">
        <w:rPr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Закреплять умение детей делать игрушки, сувениры из природно</w:t>
      </w:r>
      <w:r w:rsidRPr="005D3B3D">
        <w:rPr>
          <w:sz w:val="24"/>
          <w:szCs w:val="24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умение самостоятельно создавать игрушки для сюжетно</w:t>
      </w:r>
      <w:r w:rsidRPr="005D3B3D">
        <w:rPr>
          <w:sz w:val="24"/>
          <w:szCs w:val="24"/>
        </w:rPr>
        <w:softHyphen/>
        <w:t xml:space="preserve"> ролевых игр (флажки, сумочки, шапочки, салфетки и др.); сувениры для родителей, сотрудников детского сада, елочные украшения.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Привлекать детей к изготовлению пособий для занятий и самосто</w:t>
      </w:r>
      <w:r w:rsidRPr="005D3B3D">
        <w:rPr>
          <w:sz w:val="24"/>
          <w:szCs w:val="24"/>
        </w:rPr>
        <w:softHyphen/>
        <w:t>ятельной деятельности (коробки, счетный материал), ремонту книг, настольно-печатных игр.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Закреплять умение детей экономно и рационально расходовать материалы.</w:t>
      </w:r>
    </w:p>
    <w:p w:rsidR="005D018B" w:rsidRPr="005D3B3D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развивать умение детей устанавливать связь между созда</w:t>
      </w:r>
      <w:r w:rsidRPr="005D3B3D">
        <w:rPr>
          <w:sz w:val="24"/>
          <w:szCs w:val="24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5D3B3D">
        <w:rPr>
          <w:sz w:val="24"/>
          <w:szCs w:val="24"/>
        </w:rPr>
        <w:softHyphen/>
        <w:t>рудование и т. п.).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Учить выделять основные части и характерные детали конструкций.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Поощрять самостоятельность, творчество, инициативу, дружелюбие.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5D3B3D">
        <w:rPr>
          <w:sz w:val="24"/>
          <w:szCs w:val="24"/>
        </w:rPr>
        <w:softHyphen/>
        <w:t>ние собственной постройки.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4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Учить строить по рисунку, самостоятельно подбирать необходимый строительный материал.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D018B" w:rsidRPr="002B7BF2" w:rsidRDefault="005D018B" w:rsidP="00C36CF6">
      <w:pPr>
        <w:pStyle w:val="52"/>
        <w:shd w:val="clear" w:color="auto" w:fill="auto"/>
        <w:spacing w:after="0" w:line="276" w:lineRule="auto"/>
        <w:ind w:right="40" w:firstLine="400"/>
        <w:rPr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5D018B" w:rsidRPr="00B43C1B" w:rsidRDefault="005D018B" w:rsidP="00C36CF6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 w:rsidRPr="00B43C1B">
        <w:rPr>
          <w:rFonts w:ascii="Times New Roman" w:hAnsi="Times New Roman"/>
          <w:b/>
          <w:sz w:val="36"/>
          <w:szCs w:val="36"/>
          <w:u w:val="single"/>
        </w:rPr>
        <w:t xml:space="preserve"> Образовательная область «Физическое развитие».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5D3B3D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D018B" w:rsidRPr="005D3B3D" w:rsidRDefault="005D018B" w:rsidP="00C36C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D3B3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5D018B" w:rsidRPr="005D3B3D" w:rsidRDefault="005D018B" w:rsidP="00C36CF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жизни.</w:t>
      </w:r>
      <w:r w:rsidRPr="005D3B3D">
        <w:rPr>
          <w:rFonts w:ascii="Times New Roman" w:hAnsi="Times New Roman"/>
          <w:sz w:val="24"/>
          <w:szCs w:val="24"/>
        </w:rPr>
        <w:t xml:space="preserve"> Формирование у детей начальных представлений о здоровом образе жизни.</w:t>
      </w:r>
    </w:p>
    <w:p w:rsidR="005D018B" w:rsidRPr="005D3B3D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5D3B3D">
        <w:rPr>
          <w:rFonts w:ascii="Times New Roman" w:hAnsi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5D018B" w:rsidRPr="005D3B3D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5D018B" w:rsidRPr="005D3B3D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D018B" w:rsidRPr="005D3B3D" w:rsidRDefault="005D018B" w:rsidP="00C36CF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об особенностях функционирования и це</w:t>
      </w:r>
      <w:r w:rsidRPr="005D3B3D">
        <w:rPr>
          <w:sz w:val="24"/>
          <w:szCs w:val="24"/>
        </w:rPr>
        <w:softHyphen/>
        <w:t>лостности человеческого организма. Акцентировать внимание детей на осо</w:t>
      </w:r>
      <w:r w:rsidRPr="005D3B3D">
        <w:rPr>
          <w:sz w:val="24"/>
          <w:szCs w:val="24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Расширять представления о составляющих (важных компонентах) здо</w:t>
      </w:r>
      <w:r w:rsidRPr="005D3B3D">
        <w:rPr>
          <w:sz w:val="24"/>
          <w:szCs w:val="24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представления о зависимости здоровья человека от пра</w:t>
      </w:r>
      <w:r w:rsidRPr="005D3B3D">
        <w:rPr>
          <w:sz w:val="24"/>
          <w:szCs w:val="24"/>
        </w:rPr>
        <w:softHyphen/>
        <w:t>вильного питания; умения определять качество продуктов, основываясь на сенсорных ощущениях.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Формировать представления о правилах ухода за больным (забо</w:t>
      </w:r>
      <w:r w:rsidRPr="005D3B3D">
        <w:rPr>
          <w:sz w:val="24"/>
          <w:szCs w:val="24"/>
        </w:rPr>
        <w:softHyphen/>
        <w:t>титься о нем, не шуметь, выполнять его просьбы и поручения). Воспи</w:t>
      </w:r>
      <w:r w:rsidRPr="005D3B3D">
        <w:rPr>
          <w:sz w:val="24"/>
          <w:szCs w:val="24"/>
        </w:rPr>
        <w:softHyphen/>
        <w:t>тывать сочувствие к болеющим. Формировать умение характеризовать свое самочувствие.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Знакомить детей с возможностями здорового человека.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Формировать у детей потребность в здоровом образе жизни. При</w:t>
      </w:r>
      <w:r w:rsidRPr="005D3B3D">
        <w:rPr>
          <w:sz w:val="24"/>
          <w:szCs w:val="24"/>
        </w:rPr>
        <w:softHyphen/>
        <w:t>вивать интерес к физической культуре и спорту и желание заниматься физкультурой и спортом.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Знакомить с доступными сведениями из истории олимпийского движения.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5D018B" w:rsidRPr="005D3B3D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Продолжать формировать правильную осанку; умение осознанно вы</w:t>
      </w:r>
      <w:r w:rsidRPr="005D3B3D">
        <w:rPr>
          <w:sz w:val="24"/>
          <w:szCs w:val="24"/>
        </w:rPr>
        <w:softHyphen/>
        <w:t>полнять движения.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Совершенствовать двигательные умения и навыки детей.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Развивать быстроту, силу, выносливость, гибкость.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Закреплять умение легко ходить и бегать, энергично отталкиваясь от опоры.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бегать наперегонки, с преодолением препятствий.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лазать по гимнастической стенке, меняя темп.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5D3B3D">
        <w:rPr>
          <w:sz w:val="24"/>
          <w:szCs w:val="24"/>
        </w:rPr>
        <w:softHyphen/>
        <w:t>кате, отталкиваясь одной ногой (правой и левой). Учить ориентироваться в пространстве.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rStyle w:val="a4"/>
          <w:bCs/>
          <w:sz w:val="24"/>
          <w:szCs w:val="24"/>
          <w:lang w:eastAsia="ru-RU"/>
        </w:rPr>
        <w:t xml:space="preserve">Подвижные игры. </w:t>
      </w:r>
      <w:r w:rsidRPr="005D3B3D">
        <w:rPr>
          <w:sz w:val="24"/>
          <w:szCs w:val="24"/>
        </w:rPr>
        <w:t>Продолжать учить детей самостоятельно органи</w:t>
      </w:r>
      <w:r w:rsidRPr="005D3B3D">
        <w:rPr>
          <w:sz w:val="24"/>
          <w:szCs w:val="24"/>
        </w:rPr>
        <w:softHyphen/>
        <w:t>зовывать знакомые подвижные игры, проявляя инициативу и творчество.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Учить спортивным играм и упражнениям.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24"/>
          <w:szCs w:val="24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24"/>
          <w:szCs w:val="24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</w:p>
    <w:p w:rsidR="005D018B" w:rsidRPr="009E29D4" w:rsidRDefault="005D018B" w:rsidP="00C36CF6">
      <w:pPr>
        <w:pStyle w:val="420"/>
        <w:tabs>
          <w:tab w:val="left" w:pos="3617"/>
          <w:tab w:val="left" w:pos="9512"/>
        </w:tabs>
        <w:spacing w:line="276" w:lineRule="auto"/>
        <w:ind w:left="0"/>
        <w:rPr>
          <w:sz w:val="36"/>
          <w:szCs w:val="36"/>
          <w:u w:val="single"/>
        </w:rPr>
      </w:pPr>
      <w:r w:rsidRPr="00B43C1B">
        <w:rPr>
          <w:sz w:val="36"/>
          <w:szCs w:val="36"/>
          <w:u w:val="single"/>
        </w:rPr>
        <w:t xml:space="preserve">Содержание воспитательно - образовательной  работы по образовательным областям </w:t>
      </w:r>
      <w:r w:rsidRPr="009E29D4">
        <w:rPr>
          <w:sz w:val="36"/>
          <w:szCs w:val="36"/>
          <w:u w:val="single"/>
        </w:rPr>
        <w:t>(часть, формируемая участниками образовательных отношений).</w:t>
      </w:r>
    </w:p>
    <w:p w:rsidR="005D018B" w:rsidRDefault="005D018B" w:rsidP="00C36CF6">
      <w:pPr>
        <w:pStyle w:val="420"/>
        <w:tabs>
          <w:tab w:val="left" w:pos="3650"/>
          <w:tab w:val="left" w:pos="6563"/>
          <w:tab w:val="left" w:pos="8328"/>
        </w:tabs>
        <w:spacing w:before="1" w:line="276" w:lineRule="auto"/>
        <w:ind w:left="0" w:right="780"/>
        <w:rPr>
          <w:sz w:val="24"/>
          <w:szCs w:val="24"/>
        </w:rPr>
      </w:pPr>
    </w:p>
    <w:p w:rsidR="005D018B" w:rsidRPr="005D3B3D" w:rsidRDefault="005D018B" w:rsidP="00C36CF6">
      <w:pPr>
        <w:pStyle w:val="420"/>
        <w:tabs>
          <w:tab w:val="left" w:pos="3650"/>
          <w:tab w:val="left" w:pos="6563"/>
          <w:tab w:val="left" w:pos="8328"/>
        </w:tabs>
        <w:spacing w:before="1" w:line="276" w:lineRule="auto"/>
        <w:ind w:left="0" w:right="780"/>
        <w:rPr>
          <w:sz w:val="24"/>
          <w:szCs w:val="24"/>
        </w:rPr>
      </w:pPr>
      <w:r w:rsidRPr="005D3B3D">
        <w:rPr>
          <w:sz w:val="24"/>
          <w:szCs w:val="24"/>
        </w:rPr>
        <w:t>Содержание образовательной области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«Социально- коммуникативное развитие» (формируемая</w:t>
      </w:r>
      <w:r>
        <w:rPr>
          <w:sz w:val="24"/>
          <w:szCs w:val="24"/>
        </w:rPr>
        <w:t xml:space="preserve"> </w:t>
      </w:r>
      <w:r w:rsidRPr="005D3B3D">
        <w:rPr>
          <w:sz w:val="24"/>
          <w:szCs w:val="24"/>
        </w:rPr>
        <w:t>часть)</w:t>
      </w:r>
    </w:p>
    <w:p w:rsidR="005D018B" w:rsidRPr="009E29D4" w:rsidRDefault="005D018B" w:rsidP="00C36CF6">
      <w:pPr>
        <w:pStyle w:val="BodyText"/>
        <w:spacing w:line="276" w:lineRule="auto"/>
        <w:ind w:right="787" w:firstLine="707"/>
        <w:rPr>
          <w:b/>
        </w:rPr>
      </w:pPr>
      <w:r w:rsidRPr="005D3B3D"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</w:t>
      </w:r>
    </w:p>
    <w:p w:rsidR="005D018B" w:rsidRPr="002657B9" w:rsidRDefault="005D018B" w:rsidP="00C36CF6">
      <w:pPr>
        <w:pStyle w:val="BodyText"/>
        <w:spacing w:line="276" w:lineRule="auto"/>
        <w:ind w:right="787" w:firstLine="707"/>
        <w:rPr>
          <w:b/>
          <w:u w:val="single"/>
        </w:rPr>
      </w:pPr>
      <w:r w:rsidRPr="002657B9">
        <w:rPr>
          <w:b/>
          <w:u w:val="single"/>
        </w:rPr>
        <w:t>Парциальная программа Е.В.Колесниковой «Математические ступеньки»</w:t>
      </w:r>
    </w:p>
    <w:p w:rsidR="005D018B" w:rsidRPr="002657B9" w:rsidRDefault="005D018B" w:rsidP="00C36CF6">
      <w:pPr>
        <w:pStyle w:val="BodyText"/>
        <w:spacing w:line="276" w:lineRule="auto"/>
        <w:ind w:right="787" w:firstLine="707"/>
      </w:pPr>
      <w:r w:rsidRPr="00540F5F">
        <w:rPr>
          <w:b/>
        </w:rPr>
        <w:t>Цель:</w:t>
      </w:r>
      <w:r>
        <w:t xml:space="preserve"> раскрытие основных направлений математического развития детей 5-6 лет в соответствии с требованиями ФГОС ДО; формирование основ математической культуры. ( В образовательной области «Познавательное развитие» заменён полностью блок «Формирование элементарных математических представлений» на авторскую парциальную программу </w:t>
      </w:r>
      <w:r w:rsidRPr="002657B9">
        <w:t>Е.В.</w:t>
      </w:r>
      <w:r>
        <w:t xml:space="preserve"> </w:t>
      </w:r>
      <w:r w:rsidRPr="002657B9">
        <w:t xml:space="preserve">Колесниковой </w:t>
      </w:r>
      <w:r>
        <w:t xml:space="preserve">             </w:t>
      </w:r>
      <w:r w:rsidRPr="002657B9">
        <w:t>«Математические ступеньки»</w:t>
      </w:r>
      <w:r>
        <w:t>. (см. Методическое пособие Е.В. Колесниковой «Математика для детей 5-6 лет)</w:t>
      </w:r>
    </w:p>
    <w:p w:rsidR="005D018B" w:rsidRPr="008B0FE7" w:rsidRDefault="005D018B" w:rsidP="00C36CF6">
      <w:pPr>
        <w:pStyle w:val="43"/>
        <w:keepNext/>
        <w:keepLines/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bCs w:val="0"/>
          <w:sz w:val="24"/>
          <w:szCs w:val="24"/>
        </w:rPr>
      </w:pPr>
      <w:bookmarkStart w:id="14" w:name="bookmark192"/>
      <w:r>
        <w:rPr>
          <w:rFonts w:ascii="Times New Roman" w:hAnsi="Times New Roman" w:cs="Times New Roman"/>
          <w:bCs w:val="0"/>
          <w:sz w:val="24"/>
          <w:szCs w:val="24"/>
        </w:rPr>
        <w:t xml:space="preserve">2.3 </w:t>
      </w:r>
      <w:r w:rsidRPr="005D3B3D">
        <w:rPr>
          <w:rFonts w:ascii="Times New Roman" w:hAnsi="Times New Roman" w:cs="Times New Roman"/>
          <w:bCs w:val="0"/>
          <w:sz w:val="24"/>
          <w:szCs w:val="24"/>
        </w:rPr>
        <w:t>ОПИСАНИЕ ФОРМ, СПОСОБОВ, МЕТОДОВ И СРЕДСТВ РЕАЛИЗАЦИИ ПРОГРАММЫ</w:t>
      </w:r>
      <w:bookmarkStart w:id="15" w:name="bookmark193"/>
      <w:bookmarkStart w:id="16" w:name="bookmark194"/>
      <w:bookmarkEnd w:id="14"/>
      <w:bookmarkEnd w:id="15"/>
      <w:r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 </w:t>
      </w:r>
      <w:r w:rsidRPr="005D3B3D">
        <w:rPr>
          <w:rFonts w:ascii="Times New Roman" w:hAnsi="Times New Roman"/>
          <w:b/>
          <w:bCs/>
          <w:sz w:val="24"/>
          <w:szCs w:val="24"/>
        </w:rPr>
        <w:t>Особенности образовательной деятельности различных видов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B3D">
        <w:rPr>
          <w:rFonts w:ascii="Times New Roman" w:hAnsi="Times New Roman"/>
          <w:b/>
          <w:bCs/>
          <w:sz w:val="24"/>
          <w:szCs w:val="24"/>
        </w:rPr>
        <w:t>культурных практик.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Организуются разнообразные культурные практики, ориентированные на проявление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3B3D">
        <w:rPr>
          <w:rFonts w:ascii="Times New Roman" w:hAnsi="Times New Roman"/>
          <w:sz w:val="24"/>
          <w:szCs w:val="24"/>
        </w:rPr>
        <w:t>у детей самостоятельности и творчества в разных видах деятельности.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культурных практик созда</w:t>
      </w:r>
      <w:r w:rsidRPr="005D3B3D">
        <w:rPr>
          <w:rFonts w:ascii="Tahoma" w:hAnsi="Tahoma" w:cs="Tahoma"/>
          <w:sz w:val="24"/>
          <w:szCs w:val="24"/>
        </w:rPr>
        <w:t>ѐ</w:t>
      </w:r>
      <w:r w:rsidRPr="005D3B3D">
        <w:rPr>
          <w:rFonts w:ascii="Times New Roman" w:hAnsi="Times New Roman"/>
          <w:sz w:val="24"/>
          <w:szCs w:val="24"/>
        </w:rPr>
        <w:t>тся атмосфера свободы выбора, самовыражения, сотрудничество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взрослого и детей. К культурным практикам относятся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вс</w:t>
      </w:r>
      <w:r w:rsidRPr="005D3B3D">
        <w:rPr>
          <w:rFonts w:ascii="Tahoma" w:hAnsi="Tahoma" w:cs="Tahoma"/>
          <w:sz w:val="24"/>
          <w:szCs w:val="24"/>
        </w:rPr>
        <w:t>ѐ</w:t>
      </w:r>
      <w:r w:rsidRPr="005D3B3D">
        <w:rPr>
          <w:rFonts w:ascii="Times New Roman" w:hAnsi="Times New Roman"/>
          <w:sz w:val="24"/>
          <w:szCs w:val="24"/>
        </w:rPr>
        <w:t xml:space="preserve"> разнообразие исследовательских, социально -ориентированных, коммуникативных, художественных действий. В работе с 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используются</w:t>
      </w:r>
      <w:r>
        <w:rPr>
          <w:rFonts w:ascii="Times New Roman" w:hAnsi="Times New Roman"/>
          <w:sz w:val="24"/>
          <w:szCs w:val="24"/>
        </w:rPr>
        <w:t xml:space="preserve"> разнообразные виды</w:t>
      </w:r>
      <w:r w:rsidRPr="005D3B3D">
        <w:rPr>
          <w:rFonts w:ascii="Times New Roman" w:hAnsi="Times New Roman"/>
          <w:sz w:val="24"/>
          <w:szCs w:val="24"/>
        </w:rPr>
        <w:t xml:space="preserve"> культурных практик.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- Совместная игра воспитателя и детей (сюжетно-ролевая, режиссерская, игра-драматизация, строительно-конструктивные игры)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- Ситуации общения и накопления положительного социально-эмоционального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носят проблемный характер и заключают в себе жизненную проблему близкую 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дошкольного возраста, в разрешении которой они принимают непосредственное участие.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- Творческая мастерская предоставляет детям условия для использования применения знаний и умений. Мастерские разнообразны по своей тематике, содержанию, например, просмотр познавательных презентаций, оформление художественной галереи,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 книги или библиотеки </w:t>
      </w:r>
      <w:r w:rsidRPr="005D3B3D">
        <w:rPr>
          <w:rFonts w:ascii="Times New Roman" w:hAnsi="Times New Roman"/>
          <w:sz w:val="24"/>
          <w:szCs w:val="24"/>
        </w:rPr>
        <w:t>, игры</w:t>
      </w:r>
      <w:r>
        <w:rPr>
          <w:rFonts w:ascii="Times New Roman" w:hAnsi="Times New Roman"/>
          <w:sz w:val="24"/>
          <w:szCs w:val="24"/>
        </w:rPr>
        <w:t>,</w:t>
      </w:r>
      <w:r w:rsidRPr="005D3B3D">
        <w:rPr>
          <w:rFonts w:ascii="Times New Roman" w:hAnsi="Times New Roman"/>
          <w:sz w:val="24"/>
          <w:szCs w:val="24"/>
        </w:rPr>
        <w:t xml:space="preserve"> коллекционирование.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- Сенсорный и интеллектуальный тренинг – система заданий, преимущественно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игрового характера, обеспечивающая становление системы сенсорных эталонов (цвета,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формы, пространственных отношений и др.), Сюда относятся развивающие игры, 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упражнения, занимательные задачи.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- Детский досуг – 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деятельности, целенаправленно организуемый взрослыми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B3D">
        <w:rPr>
          <w:rFonts w:ascii="Times New Roman" w:hAnsi="Times New Roman"/>
          <w:sz w:val="24"/>
          <w:szCs w:val="24"/>
        </w:rPr>
        <w:t>игры, развлечения, отдыха.</w:t>
      </w:r>
    </w:p>
    <w:p w:rsidR="005D018B" w:rsidRPr="005D3B3D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- Коллективная и индивидуальная трудовая деятельность носит общественнополезный характер и организуется как хозяйственно-бытовой труд и труд в природе.</w:t>
      </w:r>
    </w:p>
    <w:p w:rsidR="005D018B" w:rsidRPr="005D3B3D" w:rsidRDefault="005D018B" w:rsidP="00C36CF6">
      <w:pPr>
        <w:keepNext/>
        <w:keepLines/>
        <w:spacing w:after="0"/>
        <w:ind w:right="40"/>
        <w:rPr>
          <w:rFonts w:ascii="Times New Roman" w:hAnsi="Times New Roman"/>
          <w:b/>
          <w:sz w:val="24"/>
          <w:szCs w:val="24"/>
        </w:rPr>
      </w:pPr>
    </w:p>
    <w:p w:rsidR="005D018B" w:rsidRPr="005D3B3D" w:rsidRDefault="005D018B" w:rsidP="00C36CF6">
      <w:pPr>
        <w:pStyle w:val="NoSpacing"/>
        <w:spacing w:line="276" w:lineRule="auto"/>
        <w:ind w:left="360"/>
        <w:rPr>
          <w:rStyle w:val="FontStyle264"/>
          <w:rFonts w:ascii="Times New Roman" w:hAnsi="Times New Roman"/>
          <w:b/>
          <w:szCs w:val="24"/>
        </w:rPr>
      </w:pPr>
      <w:r w:rsidRPr="005D3B3D">
        <w:rPr>
          <w:rStyle w:val="FontStyle264"/>
          <w:rFonts w:ascii="Times New Roman" w:hAnsi="Times New Roman"/>
          <w:b/>
          <w:szCs w:val="24"/>
        </w:rPr>
        <w:t>Образовательная деятельность при проведении режимных моментов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физическое развитие: </w:t>
      </w:r>
      <w:r w:rsidRPr="005D3B3D">
        <w:rPr>
          <w:rStyle w:val="FontStyle207"/>
          <w:rFonts w:ascii="Times New Roman" w:hAnsi="Times New Roman"/>
          <w:sz w:val="24"/>
          <w:szCs w:val="24"/>
        </w:rPr>
        <w:t>комплексы закаливающих процедур (оздоро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вительные прогулки, мытье рук прохладной водой перед каждым при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емом пищи, по</w:t>
      </w:r>
      <w:r>
        <w:rPr>
          <w:rStyle w:val="FontStyle207"/>
          <w:rFonts w:ascii="Times New Roman" w:hAnsi="Times New Roman"/>
          <w:sz w:val="24"/>
          <w:szCs w:val="24"/>
        </w:rPr>
        <w:t>лоскание рта и горла после еды</w:t>
      </w:r>
      <w:r w:rsidRPr="005D3B3D">
        <w:rPr>
          <w:rStyle w:val="FontStyle207"/>
          <w:rFonts w:ascii="Times New Roman" w:hAnsi="Times New Roman"/>
          <w:sz w:val="24"/>
          <w:szCs w:val="24"/>
        </w:rPr>
        <w:t>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социально-коммуникативное развитие: </w:t>
      </w:r>
      <w:r w:rsidRPr="005D3B3D">
        <w:rPr>
          <w:rStyle w:val="FontStyle207"/>
          <w:rFonts w:ascii="Times New Roman" w:hAnsi="Times New Roman"/>
          <w:sz w:val="24"/>
          <w:szCs w:val="24"/>
        </w:rPr>
        <w:t>ситуативные беседы при проведе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нии режимных моментов, подчеркивание их пользы; развитие трудо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вых навыков через поручения, дежурства, навыки самооб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служивания; посильная помощь взрослым; формирование навыков безопасного поведения при проведении режимных моментов;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>познавательное развитие:</w:t>
      </w:r>
      <w:r w:rsidRPr="005D3B3D">
        <w:rPr>
          <w:rStyle w:val="FontStyle207"/>
          <w:rFonts w:ascii="Times New Roman" w:hAnsi="Times New Roman"/>
          <w:sz w:val="24"/>
          <w:szCs w:val="24"/>
        </w:rPr>
        <w:t xml:space="preserve"> наблюдение, ситуативные разговоры с детьми; называние трудовых действий и гигиенических процедур, обсуждения близких детям тем (пользы закалива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ния, занятий физической культурой, гигиенических процедур), элементарная опытно-исследовательская деятельность;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речевое развитие: </w:t>
      </w:r>
      <w:r w:rsidRPr="005D3B3D">
        <w:rPr>
          <w:rStyle w:val="FontStyle207"/>
          <w:rFonts w:ascii="Times New Roman" w:hAnsi="Times New Roman"/>
          <w:sz w:val="24"/>
          <w:szCs w:val="24"/>
        </w:rPr>
        <w:t>создание речевой развивающей среды; свободные диалоги с детьми в играх, наблюдениях, при восприятии картин, иллюстраций, мультимедиа просмотров; поощрение речевой активности детей;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11"/>
          <w:rFonts w:ascii="Times New Roman" w:hAnsi="Times New Roman"/>
          <w:b w:val="0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художественно-эстетическое развитие: </w:t>
      </w:r>
      <w:r w:rsidRPr="005D3B3D">
        <w:rPr>
          <w:rStyle w:val="FontStyle207"/>
          <w:rFonts w:ascii="Times New Roman" w:hAnsi="Times New Roman"/>
          <w:sz w:val="24"/>
          <w:szCs w:val="24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тов, игрушек.</w:t>
      </w:r>
    </w:p>
    <w:p w:rsidR="005D018B" w:rsidRPr="005D3B3D" w:rsidRDefault="005D018B" w:rsidP="00C36CF6">
      <w:pPr>
        <w:pStyle w:val="Style51"/>
        <w:keepNext/>
        <w:widowControl/>
        <w:spacing w:line="276" w:lineRule="auto"/>
        <w:ind w:left="360"/>
        <w:contextualSpacing/>
        <w:rPr>
          <w:rStyle w:val="FontStyle211"/>
          <w:rFonts w:ascii="Times New Roman" w:hAnsi="Times New Roman" w:cs="Times New Roman"/>
          <w:bCs/>
          <w:sz w:val="24"/>
        </w:rPr>
      </w:pPr>
      <w:r w:rsidRPr="005D3B3D">
        <w:rPr>
          <w:rStyle w:val="FontStyle211"/>
          <w:rFonts w:ascii="Times New Roman" w:hAnsi="Times New Roman" w:cs="Times New Roman"/>
          <w:bCs/>
          <w:sz w:val="24"/>
        </w:rPr>
        <w:t>Самостоятельная деятельность детей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физическое развитие: </w:t>
      </w:r>
      <w:r w:rsidRPr="005D3B3D">
        <w:rPr>
          <w:rStyle w:val="FontStyle207"/>
          <w:rFonts w:ascii="Times New Roman" w:hAnsi="Times New Roman"/>
          <w:sz w:val="24"/>
          <w:szCs w:val="24"/>
        </w:rPr>
        <w:t>самостоятельные подвижные игры, игры на свежем воздухе, спортивные игры и занятия (катание на санк</w:t>
      </w:r>
      <w:r>
        <w:rPr>
          <w:rStyle w:val="FontStyle207"/>
          <w:rFonts w:ascii="Times New Roman" w:hAnsi="Times New Roman"/>
          <w:sz w:val="24"/>
          <w:szCs w:val="24"/>
        </w:rPr>
        <w:t>ах, лы</w:t>
      </w:r>
      <w:r>
        <w:rPr>
          <w:rStyle w:val="FontStyle207"/>
          <w:rFonts w:ascii="Times New Roman" w:hAnsi="Times New Roman"/>
          <w:sz w:val="24"/>
          <w:szCs w:val="24"/>
        </w:rPr>
        <w:softHyphen/>
        <w:t>жах, велосипеде</w:t>
      </w:r>
      <w:r w:rsidRPr="005D3B3D">
        <w:rPr>
          <w:rStyle w:val="FontStyle207"/>
          <w:rFonts w:ascii="Times New Roman" w:hAnsi="Times New Roman"/>
          <w:sz w:val="24"/>
          <w:szCs w:val="24"/>
        </w:rPr>
        <w:t xml:space="preserve"> и пр.);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социально-коммуникативное развитие: </w:t>
      </w:r>
      <w:r w:rsidRPr="005D3B3D">
        <w:rPr>
          <w:rStyle w:val="FontStyle207"/>
          <w:rFonts w:ascii="Times New Roman" w:hAnsi="Times New Roman"/>
          <w:sz w:val="24"/>
          <w:szCs w:val="24"/>
        </w:rPr>
        <w:t>индивидуальные игры, совместные игры, все виды самостоятельной деятельности, предполагающие об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щение со сверстниками;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познавательное развитие: </w:t>
      </w:r>
      <w:r w:rsidRPr="005D3B3D">
        <w:rPr>
          <w:rStyle w:val="FontStyle202"/>
          <w:rFonts w:ascii="Times New Roman" w:hAnsi="Times New Roman"/>
          <w:b w:val="0"/>
          <w:bCs/>
          <w:sz w:val="24"/>
          <w:szCs w:val="24"/>
        </w:rPr>
        <w:t>наблюдение,</w:t>
      </w:r>
      <w:r>
        <w:rPr>
          <w:rStyle w:val="FontStyle202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D3B3D">
        <w:rPr>
          <w:rStyle w:val="FontStyle207"/>
          <w:rFonts w:ascii="Times New Roman" w:hAnsi="Times New Roman"/>
          <w:sz w:val="24"/>
          <w:szCs w:val="24"/>
        </w:rPr>
        <w:t>рассматривание книг и картинок; само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стоятельное раскрашивание «умных раскрасок», развивающие настольно-печатные игры, игры на прогулке, дидактические игры (разви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вающие пазлы, рамки-вкладыши, парные картинки);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речевое развитие: </w:t>
      </w:r>
      <w:r w:rsidRPr="005D3B3D">
        <w:rPr>
          <w:rStyle w:val="FontStyle207"/>
          <w:rFonts w:ascii="Times New Roman" w:hAnsi="Times New Roman"/>
          <w:sz w:val="24"/>
          <w:szCs w:val="24"/>
        </w:rPr>
        <w:t>самостоятельное чтение детьми ко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ротких стихотворений, самостоятельные игры по мотивам художест</w:t>
      </w:r>
      <w:r w:rsidRPr="005D3B3D">
        <w:rPr>
          <w:rStyle w:val="FontStyle207"/>
          <w:rFonts w:ascii="Times New Roman" w:hAnsi="Times New Roman"/>
          <w:sz w:val="24"/>
          <w:szCs w:val="24"/>
        </w:rPr>
        <w:softHyphen/>
        <w:t>венных произведений, самостоятельная работа в уголке книги, в уголке театра, сюжетно-ролевые игры;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207"/>
          <w:rFonts w:ascii="Times New Roman" w:hAnsi="Times New Roman"/>
          <w:sz w:val="24"/>
          <w:szCs w:val="24"/>
        </w:rPr>
      </w:pPr>
      <w:r w:rsidRPr="005D3B3D">
        <w:rPr>
          <w:rStyle w:val="FontStyle202"/>
          <w:rFonts w:ascii="Times New Roman" w:hAnsi="Times New Roman"/>
          <w:bCs/>
          <w:sz w:val="24"/>
          <w:szCs w:val="24"/>
        </w:rPr>
        <w:t xml:space="preserve">художественно-эстетическое развитие: </w:t>
      </w:r>
      <w:r w:rsidRPr="005D3B3D">
        <w:rPr>
          <w:rStyle w:val="FontStyle207"/>
          <w:rFonts w:ascii="Times New Roman" w:hAnsi="Times New Roman"/>
          <w:sz w:val="24"/>
          <w:szCs w:val="24"/>
        </w:rPr>
        <w:t>создание условий для  самостоятельной продуктивной и художественной деятельности детей:  рисование, лепка, конструирование, рассматривание репродукций картин, иллюстраций, музыцирование (пение, танцы), слушание музыки.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Style w:val="FontStyle19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Работа проводится по календарно-перспективному плану.</w:t>
      </w:r>
    </w:p>
    <w:p w:rsidR="005D018B" w:rsidRDefault="005D018B" w:rsidP="00C36CF6">
      <w:pPr>
        <w:pStyle w:val="NoSpacing"/>
        <w:spacing w:line="276" w:lineRule="auto"/>
        <w:ind w:left="360"/>
        <w:rPr>
          <w:rFonts w:ascii="Times New Roman" w:hAnsi="Times New Roman"/>
          <w:b/>
          <w:sz w:val="32"/>
          <w:szCs w:val="32"/>
          <w:u w:val="single"/>
        </w:rPr>
      </w:pPr>
    </w:p>
    <w:p w:rsidR="005D018B" w:rsidRPr="0056498E" w:rsidRDefault="005D018B" w:rsidP="00C36CF6">
      <w:pPr>
        <w:pStyle w:val="NoSpacing"/>
        <w:spacing w:line="276" w:lineRule="auto"/>
        <w:ind w:left="360"/>
        <w:rPr>
          <w:rFonts w:ascii="Times New Roman" w:hAnsi="Times New Roman"/>
          <w:b/>
          <w:sz w:val="32"/>
          <w:szCs w:val="32"/>
          <w:u w:val="single"/>
        </w:rPr>
      </w:pPr>
      <w:r w:rsidRPr="0056498E">
        <w:rPr>
          <w:rFonts w:ascii="Times New Roman" w:hAnsi="Times New Roman"/>
          <w:b/>
          <w:sz w:val="32"/>
          <w:szCs w:val="32"/>
          <w:u w:val="single"/>
        </w:rPr>
        <w:t>2.4  Способы и направления поддержки детской инициативы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Важнейшие образовательные ориентиры:</w:t>
      </w:r>
    </w:p>
    <w:p w:rsidR="005D018B" w:rsidRPr="005D3B3D" w:rsidRDefault="005D018B" w:rsidP="00C36CF6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обеспечение эмоционального благополучия детей;</w:t>
      </w:r>
    </w:p>
    <w:p w:rsidR="005D018B" w:rsidRPr="005D3B3D" w:rsidRDefault="005D018B" w:rsidP="00C36CF6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5D018B" w:rsidRPr="005D3B3D" w:rsidRDefault="005D018B" w:rsidP="00C36CF6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5D018B" w:rsidRPr="005D3B3D" w:rsidRDefault="005D018B" w:rsidP="00C36CF6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Для реализации этих целей педагоги ориентированы на:</w:t>
      </w:r>
    </w:p>
    <w:p w:rsidR="005D018B" w:rsidRPr="005D3B3D" w:rsidRDefault="005D018B" w:rsidP="00C36CF6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проявление уважения к личности ребенка и развитие демократического стиля взаимодействия с ним и с другими педагогами;</w:t>
      </w:r>
    </w:p>
    <w:p w:rsidR="005D018B" w:rsidRPr="005D3B3D" w:rsidRDefault="005D018B" w:rsidP="00C36CF6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создание условий для принятия ребенком ответственности и проявления эмпатии к другим людям;</w:t>
      </w:r>
    </w:p>
    <w:p w:rsidR="005D018B" w:rsidRPr="005D3B3D" w:rsidRDefault="005D018B" w:rsidP="00C36CF6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обсуждение совместно с детьми возникающих конфликтов, помощь в их решении, выработка общих правил, стимулирование проявления уважения друг к другу;</w:t>
      </w:r>
    </w:p>
    <w:p w:rsidR="005D018B" w:rsidRPr="005D3B3D" w:rsidRDefault="005D018B" w:rsidP="00C36CF6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обсуждение с детьми важных жизненных вопросов, стимулирование проявления позиции ребенка;</w:t>
      </w:r>
    </w:p>
    <w:p w:rsidR="005D018B" w:rsidRPr="005D3B3D" w:rsidRDefault="005D018B" w:rsidP="00C36CF6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стимулирование внимания детей к тому факту, что люди различаются по своим убеждениям и ценностям;</w:t>
      </w:r>
    </w:p>
    <w:p w:rsidR="005D018B" w:rsidRPr="005D3B3D" w:rsidRDefault="005D018B" w:rsidP="00C36CF6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обсуждение с родителями (законными представителями) целевых ориентиров, на достижение которых направлена деятельность педагогов ДОО, и включение членов семьи в совместное взаимодействие по достижению этих целей.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 xml:space="preserve">Система воспитательно-образовательной деятельности в старшей </w:t>
      </w:r>
      <w:r>
        <w:rPr>
          <w:rFonts w:ascii="Times New Roman" w:hAnsi="Times New Roman"/>
          <w:sz w:val="24"/>
          <w:szCs w:val="24"/>
        </w:rPr>
        <w:t xml:space="preserve">группе </w:t>
      </w:r>
      <w:r w:rsidRPr="005D3B3D">
        <w:rPr>
          <w:rFonts w:ascii="Times New Roman" w:hAnsi="Times New Roman"/>
          <w:sz w:val="24"/>
          <w:szCs w:val="24"/>
        </w:rPr>
        <w:t xml:space="preserve">нацелена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D3B3D">
        <w:rPr>
          <w:rFonts w:ascii="Times New Roman" w:hAnsi="Times New Roman"/>
          <w:sz w:val="24"/>
          <w:szCs w:val="24"/>
        </w:rPr>
        <w:t>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новое. Образовательная среда и деятельность педагогов стимулируют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Изучаемые детьми темы (см. в Приложении «Комплексно-тематический план»)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5D018B" w:rsidRPr="005D3B3D" w:rsidRDefault="005D018B" w:rsidP="00C36CF6">
      <w:pPr>
        <w:pStyle w:val="NoSpacing"/>
        <w:spacing w:line="276" w:lineRule="auto"/>
        <w:ind w:left="360" w:firstLine="348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5D018B" w:rsidRDefault="005D018B" w:rsidP="00C36CF6">
      <w:pPr>
        <w:pStyle w:val="NoSpacing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5D018B" w:rsidRDefault="005D018B" w:rsidP="00C36CF6">
      <w:pPr>
        <w:pStyle w:val="NoSpacing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5D018B" w:rsidRPr="005D3B3D" w:rsidRDefault="005D018B" w:rsidP="00C36CF6">
      <w:pPr>
        <w:pStyle w:val="NoSpacing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D3B3D">
        <w:rPr>
          <w:rFonts w:ascii="Times New Roman" w:hAnsi="Times New Roman"/>
          <w:b/>
          <w:color w:val="000000"/>
          <w:sz w:val="24"/>
          <w:szCs w:val="24"/>
        </w:rPr>
        <w:t>Приоритетная сфера инициативы  детей 5-6 лет – познание окружающего мира. В этом возрасте важно: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en-US"/>
        </w:rPr>
      </w:pPr>
      <w:r w:rsidRPr="005D3B3D">
        <w:rPr>
          <w:rFonts w:ascii="Times New Roman" w:hAnsi="Times New Roman"/>
          <w:sz w:val="24"/>
          <w:szCs w:val="24"/>
          <w:lang w:eastAsia="en-US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ar-SA"/>
        </w:rPr>
      </w:pPr>
      <w:r w:rsidRPr="005D3B3D">
        <w:rPr>
          <w:rFonts w:ascii="Times New Roman" w:hAnsi="Times New Roman"/>
          <w:sz w:val="24"/>
          <w:szCs w:val="24"/>
          <w:lang w:eastAsia="en-US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D3B3D">
        <w:rPr>
          <w:rFonts w:ascii="Times New Roman" w:hAnsi="Times New Roman"/>
          <w:sz w:val="24"/>
          <w:szCs w:val="24"/>
          <w:lang w:eastAsia="en-US"/>
        </w:rPr>
        <w:t>Уважать и ценить каждого ребенка независимо от его достижений, достоинств и недостатков.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D3B3D">
        <w:rPr>
          <w:rFonts w:ascii="Times New Roman" w:hAnsi="Times New Roman"/>
          <w:sz w:val="24"/>
          <w:szCs w:val="24"/>
          <w:lang w:eastAsia="en-US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Обращаться к детям с просьбой показать воспитателю и научить его  тем  индивидуальным достижениям, которые есть у каждого.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Поддерживать чувство гордости за свой труд и удовлетворения его результатами.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При необходимости помогать детям в решении проблем при организации игры.</w:t>
      </w:r>
    </w:p>
    <w:p w:rsidR="005D018B" w:rsidRPr="005D3B3D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5D018B" w:rsidRPr="00480457" w:rsidRDefault="005D018B" w:rsidP="00C36CF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80457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</w:t>
      </w:r>
      <w:r>
        <w:rPr>
          <w:rFonts w:ascii="Times New Roman" w:hAnsi="Times New Roman"/>
          <w:sz w:val="24"/>
          <w:szCs w:val="24"/>
        </w:rPr>
        <w:t>.</w:t>
      </w:r>
    </w:p>
    <w:bookmarkEnd w:id="16"/>
    <w:p w:rsidR="005D018B" w:rsidRPr="0056498E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2.5  </w:t>
      </w:r>
      <w:r w:rsidRPr="0056498E">
        <w:rPr>
          <w:rFonts w:ascii="Times New Roman" w:hAnsi="Times New Roman"/>
          <w:b/>
          <w:bCs/>
          <w:sz w:val="28"/>
          <w:szCs w:val="28"/>
          <w:u w:val="single"/>
        </w:rPr>
        <w:t>Особенности взаимодействия педагогического коллектива с семьями  воспитанников.</w:t>
      </w:r>
    </w:p>
    <w:p w:rsidR="005D018B" w:rsidRPr="0056498E" w:rsidRDefault="005D018B" w:rsidP="00C36CF6">
      <w:pPr>
        <w:pStyle w:val="720"/>
        <w:keepNext/>
        <w:keepLines/>
        <w:shd w:val="clear" w:color="auto" w:fill="auto"/>
        <w:spacing w:after="0" w:line="276" w:lineRule="auto"/>
        <w:ind w:left="1160" w:right="3920"/>
        <w:rPr>
          <w:rFonts w:ascii="Times New Roman" w:hAnsi="Times New Roman" w:cs="Times New Roman"/>
          <w:u w:val="single"/>
        </w:rPr>
      </w:pPr>
      <w:r w:rsidRPr="0056498E">
        <w:rPr>
          <w:rFonts w:ascii="Times New Roman" w:hAnsi="Times New Roman" w:cs="Times New Roman"/>
          <w:u w:val="single"/>
        </w:rPr>
        <w:t>Основные цели и задачи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D3B3D">
        <w:rPr>
          <w:sz w:val="24"/>
          <w:szCs w:val="24"/>
        </w:rPr>
        <w:t>Важнейшим условием обеспечения целостного развития личности ребенка является развитие к</w:t>
      </w:r>
      <w:r>
        <w:rPr>
          <w:sz w:val="24"/>
          <w:szCs w:val="24"/>
        </w:rPr>
        <w:t xml:space="preserve">онструктивного взаимодействия с </w:t>
      </w:r>
      <w:r w:rsidRPr="005D3B3D">
        <w:rPr>
          <w:sz w:val="24"/>
          <w:szCs w:val="24"/>
        </w:rPr>
        <w:t>семьей.</w:t>
      </w:r>
      <w:r>
        <w:rPr>
          <w:sz w:val="24"/>
          <w:szCs w:val="24"/>
        </w:rPr>
        <w:t xml:space="preserve"> (См. приложение: « План по работе с родителями».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5D3B3D">
        <w:rPr>
          <w:sz w:val="24"/>
          <w:szCs w:val="24"/>
        </w:rPr>
        <w:softHyphen/>
        <w:t>ально-педагогических ситуаций, связанных с воспитанием ребенка); обес</w:t>
      </w:r>
      <w:r w:rsidRPr="005D3B3D">
        <w:rPr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5D3B3D">
        <w:rPr>
          <w:sz w:val="24"/>
          <w:szCs w:val="24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5D018B" w:rsidRPr="005D3B3D" w:rsidRDefault="005D018B" w:rsidP="00C36CF6">
      <w:pPr>
        <w:pStyle w:val="52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5D3B3D">
        <w:rPr>
          <w:sz w:val="24"/>
          <w:szCs w:val="24"/>
        </w:rPr>
        <w:t>Основные задачи взаимодействия детского сада с семьей:</w:t>
      </w:r>
    </w:p>
    <w:p w:rsidR="005D018B" w:rsidRPr="005D3B3D" w:rsidRDefault="005D018B" w:rsidP="00C36CF6">
      <w:pPr>
        <w:pStyle w:val="52"/>
        <w:numPr>
          <w:ilvl w:val="0"/>
          <w:numId w:val="7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5D3B3D">
        <w:rPr>
          <w:sz w:val="24"/>
          <w:szCs w:val="24"/>
        </w:rPr>
        <w:softHyphen/>
        <w:t>ной деятельности в детском саду и семье;</w:t>
      </w:r>
    </w:p>
    <w:p w:rsidR="005D018B" w:rsidRPr="005D3B3D" w:rsidRDefault="005D018B" w:rsidP="00C36CF6">
      <w:pPr>
        <w:pStyle w:val="52"/>
        <w:numPr>
          <w:ilvl w:val="0"/>
          <w:numId w:val="7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D018B" w:rsidRPr="005D3B3D" w:rsidRDefault="005D018B" w:rsidP="00C36CF6">
      <w:pPr>
        <w:pStyle w:val="52"/>
        <w:numPr>
          <w:ilvl w:val="0"/>
          <w:numId w:val="7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информирование друг друга об актуальных задачах воспитания и обу</w:t>
      </w:r>
      <w:r w:rsidRPr="005D3B3D">
        <w:rPr>
          <w:sz w:val="24"/>
          <w:szCs w:val="24"/>
        </w:rPr>
        <w:softHyphen/>
        <w:t>чения детей и о возможностях детского сада и семьи в решении данных задач;</w:t>
      </w:r>
    </w:p>
    <w:p w:rsidR="005D018B" w:rsidRPr="005D3B3D" w:rsidRDefault="005D018B" w:rsidP="00C36CF6">
      <w:pPr>
        <w:pStyle w:val="52"/>
        <w:numPr>
          <w:ilvl w:val="0"/>
          <w:numId w:val="7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D018B" w:rsidRPr="005D3B3D" w:rsidRDefault="005D018B" w:rsidP="00C36CF6">
      <w:pPr>
        <w:pStyle w:val="52"/>
        <w:numPr>
          <w:ilvl w:val="0"/>
          <w:numId w:val="7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привлечение семей воспитанников к участию в совместных с педаго</w:t>
      </w:r>
      <w:r w:rsidRPr="005D3B3D">
        <w:rPr>
          <w:sz w:val="24"/>
          <w:szCs w:val="24"/>
        </w:rPr>
        <w:softHyphen/>
        <w:t>гами мероприятиях, организуемых в районе (городе, области);</w:t>
      </w:r>
    </w:p>
    <w:p w:rsidR="005D018B" w:rsidRPr="005D3B3D" w:rsidRDefault="005D018B" w:rsidP="00C36CF6">
      <w:pPr>
        <w:pStyle w:val="52"/>
        <w:numPr>
          <w:ilvl w:val="0"/>
          <w:numId w:val="7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rPr>
          <w:sz w:val="24"/>
          <w:szCs w:val="24"/>
        </w:rPr>
      </w:pPr>
      <w:r w:rsidRPr="005D3B3D">
        <w:rPr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D018B" w:rsidRPr="005D3B3D" w:rsidRDefault="005D018B" w:rsidP="00C36CF6">
      <w:pPr>
        <w:pStyle w:val="ListParagraph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Воспитательно-образовательный процесс строится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воспитанников.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4"/>
        <w:gridCol w:w="3783"/>
        <w:gridCol w:w="3260"/>
      </w:tblGrid>
      <w:tr w:rsidR="005D018B" w:rsidRPr="00500406" w:rsidTr="00480457">
        <w:trPr>
          <w:trHeight w:val="832"/>
        </w:trPr>
        <w:tc>
          <w:tcPr>
            <w:tcW w:w="4014" w:type="dxa"/>
          </w:tcPr>
          <w:p w:rsidR="005D018B" w:rsidRPr="00500406" w:rsidRDefault="005D018B" w:rsidP="00C36CF6">
            <w:pPr>
              <w:spacing w:after="0"/>
              <w:contextualSpacing/>
              <w:rPr>
                <w:b/>
              </w:rPr>
            </w:pPr>
            <w:r w:rsidRPr="00500406">
              <w:rPr>
                <w:b/>
              </w:rPr>
              <w:t>Форма работы</w:t>
            </w:r>
          </w:p>
        </w:tc>
        <w:tc>
          <w:tcPr>
            <w:tcW w:w="3783" w:type="dxa"/>
          </w:tcPr>
          <w:p w:rsidR="005D018B" w:rsidRPr="00500406" w:rsidRDefault="005D018B" w:rsidP="00C36CF6">
            <w:pPr>
              <w:spacing w:after="0"/>
              <w:contextualSpacing/>
              <w:rPr>
                <w:b/>
              </w:rPr>
            </w:pPr>
            <w:r w:rsidRPr="00500406">
              <w:rPr>
                <w:b/>
              </w:rPr>
              <w:t>Форма организации родителей</w:t>
            </w:r>
          </w:p>
        </w:tc>
        <w:tc>
          <w:tcPr>
            <w:tcW w:w="3260" w:type="dxa"/>
          </w:tcPr>
          <w:p w:rsidR="005D018B" w:rsidRPr="00500406" w:rsidRDefault="005D018B" w:rsidP="00C36CF6">
            <w:pPr>
              <w:spacing w:after="0"/>
              <w:contextualSpacing/>
              <w:rPr>
                <w:b/>
              </w:rPr>
            </w:pPr>
            <w:r w:rsidRPr="00500406">
              <w:rPr>
                <w:b/>
              </w:rPr>
              <w:t>Кратность</w:t>
            </w:r>
          </w:p>
        </w:tc>
      </w:tr>
      <w:tr w:rsidR="005D018B" w:rsidRPr="00500406" w:rsidTr="00480457">
        <w:tc>
          <w:tcPr>
            <w:tcW w:w="4014" w:type="dxa"/>
          </w:tcPr>
          <w:p w:rsidR="005D018B" w:rsidRPr="00500406" w:rsidRDefault="005D018B" w:rsidP="00C36CF6">
            <w:pPr>
              <w:spacing w:after="0"/>
              <w:contextualSpacing/>
            </w:pPr>
            <w:r w:rsidRPr="00500406">
              <w:t>Индивидуальные консультации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Групповые консультации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Родительские собрания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Оформление информационных стендов соответствующей тематики</w:t>
            </w: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Создание памяток</w:t>
            </w:r>
          </w:p>
          <w:p w:rsidR="005D018B" w:rsidRPr="00A82F82" w:rsidRDefault="005D018B" w:rsidP="00C36CF6">
            <w:pPr>
              <w:pStyle w:val="2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2F82">
              <w:rPr>
                <w:rFonts w:ascii="Times New Roman" w:hAnsi="Times New Roman"/>
                <w:sz w:val="24"/>
                <w:szCs w:val="24"/>
              </w:rPr>
              <w:t>Праздники Здоровья</w:t>
            </w:r>
          </w:p>
          <w:p w:rsidR="005D018B" w:rsidRPr="00A82F82" w:rsidRDefault="005D018B" w:rsidP="00C36CF6">
            <w:pPr>
              <w:pStyle w:val="2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2F82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5D018B" w:rsidRPr="00A82F82" w:rsidRDefault="005D018B" w:rsidP="00C36CF6">
            <w:pPr>
              <w:pStyle w:val="2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2F82"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</w:tc>
        <w:tc>
          <w:tcPr>
            <w:tcW w:w="3783" w:type="dxa"/>
          </w:tcPr>
          <w:p w:rsidR="005D018B" w:rsidRPr="00500406" w:rsidRDefault="005D018B" w:rsidP="00C36CF6">
            <w:pPr>
              <w:spacing w:after="0"/>
              <w:contextualSpacing/>
            </w:pPr>
            <w:r w:rsidRPr="00500406">
              <w:t>Индивидуальная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Подгрупповая, групповая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Групповая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Индивидуальная</w:t>
            </w: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Групповая</w:t>
            </w: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Подгрупповая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Подгрупповая</w:t>
            </w:r>
          </w:p>
        </w:tc>
        <w:tc>
          <w:tcPr>
            <w:tcW w:w="3260" w:type="dxa"/>
          </w:tcPr>
          <w:p w:rsidR="005D018B" w:rsidRPr="00500406" w:rsidRDefault="005D018B" w:rsidP="00C36CF6">
            <w:pPr>
              <w:spacing w:after="0"/>
              <w:contextualSpacing/>
            </w:pPr>
            <w:r w:rsidRPr="00500406">
              <w:t>По необходимости и запросам родителей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По необходимости и запросам родителей</w:t>
            </w: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3 раз в год при наличии соответствующей задачи в годовом плане</w:t>
            </w: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 xml:space="preserve">Ежеквартально 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1 раз в год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1 раз в год</w:t>
            </w: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По необходимости</w:t>
            </w:r>
          </w:p>
          <w:p w:rsidR="005D018B" w:rsidRPr="00500406" w:rsidRDefault="005D018B" w:rsidP="00C36CF6">
            <w:pPr>
              <w:spacing w:after="0"/>
              <w:contextualSpacing/>
            </w:pPr>
            <w:r w:rsidRPr="00500406">
              <w:t>По плану</w:t>
            </w:r>
          </w:p>
          <w:p w:rsidR="005D018B" w:rsidRPr="00500406" w:rsidRDefault="005D018B" w:rsidP="00C36CF6">
            <w:pPr>
              <w:spacing w:after="0"/>
              <w:contextualSpacing/>
            </w:pPr>
          </w:p>
        </w:tc>
      </w:tr>
    </w:tbl>
    <w:p w:rsidR="005D018B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97460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D018B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</w:p>
    <w:p w:rsidR="005D018B" w:rsidRPr="00974603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974603">
        <w:rPr>
          <w:rFonts w:ascii="Times New Roman" w:hAnsi="Times New Roman"/>
          <w:b/>
          <w:sz w:val="24"/>
          <w:szCs w:val="24"/>
        </w:rPr>
        <w:t>III. ОРГАНИЗАЦИОННЫЙ РАЗДЕЛ</w:t>
      </w:r>
    </w:p>
    <w:p w:rsidR="005D018B" w:rsidRPr="00974603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74603">
        <w:rPr>
          <w:rFonts w:ascii="Times New Roman" w:hAnsi="Times New Roman"/>
          <w:b/>
          <w:sz w:val="24"/>
          <w:szCs w:val="24"/>
        </w:rPr>
        <w:t xml:space="preserve">   3.1  Особенности ежедневной организации жизни и деятельности детей</w:t>
      </w:r>
    </w:p>
    <w:p w:rsidR="005D018B" w:rsidRPr="00524100" w:rsidRDefault="005D018B" w:rsidP="00C36CF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Структурное подразделение</w:t>
      </w:r>
      <w:r w:rsidRPr="00974603">
        <w:rPr>
          <w:rFonts w:ascii="Times New Roman" w:hAnsi="Times New Roman"/>
          <w:sz w:val="24"/>
          <w:szCs w:val="24"/>
        </w:rPr>
        <w:t xml:space="preserve"> «Детский сад </w:t>
      </w:r>
      <w:r>
        <w:rPr>
          <w:rFonts w:ascii="Times New Roman" w:hAnsi="Times New Roman"/>
          <w:sz w:val="24"/>
          <w:szCs w:val="24"/>
        </w:rPr>
        <w:t>«Огонек»</w:t>
      </w:r>
      <w:r w:rsidRPr="00974603">
        <w:rPr>
          <w:rFonts w:ascii="Times New Roman" w:hAnsi="Times New Roman"/>
          <w:sz w:val="24"/>
          <w:szCs w:val="24"/>
        </w:rPr>
        <w:t xml:space="preserve"> работает в режиме пятидневной рабочей недели. Длительность пребывания детей в детском саду </w:t>
      </w:r>
      <w:r>
        <w:rPr>
          <w:rFonts w:ascii="Times New Roman" w:hAnsi="Times New Roman"/>
          <w:sz w:val="24"/>
          <w:szCs w:val="24"/>
        </w:rPr>
        <w:t>10,5</w:t>
      </w:r>
      <w:r w:rsidRPr="00974603">
        <w:rPr>
          <w:rFonts w:ascii="Times New Roman" w:hAnsi="Times New Roman"/>
          <w:sz w:val="24"/>
          <w:szCs w:val="24"/>
        </w:rPr>
        <w:t xml:space="preserve"> часов: с </w:t>
      </w:r>
      <w:r>
        <w:rPr>
          <w:rFonts w:ascii="Times New Roman" w:hAnsi="Times New Roman"/>
          <w:sz w:val="24"/>
          <w:szCs w:val="24"/>
        </w:rPr>
        <w:t>7.30</w:t>
      </w:r>
      <w:r w:rsidRPr="0097460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18</w:t>
      </w:r>
      <w:r w:rsidRPr="00974603">
        <w:rPr>
          <w:rFonts w:ascii="Times New Roman" w:hAnsi="Times New Roman"/>
          <w:sz w:val="24"/>
          <w:szCs w:val="24"/>
        </w:rPr>
        <w:t>.00.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603">
        <w:rPr>
          <w:rFonts w:ascii="Times New Roman" w:hAnsi="Times New Roman"/>
          <w:sz w:val="24"/>
          <w:szCs w:val="24"/>
        </w:rPr>
        <w:t>Программа реализуется в течение всего пребывания детей в ДОУ.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603">
        <w:rPr>
          <w:rFonts w:ascii="Times New Roman" w:hAnsi="Times New Roman"/>
          <w:sz w:val="24"/>
          <w:szCs w:val="24"/>
        </w:rPr>
        <w:t xml:space="preserve">Образовательный процесс осуществляется с первого сентября по тридцать первое мая. Летний период – с первого июня по тридцать первое августа. Режим дня устанавливается в соответствии с возрастными индивидуальными особенностями детей и способствует их гармоничному развитию.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 w:rsidRPr="00974603">
        <w:rPr>
          <w:rFonts w:ascii="Times New Roman" w:hAnsi="Times New Roman"/>
          <w:sz w:val="24"/>
          <w:szCs w:val="24"/>
        </w:rPr>
        <w:t xml:space="preserve"> дня разработан</w:t>
      </w:r>
      <w:r w:rsidRPr="00974603">
        <w:rPr>
          <w:rFonts w:ascii="Times New Roman" w:hAnsi="Times New Roman"/>
          <w:bCs/>
          <w:sz w:val="24"/>
          <w:szCs w:val="24"/>
        </w:rPr>
        <w:t xml:space="preserve"> в двух вариантах (</w:t>
      </w:r>
      <w:r w:rsidRPr="00974603">
        <w:rPr>
          <w:rFonts w:ascii="Times New Roman" w:hAnsi="Times New Roman"/>
          <w:sz w:val="24"/>
          <w:szCs w:val="24"/>
        </w:rPr>
        <w:t>на холодный и теплый периоды года</w:t>
      </w:r>
      <w:r w:rsidRPr="00974603">
        <w:rPr>
          <w:rFonts w:ascii="Times New Roman" w:hAnsi="Times New Roman"/>
          <w:bCs/>
          <w:sz w:val="24"/>
          <w:szCs w:val="24"/>
        </w:rPr>
        <w:t xml:space="preserve">) в зависимости от сезона (летнего и зимнего). Прогулка организуется 2 раза в день: в первую половину – до обеда и во вторую половину дня – после дневного сна или перед уходом детей домой, сюда же включено время утреннего приема на свежем воздухе. Общая продолжительность сна для детей дошкольного возраста в период нахождения в ДОУ составляет 2,0 – 2,5 часа.  </w:t>
      </w:r>
      <w:r w:rsidRPr="009453DB">
        <w:rPr>
          <w:rFonts w:ascii="Times New Roman" w:hAnsi="Times New Roman"/>
          <w:sz w:val="24"/>
          <w:szCs w:val="24"/>
        </w:rPr>
        <w:t>Осуществляя режимные моменты, необходимо учитывать индиви</w:t>
      </w:r>
      <w:r w:rsidRPr="009453DB">
        <w:rPr>
          <w:rFonts w:ascii="Times New Roman" w:hAnsi="Times New Roman"/>
          <w:sz w:val="24"/>
          <w:szCs w:val="24"/>
        </w:rPr>
        <w:softHyphen/>
        <w:t>дуальные особенности детей (длительность сна, вкусовые предпочтения, темп деятельности и т. д.). Приближенный к индивидуальным особеннос</w:t>
      </w:r>
      <w:r w:rsidRPr="009453DB">
        <w:rPr>
          <w:rFonts w:ascii="Times New Roman" w:hAnsi="Times New Roman"/>
          <w:sz w:val="24"/>
          <w:szCs w:val="24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5D018B" w:rsidRPr="009453DB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9453DB">
        <w:rPr>
          <w:rStyle w:val="a4"/>
          <w:bCs/>
          <w:sz w:val="24"/>
          <w:szCs w:val="24"/>
          <w:lang w:eastAsia="ru-RU"/>
        </w:rPr>
        <w:t xml:space="preserve">Прием пищи. </w:t>
      </w:r>
      <w:r w:rsidRPr="009453DB">
        <w:rPr>
          <w:sz w:val="24"/>
          <w:szCs w:val="24"/>
        </w:rPr>
        <w:t>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  <w:r>
        <w:rPr>
          <w:sz w:val="24"/>
          <w:szCs w:val="24"/>
        </w:rPr>
        <w:t xml:space="preserve"> </w:t>
      </w:r>
      <w:r w:rsidRPr="009453DB">
        <w:rPr>
          <w:sz w:val="24"/>
          <w:szCs w:val="24"/>
        </w:rPr>
        <w:t>Недопустимо заставлять ребенка сидеть за столом в ожидании еды или после ее приема. Поев, ребенок может поблагодарить и заняться са</w:t>
      </w:r>
      <w:r w:rsidRPr="009453DB">
        <w:rPr>
          <w:sz w:val="24"/>
          <w:szCs w:val="24"/>
        </w:rPr>
        <w:softHyphen/>
        <w:t>мостоятельными играми.</w:t>
      </w:r>
    </w:p>
    <w:p w:rsidR="005D018B" w:rsidRPr="009453DB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9453DB">
        <w:rPr>
          <w:rStyle w:val="a4"/>
          <w:bCs/>
          <w:sz w:val="24"/>
          <w:szCs w:val="24"/>
          <w:lang w:eastAsia="ru-RU"/>
        </w:rPr>
        <w:t xml:space="preserve">Прогулка. </w:t>
      </w:r>
      <w:r w:rsidRPr="009453DB">
        <w:rPr>
          <w:sz w:val="24"/>
          <w:szCs w:val="24"/>
        </w:rPr>
        <w:t>Для укрепления здоровья детей, удовлетворения их потреб</w:t>
      </w:r>
      <w:r w:rsidRPr="009453DB">
        <w:rPr>
          <w:sz w:val="24"/>
          <w:szCs w:val="24"/>
        </w:rPr>
        <w:softHyphen/>
        <w:t>ности в двигательной активности, профилактики утомления необходимы ежедневные прогулки.</w:t>
      </w:r>
    </w:p>
    <w:p w:rsidR="005D018B" w:rsidRPr="009453DB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9453DB">
        <w:rPr>
          <w:sz w:val="24"/>
          <w:szCs w:val="24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5D018B" w:rsidRPr="009453DB" w:rsidRDefault="005D018B" w:rsidP="00C36CF6">
      <w:pPr>
        <w:pStyle w:val="52"/>
        <w:shd w:val="clear" w:color="auto" w:fill="auto"/>
        <w:spacing w:after="0" w:line="276" w:lineRule="auto"/>
        <w:ind w:left="20" w:right="20" w:firstLine="400"/>
        <w:rPr>
          <w:sz w:val="24"/>
          <w:szCs w:val="24"/>
        </w:rPr>
      </w:pPr>
      <w:r w:rsidRPr="009453DB">
        <w:rPr>
          <w:rStyle w:val="a4"/>
          <w:bCs/>
          <w:sz w:val="24"/>
          <w:szCs w:val="24"/>
          <w:lang w:eastAsia="ru-RU"/>
        </w:rPr>
        <w:t xml:space="preserve">Ежедневное чтение. </w:t>
      </w:r>
      <w:r w:rsidRPr="009453DB">
        <w:rPr>
          <w:sz w:val="24"/>
          <w:szCs w:val="24"/>
        </w:rPr>
        <w:t>В режиме дня целесообразно выделить пос</w:t>
      </w:r>
      <w:r w:rsidRPr="009453DB">
        <w:rPr>
          <w:sz w:val="24"/>
          <w:szCs w:val="24"/>
        </w:rPr>
        <w:softHyphen/>
        <w:t>тоянное время для ежедневного чтения детям. Читать следует не толь</w:t>
      </w:r>
      <w:r w:rsidRPr="009453DB">
        <w:rPr>
          <w:sz w:val="24"/>
          <w:szCs w:val="24"/>
        </w:rPr>
        <w:softHyphen/>
        <w:t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</w:t>
      </w:r>
      <w:r w:rsidRPr="009453DB">
        <w:rPr>
          <w:sz w:val="24"/>
          <w:szCs w:val="24"/>
        </w:rPr>
        <w:softHyphen/>
        <w:t>тересным для всех детей.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9453DB">
        <w:rPr>
          <w:rStyle w:val="a4"/>
          <w:bCs/>
          <w:sz w:val="24"/>
          <w:szCs w:val="24"/>
          <w:lang w:eastAsia="ru-RU"/>
        </w:rPr>
        <w:t xml:space="preserve">Дневной сон. </w:t>
      </w:r>
      <w:r w:rsidRPr="009453DB">
        <w:rPr>
          <w:sz w:val="24"/>
          <w:szCs w:val="24"/>
        </w:rPr>
        <w:t>Необходимо создавать условия для полноценного днев</w:t>
      </w:r>
      <w:r w:rsidRPr="009453DB">
        <w:rPr>
          <w:sz w:val="24"/>
          <w:szCs w:val="24"/>
        </w:rPr>
        <w:softHyphen/>
        <w:t xml:space="preserve"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</w:t>
      </w:r>
      <w:r>
        <w:rPr>
          <w:sz w:val="24"/>
          <w:szCs w:val="24"/>
        </w:rPr>
        <w:t>игры, снимающие перевозбуждение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D018B" w:rsidRPr="00085EDA" w:rsidRDefault="005D018B" w:rsidP="00C36CF6">
      <w:pPr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085EDA">
        <w:rPr>
          <w:rFonts w:ascii="Times New Roman" w:hAnsi="Times New Roman"/>
          <w:b/>
          <w:bCs/>
          <w:iCs/>
          <w:sz w:val="24"/>
          <w:szCs w:val="24"/>
        </w:rPr>
        <w:t>3.2 Режим дня на холодный период года</w:t>
      </w:r>
    </w:p>
    <w:p w:rsidR="005D018B" w:rsidRPr="00CE3503" w:rsidRDefault="005D018B" w:rsidP="00C36CF6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5"/>
        <w:gridCol w:w="7"/>
        <w:gridCol w:w="1559"/>
      </w:tblGrid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tabs>
                <w:tab w:val="left" w:pos="2697"/>
              </w:tabs>
              <w:spacing w:line="276" w:lineRule="auto"/>
              <w:ind w:left="203" w:hanging="203"/>
              <w:jc w:val="left"/>
            </w:pP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Старшая группа</w:t>
            </w:r>
          </w:p>
        </w:tc>
      </w:tr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tabs>
                <w:tab w:val="left" w:pos="2697"/>
              </w:tabs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Прием детей, осмотр,</w:t>
            </w:r>
          </w:p>
          <w:p w:rsidR="005D018B" w:rsidRPr="00512511" w:rsidRDefault="005D018B" w:rsidP="00C36CF6">
            <w:pPr>
              <w:pStyle w:val="Title"/>
              <w:tabs>
                <w:tab w:val="left" w:pos="2697"/>
              </w:tabs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игры, утренняя гимнастика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7.30 -8.35</w:t>
            </w:r>
          </w:p>
        </w:tc>
      </w:tr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Подготовка к завтраку. Завтрак.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8.35</w:t>
            </w:r>
            <w:r w:rsidRPr="00512511">
              <w:rPr>
                <w:b w:val="0"/>
              </w:rPr>
              <w:t>-8.50</w:t>
            </w:r>
          </w:p>
        </w:tc>
      </w:tr>
      <w:tr w:rsidR="005D018B" w:rsidRPr="00500406" w:rsidTr="00512511">
        <w:trPr>
          <w:trHeight w:val="298"/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Самостоятельная деятельность. Дежурство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8.50-9.00</w:t>
            </w:r>
          </w:p>
        </w:tc>
      </w:tr>
      <w:tr w:rsidR="005D018B" w:rsidRPr="00500406" w:rsidTr="00512511">
        <w:trPr>
          <w:trHeight w:val="270"/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Подготовка и проведение </w:t>
            </w:r>
            <w:r>
              <w:rPr>
                <w:b w:val="0"/>
              </w:rPr>
              <w:t>НОД</w:t>
            </w:r>
            <w:r w:rsidRPr="00512511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9.00-</w:t>
            </w:r>
            <w:r>
              <w:rPr>
                <w:b w:val="0"/>
              </w:rPr>
              <w:t>10.50</w:t>
            </w:r>
          </w:p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</w:p>
        </w:tc>
      </w:tr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2-й завтрак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10.</w:t>
            </w:r>
            <w:r>
              <w:rPr>
                <w:b w:val="0"/>
              </w:rPr>
              <w:t>55-11.00</w:t>
            </w:r>
          </w:p>
        </w:tc>
      </w:tr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 Подготовка к прогулке.  Прогулка. (игры, наблюдение, труд)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  <w:r w:rsidRPr="00512511">
              <w:rPr>
                <w:b w:val="0"/>
              </w:rPr>
              <w:t>.</w:t>
            </w:r>
            <w:r>
              <w:rPr>
                <w:b w:val="0"/>
              </w:rPr>
              <w:t>00</w:t>
            </w:r>
            <w:r w:rsidRPr="00512511">
              <w:rPr>
                <w:b w:val="0"/>
              </w:rPr>
              <w:t>-12.</w:t>
            </w:r>
            <w:r>
              <w:rPr>
                <w:b w:val="0"/>
              </w:rPr>
              <w:t>20</w:t>
            </w:r>
          </w:p>
        </w:tc>
      </w:tr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Возвращение с прогулки. </w:t>
            </w:r>
            <w:r>
              <w:rPr>
                <w:b w:val="0"/>
              </w:rPr>
              <w:t>Подготовка к обеду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12.</w:t>
            </w:r>
            <w:r>
              <w:rPr>
                <w:b w:val="0"/>
              </w:rPr>
              <w:t>20</w:t>
            </w:r>
            <w:r w:rsidRPr="00512511">
              <w:rPr>
                <w:b w:val="0"/>
              </w:rPr>
              <w:t>-12.</w:t>
            </w:r>
            <w:r>
              <w:rPr>
                <w:b w:val="0"/>
              </w:rPr>
              <w:t>30</w:t>
            </w:r>
          </w:p>
        </w:tc>
      </w:tr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Обед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12.</w:t>
            </w:r>
            <w:r>
              <w:rPr>
                <w:b w:val="0"/>
              </w:rPr>
              <w:t>30</w:t>
            </w:r>
            <w:r w:rsidRPr="00512511">
              <w:rPr>
                <w:b w:val="0"/>
              </w:rPr>
              <w:t>-12.50</w:t>
            </w:r>
          </w:p>
        </w:tc>
      </w:tr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Подготовка ко сну. Чтение художественной литературы</w:t>
            </w:r>
            <w:r>
              <w:rPr>
                <w:b w:val="0"/>
              </w:rPr>
              <w:t xml:space="preserve"> </w:t>
            </w:r>
            <w:r w:rsidRPr="00512511">
              <w:rPr>
                <w:b w:val="0"/>
              </w:rPr>
              <w:t>Сон.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12.50-15.00</w:t>
            </w:r>
          </w:p>
        </w:tc>
      </w:tr>
      <w:tr w:rsidR="005D018B" w:rsidRPr="00500406" w:rsidTr="00512511">
        <w:trPr>
          <w:trHeight w:val="419"/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Постепенный подъем. </w:t>
            </w:r>
            <w:r>
              <w:rPr>
                <w:b w:val="0"/>
              </w:rPr>
              <w:t>Гимнастика после сна</w:t>
            </w:r>
            <w:r w:rsidRPr="00512511">
              <w:rPr>
                <w:b w:val="0"/>
              </w:rPr>
              <w:t>.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15.00-15.2</w:t>
            </w:r>
            <w:r>
              <w:rPr>
                <w:b w:val="0"/>
              </w:rPr>
              <w:t>0</w:t>
            </w:r>
          </w:p>
        </w:tc>
      </w:tr>
      <w:tr w:rsidR="005D018B" w:rsidRPr="00500406" w:rsidTr="00512511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Ужин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15.20</w:t>
            </w:r>
            <w:r w:rsidRPr="00512511">
              <w:rPr>
                <w:b w:val="0"/>
              </w:rPr>
              <w:t>-15.40</w:t>
            </w:r>
          </w:p>
        </w:tc>
      </w:tr>
      <w:tr w:rsidR="005D018B" w:rsidRPr="00500406" w:rsidTr="0031057F">
        <w:trPr>
          <w:trHeight w:val="645"/>
          <w:jc w:val="center"/>
        </w:trPr>
        <w:tc>
          <w:tcPr>
            <w:tcW w:w="7305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Организованная образовательная деятельность</w:t>
            </w:r>
          </w:p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Игры, самостоятельная деятельность. </w:t>
            </w:r>
          </w:p>
        </w:tc>
        <w:tc>
          <w:tcPr>
            <w:tcW w:w="1566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15.40-16.30</w:t>
            </w:r>
          </w:p>
        </w:tc>
      </w:tr>
      <w:tr w:rsidR="005D018B" w:rsidRPr="00500406" w:rsidTr="00692B8D">
        <w:trPr>
          <w:trHeight w:val="645"/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Подготовка к прогулке. Прогулка. Самостоятельная деятельность.  </w:t>
            </w:r>
          </w:p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Уход домой</w:t>
            </w:r>
          </w:p>
        </w:tc>
        <w:tc>
          <w:tcPr>
            <w:tcW w:w="1559" w:type="dxa"/>
            <w:vAlign w:val="center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16.</w:t>
            </w:r>
            <w:r>
              <w:rPr>
                <w:b w:val="0"/>
              </w:rPr>
              <w:t>30-18.00</w:t>
            </w:r>
          </w:p>
        </w:tc>
      </w:tr>
    </w:tbl>
    <w:p w:rsidR="005D018B" w:rsidRPr="00CF7E22" w:rsidRDefault="005D018B" w:rsidP="00C36CF6">
      <w:pPr>
        <w:pStyle w:val="90"/>
        <w:keepNext/>
        <w:keepLines/>
        <w:shd w:val="clear" w:color="auto" w:fill="auto"/>
        <w:spacing w:before="319" w:after="0" w:line="276" w:lineRule="auto"/>
        <w:ind w:right="302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085EDA">
        <w:rPr>
          <w:rFonts w:ascii="Times New Roman" w:hAnsi="Times New Roman" w:cs="Times New Roman"/>
          <w:bCs w:val="0"/>
          <w:iCs/>
          <w:sz w:val="24"/>
          <w:szCs w:val="24"/>
        </w:rPr>
        <w:t>Режим дня на тёплый период года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5"/>
        <w:gridCol w:w="7"/>
        <w:gridCol w:w="1559"/>
      </w:tblGrid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tabs>
                <w:tab w:val="left" w:pos="2697"/>
              </w:tabs>
              <w:spacing w:line="276" w:lineRule="auto"/>
              <w:ind w:left="203" w:hanging="203"/>
              <w:jc w:val="left"/>
            </w:pP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Старшая группа</w:t>
            </w:r>
          </w:p>
        </w:tc>
      </w:tr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tabs>
                <w:tab w:val="left" w:pos="2697"/>
              </w:tabs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Прием детей, осмотр,</w:t>
            </w:r>
          </w:p>
          <w:p w:rsidR="005D018B" w:rsidRPr="00512511" w:rsidRDefault="005D018B" w:rsidP="00C36CF6">
            <w:pPr>
              <w:pStyle w:val="Title"/>
              <w:tabs>
                <w:tab w:val="left" w:pos="2697"/>
              </w:tabs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игры, утренняя гимнастика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7.30 -8.35</w:t>
            </w:r>
          </w:p>
        </w:tc>
      </w:tr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Подготовка к завтраку. Завтрак.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8.35</w:t>
            </w:r>
            <w:r w:rsidRPr="00512511">
              <w:rPr>
                <w:b w:val="0"/>
              </w:rPr>
              <w:t>-8.50</w:t>
            </w:r>
          </w:p>
        </w:tc>
      </w:tr>
      <w:tr w:rsidR="005D018B" w:rsidRPr="00500406" w:rsidTr="00692B8D">
        <w:trPr>
          <w:trHeight w:val="298"/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Самостоятельная деятельность. </w:t>
            </w:r>
            <w:r>
              <w:rPr>
                <w:b w:val="0"/>
              </w:rPr>
              <w:t>Игры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8.50-</w:t>
            </w:r>
            <w:r>
              <w:rPr>
                <w:b w:val="0"/>
              </w:rPr>
              <w:t>10.00</w:t>
            </w:r>
          </w:p>
        </w:tc>
      </w:tr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2-й завтрак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10.</w:t>
            </w:r>
            <w:r>
              <w:rPr>
                <w:b w:val="0"/>
              </w:rPr>
              <w:t>00-10.15</w:t>
            </w:r>
          </w:p>
        </w:tc>
      </w:tr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 Подготовка к прогулке.  Прогулка. (игры, наблюдение, труд)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10.</w:t>
            </w:r>
            <w:r>
              <w:rPr>
                <w:b w:val="0"/>
              </w:rPr>
              <w:t>15</w:t>
            </w:r>
            <w:r w:rsidRPr="00512511">
              <w:rPr>
                <w:b w:val="0"/>
              </w:rPr>
              <w:t>-12.</w:t>
            </w:r>
            <w:r>
              <w:rPr>
                <w:b w:val="0"/>
              </w:rPr>
              <w:t>20</w:t>
            </w:r>
          </w:p>
        </w:tc>
      </w:tr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Возвращение с прогулки. </w:t>
            </w:r>
            <w:r>
              <w:rPr>
                <w:b w:val="0"/>
              </w:rPr>
              <w:t>Подготовка к обеду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12.</w:t>
            </w:r>
            <w:r>
              <w:rPr>
                <w:b w:val="0"/>
              </w:rPr>
              <w:t>20</w:t>
            </w:r>
            <w:r w:rsidRPr="00512511">
              <w:rPr>
                <w:b w:val="0"/>
              </w:rPr>
              <w:t>-12.</w:t>
            </w:r>
            <w:r>
              <w:rPr>
                <w:b w:val="0"/>
              </w:rPr>
              <w:t>30</w:t>
            </w:r>
          </w:p>
        </w:tc>
      </w:tr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Обед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12.</w:t>
            </w:r>
            <w:r>
              <w:rPr>
                <w:b w:val="0"/>
              </w:rPr>
              <w:t>30</w:t>
            </w:r>
            <w:r w:rsidRPr="00512511">
              <w:rPr>
                <w:b w:val="0"/>
              </w:rPr>
              <w:t>-12.50</w:t>
            </w:r>
          </w:p>
        </w:tc>
      </w:tr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Подготовка ко сну. Чтение художественной литературы</w:t>
            </w:r>
            <w:r>
              <w:rPr>
                <w:b w:val="0"/>
              </w:rPr>
              <w:t xml:space="preserve"> </w:t>
            </w:r>
            <w:r w:rsidRPr="00512511">
              <w:rPr>
                <w:b w:val="0"/>
              </w:rPr>
              <w:t>Сон.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12.50-15.00</w:t>
            </w:r>
          </w:p>
        </w:tc>
      </w:tr>
      <w:tr w:rsidR="005D018B" w:rsidRPr="00500406" w:rsidTr="00692B8D">
        <w:trPr>
          <w:trHeight w:val="419"/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Постепенный подъем. </w:t>
            </w:r>
            <w:r>
              <w:rPr>
                <w:b w:val="0"/>
              </w:rPr>
              <w:t>Гимнастика после сна</w:t>
            </w:r>
            <w:r w:rsidRPr="00512511">
              <w:rPr>
                <w:b w:val="0"/>
              </w:rPr>
              <w:t>.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15.00-15.2</w:t>
            </w:r>
            <w:r>
              <w:rPr>
                <w:b w:val="0"/>
              </w:rPr>
              <w:t>0</w:t>
            </w:r>
          </w:p>
        </w:tc>
      </w:tr>
      <w:tr w:rsidR="005D018B" w:rsidRPr="00500406" w:rsidTr="00692B8D">
        <w:trPr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Ужин</w:t>
            </w:r>
          </w:p>
        </w:tc>
        <w:tc>
          <w:tcPr>
            <w:tcW w:w="1559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15.20</w:t>
            </w:r>
            <w:r w:rsidRPr="00512511">
              <w:rPr>
                <w:b w:val="0"/>
              </w:rPr>
              <w:t>-15.40</w:t>
            </w:r>
          </w:p>
        </w:tc>
      </w:tr>
      <w:tr w:rsidR="005D018B" w:rsidRPr="00500406" w:rsidTr="00692B8D">
        <w:trPr>
          <w:trHeight w:val="645"/>
          <w:jc w:val="center"/>
        </w:trPr>
        <w:tc>
          <w:tcPr>
            <w:tcW w:w="7305" w:type="dxa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Игры, самостоятельная деятельность. </w:t>
            </w:r>
          </w:p>
        </w:tc>
        <w:tc>
          <w:tcPr>
            <w:tcW w:w="1566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15.40-16.30</w:t>
            </w:r>
          </w:p>
        </w:tc>
      </w:tr>
      <w:tr w:rsidR="005D018B" w:rsidRPr="00500406" w:rsidTr="00692B8D">
        <w:trPr>
          <w:trHeight w:val="645"/>
          <w:jc w:val="center"/>
        </w:trPr>
        <w:tc>
          <w:tcPr>
            <w:tcW w:w="7312" w:type="dxa"/>
            <w:gridSpan w:val="2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Подготовка к прогулке. Прогулка. Самостоятельная деятельность.  </w:t>
            </w:r>
          </w:p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Уход домой</w:t>
            </w:r>
          </w:p>
        </w:tc>
        <w:tc>
          <w:tcPr>
            <w:tcW w:w="1559" w:type="dxa"/>
            <w:vAlign w:val="center"/>
          </w:tcPr>
          <w:p w:rsidR="005D018B" w:rsidRPr="00512511" w:rsidRDefault="005D018B" w:rsidP="00C36CF6">
            <w:pPr>
              <w:pStyle w:val="Title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16.</w:t>
            </w:r>
            <w:r>
              <w:rPr>
                <w:b w:val="0"/>
              </w:rPr>
              <w:t>30-18.00</w:t>
            </w:r>
          </w:p>
        </w:tc>
      </w:tr>
    </w:tbl>
    <w:p w:rsidR="005D018B" w:rsidRPr="00CE3503" w:rsidRDefault="005D018B" w:rsidP="00C36CF6">
      <w:pPr>
        <w:pStyle w:val="90"/>
        <w:keepNext/>
        <w:keepLines/>
        <w:shd w:val="clear" w:color="auto" w:fill="auto"/>
        <w:spacing w:before="319" w:after="0" w:line="276" w:lineRule="auto"/>
        <w:ind w:right="3020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5D018B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D018B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D018B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D018B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D018B" w:rsidRPr="008D3326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 </w:t>
      </w:r>
      <w:r w:rsidRPr="008D3326">
        <w:rPr>
          <w:rFonts w:ascii="Times New Roman" w:hAnsi="Times New Roman"/>
          <w:b/>
          <w:sz w:val="24"/>
          <w:szCs w:val="24"/>
        </w:rPr>
        <w:t>Учебный план в старшей группе .</w:t>
      </w:r>
    </w:p>
    <w:p w:rsidR="005D018B" w:rsidRPr="00480457" w:rsidRDefault="005D018B" w:rsidP="00C36CF6">
      <w:pPr>
        <w:shd w:val="clear" w:color="auto" w:fill="FFFFFF"/>
        <w:autoSpaceDE w:val="0"/>
        <w:autoSpaceDN w:val="0"/>
        <w:adjustRightInd w:val="0"/>
        <w:spacing w:after="0"/>
        <w:ind w:left="-567" w:firstLine="708"/>
        <w:rPr>
          <w:rFonts w:ascii="Times New Roman" w:hAnsi="Times New Roman"/>
          <w:color w:val="000000"/>
          <w:sz w:val="24"/>
          <w:szCs w:val="24"/>
        </w:rPr>
      </w:pPr>
      <w:r w:rsidRPr="00B100CF">
        <w:rPr>
          <w:rFonts w:ascii="Times New Roman" w:hAnsi="Times New Roman"/>
          <w:color w:val="000000"/>
          <w:sz w:val="24"/>
          <w:szCs w:val="24"/>
        </w:rPr>
        <w:t>Длительность НОД    20 - 25 мин.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100CF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</w:t>
      </w:r>
      <w:r>
        <w:rPr>
          <w:rFonts w:ascii="Times New Roman" w:hAnsi="Times New Roman"/>
          <w:color w:val="000000"/>
          <w:sz w:val="24"/>
          <w:szCs w:val="24"/>
        </w:rPr>
        <w:t xml:space="preserve"> старшей группе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00CF">
        <w:rPr>
          <w:rFonts w:ascii="Times New Roman" w:hAnsi="Times New Roman"/>
          <w:sz w:val="24"/>
          <w:szCs w:val="24"/>
        </w:rPr>
        <w:t>45 минут</w:t>
      </w:r>
      <w:r w:rsidRPr="00B100C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00CF">
        <w:rPr>
          <w:rFonts w:ascii="Times New Roman" w:hAnsi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CF">
        <w:rPr>
          <w:rFonts w:ascii="Times New Roman" w:hAnsi="Times New Roman"/>
          <w:sz w:val="24"/>
          <w:szCs w:val="24"/>
        </w:rPr>
        <w:t xml:space="preserve">физкультурные минутки. </w:t>
      </w:r>
      <w:r>
        <w:rPr>
          <w:rFonts w:ascii="Times New Roman" w:hAnsi="Times New Roman"/>
          <w:sz w:val="24"/>
          <w:szCs w:val="24"/>
        </w:rPr>
        <w:t xml:space="preserve"> Перерывы между    </w:t>
      </w:r>
      <w:r w:rsidRPr="00B100CF">
        <w:rPr>
          <w:rFonts w:ascii="Times New Roman" w:hAnsi="Times New Roman"/>
          <w:sz w:val="24"/>
          <w:szCs w:val="24"/>
        </w:rPr>
        <w:t>периодами непрерывной образовательной деятельности - не менее 10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CF">
        <w:rPr>
          <w:rFonts w:ascii="Times New Roman" w:hAnsi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CF">
        <w:rPr>
          <w:rFonts w:ascii="Times New Roman" w:hAnsi="Times New Roman"/>
          <w:sz w:val="24"/>
          <w:szCs w:val="24"/>
        </w:rPr>
        <w:t>дневного сна. Ее продолжительность должна составлять не более 25 минут в день.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CF">
        <w:rPr>
          <w:rFonts w:ascii="Times New Roman" w:hAnsi="Times New Roman"/>
          <w:sz w:val="24"/>
          <w:szCs w:val="24"/>
        </w:rPr>
        <w:t>Один раз в неделю для детей 5 -</w:t>
      </w:r>
      <w:r>
        <w:rPr>
          <w:rFonts w:ascii="Times New Roman" w:hAnsi="Times New Roman"/>
          <w:sz w:val="24"/>
          <w:szCs w:val="24"/>
        </w:rPr>
        <w:t>6</w:t>
      </w:r>
      <w:r w:rsidRPr="00B100CF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CF">
        <w:rPr>
          <w:rFonts w:ascii="Times New Roman" w:hAnsi="Times New Roman"/>
          <w:sz w:val="24"/>
          <w:szCs w:val="24"/>
        </w:rPr>
        <w:t xml:space="preserve">следует круглогодично организовывать занятия по физическому развитию детей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CF">
        <w:rPr>
          <w:rFonts w:ascii="Times New Roman" w:hAnsi="Times New Roman"/>
          <w:sz w:val="24"/>
          <w:szCs w:val="24"/>
        </w:rPr>
        <w:t xml:space="preserve">открытом воздухе.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CF">
        <w:rPr>
          <w:rFonts w:ascii="Times New Roman" w:hAnsi="Times New Roman"/>
          <w:sz w:val="24"/>
          <w:szCs w:val="24"/>
        </w:rPr>
        <w:t xml:space="preserve">В теплое время года  непосредственно образовательную деятельность по физическому развитию рекомендуется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0CF">
        <w:rPr>
          <w:rFonts w:ascii="Times New Roman" w:hAnsi="Times New Roman"/>
          <w:sz w:val="24"/>
          <w:szCs w:val="24"/>
        </w:rPr>
        <w:t>организовывать на открытом воздухе.</w:t>
      </w:r>
    </w:p>
    <w:p w:rsidR="005D018B" w:rsidRPr="00B100CF" w:rsidRDefault="005D018B" w:rsidP="00C36C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1180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612"/>
        <w:gridCol w:w="4536"/>
        <w:gridCol w:w="2268"/>
        <w:gridCol w:w="1276"/>
        <w:gridCol w:w="1637"/>
        <w:gridCol w:w="851"/>
      </w:tblGrid>
      <w:tr w:rsidR="005D018B" w:rsidRPr="00500406" w:rsidTr="00CF7E22">
        <w:trPr>
          <w:trHeight w:val="273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НОД в 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НОД в неделю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НОД в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 НОД в год</w:t>
            </w:r>
          </w:p>
        </w:tc>
      </w:tr>
      <w:tr w:rsidR="005D018B" w:rsidRPr="00500406" w:rsidTr="00CF7E22">
        <w:trPr>
          <w:trHeight w:val="320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Инвариантная часть</w:t>
            </w:r>
          </w:p>
        </w:tc>
      </w:tr>
      <w:tr w:rsidR="005D018B" w:rsidRPr="00500406" w:rsidTr="00CF7E22">
        <w:trPr>
          <w:trHeight w:val="754"/>
          <w:jc w:val="center"/>
        </w:trPr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8B" w:rsidRPr="00500406" w:rsidRDefault="005D018B" w:rsidP="00C36C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образовательная программа дошкольного образования «От рождения до школы» / Н.Е. Веракса, Т.С. Комарова, М.А.Васильева – М.: Мозаика - Синтез 2017г.</w:t>
            </w:r>
          </w:p>
        </w:tc>
      </w:tr>
      <w:tr w:rsidR="005D018B" w:rsidRPr="00500406" w:rsidTr="00CF7E22">
        <w:trPr>
          <w:trHeight w:val="367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Физическое развитие    </w:t>
            </w:r>
            <w:r w:rsidRPr="005004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Двигательная деятельность</w:t>
            </w:r>
          </w:p>
        </w:tc>
      </w:tr>
      <w:tr w:rsidR="005D018B" w:rsidRPr="00500406" w:rsidTr="00CF7E22">
        <w:trPr>
          <w:trHeight w:val="67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Физкультурное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2700 мин (45 час)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  <w:tr w:rsidR="005D018B" w:rsidRPr="00500406" w:rsidTr="00CF7E22">
        <w:trPr>
          <w:trHeight w:val="547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1.2.</w:t>
            </w:r>
          </w:p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Познавательное развитие           </w:t>
            </w:r>
          </w:p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004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Познавательно-исследовательская деятельность </w:t>
            </w: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Формирование целостной картины мира, расширение кругозора.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900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мин (1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час)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«Формирование элементарных математических представлений»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900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мин (1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час)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800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мин (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0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Изобразительная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«Рисование»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800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мин (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30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час)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«Лепка»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450 мин (7,5 час)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5D018B" w:rsidRPr="00500406" w:rsidTr="00CF7E22">
        <w:trPr>
          <w:trHeight w:val="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«Аппликация»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450 мин (7,5 час)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5D018B" w:rsidRPr="00500406" w:rsidTr="00CF7E22">
        <w:trPr>
          <w:trHeight w:val="388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Музыкальное 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tabs>
                <w:tab w:val="center" w:pos="88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1800мин (30 час)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5D018B" w:rsidRPr="00500406" w:rsidTr="00CF7E22">
        <w:trPr>
          <w:trHeight w:val="388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tabs>
                <w:tab w:val="center" w:pos="88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10800мин(180ч)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432</w:t>
            </w:r>
          </w:p>
        </w:tc>
      </w:tr>
      <w:tr w:rsidR="005D018B" w:rsidRPr="00500406" w:rsidTr="00CF7E22">
        <w:trPr>
          <w:trHeight w:val="653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Игровая деятельность</w:t>
            </w:r>
          </w:p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Интегрируется в разных видах совместной деятельности детей и взрослых</w:t>
            </w:r>
          </w:p>
        </w:tc>
      </w:tr>
      <w:tr w:rsidR="005D018B" w:rsidRPr="00500406" w:rsidTr="00CF7E22">
        <w:trPr>
          <w:trHeight w:val="736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Трудовая деятельность</w:t>
            </w:r>
          </w:p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Интегрируется в разных видах совместной деятельности детей и взрослых</w:t>
            </w:r>
          </w:p>
        </w:tc>
      </w:tr>
      <w:tr w:rsidR="005D018B" w:rsidRPr="00500406" w:rsidTr="00CF7E22">
        <w:trPr>
          <w:trHeight w:val="363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6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Интегрируется в разных видах совместной деятельности детей и взрослых</w:t>
            </w:r>
          </w:p>
        </w:tc>
      </w:tr>
      <w:tr w:rsidR="005D018B" w:rsidRPr="00500406" w:rsidTr="00CF7E22">
        <w:trPr>
          <w:trHeight w:val="441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6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Интегрируется в разных видах совместной деятельности детей и взрослых</w:t>
            </w:r>
          </w:p>
        </w:tc>
      </w:tr>
      <w:tr w:rsidR="005D018B" w:rsidRPr="00500406" w:rsidTr="00CF7E22">
        <w:trPr>
          <w:trHeight w:val="1945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 формируемая участниками образовательного процесса</w:t>
            </w:r>
          </w:p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деятельность, организованная педагогами ДОУ.</w:t>
            </w:r>
          </w:p>
        </w:tc>
        <w:tc>
          <w:tcPr>
            <w:tcW w:w="6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Интегрируется в совместной деятельности детей и взрослых</w:t>
            </w:r>
          </w:p>
        </w:tc>
      </w:tr>
      <w:tr w:rsidR="005D018B" w:rsidRPr="00500406" w:rsidTr="00CF7E22">
        <w:trPr>
          <w:trHeight w:val="264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</w:rPr>
              <w:t>«Безопасность» О.Л. Князева,  Н.Н.Авдеева, Стеркина Р.Б.</w:t>
            </w:r>
          </w:p>
        </w:tc>
        <w:tc>
          <w:tcPr>
            <w:tcW w:w="6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Интегрируется в совместной деятельности детей и взрослых</w:t>
            </w:r>
          </w:p>
        </w:tc>
      </w:tr>
      <w:tr w:rsidR="005D018B" w:rsidRPr="00500406" w:rsidTr="00CF7E22">
        <w:trPr>
          <w:trHeight w:val="264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018B" w:rsidRPr="00500406" w:rsidTr="00CF7E22">
        <w:trPr>
          <w:trHeight w:val="264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D018B" w:rsidRPr="00500406" w:rsidTr="00CF7E22">
        <w:trPr>
          <w:trHeight w:val="241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04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8B" w:rsidRPr="00500406" w:rsidRDefault="005D018B" w:rsidP="00C36CF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018B" w:rsidRDefault="005D018B" w:rsidP="00C36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5D018B" w:rsidRPr="006A7870" w:rsidRDefault="005D018B" w:rsidP="00C36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11"/>
      </w:tblGrid>
      <w:tr w:rsidR="005D018B" w:rsidRPr="00500406" w:rsidTr="00512511">
        <w:trPr>
          <w:jc w:val="center"/>
        </w:trPr>
        <w:tc>
          <w:tcPr>
            <w:tcW w:w="10598" w:type="dxa"/>
            <w:gridSpan w:val="2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00406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Дежурства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Прогулки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D018B" w:rsidRPr="00500406" w:rsidTr="00512511">
        <w:trPr>
          <w:jc w:val="center"/>
        </w:trPr>
        <w:tc>
          <w:tcPr>
            <w:tcW w:w="10598" w:type="dxa"/>
            <w:gridSpan w:val="2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00406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5D018B" w:rsidRPr="00500406" w:rsidTr="00512511">
        <w:trPr>
          <w:jc w:val="center"/>
        </w:trPr>
        <w:tc>
          <w:tcPr>
            <w:tcW w:w="6487" w:type="dxa"/>
          </w:tcPr>
          <w:p w:rsidR="005D018B" w:rsidRPr="00500406" w:rsidRDefault="005D018B" w:rsidP="00C36CF6">
            <w:pPr>
              <w:spacing w:after="0" w:line="360" w:lineRule="auto"/>
              <w:ind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в уголках развития</w:t>
            </w:r>
          </w:p>
        </w:tc>
        <w:tc>
          <w:tcPr>
            <w:tcW w:w="4111" w:type="dxa"/>
          </w:tcPr>
          <w:p w:rsidR="005D018B" w:rsidRPr="00500406" w:rsidRDefault="005D018B" w:rsidP="00C36CF6">
            <w:pPr>
              <w:spacing w:after="0" w:line="360" w:lineRule="auto"/>
              <w:ind w:left="720" w:right="1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0406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</w:tbl>
    <w:p w:rsidR="005D018B" w:rsidRDefault="005D018B" w:rsidP="00C36CF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D018B" w:rsidRDefault="005D018B" w:rsidP="00C36CF6">
      <w:pPr>
        <w:spacing w:after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D018B" w:rsidRPr="006A7870" w:rsidRDefault="005D018B" w:rsidP="00C36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3.4 </w:t>
      </w:r>
      <w:r w:rsidRPr="006A787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Культурно-досуговая деятельность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6A7870">
        <w:rPr>
          <w:rFonts w:ascii="Times New Roman" w:hAnsi="Times New Roman"/>
          <w:b/>
          <w:sz w:val="24"/>
          <w:szCs w:val="24"/>
        </w:rPr>
        <w:t xml:space="preserve"> (Особенности традиционных событий, праздников, мероприятий)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rStyle w:val="a4"/>
          <w:bCs/>
          <w:sz w:val="24"/>
          <w:szCs w:val="24"/>
          <w:lang w:eastAsia="ru-RU"/>
        </w:rPr>
        <w:t xml:space="preserve">Отдых. </w:t>
      </w:r>
      <w:r w:rsidRPr="006A7870">
        <w:rPr>
          <w:sz w:val="24"/>
          <w:szCs w:val="24"/>
        </w:rPr>
        <w:t>Развивать желание в свободное время заниматься интересной и содержательной деятельностью. Формировать основы досуговой куль</w:t>
      </w:r>
      <w:r w:rsidRPr="006A7870">
        <w:rPr>
          <w:sz w:val="24"/>
          <w:szCs w:val="24"/>
        </w:rPr>
        <w:softHyphen/>
        <w:t>туры (игры, чтение книг, рисование, лепка, конструирование, прогулки, походы и т. д.).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rStyle w:val="a4"/>
          <w:bCs/>
          <w:sz w:val="24"/>
          <w:szCs w:val="24"/>
          <w:lang w:eastAsia="ru-RU"/>
        </w:rPr>
        <w:t xml:space="preserve">Развлечения. </w:t>
      </w:r>
      <w:r w:rsidRPr="006A7870">
        <w:rPr>
          <w:sz w:val="24"/>
          <w:szCs w:val="24"/>
        </w:rPr>
        <w:t>Создавать условия для проявления культурно-познаватель</w:t>
      </w:r>
      <w:r w:rsidRPr="006A7870">
        <w:rPr>
          <w:sz w:val="24"/>
          <w:szCs w:val="24"/>
        </w:rPr>
        <w:softHyphen/>
        <w:t>ных потребностей, интересов, запросов и предпочтений, а также использова</w:t>
      </w:r>
      <w:r w:rsidRPr="006A7870">
        <w:rPr>
          <w:sz w:val="24"/>
          <w:szCs w:val="24"/>
        </w:rPr>
        <w:softHyphen/>
        <w:t>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rStyle w:val="a4"/>
          <w:bCs/>
          <w:sz w:val="24"/>
          <w:szCs w:val="24"/>
          <w:lang w:eastAsia="ru-RU"/>
        </w:rPr>
        <w:t xml:space="preserve">Праздники. </w:t>
      </w:r>
      <w:r w:rsidRPr="006A7870">
        <w:rPr>
          <w:sz w:val="24"/>
          <w:szCs w:val="24"/>
        </w:rPr>
        <w:t>Формировать у детей представления о будничных и празд</w:t>
      </w:r>
      <w:r w:rsidRPr="006A7870">
        <w:rPr>
          <w:sz w:val="24"/>
          <w:szCs w:val="24"/>
        </w:rPr>
        <w:softHyphen/>
        <w:t>ничных днях. Вызывать эмоционально положительное отношение к празд</w:t>
      </w:r>
      <w:r w:rsidRPr="006A7870">
        <w:rPr>
          <w:sz w:val="24"/>
          <w:szCs w:val="24"/>
        </w:rPr>
        <w:softHyphen/>
        <w:t>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rStyle w:val="a4"/>
          <w:bCs/>
          <w:sz w:val="24"/>
          <w:szCs w:val="24"/>
          <w:lang w:eastAsia="ru-RU"/>
        </w:rPr>
        <w:t xml:space="preserve">Самостоятельная деятельность. </w:t>
      </w:r>
      <w:r w:rsidRPr="006A7870">
        <w:rPr>
          <w:sz w:val="24"/>
          <w:szCs w:val="24"/>
        </w:rPr>
        <w:t>Создавать условия для развития индивидуальных способностей и интересов детей (наблюдения, экспери</w:t>
      </w:r>
      <w:r w:rsidRPr="006A7870">
        <w:rPr>
          <w:sz w:val="24"/>
          <w:szCs w:val="24"/>
        </w:rPr>
        <w:softHyphen/>
        <w:t>ментирование, собирание коллекций и т. д.). Формировать умение и пот</w:t>
      </w:r>
      <w:r w:rsidRPr="006A7870">
        <w:rPr>
          <w:sz w:val="24"/>
          <w:szCs w:val="24"/>
        </w:rPr>
        <w:softHyphen/>
        <w:t>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rStyle w:val="a4"/>
          <w:bCs/>
          <w:sz w:val="24"/>
          <w:szCs w:val="24"/>
          <w:lang w:eastAsia="ru-RU"/>
        </w:rPr>
        <w:t xml:space="preserve">Творчество. </w:t>
      </w:r>
      <w:r w:rsidRPr="006A7870">
        <w:rPr>
          <w:sz w:val="24"/>
          <w:szCs w:val="24"/>
        </w:rPr>
        <w:t>Развивать художественные наклонности в пении, рисо</w:t>
      </w:r>
      <w:r w:rsidRPr="006A7870">
        <w:rPr>
          <w:sz w:val="24"/>
          <w:szCs w:val="24"/>
        </w:rPr>
        <w:softHyphen/>
        <w:t>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студий.Организационной основой реализации комплексно-тематического принципа построения Планирования ОД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5D018B" w:rsidRPr="006A7870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6A7870">
        <w:rPr>
          <w:b/>
          <w:bCs/>
          <w:sz w:val="24"/>
          <w:szCs w:val="24"/>
        </w:rPr>
        <w:t xml:space="preserve">Праздники. </w:t>
      </w:r>
      <w:r w:rsidRPr="006A7870">
        <w:rPr>
          <w:sz w:val="24"/>
          <w:szCs w:val="24"/>
        </w:rPr>
        <w:t>Новый год, День защитников Отечества, 8 Марта, День Победы, «Осень», «Весна», «Лето»; праздники, традиционные для группы и детского сада; дни рождения детей.</w:t>
      </w:r>
    </w:p>
    <w:p w:rsidR="005D018B" w:rsidRPr="006A7870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A7870">
        <w:rPr>
          <w:rFonts w:ascii="Times New Roman" w:hAnsi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6A7870">
        <w:rPr>
          <w:rFonts w:ascii="Times New Roman" w:hAnsi="Times New Roman"/>
          <w:sz w:val="24"/>
          <w:szCs w:val="24"/>
        </w:rPr>
        <w:t>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праздники».</w:t>
      </w:r>
    </w:p>
    <w:p w:rsidR="005D018B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A7870">
        <w:rPr>
          <w:rFonts w:ascii="Times New Roman" w:hAnsi="Times New Roman"/>
          <w:b/>
          <w:bCs/>
          <w:sz w:val="24"/>
          <w:szCs w:val="24"/>
        </w:rPr>
        <w:t xml:space="preserve">Театрализованные представления. </w:t>
      </w:r>
      <w:r w:rsidRPr="006A7870">
        <w:rPr>
          <w:rFonts w:ascii="Times New Roman" w:hAnsi="Times New Roman"/>
          <w:sz w:val="24"/>
          <w:szCs w:val="24"/>
        </w:rPr>
        <w:t xml:space="preserve">Представления с использованием теневого, пальчикового, настольного, кукольного театра. Постановка спектаклей, детских музыкальных опер, музыкальных </w:t>
      </w:r>
      <w:r>
        <w:rPr>
          <w:rFonts w:ascii="Times New Roman" w:hAnsi="Times New Roman"/>
          <w:sz w:val="24"/>
          <w:szCs w:val="24"/>
        </w:rPr>
        <w:t>ритмопластических спектаклей. Ин</w:t>
      </w:r>
      <w:r w:rsidRPr="006A7870">
        <w:rPr>
          <w:rFonts w:ascii="Times New Roman" w:hAnsi="Times New Roman"/>
          <w:sz w:val="24"/>
          <w:szCs w:val="24"/>
        </w:rPr>
        <w:t>сценирование сказок, стихов и других литературных произведений, а также песен.</w:t>
      </w:r>
    </w:p>
    <w:p w:rsidR="005D018B" w:rsidRDefault="005D018B" w:rsidP="00C36C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D018B" w:rsidRPr="00CF7E2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 </w:t>
      </w:r>
      <w:r w:rsidRPr="006A7870"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:rsidR="005D018B" w:rsidRPr="00CE191B" w:rsidRDefault="005D018B" w:rsidP="00C36CF6">
      <w:pPr>
        <w:keepNext/>
        <w:keepLines/>
        <w:spacing w:after="0"/>
        <w:ind w:right="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6A78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C21">
        <w:rPr>
          <w:rFonts w:ascii="Times New Roman" w:hAnsi="Times New Roman"/>
          <w:b/>
          <w:sz w:val="24"/>
          <w:szCs w:val="24"/>
        </w:rPr>
        <w:t xml:space="preserve">Особенности  организации </w:t>
      </w:r>
      <w:r>
        <w:rPr>
          <w:b/>
        </w:rPr>
        <w:t>РППС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  <w:r w:rsidRPr="000309E8">
        <w:rPr>
          <w:sz w:val="24"/>
          <w:szCs w:val="24"/>
        </w:rPr>
        <w:t>Образовательная среда в детском саду предполагает специально со</w:t>
      </w:r>
      <w:r w:rsidRPr="000309E8">
        <w:rPr>
          <w:sz w:val="24"/>
          <w:szCs w:val="24"/>
        </w:rPr>
        <w:softHyphen/>
        <w:t>зданные условия, такие, которые необходимы для полноценного прожива</w:t>
      </w:r>
      <w:r w:rsidRPr="000309E8">
        <w:rPr>
          <w:sz w:val="24"/>
          <w:szCs w:val="24"/>
        </w:rPr>
        <w:softHyphen/>
        <w:t>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</w:t>
      </w:r>
      <w:r w:rsidRPr="000309E8">
        <w:rPr>
          <w:sz w:val="24"/>
          <w:szCs w:val="24"/>
        </w:rPr>
        <w:softHyphen/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 w:rsidRPr="000309E8">
        <w:rPr>
          <w:sz w:val="24"/>
          <w:szCs w:val="24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0309E8">
        <w:rPr>
          <w:sz w:val="24"/>
          <w:szCs w:val="24"/>
        </w:rPr>
        <w:softHyphen/>
        <w:t>лений всеми доступными, побуждающими к самовыражению средствами.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  <w:r w:rsidRPr="000309E8">
        <w:rPr>
          <w:b/>
          <w:sz w:val="24"/>
          <w:szCs w:val="24"/>
        </w:rPr>
        <w:t>Основные требования к организации среды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76" w:lineRule="auto"/>
        <w:ind w:firstLine="400"/>
        <w:rPr>
          <w:sz w:val="24"/>
          <w:szCs w:val="24"/>
        </w:rPr>
      </w:pPr>
      <w:r w:rsidRPr="000309E8">
        <w:rPr>
          <w:sz w:val="24"/>
          <w:szCs w:val="24"/>
        </w:rPr>
        <w:t>здоровьесберегающей;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  <w:r w:rsidRPr="000309E8">
        <w:rPr>
          <w:sz w:val="24"/>
          <w:szCs w:val="24"/>
        </w:rPr>
        <w:t>эстетически-Развивающая предметно-пространственная среда дошкольной орга</w:t>
      </w:r>
      <w:r w:rsidRPr="000309E8">
        <w:rPr>
          <w:sz w:val="24"/>
          <w:szCs w:val="24"/>
        </w:rPr>
        <w:softHyphen/>
        <w:t>низации должна быть: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7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содержательно-насыщенной, развивающей;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7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трансформируемой;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7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полифункциональной;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7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вариативной;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76" w:lineRule="auto"/>
        <w:ind w:firstLine="400"/>
        <w:rPr>
          <w:sz w:val="24"/>
          <w:szCs w:val="24"/>
        </w:rPr>
      </w:pPr>
      <w:r w:rsidRPr="000309E8">
        <w:rPr>
          <w:sz w:val="24"/>
          <w:szCs w:val="24"/>
        </w:rPr>
        <w:t>доступной;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76" w:lineRule="auto"/>
        <w:ind w:firstLine="400"/>
        <w:rPr>
          <w:sz w:val="24"/>
          <w:szCs w:val="24"/>
        </w:rPr>
      </w:pPr>
      <w:r w:rsidRPr="000309E8">
        <w:rPr>
          <w:sz w:val="24"/>
          <w:szCs w:val="24"/>
        </w:rPr>
        <w:t>безопасной;</w:t>
      </w:r>
    </w:p>
    <w:p w:rsidR="005D018B" w:rsidRPr="000309E8" w:rsidRDefault="005D018B" w:rsidP="00C36CF6">
      <w:pPr>
        <w:pStyle w:val="621"/>
        <w:keepNext/>
        <w:keepLines/>
        <w:shd w:val="clear" w:color="auto" w:fill="auto"/>
        <w:spacing w:before="0" w:after="143" w:line="276" w:lineRule="auto"/>
        <w:ind w:right="2980"/>
        <w:rPr>
          <w:rFonts w:ascii="Times New Roman" w:hAnsi="Times New Roman" w:cs="Times New Roman"/>
          <w:sz w:val="24"/>
          <w:szCs w:val="24"/>
        </w:rPr>
      </w:pPr>
      <w:r w:rsidRPr="000309E8">
        <w:rPr>
          <w:rFonts w:ascii="Times New Roman" w:hAnsi="Times New Roman" w:cs="Times New Roman"/>
          <w:sz w:val="24"/>
          <w:szCs w:val="24"/>
        </w:rPr>
        <w:t>Основные принципы организации среды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0309E8">
        <w:rPr>
          <w:sz w:val="24"/>
          <w:szCs w:val="24"/>
        </w:rPr>
        <w:t>Развивающая предметно-пространственная среда должна быть насы</w:t>
      </w:r>
      <w:r w:rsidRPr="000309E8">
        <w:rPr>
          <w:sz w:val="24"/>
          <w:szCs w:val="24"/>
        </w:rPr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>
        <w:rPr>
          <w:sz w:val="24"/>
          <w:szCs w:val="24"/>
        </w:rPr>
        <w:t xml:space="preserve">В старших </w:t>
      </w:r>
      <w:r w:rsidRPr="000309E8">
        <w:rPr>
          <w:sz w:val="24"/>
          <w:szCs w:val="24"/>
        </w:rPr>
        <w:t xml:space="preserve">  группах замысел основывается на теме игры, поэтому разнообразная полифункциональная предметная среда пробуждает ак</w:t>
      </w:r>
      <w:r w:rsidRPr="000309E8">
        <w:rPr>
          <w:sz w:val="24"/>
          <w:szCs w:val="24"/>
        </w:rPr>
        <w:softHyphen/>
        <w:t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0309E8">
        <w:rPr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5D018B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  <w:r w:rsidRPr="000309E8">
        <w:rPr>
          <w:sz w:val="24"/>
          <w:szCs w:val="24"/>
        </w:rPr>
        <w:t>Развивающая предметно-пространственная среда должна организовы</w:t>
      </w:r>
      <w:r w:rsidRPr="000309E8">
        <w:rPr>
          <w:sz w:val="24"/>
          <w:szCs w:val="24"/>
        </w:rPr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  <w:r w:rsidRPr="000309E8">
        <w:rPr>
          <w:sz w:val="24"/>
          <w:szCs w:val="24"/>
        </w:rPr>
        <w:t>Пространство группы следует организовывать в виде хорошо разграничен</w:t>
      </w:r>
      <w:r w:rsidRPr="000309E8">
        <w:rPr>
          <w:sz w:val="24"/>
          <w:szCs w:val="24"/>
        </w:rPr>
        <w:softHyphen/>
        <w:t>ных зон («центры», «уголки», «площадки»), оснащенных большим количес</w:t>
      </w:r>
      <w:r w:rsidRPr="000309E8">
        <w:rPr>
          <w:sz w:val="24"/>
          <w:szCs w:val="24"/>
        </w:rPr>
        <w:softHyphen/>
        <w:t>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  <w:r w:rsidRPr="000309E8">
        <w:rPr>
          <w:sz w:val="24"/>
          <w:szCs w:val="24"/>
        </w:rPr>
        <w:t>Подобная организация пространства позволяет дошкольникам выби</w:t>
      </w:r>
      <w:r w:rsidRPr="000309E8">
        <w:rPr>
          <w:sz w:val="24"/>
          <w:szCs w:val="24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right="20" w:firstLine="380"/>
        <w:rPr>
          <w:sz w:val="24"/>
          <w:szCs w:val="24"/>
        </w:rPr>
      </w:pPr>
      <w:r w:rsidRPr="000309E8">
        <w:rPr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В качестве центров развития могут выступать: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уголок для сюжетно-ролевых игр;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76" w:lineRule="auto"/>
        <w:ind w:firstLine="380"/>
        <w:rPr>
          <w:sz w:val="24"/>
          <w:szCs w:val="24"/>
        </w:rPr>
      </w:pPr>
      <w:r>
        <w:rPr>
          <w:sz w:val="24"/>
          <w:szCs w:val="24"/>
        </w:rPr>
        <w:t>уголок ряжень</w:t>
      </w:r>
      <w:r w:rsidRPr="000309E8">
        <w:rPr>
          <w:sz w:val="24"/>
          <w:szCs w:val="24"/>
        </w:rPr>
        <w:t>я (для театрализованных игр);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книжный уголок;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зона для настольно-печатных игр;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уголок природы (наблюдений за природой);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спортивный уголок;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76" w:lineRule="auto"/>
        <w:ind w:right="20" w:firstLine="380"/>
        <w:rPr>
          <w:sz w:val="24"/>
          <w:szCs w:val="24"/>
        </w:rPr>
      </w:pPr>
      <w:r w:rsidRPr="000309E8">
        <w:rPr>
          <w:sz w:val="24"/>
          <w:szCs w:val="24"/>
        </w:rPr>
        <w:t>уголки для разнообразных видов самостоятельной деятельности де</w:t>
      </w:r>
      <w:r w:rsidRPr="000309E8">
        <w:rPr>
          <w:sz w:val="24"/>
          <w:szCs w:val="24"/>
        </w:rPr>
        <w:softHyphen/>
        <w:t>тей — конструктивной, изобразительной, музыкальной и др.;</w:t>
      </w:r>
    </w:p>
    <w:p w:rsidR="005D018B" w:rsidRPr="000309E8" w:rsidRDefault="005D018B" w:rsidP="00C36CF6">
      <w:pPr>
        <w:pStyle w:val="52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игровой уголок (с игрушками, строительным материалом).</w:t>
      </w:r>
    </w:p>
    <w:p w:rsidR="005D018B" w:rsidRPr="000309E8" w:rsidRDefault="005D018B" w:rsidP="00C36CF6">
      <w:pPr>
        <w:pStyle w:val="52"/>
        <w:shd w:val="clear" w:color="auto" w:fill="auto"/>
        <w:spacing w:after="0" w:line="276" w:lineRule="auto"/>
        <w:ind w:firstLine="380"/>
        <w:rPr>
          <w:sz w:val="24"/>
          <w:szCs w:val="24"/>
        </w:rPr>
      </w:pPr>
      <w:r w:rsidRPr="000309E8">
        <w:rPr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0309E8">
        <w:rPr>
          <w:sz w:val="24"/>
          <w:szCs w:val="24"/>
        </w:rPr>
        <w:softHyphen/>
        <w:t>вижности игровых пространств, вариантности предметных условий и характера детской деятельности. Вместе с тем, определенная устойчи</w:t>
      </w:r>
      <w:r w:rsidRPr="000309E8">
        <w:rPr>
          <w:sz w:val="24"/>
          <w:szCs w:val="24"/>
        </w:rPr>
        <w:softHyphen/>
        <w:t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5D018B" w:rsidRPr="00EC1684" w:rsidRDefault="005D018B" w:rsidP="00C36CF6">
      <w:pPr>
        <w:pStyle w:val="NoSpacing"/>
        <w:tabs>
          <w:tab w:val="left" w:pos="567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309E8">
        <w:rPr>
          <w:rFonts w:ascii="Times New Roman" w:hAnsi="Times New Roman"/>
          <w:sz w:val="24"/>
          <w:szCs w:val="24"/>
        </w:rPr>
        <w:t>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– учит учиться.</w:t>
      </w:r>
    </w:p>
    <w:p w:rsidR="005D018B" w:rsidRDefault="005D018B" w:rsidP="00C36CF6">
      <w:pPr>
        <w:pStyle w:val="NoSpacing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D018B" w:rsidRDefault="005D018B" w:rsidP="00C36CF6">
      <w:pPr>
        <w:pStyle w:val="NoSpacing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D018B" w:rsidRDefault="005D018B" w:rsidP="00C36CF6">
      <w:pPr>
        <w:pStyle w:val="NoSpacing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  <w:sectPr w:rsidR="005D018B" w:rsidSect="00430281">
          <w:footerReference w:type="default" r:id="rId8"/>
          <w:pgSz w:w="11906" w:h="16838"/>
          <w:pgMar w:top="567" w:right="567" w:bottom="567" w:left="851" w:header="709" w:footer="709" w:gutter="0"/>
          <w:pgNumType w:start="2"/>
          <w:cols w:space="708"/>
          <w:docGrid w:linePitch="360"/>
        </w:sectPr>
      </w:pPr>
    </w:p>
    <w:p w:rsidR="005D018B" w:rsidRPr="001C33BF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  </w:t>
      </w:r>
      <w:r w:rsidRPr="001C33BF">
        <w:rPr>
          <w:rFonts w:ascii="Times New Roman" w:hAnsi="Times New Roman"/>
          <w:b/>
          <w:sz w:val="24"/>
          <w:szCs w:val="24"/>
        </w:rPr>
        <w:t>Перечень методических пособий</w:t>
      </w:r>
    </w:p>
    <w:p w:rsidR="005D018B" w:rsidRPr="001C33BF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2"/>
        <w:gridCol w:w="6149"/>
        <w:gridCol w:w="6963"/>
      </w:tblGrid>
      <w:tr w:rsidR="005D018B" w:rsidRPr="00500406" w:rsidTr="00500406">
        <w:trPr>
          <w:jc w:val="center"/>
        </w:trPr>
        <w:tc>
          <w:tcPr>
            <w:tcW w:w="2262" w:type="dxa"/>
          </w:tcPr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149" w:type="dxa"/>
          </w:tcPr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63" w:type="dxa"/>
          </w:tcPr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Технологии,</w:t>
            </w: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5D018B" w:rsidRPr="00500406" w:rsidTr="00500406">
        <w:trPr>
          <w:trHeight w:val="1713"/>
          <w:jc w:val="center"/>
        </w:trPr>
        <w:tc>
          <w:tcPr>
            <w:tcW w:w="2262" w:type="dxa"/>
          </w:tcPr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149" w:type="dxa"/>
          </w:tcPr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Cs/>
                <w:sz w:val="24"/>
                <w:szCs w:val="24"/>
              </w:rPr>
              <w:t>«От Рождения до школы». Основная общеобразовательная программа</w:t>
            </w: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Cs/>
                <w:sz w:val="24"/>
                <w:szCs w:val="24"/>
              </w:rPr>
              <w:t>дошкольного образования</w:t>
            </w:r>
            <w:r w:rsidRPr="00500406">
              <w:rPr>
                <w:rFonts w:ascii="Times New Roman" w:hAnsi="Times New Roman"/>
                <w:sz w:val="24"/>
                <w:szCs w:val="24"/>
              </w:rPr>
              <w:t>/ Под ред. Н. Е. Вераксы, Т. С. Комаровой, М. А. Васильевой. -  М.: Мозаика-Синтез 2016.</w:t>
            </w: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5D018B" w:rsidRPr="00500406" w:rsidRDefault="005D018B" w:rsidP="0050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Пензулаева Л. И. Физкультурные занятия в детском саду. Старшая группа. Конспекты занятий – М.: Мозаика – Синтез, 2014.</w:t>
            </w:r>
          </w:p>
          <w:p w:rsidR="005D018B" w:rsidRPr="00500406" w:rsidRDefault="005D018B" w:rsidP="005004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8B" w:rsidRPr="00500406" w:rsidRDefault="005D018B" w:rsidP="005004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8B" w:rsidRPr="00500406" w:rsidTr="00500406">
        <w:trPr>
          <w:jc w:val="center"/>
        </w:trPr>
        <w:tc>
          <w:tcPr>
            <w:tcW w:w="2262" w:type="dxa"/>
          </w:tcPr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149" w:type="dxa"/>
          </w:tcPr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Cs/>
                <w:sz w:val="24"/>
                <w:szCs w:val="24"/>
              </w:rPr>
              <w:t xml:space="preserve"> «От Рождения до школы». Основная общеобразовательная программа дошкольного образования</w:t>
            </w:r>
            <w:r w:rsidRPr="00500406">
              <w:rPr>
                <w:rFonts w:ascii="Times New Roman" w:hAnsi="Times New Roman"/>
                <w:sz w:val="24"/>
                <w:szCs w:val="24"/>
              </w:rPr>
              <w:t>/ Под ред. Н. Е. Вераксы, Т. С. Комаровой, М. А. Васильевой. -  М.: Мозаика-Синтез 2016.</w:t>
            </w:r>
          </w:p>
          <w:p w:rsidR="005D018B" w:rsidRPr="00500406" w:rsidRDefault="005D018B" w:rsidP="0050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Авдеева Н.Н., Князева О.Л, Стеркина Р. Б.. Безопасность. - Издательство: Детство –Пресс, 2009.</w:t>
            </w:r>
          </w:p>
        </w:tc>
        <w:tc>
          <w:tcPr>
            <w:tcW w:w="6963" w:type="dxa"/>
          </w:tcPr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Правила безопасного поведения дошкольников. Автор составитель О.В.Черемашенцева. Издательство-учитель-2010-год.</w:t>
            </w:r>
            <w:r w:rsidRPr="0050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Р. Б. Стеркина, О. Л. Князева, Н. Н. Авдеева Издательство: Детство –Пресс, 2009.</w:t>
            </w:r>
          </w:p>
        </w:tc>
      </w:tr>
      <w:tr w:rsidR="005D018B" w:rsidRPr="00500406" w:rsidTr="00500406">
        <w:trPr>
          <w:jc w:val="center"/>
        </w:trPr>
        <w:tc>
          <w:tcPr>
            <w:tcW w:w="2262" w:type="dxa"/>
          </w:tcPr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149" w:type="dxa"/>
          </w:tcPr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Cs/>
                <w:sz w:val="24"/>
                <w:szCs w:val="24"/>
              </w:rPr>
              <w:t>«От Рождения до школы».Основная общеобразовательная программа дошкольного образования</w:t>
            </w:r>
            <w:r w:rsidRPr="00500406">
              <w:rPr>
                <w:rFonts w:ascii="Times New Roman" w:hAnsi="Times New Roman"/>
                <w:sz w:val="24"/>
                <w:szCs w:val="24"/>
              </w:rPr>
              <w:t>/ Под ред. Н. Е. Вераксы, Т. С. Комаровой, М. А. Васильевой. - М.: Мозаика-Синтез 2016.</w:t>
            </w: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Е.В.Колесникова «Математические ступеньки»</w:t>
            </w: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3" w:type="dxa"/>
          </w:tcPr>
          <w:p w:rsidR="005D018B" w:rsidRPr="00500406" w:rsidRDefault="005D018B" w:rsidP="005004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Соломенникова О. А. Ознакомление с природой в детском саду: Старшая группа. - М.: Мозаика-Синтез, 2016</w:t>
            </w:r>
          </w:p>
          <w:p w:rsidR="005D018B" w:rsidRPr="00500406" w:rsidRDefault="005D018B" w:rsidP="005004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Дыбина О.В. Ознакомление с предметным и социальным окружением. Старшая группа. – М.: Мозаика-Синтез, 2016.</w:t>
            </w:r>
          </w:p>
          <w:p w:rsidR="005D018B" w:rsidRPr="00500406" w:rsidRDefault="005D018B" w:rsidP="0050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18B" w:rsidRPr="00500406" w:rsidRDefault="005D018B" w:rsidP="0050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18B" w:rsidRPr="00500406" w:rsidRDefault="005D018B" w:rsidP="0050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Е.В.Колесникова «Математика для детей 5-6 лет». Сфера 2015г.</w:t>
            </w:r>
          </w:p>
        </w:tc>
      </w:tr>
      <w:tr w:rsidR="005D018B" w:rsidRPr="00500406" w:rsidTr="00500406">
        <w:trPr>
          <w:jc w:val="center"/>
        </w:trPr>
        <w:tc>
          <w:tcPr>
            <w:tcW w:w="2262" w:type="dxa"/>
          </w:tcPr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149" w:type="dxa"/>
          </w:tcPr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Cs/>
                <w:sz w:val="24"/>
                <w:szCs w:val="24"/>
              </w:rPr>
              <w:t xml:space="preserve"> «От Рождения до школы» Основная общеобразовательная программа дошкольного образования</w:t>
            </w:r>
            <w:r w:rsidRPr="00500406">
              <w:rPr>
                <w:rFonts w:ascii="Times New Roman" w:hAnsi="Times New Roman"/>
                <w:sz w:val="24"/>
                <w:szCs w:val="24"/>
              </w:rPr>
              <w:t>/  Под ред. Н. Е. Вераксы, Т. С. Комаровой, М. А. Васильевой. - М</w:t>
            </w:r>
            <w:r w:rsidRPr="005004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0406">
              <w:rPr>
                <w:rFonts w:ascii="Times New Roman" w:hAnsi="Times New Roman"/>
                <w:sz w:val="24"/>
                <w:szCs w:val="24"/>
              </w:rPr>
              <w:t>Мозаика-Синтез 2016.</w:t>
            </w: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3" w:type="dxa"/>
          </w:tcPr>
          <w:p w:rsidR="005D018B" w:rsidRPr="00500406" w:rsidRDefault="005D018B" w:rsidP="005004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В.В.Гербова Занятия по развитию речи в старшей группе детского сада. – М.: Мозаика-Синтез, 2014.</w:t>
            </w:r>
          </w:p>
        </w:tc>
      </w:tr>
      <w:tr w:rsidR="005D018B" w:rsidRPr="00500406" w:rsidTr="00500406">
        <w:trPr>
          <w:jc w:val="center"/>
        </w:trPr>
        <w:tc>
          <w:tcPr>
            <w:tcW w:w="2262" w:type="dxa"/>
          </w:tcPr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5D018B" w:rsidRPr="00500406" w:rsidRDefault="005D018B" w:rsidP="00500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Cs/>
                <w:sz w:val="24"/>
                <w:szCs w:val="24"/>
              </w:rPr>
              <w:t xml:space="preserve"> «От Рождения до школы» Основная общеобразовательная программа</w:t>
            </w: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406">
              <w:rPr>
                <w:rFonts w:ascii="Times New Roman" w:hAnsi="Times New Roman"/>
                <w:bCs/>
                <w:sz w:val="24"/>
                <w:szCs w:val="24"/>
              </w:rPr>
              <w:t>дошкольного образования</w:t>
            </w:r>
            <w:r w:rsidRPr="00500406">
              <w:rPr>
                <w:rFonts w:ascii="Times New Roman" w:hAnsi="Times New Roman"/>
                <w:sz w:val="24"/>
                <w:szCs w:val="24"/>
              </w:rPr>
              <w:t>/  Под ред. Н. Е. Вераксы, Т. С. Комаровой, М. А. Васильевой. - М.: Мозаика-Синтез 2016.</w:t>
            </w: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18B" w:rsidRPr="00500406" w:rsidRDefault="005D018B" w:rsidP="0050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5D018B" w:rsidRPr="00500406" w:rsidRDefault="005D018B" w:rsidP="005004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>Комарова Т. С. Занятия по изобразительной деятельности в старшей  группе  детского сада. Конспекты занятий. — М.: Мозаика-Синтез, 2015 г.</w:t>
            </w:r>
          </w:p>
          <w:p w:rsidR="005D018B" w:rsidRPr="00500406" w:rsidRDefault="005D018B" w:rsidP="005004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406">
              <w:rPr>
                <w:rFonts w:ascii="Times New Roman" w:hAnsi="Times New Roman"/>
                <w:sz w:val="24"/>
                <w:szCs w:val="24"/>
              </w:rPr>
              <w:t xml:space="preserve"> Куцакова Л.В. Конструирование из строительного материала: Старшая  группа. - М.: Мозаика-Синтез, 2015г.</w:t>
            </w:r>
          </w:p>
        </w:tc>
      </w:tr>
    </w:tbl>
    <w:p w:rsidR="005D018B" w:rsidRPr="001C33BF" w:rsidRDefault="005D018B" w:rsidP="00C36C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autoSpaceDE w:val="0"/>
        <w:autoSpaceDN w:val="0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5D018B" w:rsidRDefault="005D018B" w:rsidP="00C36CF6">
      <w:pPr>
        <w:autoSpaceDE w:val="0"/>
        <w:autoSpaceDN w:val="0"/>
        <w:spacing w:after="0"/>
        <w:ind w:left="360"/>
        <w:rPr>
          <w:rFonts w:ascii="Times New Roman" w:hAnsi="Times New Roman"/>
          <w:b/>
          <w:sz w:val="28"/>
          <w:szCs w:val="28"/>
        </w:rPr>
        <w:sectPr w:rsidR="005D018B" w:rsidSect="002B7BF2">
          <w:pgSz w:w="16838" w:h="11906" w:orient="landscape"/>
          <w:pgMar w:top="426" w:right="1134" w:bottom="142" w:left="992" w:header="709" w:footer="709" w:gutter="0"/>
          <w:cols w:space="708"/>
          <w:docGrid w:linePitch="360"/>
        </w:sectPr>
      </w:pPr>
    </w:p>
    <w:p w:rsidR="005D018B" w:rsidRDefault="005D018B" w:rsidP="00C36CF6">
      <w:pPr>
        <w:autoSpaceDE w:val="0"/>
        <w:autoSpaceDN w:val="0"/>
        <w:spacing w:after="0"/>
        <w:rPr>
          <w:rFonts w:ascii="Times New Roman" w:hAnsi="Times New Roman"/>
          <w:b/>
          <w:sz w:val="28"/>
          <w:szCs w:val="28"/>
        </w:rPr>
      </w:pPr>
    </w:p>
    <w:p w:rsidR="005D018B" w:rsidRPr="001C33BF" w:rsidRDefault="005D018B" w:rsidP="00C36CF6">
      <w:pPr>
        <w:autoSpaceDE w:val="0"/>
        <w:autoSpaceDN w:val="0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C33BF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 (пилотный вариант) / Под ред. Н.Е. Вераксы, Т.С.Комаровой, М.А.Васильевой. - </w:t>
      </w:r>
      <w:r>
        <w:rPr>
          <w:rFonts w:ascii="Times New Roman" w:hAnsi="Times New Roman"/>
          <w:sz w:val="24"/>
          <w:szCs w:val="24"/>
        </w:rPr>
        <w:t>4</w:t>
      </w:r>
      <w:r w:rsidRPr="00D752E2">
        <w:rPr>
          <w:rFonts w:ascii="Times New Roman" w:hAnsi="Times New Roman"/>
          <w:sz w:val="24"/>
          <w:szCs w:val="24"/>
        </w:rPr>
        <w:t>-е изд., испр. и доп. - М.: Мозаика-Синтез, 201</w:t>
      </w:r>
      <w:r>
        <w:rPr>
          <w:rFonts w:ascii="Times New Roman" w:hAnsi="Times New Roman"/>
          <w:sz w:val="24"/>
          <w:szCs w:val="24"/>
        </w:rPr>
        <w:t>6</w:t>
      </w:r>
      <w:r w:rsidRPr="00D752E2">
        <w:rPr>
          <w:rFonts w:ascii="Times New Roman" w:hAnsi="Times New Roman"/>
          <w:sz w:val="24"/>
          <w:szCs w:val="24"/>
        </w:rPr>
        <w:t>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>Комплексное перспективное планирование. Старшая группа / Под ред. Т.С.Комар</w:t>
      </w:r>
      <w:r>
        <w:rPr>
          <w:rFonts w:ascii="Times New Roman" w:hAnsi="Times New Roman"/>
          <w:sz w:val="24"/>
          <w:szCs w:val="24"/>
        </w:rPr>
        <w:t>овой. – М.: Мозаика-Синтез, 2017</w:t>
      </w:r>
      <w:r w:rsidRPr="00D752E2">
        <w:rPr>
          <w:rFonts w:ascii="Times New Roman" w:hAnsi="Times New Roman"/>
          <w:sz w:val="24"/>
          <w:szCs w:val="24"/>
        </w:rPr>
        <w:t>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>Пензулаева Л.И. Физические занятия в детском саду. Старшая группа: Конспекты зан</w:t>
      </w:r>
      <w:r>
        <w:rPr>
          <w:rFonts w:ascii="Times New Roman" w:hAnsi="Times New Roman"/>
          <w:sz w:val="24"/>
          <w:szCs w:val="24"/>
        </w:rPr>
        <w:t>ятий. – М.: Мозаика-Синтез, 2014</w:t>
      </w:r>
      <w:r w:rsidRPr="00D752E2">
        <w:rPr>
          <w:rFonts w:ascii="Times New Roman" w:hAnsi="Times New Roman"/>
          <w:sz w:val="24"/>
          <w:szCs w:val="24"/>
        </w:rPr>
        <w:t>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>Куцакова Л.В. Конструирование и художественный труд в детском саду: Программа и конспе</w:t>
      </w:r>
      <w:r>
        <w:rPr>
          <w:rFonts w:ascii="Times New Roman" w:hAnsi="Times New Roman"/>
          <w:sz w:val="24"/>
          <w:szCs w:val="24"/>
        </w:rPr>
        <w:t>кты занятий. - М.: ТЦ Сфера, 2015</w:t>
      </w:r>
      <w:r w:rsidRPr="00D752E2">
        <w:rPr>
          <w:rFonts w:ascii="Times New Roman" w:hAnsi="Times New Roman"/>
          <w:sz w:val="24"/>
          <w:szCs w:val="24"/>
        </w:rPr>
        <w:t>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>Куцакова Л.В. Занятия по конструированию из строительного материала в старшей группе детского сада: Конспекты зан</w:t>
      </w:r>
      <w:r>
        <w:rPr>
          <w:rFonts w:ascii="Times New Roman" w:hAnsi="Times New Roman"/>
          <w:sz w:val="24"/>
          <w:szCs w:val="24"/>
        </w:rPr>
        <w:t>ятий. - М.: Мозаика-Синтез, 2015</w:t>
      </w:r>
      <w:r w:rsidRPr="00D752E2">
        <w:rPr>
          <w:rFonts w:ascii="Times New Roman" w:hAnsi="Times New Roman"/>
          <w:sz w:val="24"/>
          <w:szCs w:val="24"/>
        </w:rPr>
        <w:t>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Е.В. Математические ступеньки. Математика для детей 5-6 лет. Сфера- 2015.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>Гербова В.В. . Развитие речи и общения детей в старшей группе детского сада. – М.: Мозаика-Синтез, 2014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 xml:space="preserve">Комарова Т.С. </w:t>
      </w:r>
      <w:r>
        <w:rPr>
          <w:rFonts w:ascii="Times New Roman" w:hAnsi="Times New Roman"/>
          <w:sz w:val="24"/>
          <w:szCs w:val="24"/>
        </w:rPr>
        <w:t>Изобразительная деятельность в детском саду старшая группа – М.: Мозаика-Синтез, 2015</w:t>
      </w:r>
      <w:r w:rsidRPr="00D752E2">
        <w:rPr>
          <w:rFonts w:ascii="Times New Roman" w:hAnsi="Times New Roman"/>
          <w:sz w:val="24"/>
          <w:szCs w:val="24"/>
        </w:rPr>
        <w:t>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4"/>
          <w:szCs w:val="24"/>
        </w:rPr>
      </w:pPr>
      <w:r w:rsidRPr="00D752E2">
        <w:rPr>
          <w:rFonts w:ascii="Times New Roman" w:hAnsi="Times New Roman"/>
          <w:sz w:val="24"/>
          <w:szCs w:val="24"/>
        </w:rPr>
        <w:t xml:space="preserve">Дыбина О.В., </w:t>
      </w:r>
      <w:r>
        <w:rPr>
          <w:rFonts w:ascii="Times New Roman" w:hAnsi="Times New Roman"/>
          <w:sz w:val="24"/>
          <w:szCs w:val="24"/>
        </w:rPr>
        <w:t>Ознакомление с предметным и социальным окружением, старшая группа.</w:t>
      </w:r>
      <w:r w:rsidRPr="00192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Мозаика-Синтез, 2016</w:t>
      </w:r>
      <w:r w:rsidRPr="00D752E2">
        <w:rPr>
          <w:rFonts w:ascii="Times New Roman" w:hAnsi="Times New Roman"/>
          <w:sz w:val="24"/>
          <w:szCs w:val="24"/>
        </w:rPr>
        <w:t>.</w:t>
      </w:r>
    </w:p>
    <w:p w:rsidR="005D018B" w:rsidRDefault="005D018B" w:rsidP="00C36C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52E2">
        <w:rPr>
          <w:rFonts w:ascii="Times New Roman" w:hAnsi="Times New Roman"/>
          <w:sz w:val="24"/>
          <w:szCs w:val="24"/>
        </w:rPr>
        <w:t>Губанова Н. Ф. Развитие игровой деятельности, 2014.Кобзева Т.Г., Холодова И.А., Александрова Г.С. Знакомим дошкольников с правилами дорожного движения: Развивающие занятия с детьми 5 – 7 лет /Под ред. Ф.Х.Никулина. – Издательство учитель 2012 год. Правила безопасного поведения дошкольников. Автор-составаитель О.В.Черемашенцева. Издательство учитель 2010 год.</w:t>
      </w:r>
      <w:r w:rsidRPr="00D752E2">
        <w:rPr>
          <w:rFonts w:ascii="Times New Roman" w:hAnsi="Times New Roman"/>
          <w:b/>
          <w:bCs/>
          <w:sz w:val="24"/>
          <w:szCs w:val="24"/>
        </w:rPr>
        <w:t>»</w:t>
      </w:r>
      <w:r w:rsidRPr="00D752E2">
        <w:rPr>
          <w:rFonts w:ascii="Times New Roman" w:hAnsi="Times New Roman"/>
          <w:sz w:val="20"/>
          <w:szCs w:val="20"/>
        </w:rPr>
        <w:t>Мозаика-Синтез, 2014.</w:t>
      </w:r>
    </w:p>
    <w:p w:rsidR="005D018B" w:rsidRPr="00D752E2" w:rsidRDefault="005D018B" w:rsidP="00C36CF6">
      <w:pPr>
        <w:spacing w:after="0"/>
        <w:rPr>
          <w:rFonts w:ascii="Times New Roman" w:hAnsi="Times New Roman"/>
          <w:sz w:val="20"/>
          <w:szCs w:val="20"/>
        </w:rPr>
      </w:pPr>
      <w:r w:rsidRPr="00D752E2">
        <w:rPr>
          <w:rFonts w:ascii="Times New Roman" w:hAnsi="Times New Roman"/>
          <w:sz w:val="24"/>
          <w:szCs w:val="24"/>
        </w:rPr>
        <w:t>Соломенникова О.А. Занятия по формированию элементарных экологических представлений в старшей группе детского сада. Соломенникова О.</w:t>
      </w:r>
      <w:r w:rsidRPr="00A4195B">
        <w:rPr>
          <w:rFonts w:ascii="Times New Roman" w:hAnsi="Times New Roman"/>
          <w:sz w:val="24"/>
          <w:szCs w:val="24"/>
        </w:rPr>
        <w:t xml:space="preserve"> А. Ознакомление с природой в детском саду</w:t>
      </w:r>
      <w:r>
        <w:rPr>
          <w:rFonts w:ascii="Times New Roman" w:hAnsi="Times New Roman"/>
          <w:sz w:val="24"/>
          <w:szCs w:val="24"/>
        </w:rPr>
        <w:t>. Старшая группа Мозаика-Синтез. Москва 2016.</w:t>
      </w:r>
      <w:r w:rsidRPr="00A4195B">
        <w:rPr>
          <w:rFonts w:ascii="Times New Roman" w:hAnsi="Times New Roman"/>
          <w:sz w:val="24"/>
          <w:szCs w:val="24"/>
        </w:rPr>
        <w:br/>
      </w:r>
      <w:r w:rsidRPr="00A4195B">
        <w:rPr>
          <w:rFonts w:ascii="Times New Roman" w:hAnsi="Times New Roman"/>
          <w:i/>
          <w:iCs/>
          <w:sz w:val="24"/>
          <w:szCs w:val="24"/>
        </w:rPr>
        <w:t>(Р. Б. Стеркина, О. Л. Князева, Н. Н. Авдеева)</w:t>
      </w:r>
      <w:r w:rsidRPr="00A4195B">
        <w:rPr>
          <w:rFonts w:ascii="Times New Roman" w:hAnsi="Times New Roman"/>
          <w:sz w:val="24"/>
          <w:szCs w:val="24"/>
        </w:rPr>
        <w:t>Издательство: ДЕТСТВО-ПРЕСС, 2009. Программа «Юный эколог» Автор: С.Н. Николаева Издательство: «Мозаика-Синтез», 2016 г.</w:t>
      </w:r>
    </w:p>
    <w:p w:rsidR="005D018B" w:rsidRPr="006A7870" w:rsidRDefault="005D018B" w:rsidP="00C3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8B" w:rsidRPr="006A7870" w:rsidRDefault="005D018B" w:rsidP="00C3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8B" w:rsidRDefault="005D018B" w:rsidP="00C36CF6">
      <w:pPr>
        <w:pStyle w:val="52"/>
        <w:shd w:val="clear" w:color="auto" w:fill="auto"/>
        <w:tabs>
          <w:tab w:val="left" w:pos="521"/>
        </w:tabs>
        <w:spacing w:after="0" w:line="276" w:lineRule="auto"/>
        <w:ind w:right="20"/>
        <w:rPr>
          <w:sz w:val="24"/>
          <w:szCs w:val="24"/>
        </w:rPr>
      </w:pPr>
    </w:p>
    <w:sectPr w:rsidR="005D018B" w:rsidSect="00CF7E22">
      <w:pgSz w:w="11906" w:h="16838"/>
      <w:pgMar w:top="992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8B" w:rsidRDefault="005D018B" w:rsidP="00AF6994">
      <w:pPr>
        <w:spacing w:after="0" w:line="240" w:lineRule="auto"/>
      </w:pPr>
      <w:r>
        <w:separator/>
      </w:r>
    </w:p>
  </w:endnote>
  <w:endnote w:type="continuationSeparator" w:id="0">
    <w:p w:rsidR="005D018B" w:rsidRDefault="005D018B" w:rsidP="00AF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8B" w:rsidRDefault="005D0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8B" w:rsidRDefault="005D018B" w:rsidP="00AF6994">
      <w:pPr>
        <w:spacing w:after="0" w:line="240" w:lineRule="auto"/>
      </w:pPr>
      <w:r>
        <w:separator/>
      </w:r>
    </w:p>
  </w:footnote>
  <w:footnote w:type="continuationSeparator" w:id="0">
    <w:p w:rsidR="005D018B" w:rsidRDefault="005D018B" w:rsidP="00AF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C5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34096E"/>
    <w:multiLevelType w:val="multilevel"/>
    <w:tmpl w:val="CAEAED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D0567E"/>
    <w:multiLevelType w:val="multilevel"/>
    <w:tmpl w:val="C6A66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1A14E4"/>
    <w:multiLevelType w:val="hybridMultilevel"/>
    <w:tmpl w:val="31BC830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583ACC"/>
    <w:multiLevelType w:val="multilevel"/>
    <w:tmpl w:val="B20629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01580"/>
    <w:multiLevelType w:val="hybridMultilevel"/>
    <w:tmpl w:val="1D28D29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445144"/>
    <w:multiLevelType w:val="multilevel"/>
    <w:tmpl w:val="A55EB8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9A4D2F"/>
    <w:multiLevelType w:val="hybridMultilevel"/>
    <w:tmpl w:val="905EF4B8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8F17CD"/>
    <w:multiLevelType w:val="hybridMultilevel"/>
    <w:tmpl w:val="89980D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FD"/>
    <w:rsid w:val="000309E8"/>
    <w:rsid w:val="00036CB1"/>
    <w:rsid w:val="00051E5A"/>
    <w:rsid w:val="00062A34"/>
    <w:rsid w:val="0007538E"/>
    <w:rsid w:val="000829BC"/>
    <w:rsid w:val="00085EDA"/>
    <w:rsid w:val="00086377"/>
    <w:rsid w:val="00092876"/>
    <w:rsid w:val="000B5F53"/>
    <w:rsid w:val="000D435B"/>
    <w:rsid w:val="000D6D24"/>
    <w:rsid w:val="00105673"/>
    <w:rsid w:val="001260BE"/>
    <w:rsid w:val="00134819"/>
    <w:rsid w:val="0015631A"/>
    <w:rsid w:val="00156810"/>
    <w:rsid w:val="00161047"/>
    <w:rsid w:val="001734DE"/>
    <w:rsid w:val="00192833"/>
    <w:rsid w:val="001934CB"/>
    <w:rsid w:val="00193582"/>
    <w:rsid w:val="00193C33"/>
    <w:rsid w:val="001A29AC"/>
    <w:rsid w:val="001B69F3"/>
    <w:rsid w:val="001B7BE3"/>
    <w:rsid w:val="001C33BF"/>
    <w:rsid w:val="001E6069"/>
    <w:rsid w:val="001F34C2"/>
    <w:rsid w:val="0020405B"/>
    <w:rsid w:val="002205CD"/>
    <w:rsid w:val="0022594E"/>
    <w:rsid w:val="002279C6"/>
    <w:rsid w:val="00233339"/>
    <w:rsid w:val="002528B4"/>
    <w:rsid w:val="002657B9"/>
    <w:rsid w:val="00275BA1"/>
    <w:rsid w:val="0029099B"/>
    <w:rsid w:val="002A74E2"/>
    <w:rsid w:val="002B53F9"/>
    <w:rsid w:val="002B547C"/>
    <w:rsid w:val="002B7BF2"/>
    <w:rsid w:val="002D12EF"/>
    <w:rsid w:val="0031057F"/>
    <w:rsid w:val="00313A02"/>
    <w:rsid w:val="00315855"/>
    <w:rsid w:val="00331CBF"/>
    <w:rsid w:val="00370B48"/>
    <w:rsid w:val="0038282C"/>
    <w:rsid w:val="003842CB"/>
    <w:rsid w:val="00392513"/>
    <w:rsid w:val="003A04EE"/>
    <w:rsid w:val="003A0BFD"/>
    <w:rsid w:val="003A13C3"/>
    <w:rsid w:val="003A6C32"/>
    <w:rsid w:val="003A7497"/>
    <w:rsid w:val="00403C4D"/>
    <w:rsid w:val="004212B2"/>
    <w:rsid w:val="0042449F"/>
    <w:rsid w:val="00430281"/>
    <w:rsid w:val="004427C5"/>
    <w:rsid w:val="0044323C"/>
    <w:rsid w:val="004625CF"/>
    <w:rsid w:val="004662DD"/>
    <w:rsid w:val="00480457"/>
    <w:rsid w:val="00483A32"/>
    <w:rsid w:val="00486230"/>
    <w:rsid w:val="00500406"/>
    <w:rsid w:val="005073C9"/>
    <w:rsid w:val="00510050"/>
    <w:rsid w:val="00512511"/>
    <w:rsid w:val="00524100"/>
    <w:rsid w:val="0052544A"/>
    <w:rsid w:val="00540F5F"/>
    <w:rsid w:val="005476A8"/>
    <w:rsid w:val="0056498E"/>
    <w:rsid w:val="005776DF"/>
    <w:rsid w:val="00583FF0"/>
    <w:rsid w:val="005C2254"/>
    <w:rsid w:val="005D018B"/>
    <w:rsid w:val="005D178E"/>
    <w:rsid w:val="005D3B3D"/>
    <w:rsid w:val="005E32F6"/>
    <w:rsid w:val="005F3B08"/>
    <w:rsid w:val="005F534B"/>
    <w:rsid w:val="005F7494"/>
    <w:rsid w:val="00602491"/>
    <w:rsid w:val="006062A8"/>
    <w:rsid w:val="00613C21"/>
    <w:rsid w:val="006215ED"/>
    <w:rsid w:val="00622142"/>
    <w:rsid w:val="00645045"/>
    <w:rsid w:val="0065050A"/>
    <w:rsid w:val="00654FAF"/>
    <w:rsid w:val="00662027"/>
    <w:rsid w:val="00664E22"/>
    <w:rsid w:val="00670B51"/>
    <w:rsid w:val="00692B8D"/>
    <w:rsid w:val="006A5F91"/>
    <w:rsid w:val="006A7870"/>
    <w:rsid w:val="006B56D0"/>
    <w:rsid w:val="006C6478"/>
    <w:rsid w:val="006F1E89"/>
    <w:rsid w:val="00713DBB"/>
    <w:rsid w:val="00714670"/>
    <w:rsid w:val="007209AD"/>
    <w:rsid w:val="007230B6"/>
    <w:rsid w:val="00740D15"/>
    <w:rsid w:val="00750DC0"/>
    <w:rsid w:val="00763F63"/>
    <w:rsid w:val="007872E4"/>
    <w:rsid w:val="007A0175"/>
    <w:rsid w:val="007A0871"/>
    <w:rsid w:val="007B5552"/>
    <w:rsid w:val="007C0D5A"/>
    <w:rsid w:val="007E463F"/>
    <w:rsid w:val="007E75AD"/>
    <w:rsid w:val="007F3A46"/>
    <w:rsid w:val="00816C41"/>
    <w:rsid w:val="00820039"/>
    <w:rsid w:val="008261D6"/>
    <w:rsid w:val="00827D95"/>
    <w:rsid w:val="00840AA7"/>
    <w:rsid w:val="00887E58"/>
    <w:rsid w:val="008922D9"/>
    <w:rsid w:val="0089730F"/>
    <w:rsid w:val="008A19E3"/>
    <w:rsid w:val="008B0FE7"/>
    <w:rsid w:val="008B1129"/>
    <w:rsid w:val="008B6BA9"/>
    <w:rsid w:val="008B7787"/>
    <w:rsid w:val="008C27A0"/>
    <w:rsid w:val="008D3326"/>
    <w:rsid w:val="008E1A9C"/>
    <w:rsid w:val="009052E7"/>
    <w:rsid w:val="00933F08"/>
    <w:rsid w:val="00943761"/>
    <w:rsid w:val="009453DB"/>
    <w:rsid w:val="00953CB1"/>
    <w:rsid w:val="009705A5"/>
    <w:rsid w:val="009724E4"/>
    <w:rsid w:val="00973B3D"/>
    <w:rsid w:val="00974603"/>
    <w:rsid w:val="0099267B"/>
    <w:rsid w:val="009A353A"/>
    <w:rsid w:val="009B1335"/>
    <w:rsid w:val="009D4A3B"/>
    <w:rsid w:val="009E215A"/>
    <w:rsid w:val="009E29D4"/>
    <w:rsid w:val="009E5EB9"/>
    <w:rsid w:val="009F1520"/>
    <w:rsid w:val="00A0465E"/>
    <w:rsid w:val="00A35CE8"/>
    <w:rsid w:val="00A4195B"/>
    <w:rsid w:val="00A46691"/>
    <w:rsid w:val="00A51699"/>
    <w:rsid w:val="00A53F3C"/>
    <w:rsid w:val="00A60FC8"/>
    <w:rsid w:val="00A76674"/>
    <w:rsid w:val="00A80764"/>
    <w:rsid w:val="00A82560"/>
    <w:rsid w:val="00A82F82"/>
    <w:rsid w:val="00A842D5"/>
    <w:rsid w:val="00A86C7D"/>
    <w:rsid w:val="00AA0689"/>
    <w:rsid w:val="00AA4002"/>
    <w:rsid w:val="00AE4FF9"/>
    <w:rsid w:val="00AE7C0A"/>
    <w:rsid w:val="00AF4C88"/>
    <w:rsid w:val="00AF6994"/>
    <w:rsid w:val="00B01FD2"/>
    <w:rsid w:val="00B100CF"/>
    <w:rsid w:val="00B11899"/>
    <w:rsid w:val="00B12F37"/>
    <w:rsid w:val="00B21312"/>
    <w:rsid w:val="00B23117"/>
    <w:rsid w:val="00B2538A"/>
    <w:rsid w:val="00B2663D"/>
    <w:rsid w:val="00B34B17"/>
    <w:rsid w:val="00B43C1B"/>
    <w:rsid w:val="00B612F6"/>
    <w:rsid w:val="00B64542"/>
    <w:rsid w:val="00B97F3B"/>
    <w:rsid w:val="00BA20CE"/>
    <w:rsid w:val="00BB477F"/>
    <w:rsid w:val="00BC0AA1"/>
    <w:rsid w:val="00BE6B7D"/>
    <w:rsid w:val="00BF33DD"/>
    <w:rsid w:val="00BF521F"/>
    <w:rsid w:val="00C050B9"/>
    <w:rsid w:val="00C10B27"/>
    <w:rsid w:val="00C26F19"/>
    <w:rsid w:val="00C36CF6"/>
    <w:rsid w:val="00C473B7"/>
    <w:rsid w:val="00C47657"/>
    <w:rsid w:val="00C5796A"/>
    <w:rsid w:val="00C62A4B"/>
    <w:rsid w:val="00C854CD"/>
    <w:rsid w:val="00CD096B"/>
    <w:rsid w:val="00CE191B"/>
    <w:rsid w:val="00CE3503"/>
    <w:rsid w:val="00CF1729"/>
    <w:rsid w:val="00CF7E22"/>
    <w:rsid w:val="00D241F3"/>
    <w:rsid w:val="00D25DC9"/>
    <w:rsid w:val="00D331A3"/>
    <w:rsid w:val="00D35914"/>
    <w:rsid w:val="00D42A10"/>
    <w:rsid w:val="00D52146"/>
    <w:rsid w:val="00D752E2"/>
    <w:rsid w:val="00D77B1F"/>
    <w:rsid w:val="00D80F98"/>
    <w:rsid w:val="00D82102"/>
    <w:rsid w:val="00D96D04"/>
    <w:rsid w:val="00DB1E41"/>
    <w:rsid w:val="00DB4E2F"/>
    <w:rsid w:val="00DC0F7A"/>
    <w:rsid w:val="00DC1C6B"/>
    <w:rsid w:val="00DC6D10"/>
    <w:rsid w:val="00DD1536"/>
    <w:rsid w:val="00DD7D99"/>
    <w:rsid w:val="00DF32F3"/>
    <w:rsid w:val="00DF3968"/>
    <w:rsid w:val="00E02E70"/>
    <w:rsid w:val="00E12C36"/>
    <w:rsid w:val="00E22FFF"/>
    <w:rsid w:val="00E32194"/>
    <w:rsid w:val="00E36CED"/>
    <w:rsid w:val="00E3729F"/>
    <w:rsid w:val="00E45C9F"/>
    <w:rsid w:val="00E6462D"/>
    <w:rsid w:val="00E919E9"/>
    <w:rsid w:val="00E927F3"/>
    <w:rsid w:val="00EC1684"/>
    <w:rsid w:val="00EE36B0"/>
    <w:rsid w:val="00EF4C41"/>
    <w:rsid w:val="00F104EF"/>
    <w:rsid w:val="00F174A5"/>
    <w:rsid w:val="00F178E0"/>
    <w:rsid w:val="00F233B5"/>
    <w:rsid w:val="00F54B74"/>
    <w:rsid w:val="00F64A8F"/>
    <w:rsid w:val="00F6605D"/>
    <w:rsid w:val="00F66C37"/>
    <w:rsid w:val="00F765DA"/>
    <w:rsid w:val="00F91A52"/>
    <w:rsid w:val="00F972A0"/>
    <w:rsid w:val="00F9755F"/>
    <w:rsid w:val="00FA1FB0"/>
    <w:rsid w:val="00FB4433"/>
    <w:rsid w:val="00FE11FB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63F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A0B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BF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0BFD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0BFD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0BFD"/>
    <w:pPr>
      <w:spacing w:before="280" w:after="0" w:line="360" w:lineRule="auto"/>
      <w:outlineLvl w:val="4"/>
    </w:pPr>
    <w:rPr>
      <w:rFonts w:ascii="Cambria" w:hAnsi="Cambria"/>
      <w:b/>
      <w:bCs/>
      <w:i/>
      <w:iCs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0BFD"/>
    <w:pPr>
      <w:spacing w:before="280" w:after="80" w:line="360" w:lineRule="auto"/>
      <w:outlineLvl w:val="5"/>
    </w:pPr>
    <w:rPr>
      <w:rFonts w:ascii="Cambria" w:hAnsi="Cambria"/>
      <w:b/>
      <w:bCs/>
      <w:i/>
      <w:i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0BFD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0BFD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0BFD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B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0BF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0BFD"/>
    <w:rPr>
      <w:rFonts w:ascii="Cambria" w:hAnsi="Cambria" w:cs="Times New Roman"/>
      <w:b/>
      <w:bCs/>
      <w:i/>
      <w:i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0BFD"/>
    <w:rPr>
      <w:rFonts w:ascii="Cambria" w:hAnsi="Cambria" w:cs="Times New Roman"/>
      <w:b/>
      <w:bCs/>
      <w:i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0BFD"/>
    <w:rPr>
      <w:rFonts w:ascii="Cambria" w:hAnsi="Cambria" w:cs="Times New Roman"/>
      <w:b/>
      <w:bCs/>
      <w:i/>
      <w:iCs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0BFD"/>
    <w:rPr>
      <w:rFonts w:ascii="Cambria" w:hAnsi="Cambria" w:cs="Times New Roman"/>
      <w:b/>
      <w:bCs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0BFD"/>
    <w:rPr>
      <w:rFonts w:ascii="Cambria" w:hAnsi="Cambria" w:cs="Times New Roman"/>
      <w:b/>
      <w:bCs/>
      <w:i/>
      <w:iCs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A0BFD"/>
    <w:rPr>
      <w:rFonts w:ascii="Cambria" w:hAnsi="Cambria" w:cs="Times New Roman"/>
      <w:b/>
      <w:bCs/>
      <w:i/>
      <w:iCs/>
      <w:sz w:val="18"/>
      <w:szCs w:val="1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A0BFD"/>
    <w:rPr>
      <w:rFonts w:ascii="Cambria" w:hAnsi="Cambria" w:cs="Times New Roman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3A0BFD"/>
    <w:pPr>
      <w:ind w:left="720"/>
      <w:contextualSpacing/>
    </w:pPr>
  </w:style>
  <w:style w:type="paragraph" w:styleId="NoSpacing">
    <w:name w:val="No Spacing"/>
    <w:link w:val="NoSpacingChar1"/>
    <w:uiPriority w:val="99"/>
    <w:qFormat/>
    <w:rsid w:val="003A0BFD"/>
    <w:pPr>
      <w:suppressAutoHyphens/>
    </w:pPr>
    <w:rPr>
      <w:lang w:eastAsia="ar-SA"/>
    </w:rPr>
  </w:style>
  <w:style w:type="character" w:customStyle="1" w:styleId="FontStyle19">
    <w:name w:val="Font Style19"/>
    <w:uiPriority w:val="99"/>
    <w:rsid w:val="003A0BFD"/>
    <w:rPr>
      <w:rFonts w:ascii="Times New Roman" w:hAnsi="Times New Roman"/>
      <w:color w:val="000000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3A0BF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0BF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0B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1">
    <w:name w:val="Font Style211"/>
    <w:uiPriority w:val="99"/>
    <w:rsid w:val="003A0BFD"/>
    <w:rPr>
      <w:rFonts w:ascii="Microsoft Sans Serif" w:hAnsi="Microsoft Sans Serif"/>
      <w:b/>
      <w:sz w:val="22"/>
    </w:rPr>
  </w:style>
  <w:style w:type="character" w:customStyle="1" w:styleId="FontStyle207">
    <w:name w:val="Font Style207"/>
    <w:uiPriority w:val="99"/>
    <w:rsid w:val="003A0BFD"/>
    <w:rPr>
      <w:rFonts w:ascii="Century Schoolbook" w:hAnsi="Century Schoolbook"/>
      <w:sz w:val="18"/>
    </w:rPr>
  </w:style>
  <w:style w:type="character" w:customStyle="1" w:styleId="FontStyle202">
    <w:name w:val="Font Style202"/>
    <w:uiPriority w:val="99"/>
    <w:rsid w:val="003A0BFD"/>
    <w:rPr>
      <w:rFonts w:ascii="Century Schoolbook" w:hAnsi="Century Schoolbook"/>
      <w:b/>
      <w:sz w:val="20"/>
    </w:rPr>
  </w:style>
  <w:style w:type="character" w:customStyle="1" w:styleId="FontStyle264">
    <w:name w:val="Font Style264"/>
    <w:uiPriority w:val="99"/>
    <w:rsid w:val="003A0BFD"/>
    <w:rPr>
      <w:rFonts w:ascii="Franklin Gothic Medium" w:hAnsi="Franklin Gothic Medium"/>
      <w:sz w:val="24"/>
    </w:rPr>
  </w:style>
  <w:style w:type="paragraph" w:customStyle="1" w:styleId="Style51">
    <w:name w:val="Style51"/>
    <w:basedOn w:val="Normal"/>
    <w:uiPriority w:val="99"/>
    <w:rsid w:val="003A0BFD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3A0BFD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ar-SA"/>
    </w:rPr>
  </w:style>
  <w:style w:type="character" w:customStyle="1" w:styleId="FontStyle209">
    <w:name w:val="Font Style209"/>
    <w:uiPriority w:val="99"/>
    <w:rsid w:val="003A0BFD"/>
    <w:rPr>
      <w:rFonts w:ascii="Microsoft Sans Serif" w:hAnsi="Microsoft Sans Serif"/>
      <w:b/>
      <w:sz w:val="26"/>
    </w:rPr>
  </w:style>
  <w:style w:type="table" w:styleId="TableGrid">
    <w:name w:val="Table Grid"/>
    <w:basedOn w:val="TableNormal"/>
    <w:uiPriority w:val="99"/>
    <w:rsid w:val="003A0BF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Знак Знак1"/>
    <w:basedOn w:val="Normal"/>
    <w:uiPriority w:val="99"/>
    <w:rsid w:val="003A0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_Bold"/>
    <w:uiPriority w:val="99"/>
    <w:rsid w:val="003A0BFD"/>
    <w:rPr>
      <w:rFonts w:ascii="BalticaC" w:hAnsi="BalticaC"/>
      <w:b/>
      <w:color w:val="000000"/>
      <w:w w:val="100"/>
    </w:rPr>
  </w:style>
  <w:style w:type="paragraph" w:styleId="Header">
    <w:name w:val="header"/>
    <w:basedOn w:val="Normal"/>
    <w:link w:val="HeaderChar"/>
    <w:uiPriority w:val="99"/>
    <w:rsid w:val="003A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B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A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BFD"/>
    <w:rPr>
      <w:rFonts w:ascii="Calibri" w:hAnsi="Calibri" w:cs="Times New Roman"/>
    </w:rPr>
  </w:style>
  <w:style w:type="paragraph" w:customStyle="1" w:styleId="ParagraphStyle">
    <w:name w:val="Paragraph Style"/>
    <w:uiPriority w:val="99"/>
    <w:rsid w:val="003A0BF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6140pt">
    <w:name w:val="Заголовок №6 (14) + Интервал 0 pt"/>
    <w:uiPriority w:val="99"/>
    <w:rsid w:val="003A0BFD"/>
    <w:rPr>
      <w:rFonts w:ascii="Microsoft Sans Serif" w:hAnsi="Microsoft Sans Serif"/>
      <w:spacing w:val="-10"/>
      <w:sz w:val="17"/>
    </w:rPr>
  </w:style>
  <w:style w:type="character" w:customStyle="1" w:styleId="NoSpacingChar1">
    <w:name w:val="No Spacing Char1"/>
    <w:link w:val="NoSpacing"/>
    <w:uiPriority w:val="99"/>
    <w:locked/>
    <w:rsid w:val="003A0BFD"/>
    <w:rPr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A0BFD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0BFD"/>
    <w:rPr>
      <w:rFonts w:ascii="Times New Roman" w:hAnsi="Times New Roman" w:cs="Times New Roman"/>
      <w:kern w:val="1"/>
      <w:sz w:val="24"/>
      <w:szCs w:val="24"/>
    </w:rPr>
  </w:style>
  <w:style w:type="table" w:customStyle="1" w:styleId="3">
    <w:name w:val="Сетка таблицы3"/>
    <w:uiPriority w:val="99"/>
    <w:rsid w:val="003A0B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A0BFD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0BFD"/>
    <w:rPr>
      <w:rFonts w:ascii="Tahoma" w:hAnsi="Tahoma" w:cs="Tahoma"/>
      <w:sz w:val="16"/>
      <w:szCs w:val="16"/>
      <w:lang w:val="en-US" w:eastAsia="en-US"/>
    </w:rPr>
  </w:style>
  <w:style w:type="paragraph" w:customStyle="1" w:styleId="a">
    <w:name w:val="Стиль"/>
    <w:uiPriority w:val="99"/>
    <w:rsid w:val="003A0B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50">
    <w:name w:val="Font Style250"/>
    <w:uiPriority w:val="99"/>
    <w:rsid w:val="003A0BFD"/>
    <w:rPr>
      <w:rFonts w:ascii="Franklin Gothic Medium" w:hAnsi="Franklin Gothic Medium"/>
      <w:i/>
      <w:sz w:val="14"/>
    </w:rPr>
  </w:style>
  <w:style w:type="paragraph" w:customStyle="1" w:styleId="2">
    <w:name w:val="Абзац списка2"/>
    <w:basedOn w:val="Normal"/>
    <w:uiPriority w:val="99"/>
    <w:rsid w:val="003A0BFD"/>
    <w:pPr>
      <w:ind w:left="720"/>
      <w:contextualSpacing/>
    </w:pPr>
    <w:rPr>
      <w:lang w:eastAsia="en-US"/>
    </w:rPr>
  </w:style>
  <w:style w:type="character" w:customStyle="1" w:styleId="FontStyle36">
    <w:name w:val="Font Style36"/>
    <w:uiPriority w:val="99"/>
    <w:rsid w:val="003A0BFD"/>
    <w:rPr>
      <w:rFonts w:ascii="Times New Roman" w:hAnsi="Times New Roman"/>
      <w:sz w:val="28"/>
    </w:rPr>
  </w:style>
  <w:style w:type="paragraph" w:customStyle="1" w:styleId="New">
    <w:name w:val="Обычный New"/>
    <w:basedOn w:val="Normal"/>
    <w:link w:val="New0"/>
    <w:autoRedefine/>
    <w:uiPriority w:val="99"/>
    <w:rsid w:val="003A0BF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color w:val="000000"/>
      <w:sz w:val="32"/>
      <w:szCs w:val="20"/>
    </w:rPr>
  </w:style>
  <w:style w:type="character" w:customStyle="1" w:styleId="New0">
    <w:name w:val="Обычный New Знак"/>
    <w:link w:val="New"/>
    <w:uiPriority w:val="99"/>
    <w:locked/>
    <w:rsid w:val="003A0BFD"/>
    <w:rPr>
      <w:rFonts w:ascii="Times New Roman" w:eastAsia="SimSun" w:hAnsi="Times New Roman"/>
      <w:b/>
      <w:color w:val="000000"/>
      <w:sz w:val="32"/>
    </w:rPr>
  </w:style>
  <w:style w:type="paragraph" w:customStyle="1" w:styleId="Style11">
    <w:name w:val="Style11"/>
    <w:basedOn w:val="Normal"/>
    <w:uiPriority w:val="99"/>
    <w:rsid w:val="003A0BFD"/>
    <w:pPr>
      <w:widowControl w:val="0"/>
      <w:suppressAutoHyphens/>
      <w:autoSpaceDE w:val="0"/>
      <w:spacing w:after="0" w:line="259" w:lineRule="exact"/>
      <w:ind w:firstLine="384"/>
    </w:pPr>
    <w:rPr>
      <w:rFonts w:ascii="Tahoma" w:hAnsi="Tahoma" w:cs="Tahoma"/>
      <w:kern w:val="2"/>
      <w:sz w:val="24"/>
      <w:szCs w:val="24"/>
    </w:rPr>
  </w:style>
  <w:style w:type="paragraph" w:customStyle="1" w:styleId="Style77">
    <w:name w:val="Style77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a0">
    <w:name w:val="Новый"/>
    <w:basedOn w:val="Normal"/>
    <w:uiPriority w:val="99"/>
    <w:rsid w:val="003A0BF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c0">
    <w:name w:val="c0"/>
    <w:basedOn w:val="Normal"/>
    <w:uiPriority w:val="99"/>
    <w:rsid w:val="003A0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3A0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A0B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51">
    <w:name w:val="Font Style251"/>
    <w:uiPriority w:val="99"/>
    <w:rsid w:val="003A0BFD"/>
    <w:rPr>
      <w:rFonts w:ascii="Microsoft Sans Serif" w:hAnsi="Microsoft Sans Serif"/>
      <w:b/>
      <w:sz w:val="10"/>
    </w:rPr>
  </w:style>
  <w:style w:type="character" w:customStyle="1" w:styleId="FontStyle223">
    <w:name w:val="Font Style223"/>
    <w:uiPriority w:val="99"/>
    <w:rsid w:val="003A0BFD"/>
    <w:rPr>
      <w:rFonts w:ascii="Microsoft Sans Serif" w:hAnsi="Microsoft Sans Serif"/>
      <w:b/>
      <w:sz w:val="32"/>
    </w:rPr>
  </w:style>
  <w:style w:type="character" w:customStyle="1" w:styleId="FontStyle216">
    <w:name w:val="Font Style216"/>
    <w:uiPriority w:val="99"/>
    <w:rsid w:val="003A0BFD"/>
    <w:rPr>
      <w:rFonts w:ascii="Microsoft Sans Serif" w:hAnsi="Microsoft Sans Serif"/>
      <w:b/>
      <w:sz w:val="14"/>
    </w:rPr>
  </w:style>
  <w:style w:type="character" w:customStyle="1" w:styleId="butback">
    <w:name w:val="butback"/>
    <w:basedOn w:val="DefaultParagraphFont"/>
    <w:uiPriority w:val="99"/>
    <w:rsid w:val="003A0BFD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3A0BFD"/>
    <w:rPr>
      <w:rFonts w:cs="Times New Roman"/>
    </w:rPr>
  </w:style>
  <w:style w:type="character" w:customStyle="1" w:styleId="c5">
    <w:name w:val="c5"/>
    <w:basedOn w:val="DefaultParagraphFont"/>
    <w:uiPriority w:val="99"/>
    <w:rsid w:val="003A0BFD"/>
    <w:rPr>
      <w:rFonts w:cs="Times New Roman"/>
    </w:rPr>
  </w:style>
  <w:style w:type="character" w:customStyle="1" w:styleId="c10">
    <w:name w:val="c10"/>
    <w:basedOn w:val="DefaultParagraphFont"/>
    <w:uiPriority w:val="99"/>
    <w:rsid w:val="003A0BFD"/>
    <w:rPr>
      <w:rFonts w:cs="Times New Roman"/>
    </w:rPr>
  </w:style>
  <w:style w:type="character" w:customStyle="1" w:styleId="c3">
    <w:name w:val="c3"/>
    <w:basedOn w:val="DefaultParagraphFont"/>
    <w:uiPriority w:val="99"/>
    <w:rsid w:val="003A0BFD"/>
    <w:rPr>
      <w:rFonts w:cs="Times New Roman"/>
    </w:rPr>
  </w:style>
  <w:style w:type="character" w:customStyle="1" w:styleId="FontStyle11">
    <w:name w:val="Font Style11"/>
    <w:uiPriority w:val="99"/>
    <w:rsid w:val="003A0BFD"/>
    <w:rPr>
      <w:rFonts w:ascii="Calibri" w:hAnsi="Calibri"/>
      <w:sz w:val="26"/>
    </w:rPr>
  </w:style>
  <w:style w:type="paragraph" w:customStyle="1" w:styleId="6">
    <w:name w:val="заголовок 6"/>
    <w:basedOn w:val="Normal"/>
    <w:next w:val="Normal"/>
    <w:uiPriority w:val="99"/>
    <w:rsid w:val="003A0BFD"/>
    <w:pPr>
      <w:keepNext/>
      <w:spacing w:after="0" w:line="240" w:lineRule="auto"/>
      <w:jc w:val="center"/>
    </w:pPr>
    <w:rPr>
      <w:rFonts w:ascii="Arial" w:hAnsi="Arial"/>
      <w:b/>
      <w:sz w:val="20"/>
      <w:szCs w:val="20"/>
    </w:rPr>
  </w:style>
  <w:style w:type="table" w:customStyle="1" w:styleId="1">
    <w:name w:val="Сетка таблицы1"/>
    <w:uiPriority w:val="99"/>
    <w:rsid w:val="003A0B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A0B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0BFD"/>
    <w:rPr>
      <w:rFonts w:cs="Times New Roman"/>
      <w:color w:val="0000FF"/>
      <w:u w:val="single"/>
    </w:rPr>
  </w:style>
  <w:style w:type="table" w:customStyle="1" w:styleId="4">
    <w:name w:val="Сетка таблицы4"/>
    <w:uiPriority w:val="99"/>
    <w:rsid w:val="003A0B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A0BFD"/>
    <w:pPr>
      <w:spacing w:after="240" w:line="480" w:lineRule="auto"/>
      <w:ind w:firstLine="360"/>
    </w:pPr>
    <w:rPr>
      <w:b/>
      <w:bCs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0BFD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0BFD"/>
    <w:rPr>
      <w:rFonts w:ascii="Calibri" w:hAnsi="Calibri" w:cs="Times New Roman"/>
      <w:i/>
      <w:iCs/>
      <w:color w:val="808080"/>
      <w:spacing w:val="1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3A0BFD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3A0BFD"/>
    <w:rPr>
      <w:rFonts w:cs="Times New Roman"/>
      <w:b/>
      <w:i/>
      <w:color w:val="auto"/>
    </w:rPr>
  </w:style>
  <w:style w:type="paragraph" w:styleId="Quote">
    <w:name w:val="Quote"/>
    <w:basedOn w:val="Normal"/>
    <w:next w:val="Normal"/>
    <w:link w:val="QuoteChar"/>
    <w:uiPriority w:val="99"/>
    <w:qFormat/>
    <w:rsid w:val="003A0BFD"/>
    <w:pPr>
      <w:spacing w:after="240" w:line="480" w:lineRule="auto"/>
      <w:ind w:firstLine="360"/>
    </w:pPr>
    <w:rPr>
      <w:color w:val="5A5A5A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A0BFD"/>
    <w:rPr>
      <w:rFonts w:ascii="Calibri" w:hAnsi="Calibri" w:cs="Times New Roman"/>
      <w:color w:val="5A5A5A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0BFD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0BFD"/>
    <w:rPr>
      <w:rFonts w:ascii="Cambria" w:hAnsi="Cambria" w:cs="Times New Roman"/>
      <w:i/>
      <w:iCs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3A0BF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A0BFD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3A0BF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A0BFD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3A0BFD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3A0BFD"/>
    <w:pPr>
      <w:keepNext w:val="0"/>
      <w:keepLines w:val="0"/>
      <w:spacing w:before="600" w:line="360" w:lineRule="auto"/>
      <w:outlineLvl w:val="9"/>
    </w:pPr>
    <w:rPr>
      <w:i/>
      <w:iCs/>
      <w:color w:val="auto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3A0B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A0BF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0BFD"/>
    <w:rPr>
      <w:rFonts w:cs="Times New Roman"/>
      <w:vertAlign w:val="superscript"/>
    </w:rPr>
  </w:style>
  <w:style w:type="character" w:customStyle="1" w:styleId="21">
    <w:name w:val="Основной текст (2)_"/>
    <w:link w:val="210"/>
    <w:uiPriority w:val="99"/>
    <w:locked/>
    <w:rsid w:val="003A0BFD"/>
    <w:rPr>
      <w:rFonts w:ascii="Arial" w:hAnsi="Arial"/>
      <w:sz w:val="19"/>
      <w:shd w:val="clear" w:color="auto" w:fill="FFFFFF"/>
    </w:rPr>
  </w:style>
  <w:style w:type="character" w:customStyle="1" w:styleId="a1">
    <w:name w:val="Колонтитул_"/>
    <w:link w:val="a2"/>
    <w:uiPriority w:val="99"/>
    <w:locked/>
    <w:rsid w:val="003A0BFD"/>
    <w:rPr>
      <w:shd w:val="clear" w:color="auto" w:fill="FFFFFF"/>
    </w:rPr>
  </w:style>
  <w:style w:type="character" w:customStyle="1" w:styleId="Arial">
    <w:name w:val="Колонтитул + Arial"/>
    <w:aliases w:val="7,5 pt"/>
    <w:uiPriority w:val="99"/>
    <w:rsid w:val="003A0BFD"/>
    <w:rPr>
      <w:rFonts w:ascii="Arial" w:hAnsi="Arial"/>
      <w:spacing w:val="0"/>
      <w:sz w:val="15"/>
      <w:shd w:val="clear" w:color="auto" w:fill="FFFFFF"/>
    </w:rPr>
  </w:style>
  <w:style w:type="character" w:customStyle="1" w:styleId="a3">
    <w:name w:val="Основной текст_"/>
    <w:link w:val="10"/>
    <w:uiPriority w:val="99"/>
    <w:locked/>
    <w:rsid w:val="003A0BFD"/>
    <w:rPr>
      <w:rFonts w:ascii="Arial" w:hAnsi="Arial"/>
      <w:sz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3A0BFD"/>
    <w:rPr>
      <w:rFonts w:ascii="Arial" w:hAnsi="Arial"/>
      <w:sz w:val="1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3A0BFD"/>
    <w:rPr>
      <w:rFonts w:ascii="Arial" w:hAnsi="Arial"/>
      <w:sz w:val="23"/>
      <w:shd w:val="clear" w:color="auto" w:fill="FFFFFF"/>
    </w:rPr>
  </w:style>
  <w:style w:type="character" w:customStyle="1" w:styleId="220">
    <w:name w:val="Основной текст (2)20"/>
    <w:basedOn w:val="21"/>
    <w:uiPriority w:val="99"/>
    <w:rsid w:val="003A0BFD"/>
    <w:rPr>
      <w:rFonts w:cs="Times New Roman"/>
      <w:szCs w:val="19"/>
    </w:rPr>
  </w:style>
  <w:style w:type="character" w:customStyle="1" w:styleId="219">
    <w:name w:val="Основной текст (2)19"/>
    <w:basedOn w:val="21"/>
    <w:uiPriority w:val="99"/>
    <w:rsid w:val="003A0BFD"/>
    <w:rPr>
      <w:rFonts w:cs="Times New Roman"/>
      <w:szCs w:val="19"/>
    </w:rPr>
  </w:style>
  <w:style w:type="character" w:customStyle="1" w:styleId="218">
    <w:name w:val="Основной текст (2)18"/>
    <w:basedOn w:val="21"/>
    <w:uiPriority w:val="99"/>
    <w:rsid w:val="003A0BFD"/>
    <w:rPr>
      <w:rFonts w:cs="Times New Roman"/>
      <w:szCs w:val="19"/>
    </w:rPr>
  </w:style>
  <w:style w:type="character" w:customStyle="1" w:styleId="217">
    <w:name w:val="Основной текст (2)17"/>
    <w:basedOn w:val="21"/>
    <w:uiPriority w:val="99"/>
    <w:rsid w:val="003A0BFD"/>
    <w:rPr>
      <w:rFonts w:cs="Times New Roman"/>
      <w:szCs w:val="19"/>
    </w:rPr>
  </w:style>
  <w:style w:type="character" w:customStyle="1" w:styleId="216">
    <w:name w:val="Основной текст (2)16"/>
    <w:basedOn w:val="21"/>
    <w:uiPriority w:val="99"/>
    <w:rsid w:val="003A0BFD"/>
    <w:rPr>
      <w:rFonts w:cs="Times New Roman"/>
      <w:szCs w:val="19"/>
    </w:rPr>
  </w:style>
  <w:style w:type="character" w:customStyle="1" w:styleId="215">
    <w:name w:val="Основной текст (2)15"/>
    <w:basedOn w:val="21"/>
    <w:uiPriority w:val="99"/>
    <w:rsid w:val="003A0BFD"/>
    <w:rPr>
      <w:rFonts w:cs="Times New Roman"/>
      <w:szCs w:val="19"/>
    </w:rPr>
  </w:style>
  <w:style w:type="character" w:customStyle="1" w:styleId="214">
    <w:name w:val="Основной текст (2)14"/>
    <w:basedOn w:val="21"/>
    <w:uiPriority w:val="99"/>
    <w:rsid w:val="003A0BFD"/>
    <w:rPr>
      <w:rFonts w:cs="Times New Roman"/>
      <w:szCs w:val="19"/>
    </w:rPr>
  </w:style>
  <w:style w:type="character" w:customStyle="1" w:styleId="213">
    <w:name w:val="Основной текст (2)13"/>
    <w:basedOn w:val="21"/>
    <w:uiPriority w:val="99"/>
    <w:rsid w:val="003A0BFD"/>
    <w:rPr>
      <w:rFonts w:cs="Times New Roman"/>
      <w:szCs w:val="19"/>
    </w:rPr>
  </w:style>
  <w:style w:type="character" w:customStyle="1" w:styleId="212">
    <w:name w:val="Основной текст (2)12"/>
    <w:basedOn w:val="21"/>
    <w:uiPriority w:val="99"/>
    <w:rsid w:val="003A0BFD"/>
    <w:rPr>
      <w:rFonts w:cs="Times New Roman"/>
      <w:szCs w:val="19"/>
    </w:rPr>
  </w:style>
  <w:style w:type="character" w:customStyle="1" w:styleId="211">
    <w:name w:val="Основной текст (2)11"/>
    <w:basedOn w:val="21"/>
    <w:uiPriority w:val="99"/>
    <w:rsid w:val="003A0BFD"/>
    <w:rPr>
      <w:rFonts w:cs="Times New Roman"/>
      <w:szCs w:val="19"/>
    </w:rPr>
  </w:style>
  <w:style w:type="character" w:customStyle="1" w:styleId="2100">
    <w:name w:val="Основной текст (2)10"/>
    <w:basedOn w:val="21"/>
    <w:uiPriority w:val="99"/>
    <w:rsid w:val="003A0BFD"/>
    <w:rPr>
      <w:rFonts w:cs="Times New Roman"/>
      <w:szCs w:val="19"/>
    </w:rPr>
  </w:style>
  <w:style w:type="character" w:customStyle="1" w:styleId="29">
    <w:name w:val="Основной текст (2)9"/>
    <w:basedOn w:val="21"/>
    <w:uiPriority w:val="99"/>
    <w:rsid w:val="003A0BFD"/>
    <w:rPr>
      <w:rFonts w:cs="Times New Roman"/>
      <w:szCs w:val="19"/>
    </w:rPr>
  </w:style>
  <w:style w:type="character" w:customStyle="1" w:styleId="28">
    <w:name w:val="Основной текст (2)8"/>
    <w:basedOn w:val="21"/>
    <w:uiPriority w:val="99"/>
    <w:rsid w:val="003A0BFD"/>
    <w:rPr>
      <w:rFonts w:cs="Times New Roman"/>
      <w:szCs w:val="19"/>
    </w:rPr>
  </w:style>
  <w:style w:type="character" w:customStyle="1" w:styleId="27">
    <w:name w:val="Основной текст (2)7"/>
    <w:basedOn w:val="21"/>
    <w:uiPriority w:val="99"/>
    <w:rsid w:val="003A0BFD"/>
    <w:rPr>
      <w:rFonts w:cs="Times New Roman"/>
      <w:szCs w:val="19"/>
    </w:rPr>
  </w:style>
  <w:style w:type="character" w:customStyle="1" w:styleId="26">
    <w:name w:val="Основной текст (2)6"/>
    <w:basedOn w:val="21"/>
    <w:uiPriority w:val="99"/>
    <w:rsid w:val="003A0BFD"/>
    <w:rPr>
      <w:rFonts w:cs="Times New Roman"/>
      <w:szCs w:val="19"/>
    </w:rPr>
  </w:style>
  <w:style w:type="character" w:customStyle="1" w:styleId="25">
    <w:name w:val="Основной текст (2)5"/>
    <w:basedOn w:val="21"/>
    <w:uiPriority w:val="99"/>
    <w:rsid w:val="003A0BFD"/>
    <w:rPr>
      <w:rFonts w:cs="Times New Roman"/>
      <w:szCs w:val="19"/>
    </w:rPr>
  </w:style>
  <w:style w:type="character" w:customStyle="1" w:styleId="24">
    <w:name w:val="Основной текст (2)4"/>
    <w:basedOn w:val="21"/>
    <w:uiPriority w:val="99"/>
    <w:rsid w:val="003A0BFD"/>
    <w:rPr>
      <w:rFonts w:cs="Times New Roman"/>
      <w:szCs w:val="19"/>
    </w:rPr>
  </w:style>
  <w:style w:type="character" w:customStyle="1" w:styleId="23">
    <w:name w:val="Основной текст (2)3"/>
    <w:basedOn w:val="21"/>
    <w:uiPriority w:val="99"/>
    <w:rsid w:val="003A0BFD"/>
    <w:rPr>
      <w:rFonts w:cs="Times New Roman"/>
      <w:szCs w:val="19"/>
    </w:rPr>
  </w:style>
  <w:style w:type="character" w:customStyle="1" w:styleId="22">
    <w:name w:val="Основной текст (2)2"/>
    <w:basedOn w:val="21"/>
    <w:uiPriority w:val="99"/>
    <w:rsid w:val="003A0BFD"/>
    <w:rPr>
      <w:rFonts w:cs="Times New Roman"/>
      <w:szCs w:val="19"/>
    </w:rPr>
  </w:style>
  <w:style w:type="paragraph" w:customStyle="1" w:styleId="210">
    <w:name w:val="Основной текст (2)1"/>
    <w:basedOn w:val="Normal"/>
    <w:link w:val="21"/>
    <w:uiPriority w:val="99"/>
    <w:rsid w:val="003A0BFD"/>
    <w:pPr>
      <w:shd w:val="clear" w:color="auto" w:fill="FFFFFF"/>
      <w:spacing w:after="3360" w:line="230" w:lineRule="exact"/>
      <w:jc w:val="center"/>
    </w:pPr>
    <w:rPr>
      <w:rFonts w:ascii="Arial" w:hAnsi="Arial"/>
      <w:sz w:val="19"/>
      <w:szCs w:val="20"/>
    </w:rPr>
  </w:style>
  <w:style w:type="paragraph" w:customStyle="1" w:styleId="a2">
    <w:name w:val="Колонтитул"/>
    <w:basedOn w:val="Normal"/>
    <w:link w:val="a1"/>
    <w:uiPriority w:val="99"/>
    <w:rsid w:val="003A0BFD"/>
    <w:pPr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10">
    <w:name w:val="Основной текст10"/>
    <w:basedOn w:val="Normal"/>
    <w:link w:val="a3"/>
    <w:uiPriority w:val="99"/>
    <w:rsid w:val="003A0BFD"/>
    <w:pPr>
      <w:shd w:val="clear" w:color="auto" w:fill="FFFFFF"/>
      <w:spacing w:before="180" w:after="0" w:line="226" w:lineRule="exact"/>
      <w:ind w:hanging="420"/>
      <w:jc w:val="both"/>
    </w:pPr>
    <w:rPr>
      <w:rFonts w:ascii="Arial" w:hAnsi="Arial"/>
      <w:sz w:val="19"/>
      <w:szCs w:val="20"/>
    </w:rPr>
  </w:style>
  <w:style w:type="paragraph" w:customStyle="1" w:styleId="101">
    <w:name w:val="Основной текст (10)"/>
    <w:basedOn w:val="Normal"/>
    <w:link w:val="100"/>
    <w:uiPriority w:val="99"/>
    <w:rsid w:val="003A0BFD"/>
    <w:pPr>
      <w:shd w:val="clear" w:color="auto" w:fill="FFFFFF"/>
      <w:spacing w:before="600" w:after="0" w:line="192" w:lineRule="exact"/>
      <w:jc w:val="right"/>
    </w:pPr>
    <w:rPr>
      <w:rFonts w:ascii="Arial" w:hAnsi="Arial"/>
      <w:sz w:val="15"/>
      <w:szCs w:val="20"/>
    </w:rPr>
  </w:style>
  <w:style w:type="paragraph" w:customStyle="1" w:styleId="120">
    <w:name w:val="Заголовок №1 (2)"/>
    <w:basedOn w:val="Normal"/>
    <w:link w:val="12"/>
    <w:uiPriority w:val="99"/>
    <w:rsid w:val="003A0BFD"/>
    <w:pPr>
      <w:shd w:val="clear" w:color="auto" w:fill="FFFFFF"/>
      <w:spacing w:after="300" w:line="240" w:lineRule="atLeast"/>
      <w:outlineLvl w:val="0"/>
    </w:pPr>
    <w:rPr>
      <w:rFonts w:ascii="Arial" w:hAnsi="Arial"/>
      <w:sz w:val="23"/>
      <w:szCs w:val="20"/>
    </w:rPr>
  </w:style>
  <w:style w:type="paragraph" w:customStyle="1" w:styleId="Style24">
    <w:name w:val="Style24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61">
    <w:name w:val="Основной текст (61)"/>
    <w:uiPriority w:val="99"/>
    <w:rsid w:val="003A0BFD"/>
    <w:rPr>
      <w:rFonts w:ascii="Times New Roman" w:hAnsi="Times New Roman"/>
      <w:spacing w:val="0"/>
      <w:sz w:val="23"/>
    </w:rPr>
  </w:style>
  <w:style w:type="paragraph" w:customStyle="1" w:styleId="Style81">
    <w:name w:val="Style81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3A0BFD"/>
    <w:rPr>
      <w:rFonts w:ascii="Microsoft Sans Serif" w:hAnsi="Microsoft Sans Serif"/>
      <w:sz w:val="18"/>
    </w:rPr>
  </w:style>
  <w:style w:type="character" w:customStyle="1" w:styleId="FontStyle201">
    <w:name w:val="Font Style201"/>
    <w:uiPriority w:val="99"/>
    <w:rsid w:val="003A0BFD"/>
    <w:rPr>
      <w:rFonts w:ascii="Century Schoolbook" w:hAnsi="Century Schoolbook"/>
      <w:b/>
      <w:i/>
      <w:sz w:val="18"/>
    </w:rPr>
  </w:style>
  <w:style w:type="paragraph" w:customStyle="1" w:styleId="Style52">
    <w:name w:val="Style52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uiPriority w:val="99"/>
    <w:rsid w:val="003A0BFD"/>
    <w:rPr>
      <w:rFonts w:ascii="Century Schoolbook" w:hAnsi="Century Schoolbook"/>
      <w:spacing w:val="-10"/>
      <w:sz w:val="20"/>
    </w:rPr>
  </w:style>
  <w:style w:type="paragraph" w:customStyle="1" w:styleId="Style9">
    <w:name w:val="Style9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3A0BFD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6">
    <w:name w:val="Style96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9">
    <w:name w:val="Font Style229"/>
    <w:uiPriority w:val="99"/>
    <w:rsid w:val="003A0BFD"/>
    <w:rPr>
      <w:rFonts w:ascii="MS Reference Sans Serif" w:hAnsi="MS Reference Sans Serif"/>
      <w:i/>
      <w:spacing w:val="-10"/>
      <w:sz w:val="18"/>
    </w:rPr>
  </w:style>
  <w:style w:type="character" w:customStyle="1" w:styleId="FontStyle249">
    <w:name w:val="Font Style249"/>
    <w:uiPriority w:val="99"/>
    <w:rsid w:val="003A0BFD"/>
    <w:rPr>
      <w:rFonts w:ascii="MS Reference Sans Serif" w:hAnsi="MS Reference Sans Serif"/>
      <w:i/>
      <w:sz w:val="18"/>
    </w:rPr>
  </w:style>
  <w:style w:type="paragraph" w:customStyle="1" w:styleId="Style46">
    <w:name w:val="Style46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paragraph" w:customStyle="1" w:styleId="2a">
    <w:name w:val="Знак2"/>
    <w:basedOn w:val="Normal"/>
    <w:uiPriority w:val="99"/>
    <w:rsid w:val="003A0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5">
    <w:name w:val="Style55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87">
    <w:name w:val="Style87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hAnsi="Tahoma" w:cs="Tahoma"/>
      <w:sz w:val="24"/>
      <w:szCs w:val="24"/>
    </w:rPr>
  </w:style>
  <w:style w:type="character" w:customStyle="1" w:styleId="FontStyle245">
    <w:name w:val="Font Style245"/>
    <w:uiPriority w:val="99"/>
    <w:rsid w:val="003A0BFD"/>
    <w:rPr>
      <w:rFonts w:ascii="Microsoft Sans Serif" w:hAnsi="Microsoft Sans Serif"/>
      <w:i/>
      <w:spacing w:val="10"/>
      <w:sz w:val="14"/>
    </w:rPr>
  </w:style>
  <w:style w:type="character" w:customStyle="1" w:styleId="FontStyle208">
    <w:name w:val="Font Style208"/>
    <w:uiPriority w:val="99"/>
    <w:rsid w:val="003A0BFD"/>
    <w:rPr>
      <w:rFonts w:ascii="MS Reference Sans Serif" w:hAnsi="MS Reference Sans Serif"/>
      <w:b/>
      <w:smallCaps/>
      <w:sz w:val="12"/>
    </w:rPr>
  </w:style>
  <w:style w:type="paragraph" w:customStyle="1" w:styleId="Style69">
    <w:name w:val="Style69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paragraph" w:customStyle="1" w:styleId="Style80">
    <w:name w:val="Style80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uiPriority w:val="99"/>
    <w:rsid w:val="003A0BFD"/>
    <w:rPr>
      <w:rFonts w:ascii="Tahoma" w:hAnsi="Tahoma"/>
      <w:i/>
      <w:spacing w:val="10"/>
      <w:sz w:val="18"/>
    </w:rPr>
  </w:style>
  <w:style w:type="character" w:customStyle="1" w:styleId="FontStyle257">
    <w:name w:val="Font Style257"/>
    <w:uiPriority w:val="99"/>
    <w:rsid w:val="003A0BFD"/>
    <w:rPr>
      <w:rFonts w:ascii="Century Schoolbook" w:hAnsi="Century Schoolbook"/>
      <w:b/>
      <w:i/>
      <w:spacing w:val="40"/>
      <w:sz w:val="24"/>
    </w:rPr>
  </w:style>
  <w:style w:type="character" w:customStyle="1" w:styleId="FontStyle254">
    <w:name w:val="Font Style254"/>
    <w:uiPriority w:val="99"/>
    <w:rsid w:val="003A0BFD"/>
    <w:rPr>
      <w:rFonts w:ascii="MS Reference Sans Serif" w:hAnsi="MS Reference Sans Serif"/>
      <w:b/>
      <w:sz w:val="20"/>
    </w:rPr>
  </w:style>
  <w:style w:type="character" w:customStyle="1" w:styleId="FontStyle248">
    <w:name w:val="Font Style248"/>
    <w:uiPriority w:val="99"/>
    <w:rsid w:val="003A0BFD"/>
    <w:rPr>
      <w:rFonts w:ascii="Century Schoolbook" w:hAnsi="Century Schoolbook"/>
      <w:spacing w:val="-20"/>
      <w:sz w:val="20"/>
    </w:rPr>
  </w:style>
  <w:style w:type="character" w:customStyle="1" w:styleId="FontStyle217">
    <w:name w:val="Font Style217"/>
    <w:uiPriority w:val="99"/>
    <w:rsid w:val="003A0BFD"/>
    <w:rPr>
      <w:rFonts w:ascii="Microsoft Sans Serif" w:hAnsi="Microsoft Sans Serif"/>
      <w:sz w:val="14"/>
    </w:rPr>
  </w:style>
  <w:style w:type="paragraph" w:customStyle="1" w:styleId="Style25">
    <w:name w:val="Style25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4">
    <w:name w:val="Style54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11">
    <w:name w:val="Обычный1"/>
    <w:uiPriority w:val="99"/>
    <w:rsid w:val="003A0BFD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character" w:customStyle="1" w:styleId="FontStyle226">
    <w:name w:val="Font Style226"/>
    <w:uiPriority w:val="99"/>
    <w:rsid w:val="003A0BFD"/>
    <w:rPr>
      <w:rFonts w:ascii="Century Schoolbook" w:hAnsi="Century Schoolbook"/>
      <w:sz w:val="18"/>
    </w:rPr>
  </w:style>
  <w:style w:type="paragraph" w:customStyle="1" w:styleId="Style128">
    <w:name w:val="Style128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uiPriority w:val="99"/>
    <w:rsid w:val="003A0BFD"/>
    <w:rPr>
      <w:rFonts w:ascii="Century Schoolbook" w:hAnsi="Century Schoolbook"/>
      <w:b/>
      <w:sz w:val="18"/>
    </w:rPr>
  </w:style>
  <w:style w:type="paragraph" w:customStyle="1" w:styleId="Style127">
    <w:name w:val="Style127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uiPriority w:val="99"/>
    <w:rsid w:val="003A0BFD"/>
    <w:rPr>
      <w:rFonts w:ascii="Bookman Old Style" w:hAnsi="Bookman Old Style"/>
      <w:sz w:val="16"/>
    </w:rPr>
  </w:style>
  <w:style w:type="character" w:customStyle="1" w:styleId="apple-style-span">
    <w:name w:val="apple-style-span"/>
    <w:uiPriority w:val="99"/>
    <w:rsid w:val="003A0BFD"/>
  </w:style>
  <w:style w:type="paragraph" w:customStyle="1" w:styleId="Style43">
    <w:name w:val="Style43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2">
    <w:name w:val="Font Style252"/>
    <w:uiPriority w:val="99"/>
    <w:rsid w:val="003A0BFD"/>
    <w:rPr>
      <w:rFonts w:ascii="Century Schoolbook" w:hAnsi="Century Schoolbook"/>
      <w:b/>
      <w:sz w:val="14"/>
    </w:rPr>
  </w:style>
  <w:style w:type="character" w:customStyle="1" w:styleId="FontStyle271">
    <w:name w:val="Font Style271"/>
    <w:uiPriority w:val="99"/>
    <w:rsid w:val="003A0BFD"/>
    <w:rPr>
      <w:rFonts w:ascii="Franklin Gothic Medium" w:hAnsi="Franklin Gothic Medium"/>
      <w:b/>
      <w:i/>
      <w:sz w:val="20"/>
    </w:rPr>
  </w:style>
  <w:style w:type="paragraph" w:customStyle="1" w:styleId="Style4">
    <w:name w:val="Style4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56">
    <w:name w:val="Style56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50">
    <w:name w:val="Style50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5">
    <w:name w:val="Style75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character" w:customStyle="1" w:styleId="FontStyle259">
    <w:name w:val="Font Style259"/>
    <w:uiPriority w:val="99"/>
    <w:rsid w:val="003A0BFD"/>
    <w:rPr>
      <w:rFonts w:ascii="Microsoft Sans Serif" w:hAnsi="Microsoft Sans Serif"/>
      <w:b/>
      <w:sz w:val="18"/>
    </w:rPr>
  </w:style>
  <w:style w:type="paragraph" w:customStyle="1" w:styleId="Style164">
    <w:name w:val="Style164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8">
    <w:name w:val="Style168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character" w:customStyle="1" w:styleId="2pt12">
    <w:name w:val="Основной текст + Интервал 2 pt12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3A0BFD"/>
    <w:rPr>
      <w:rFonts w:ascii="Times New Roman" w:hAnsi="Times New Roman"/>
      <w:b/>
      <w:sz w:val="21"/>
      <w:shd w:val="clear" w:color="auto" w:fill="FFFFFF"/>
    </w:rPr>
  </w:style>
  <w:style w:type="character" w:customStyle="1" w:styleId="3CenturySchoolbook">
    <w:name w:val="Основной текст (3) + Century Schoolbook"/>
    <w:aliases w:val="930,5 pt156"/>
    <w:uiPriority w:val="99"/>
    <w:rsid w:val="003A0BFD"/>
    <w:rPr>
      <w:rFonts w:ascii="Century Schoolbook" w:hAnsi="Century Schoolbook"/>
      <w:sz w:val="19"/>
      <w:shd w:val="clear" w:color="auto" w:fill="FFFFFF"/>
    </w:rPr>
  </w:style>
  <w:style w:type="character" w:customStyle="1" w:styleId="5CenturySchoolbook">
    <w:name w:val="Основной текст (5) + Century Schoolbook"/>
    <w:aliases w:val="9 pt33"/>
    <w:uiPriority w:val="99"/>
    <w:rsid w:val="003A0BFD"/>
    <w:rPr>
      <w:rFonts w:ascii="Century Schoolbook" w:hAnsi="Century Schoolbook"/>
      <w:b/>
      <w:sz w:val="18"/>
      <w:shd w:val="clear" w:color="auto" w:fill="FFFFFF"/>
    </w:rPr>
  </w:style>
  <w:style w:type="character" w:customStyle="1" w:styleId="5CenturySchoolbook1">
    <w:name w:val="Основной текст (5) + Century Schoolbook1"/>
    <w:aliases w:val="928,5 pt154,Не полужирный7"/>
    <w:uiPriority w:val="99"/>
    <w:rsid w:val="003A0BFD"/>
    <w:rPr>
      <w:rFonts w:ascii="Century Schoolbook" w:hAnsi="Century Schoolbook"/>
      <w:b/>
      <w:sz w:val="19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3A0BFD"/>
    <w:pPr>
      <w:widowControl w:val="0"/>
      <w:shd w:val="clear" w:color="auto" w:fill="FFFFFF"/>
      <w:spacing w:after="0" w:line="302" w:lineRule="exact"/>
      <w:ind w:firstLine="380"/>
      <w:jc w:val="both"/>
    </w:pPr>
    <w:rPr>
      <w:rFonts w:ascii="Times New Roman" w:hAnsi="Times New Roman"/>
      <w:b/>
      <w:sz w:val="21"/>
      <w:szCs w:val="20"/>
    </w:rPr>
  </w:style>
  <w:style w:type="character" w:customStyle="1" w:styleId="13">
    <w:name w:val="Основной текст1"/>
    <w:uiPriority w:val="99"/>
    <w:rsid w:val="003A0BFD"/>
    <w:rPr>
      <w:rFonts w:ascii="Times New Roman" w:hAnsi="Times New Roman"/>
      <w:color w:val="000000"/>
      <w:spacing w:val="0"/>
      <w:w w:val="100"/>
      <w:position w:val="0"/>
      <w:sz w:val="16"/>
      <w:shd w:val="clear" w:color="auto" w:fill="FFFFFF"/>
      <w:lang w:val="en-US"/>
    </w:rPr>
  </w:style>
  <w:style w:type="paragraph" w:customStyle="1" w:styleId="30">
    <w:name w:val="Основной текст3"/>
    <w:basedOn w:val="Normal"/>
    <w:uiPriority w:val="99"/>
    <w:rsid w:val="003A0BF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16"/>
      <w:szCs w:val="16"/>
      <w:lang w:eastAsia="en-US"/>
    </w:rPr>
  </w:style>
  <w:style w:type="character" w:customStyle="1" w:styleId="a4">
    <w:name w:val="Основной текст + Полужирный"/>
    <w:uiPriority w:val="99"/>
    <w:rsid w:val="003A0BFD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2b">
    <w:name w:val="Основной текст (2) + Не полужирный"/>
    <w:uiPriority w:val="99"/>
    <w:rsid w:val="003A0BFD"/>
    <w:rPr>
      <w:rFonts w:ascii="Times New Roman" w:hAnsi="Times New Roman"/>
      <w:b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2c">
    <w:name w:val="Основной текст2"/>
    <w:uiPriority w:val="99"/>
    <w:rsid w:val="003A0BFD"/>
    <w:rPr>
      <w:rFonts w:ascii="Times New Roman" w:hAnsi="Times New Roman"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paragraph" w:customStyle="1" w:styleId="2d">
    <w:name w:val="Основной текст (2)"/>
    <w:basedOn w:val="Normal"/>
    <w:uiPriority w:val="99"/>
    <w:rsid w:val="003A0BFD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hAnsi="Times New Roman"/>
      <w:b/>
      <w:bCs/>
      <w:sz w:val="16"/>
      <w:szCs w:val="16"/>
      <w:lang w:eastAsia="en-US"/>
    </w:rPr>
  </w:style>
  <w:style w:type="character" w:customStyle="1" w:styleId="a5">
    <w:name w:val="Основной текст + Малые прописные"/>
    <w:uiPriority w:val="99"/>
    <w:rsid w:val="003A0BFD"/>
    <w:rPr>
      <w:rFonts w:ascii="Times New Roman" w:hAnsi="Times New Roman"/>
      <w:smallCaps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FontStyle263">
    <w:name w:val="Font Style263"/>
    <w:uiPriority w:val="99"/>
    <w:rsid w:val="003A0BFD"/>
    <w:rPr>
      <w:rFonts w:ascii="Century Schoolbook" w:hAnsi="Century Schoolbook"/>
      <w:sz w:val="20"/>
    </w:rPr>
  </w:style>
  <w:style w:type="character" w:customStyle="1" w:styleId="FontStyle215">
    <w:name w:val="Font Style215"/>
    <w:uiPriority w:val="99"/>
    <w:rsid w:val="003A0BFD"/>
    <w:rPr>
      <w:rFonts w:ascii="Century Schoolbook" w:hAnsi="Century Schoolbook"/>
      <w:i/>
      <w:sz w:val="20"/>
    </w:rPr>
  </w:style>
  <w:style w:type="character" w:customStyle="1" w:styleId="FontStyle262">
    <w:name w:val="Font Style262"/>
    <w:uiPriority w:val="99"/>
    <w:rsid w:val="003A0BFD"/>
    <w:rPr>
      <w:rFonts w:ascii="Microsoft Sans Serif" w:hAnsi="Microsoft Sans Serif"/>
      <w:b/>
      <w:i/>
      <w:sz w:val="12"/>
    </w:rPr>
  </w:style>
  <w:style w:type="paragraph" w:customStyle="1" w:styleId="Style22">
    <w:name w:val="Style22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2pt">
    <w:name w:val="Основной текст + Интервал 2 pt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paragraph" w:customStyle="1" w:styleId="Style34">
    <w:name w:val="Style34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hAnsi="Tahoma" w:cs="Tahoma"/>
      <w:sz w:val="24"/>
      <w:szCs w:val="24"/>
    </w:rPr>
  </w:style>
  <w:style w:type="paragraph" w:customStyle="1" w:styleId="Style108">
    <w:name w:val="Style108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4">
    <w:name w:val="Основной текст Знак1"/>
    <w:uiPriority w:val="99"/>
    <w:rsid w:val="003A0BFD"/>
    <w:rPr>
      <w:rFonts w:ascii="Times New Roman" w:hAnsi="Times New Roman"/>
      <w:sz w:val="21"/>
      <w:shd w:val="clear" w:color="auto" w:fill="FFFFFF"/>
    </w:rPr>
  </w:style>
  <w:style w:type="character" w:customStyle="1" w:styleId="102">
    <w:name w:val="Основной текст + Курсив10"/>
    <w:uiPriority w:val="99"/>
    <w:rsid w:val="003A0BFD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pt10">
    <w:name w:val="Основной текст + Интервал 2 pt10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2pt9">
    <w:name w:val="Основной текст + Интервал 2 pt9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2pt8">
    <w:name w:val="Основной текст + Интервал 2 pt8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2pt7">
    <w:name w:val="Основной текст + Интервал 2 pt7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60">
    <w:name w:val="Основной текст + Курсив6"/>
    <w:uiPriority w:val="99"/>
    <w:rsid w:val="003A0BFD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6">
    <w:name w:val="Основной текст + Интервал 2 pt6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2pt5">
    <w:name w:val="Основной текст + Интервал 2 pt5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8pt">
    <w:name w:val="Основной текст + 8 pt"/>
    <w:aliases w:val="Полужирный3,Интервал 0 pt1,Основной текст + Tahoma,9 pt"/>
    <w:uiPriority w:val="99"/>
    <w:rsid w:val="003A0BFD"/>
    <w:rPr>
      <w:rFonts w:ascii="Times New Roman" w:hAnsi="Times New Roman"/>
      <w:b/>
      <w:i/>
      <w:noProof/>
      <w:spacing w:val="-10"/>
      <w:sz w:val="16"/>
      <w:shd w:val="clear" w:color="auto" w:fill="FFFFFF"/>
    </w:rPr>
  </w:style>
  <w:style w:type="character" w:customStyle="1" w:styleId="2pt17">
    <w:name w:val="Основной текст + Интервал 2 pt17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16">
    <w:name w:val="Основной текст + Интервал 2 pt16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21">
    <w:name w:val="Основной текст + Интервал 2 pt21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15">
    <w:name w:val="Основной текст + Интервал 2 pt15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2pt14">
    <w:name w:val="Основной текст + Интервал 2 pt14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3A0BFD"/>
    <w:rPr>
      <w:rFonts w:ascii="Times New Roman" w:hAnsi="Times New Roman"/>
      <w:i/>
      <w:spacing w:val="40"/>
      <w:sz w:val="21"/>
      <w:shd w:val="clear" w:color="auto" w:fill="FFFFFF"/>
    </w:rPr>
  </w:style>
  <w:style w:type="character" w:customStyle="1" w:styleId="130">
    <w:name w:val="Основной текст + Курсив13"/>
    <w:uiPriority w:val="99"/>
    <w:rsid w:val="003A0BFD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pt23">
    <w:name w:val="Основной текст + Интервал 2 pt23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22">
    <w:name w:val="Основной текст + Интервал 2 pt22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20">
    <w:name w:val="Основной текст + Интервал 2 pt20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19">
    <w:name w:val="Основной текст + Интервал 2 pt19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pt18">
    <w:name w:val="Основной текст + Интервал 2 pt18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a6">
    <w:name w:val="Сноска_"/>
    <w:link w:val="a7"/>
    <w:uiPriority w:val="99"/>
    <w:locked/>
    <w:rsid w:val="003A0BFD"/>
    <w:rPr>
      <w:rFonts w:ascii="Times New Roman" w:hAnsi="Times New Roman"/>
      <w:sz w:val="15"/>
      <w:shd w:val="clear" w:color="auto" w:fill="FFFFFF"/>
    </w:rPr>
  </w:style>
  <w:style w:type="paragraph" w:customStyle="1" w:styleId="a7">
    <w:name w:val="Сноска"/>
    <w:basedOn w:val="Normal"/>
    <w:link w:val="a6"/>
    <w:uiPriority w:val="99"/>
    <w:rsid w:val="003A0BFD"/>
    <w:pPr>
      <w:shd w:val="clear" w:color="auto" w:fill="FFFFFF"/>
      <w:spacing w:after="0" w:line="206" w:lineRule="exact"/>
      <w:ind w:firstLine="360"/>
      <w:jc w:val="both"/>
    </w:pPr>
    <w:rPr>
      <w:rFonts w:ascii="Times New Roman" w:hAnsi="Times New Roman"/>
      <w:sz w:val="15"/>
      <w:szCs w:val="20"/>
    </w:rPr>
  </w:style>
  <w:style w:type="paragraph" w:styleId="BodyText2">
    <w:name w:val="Body Text 2"/>
    <w:basedOn w:val="Normal"/>
    <w:link w:val="BodyText2Char"/>
    <w:uiPriority w:val="99"/>
    <w:rsid w:val="003A0BFD"/>
    <w:pPr>
      <w:framePr w:hSpace="180" w:wrap="around" w:vAnchor="text" w:hAnchor="page" w:x="487" w:y="434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0BFD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A0BF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0B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7">
    <w:name w:val="Font Style267"/>
    <w:uiPriority w:val="99"/>
    <w:rsid w:val="003A0BFD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3A0BFD"/>
    <w:rPr>
      <w:rFonts w:ascii="Century Schoolbook" w:hAnsi="Century Schoolbook"/>
      <w:i/>
      <w:spacing w:val="-10"/>
      <w:sz w:val="22"/>
    </w:rPr>
  </w:style>
  <w:style w:type="paragraph" w:customStyle="1" w:styleId="Style99">
    <w:name w:val="Style99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70">
    <w:name w:val="Font Style270"/>
    <w:uiPriority w:val="99"/>
    <w:rsid w:val="003A0BFD"/>
    <w:rPr>
      <w:rFonts w:ascii="Microsoft Sans Serif" w:hAnsi="Microsoft Sans Serif"/>
      <w:spacing w:val="-10"/>
      <w:sz w:val="46"/>
    </w:rPr>
  </w:style>
  <w:style w:type="paragraph" w:customStyle="1" w:styleId="Style2">
    <w:name w:val="Style2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uiPriority w:val="99"/>
    <w:rsid w:val="003A0BFD"/>
    <w:rPr>
      <w:rFonts w:cs="Times New Roman"/>
    </w:rPr>
  </w:style>
  <w:style w:type="paragraph" w:customStyle="1" w:styleId="FR2">
    <w:name w:val="FR2"/>
    <w:uiPriority w:val="99"/>
    <w:rsid w:val="003A0BF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3A0BFD"/>
    <w:pPr>
      <w:widowControl w:val="0"/>
      <w:autoSpaceDE w:val="0"/>
      <w:autoSpaceDN w:val="0"/>
      <w:adjustRightInd w:val="0"/>
      <w:ind w:left="40"/>
    </w:pPr>
    <w:rPr>
      <w:rFonts w:ascii="Arial" w:hAnsi="Arial" w:cs="Arial"/>
      <w:noProof/>
      <w:sz w:val="16"/>
      <w:szCs w:val="16"/>
    </w:rPr>
  </w:style>
  <w:style w:type="character" w:customStyle="1" w:styleId="31">
    <w:name w:val="Заголовок №3_"/>
    <w:link w:val="32"/>
    <w:uiPriority w:val="99"/>
    <w:locked/>
    <w:rsid w:val="003A0BFD"/>
    <w:rPr>
      <w:b/>
      <w:sz w:val="21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3A0BFD"/>
    <w:pPr>
      <w:shd w:val="clear" w:color="auto" w:fill="FFFFFF"/>
      <w:spacing w:after="180" w:line="288" w:lineRule="exact"/>
      <w:jc w:val="center"/>
      <w:outlineLvl w:val="2"/>
    </w:pPr>
    <w:rPr>
      <w:b/>
      <w:sz w:val="21"/>
      <w:szCs w:val="20"/>
    </w:rPr>
  </w:style>
  <w:style w:type="character" w:customStyle="1" w:styleId="FontStyle265">
    <w:name w:val="Font Style265"/>
    <w:uiPriority w:val="99"/>
    <w:rsid w:val="003A0BFD"/>
    <w:rPr>
      <w:rFonts w:ascii="Century Schoolbook" w:hAnsi="Century Schoolbook"/>
      <w:spacing w:val="-20"/>
      <w:sz w:val="18"/>
    </w:rPr>
  </w:style>
  <w:style w:type="paragraph" w:customStyle="1" w:styleId="Style90">
    <w:name w:val="Style90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uiPriority w:val="99"/>
    <w:rsid w:val="003A0BFD"/>
    <w:rPr>
      <w:rFonts w:ascii="Century Schoolbook" w:hAnsi="Century Schoolbook"/>
      <w:spacing w:val="-10"/>
      <w:sz w:val="22"/>
    </w:rPr>
  </w:style>
  <w:style w:type="paragraph" w:customStyle="1" w:styleId="Style30">
    <w:name w:val="Style30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uiPriority w:val="99"/>
    <w:rsid w:val="003A0BFD"/>
    <w:rPr>
      <w:rFonts w:ascii="Microsoft Sans Serif" w:hAnsi="Microsoft Sans Serif"/>
      <w:b/>
      <w:smallCaps/>
      <w:sz w:val="16"/>
    </w:rPr>
  </w:style>
  <w:style w:type="character" w:customStyle="1" w:styleId="FontStyle281">
    <w:name w:val="Font Style281"/>
    <w:uiPriority w:val="99"/>
    <w:rsid w:val="003A0BFD"/>
    <w:rPr>
      <w:rFonts w:ascii="Century Schoolbook" w:hAnsi="Century Schoolbook"/>
      <w:sz w:val="20"/>
    </w:rPr>
  </w:style>
  <w:style w:type="paragraph" w:customStyle="1" w:styleId="Style156">
    <w:name w:val="Style156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90">
    <w:name w:val="Font Style290"/>
    <w:uiPriority w:val="99"/>
    <w:rsid w:val="003A0BFD"/>
    <w:rPr>
      <w:rFonts w:ascii="Century Schoolbook" w:hAnsi="Century Schoolbook"/>
      <w:i/>
      <w:sz w:val="18"/>
    </w:rPr>
  </w:style>
  <w:style w:type="character" w:customStyle="1" w:styleId="FontStyle298">
    <w:name w:val="Font Style298"/>
    <w:uiPriority w:val="99"/>
    <w:rsid w:val="003A0BFD"/>
    <w:rPr>
      <w:rFonts w:ascii="Franklin Gothic Medium" w:hAnsi="Franklin Gothic Medium"/>
      <w:b/>
      <w:spacing w:val="-20"/>
      <w:sz w:val="24"/>
    </w:rPr>
  </w:style>
  <w:style w:type="character" w:customStyle="1" w:styleId="FontStyle300">
    <w:name w:val="Font Style300"/>
    <w:uiPriority w:val="99"/>
    <w:rsid w:val="003A0BFD"/>
    <w:rPr>
      <w:rFonts w:ascii="Century Schoolbook" w:hAnsi="Century Schoolbook"/>
      <w:spacing w:val="-10"/>
      <w:sz w:val="30"/>
    </w:rPr>
  </w:style>
  <w:style w:type="character" w:customStyle="1" w:styleId="FontStyle214">
    <w:name w:val="Font Style214"/>
    <w:uiPriority w:val="99"/>
    <w:rsid w:val="003A0BFD"/>
    <w:rPr>
      <w:rFonts w:ascii="Century Schoolbook" w:hAnsi="Century Schoolbook"/>
      <w:i/>
      <w:spacing w:val="20"/>
      <w:sz w:val="18"/>
    </w:rPr>
  </w:style>
  <w:style w:type="character" w:customStyle="1" w:styleId="2e">
    <w:name w:val="Основной текст + Курсив2"/>
    <w:uiPriority w:val="99"/>
    <w:rsid w:val="003A0BFD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21">
    <w:name w:val="Заголовок №2 (2)_"/>
    <w:link w:val="2210"/>
    <w:uiPriority w:val="99"/>
    <w:locked/>
    <w:rsid w:val="003A0BFD"/>
    <w:rPr>
      <w:rFonts w:ascii="Times New Roman" w:hAnsi="Times New Roman"/>
      <w:b/>
      <w:shd w:val="clear" w:color="auto" w:fill="FFFFFF"/>
    </w:rPr>
  </w:style>
  <w:style w:type="paragraph" w:customStyle="1" w:styleId="2210">
    <w:name w:val="Заголовок №2 (2)1"/>
    <w:basedOn w:val="Normal"/>
    <w:link w:val="221"/>
    <w:uiPriority w:val="99"/>
    <w:rsid w:val="003A0BFD"/>
    <w:pPr>
      <w:shd w:val="clear" w:color="auto" w:fill="FFFFFF"/>
      <w:spacing w:before="300" w:after="0" w:line="446" w:lineRule="exact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customStyle="1" w:styleId="2pt1">
    <w:name w:val="Основной текст + Интервал 2 pt1"/>
    <w:uiPriority w:val="99"/>
    <w:rsid w:val="003A0BFD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22">
    <w:name w:val="Заголовок №2 (2)2"/>
    <w:basedOn w:val="221"/>
    <w:uiPriority w:val="99"/>
    <w:rsid w:val="003A0BFD"/>
    <w:rPr>
      <w:rFonts w:cs="Times New Roman"/>
      <w:bCs/>
    </w:rPr>
  </w:style>
  <w:style w:type="paragraph" w:customStyle="1" w:styleId="Style97">
    <w:name w:val="Style97"/>
    <w:basedOn w:val="Normal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List2">
    <w:name w:val="List 2"/>
    <w:basedOn w:val="Normal"/>
    <w:uiPriority w:val="99"/>
    <w:rsid w:val="003A0BFD"/>
    <w:pPr>
      <w:ind w:left="566" w:hanging="283"/>
      <w:contextualSpacing/>
    </w:pPr>
    <w:rPr>
      <w:lang w:eastAsia="en-US"/>
    </w:rPr>
  </w:style>
  <w:style w:type="paragraph" w:styleId="ListBullet">
    <w:name w:val="List Bullet"/>
    <w:basedOn w:val="Normal"/>
    <w:uiPriority w:val="99"/>
    <w:rsid w:val="003A0BFD"/>
    <w:pPr>
      <w:numPr>
        <w:numId w:val="2"/>
      </w:numPr>
      <w:contextualSpacing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0BFD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0BFD"/>
    <w:rPr>
      <w:rFonts w:ascii="Calibri" w:hAnsi="Calibri" w:cs="Times New Roman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3A0BFD"/>
    <w:pPr>
      <w:widowControl/>
      <w:suppressAutoHyphens w:val="0"/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A0BFD"/>
    <w:rPr>
      <w:rFonts w:ascii="Calibri" w:hAnsi="Calibri"/>
      <w:lang w:eastAsia="en-US"/>
    </w:rPr>
  </w:style>
  <w:style w:type="paragraph" w:customStyle="1" w:styleId="21a">
    <w:name w:val="Основной текст с отступом 21"/>
    <w:basedOn w:val="Normal"/>
    <w:uiPriority w:val="99"/>
    <w:rsid w:val="003A0BF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111">
    <w:name w:val="Основной текст + 111"/>
    <w:aliases w:val="5 pt17,Полужирный5"/>
    <w:uiPriority w:val="99"/>
    <w:rsid w:val="003A0BFD"/>
    <w:rPr>
      <w:rFonts w:ascii="Times New Roman" w:hAnsi="Times New Roman"/>
      <w:b/>
      <w:sz w:val="23"/>
      <w:u w:val="none"/>
      <w:shd w:val="clear" w:color="auto" w:fill="FFFFFF"/>
    </w:rPr>
  </w:style>
  <w:style w:type="character" w:customStyle="1" w:styleId="121">
    <w:name w:val="Основной текст (12)_"/>
    <w:link w:val="1210"/>
    <w:uiPriority w:val="99"/>
    <w:locked/>
    <w:rsid w:val="003A0BFD"/>
    <w:rPr>
      <w:rFonts w:ascii="Times New Roman" w:hAnsi="Times New Roman"/>
      <w:b/>
      <w:i/>
      <w:shd w:val="clear" w:color="auto" w:fill="FFFFFF"/>
    </w:rPr>
  </w:style>
  <w:style w:type="character" w:customStyle="1" w:styleId="123">
    <w:name w:val="Основной текст (12)3"/>
    <w:basedOn w:val="121"/>
    <w:uiPriority w:val="99"/>
    <w:rsid w:val="003A0BFD"/>
    <w:rPr>
      <w:rFonts w:cs="Times New Roman"/>
      <w:bCs/>
      <w:iCs/>
    </w:rPr>
  </w:style>
  <w:style w:type="paragraph" w:customStyle="1" w:styleId="1210">
    <w:name w:val="Основной текст (12)1"/>
    <w:basedOn w:val="Normal"/>
    <w:link w:val="121"/>
    <w:uiPriority w:val="99"/>
    <w:rsid w:val="003A0BFD"/>
    <w:pPr>
      <w:widowControl w:val="0"/>
      <w:shd w:val="clear" w:color="auto" w:fill="FFFFFF"/>
      <w:spacing w:before="300" w:after="120" w:line="240" w:lineRule="atLeast"/>
    </w:pPr>
    <w:rPr>
      <w:rFonts w:ascii="Times New Roman" w:hAnsi="Times New Roman"/>
      <w:b/>
      <w:i/>
      <w:sz w:val="20"/>
      <w:szCs w:val="20"/>
    </w:rPr>
  </w:style>
  <w:style w:type="character" w:customStyle="1" w:styleId="Sylfaen">
    <w:name w:val="Основной текст + Sylfaen"/>
    <w:uiPriority w:val="99"/>
    <w:rsid w:val="003A0BFD"/>
    <w:rPr>
      <w:rFonts w:ascii="Sylfaen" w:hAnsi="Sylfaen"/>
      <w:sz w:val="22"/>
      <w:u w:val="none"/>
      <w:shd w:val="clear" w:color="auto" w:fill="FFFFFF"/>
    </w:rPr>
  </w:style>
  <w:style w:type="character" w:customStyle="1" w:styleId="Sylfaen7">
    <w:name w:val="Основной текст + Sylfaen7"/>
    <w:aliases w:val="11,5 pt16"/>
    <w:uiPriority w:val="99"/>
    <w:rsid w:val="003A0BFD"/>
    <w:rPr>
      <w:rFonts w:ascii="Sylfaen" w:hAnsi="Sylfaen"/>
      <w:sz w:val="23"/>
      <w:u w:val="none"/>
      <w:shd w:val="clear" w:color="auto" w:fill="FFFFFF"/>
    </w:rPr>
  </w:style>
  <w:style w:type="character" w:customStyle="1" w:styleId="614">
    <w:name w:val="Заголовок №6 (14)_"/>
    <w:link w:val="6140"/>
    <w:uiPriority w:val="99"/>
    <w:locked/>
    <w:rsid w:val="003A0BFD"/>
    <w:rPr>
      <w:rFonts w:ascii="Microsoft Sans Serif" w:hAnsi="Microsoft Sans Serif"/>
      <w:sz w:val="17"/>
      <w:shd w:val="clear" w:color="auto" w:fill="FFFFFF"/>
    </w:rPr>
  </w:style>
  <w:style w:type="paragraph" w:customStyle="1" w:styleId="6140">
    <w:name w:val="Заголовок №6 (14)"/>
    <w:basedOn w:val="Normal"/>
    <w:link w:val="614"/>
    <w:uiPriority w:val="99"/>
    <w:rsid w:val="003A0BFD"/>
    <w:pPr>
      <w:shd w:val="clear" w:color="auto" w:fill="FFFFFF"/>
      <w:spacing w:before="60" w:after="0" w:line="259" w:lineRule="exact"/>
      <w:outlineLvl w:val="5"/>
    </w:pPr>
    <w:rPr>
      <w:rFonts w:ascii="Microsoft Sans Serif" w:hAnsi="Microsoft Sans Serif"/>
      <w:sz w:val="17"/>
      <w:szCs w:val="20"/>
    </w:rPr>
  </w:style>
  <w:style w:type="paragraph" w:customStyle="1" w:styleId="a8">
    <w:name w:val="???????"/>
    <w:uiPriority w:val="99"/>
    <w:rsid w:val="003A0BFD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character" w:customStyle="1" w:styleId="FontStyle143">
    <w:name w:val="Font Style143"/>
    <w:uiPriority w:val="99"/>
    <w:rsid w:val="003A0BFD"/>
    <w:rPr>
      <w:rFonts w:ascii="Book Antiqua" w:hAnsi="Book Antiqua"/>
      <w:sz w:val="16"/>
    </w:rPr>
  </w:style>
  <w:style w:type="character" w:customStyle="1" w:styleId="FontStyle137">
    <w:name w:val="Font Style137"/>
    <w:uiPriority w:val="99"/>
    <w:rsid w:val="003A0BFD"/>
    <w:rPr>
      <w:rFonts w:ascii="Book Antiqua" w:hAnsi="Book Antiqua"/>
      <w:b/>
      <w:i/>
      <w:sz w:val="16"/>
    </w:rPr>
  </w:style>
  <w:style w:type="character" w:customStyle="1" w:styleId="FontStyle136">
    <w:name w:val="Font Style136"/>
    <w:uiPriority w:val="99"/>
    <w:rsid w:val="003A0BFD"/>
    <w:rPr>
      <w:rFonts w:ascii="Lucida Sans Unicode" w:hAnsi="Lucida Sans Unicode"/>
      <w:b/>
      <w:sz w:val="20"/>
    </w:rPr>
  </w:style>
  <w:style w:type="character" w:customStyle="1" w:styleId="FontStyle186">
    <w:name w:val="Font Style186"/>
    <w:uiPriority w:val="99"/>
    <w:rsid w:val="003A0BFD"/>
    <w:rPr>
      <w:rFonts w:ascii="Book Antiqua" w:hAnsi="Book Antiqua"/>
      <w:b/>
      <w:sz w:val="16"/>
    </w:rPr>
  </w:style>
  <w:style w:type="character" w:customStyle="1" w:styleId="FontStyle28">
    <w:name w:val="Font Style28"/>
    <w:uiPriority w:val="99"/>
    <w:rsid w:val="003A0BFD"/>
    <w:rPr>
      <w:rFonts w:ascii="Arial" w:hAnsi="Arial"/>
      <w:sz w:val="16"/>
    </w:rPr>
  </w:style>
  <w:style w:type="paragraph" w:customStyle="1" w:styleId="15">
    <w:name w:val="Без интервала1"/>
    <w:link w:val="NoSpacingChar"/>
    <w:uiPriority w:val="99"/>
    <w:rsid w:val="003A0BFD"/>
    <w:pPr>
      <w:spacing w:after="200" w:line="276" w:lineRule="auto"/>
    </w:pPr>
  </w:style>
  <w:style w:type="paragraph" w:customStyle="1" w:styleId="16">
    <w:name w:val="Абзац списка1"/>
    <w:basedOn w:val="Normal"/>
    <w:uiPriority w:val="99"/>
    <w:rsid w:val="003A0BF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33">
    <w:name w:val="Абзац списка3"/>
    <w:basedOn w:val="Normal"/>
    <w:uiPriority w:val="99"/>
    <w:rsid w:val="003A0BFD"/>
    <w:pPr>
      <w:ind w:left="720"/>
      <w:contextualSpacing/>
    </w:pPr>
    <w:rPr>
      <w:lang w:eastAsia="en-US"/>
    </w:rPr>
  </w:style>
  <w:style w:type="character" w:customStyle="1" w:styleId="NoSpacingChar">
    <w:name w:val="No Spacing Char"/>
    <w:link w:val="15"/>
    <w:uiPriority w:val="99"/>
    <w:locked/>
    <w:rsid w:val="003A0BFD"/>
    <w:rPr>
      <w:sz w:val="22"/>
      <w:lang w:val="ru-RU" w:eastAsia="ru-RU"/>
    </w:rPr>
  </w:style>
  <w:style w:type="paragraph" w:customStyle="1" w:styleId="40">
    <w:name w:val="Абзац списка4"/>
    <w:basedOn w:val="Normal"/>
    <w:uiPriority w:val="99"/>
    <w:rsid w:val="003A0BF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FontStyle93">
    <w:name w:val="Font Style93"/>
    <w:uiPriority w:val="99"/>
    <w:rsid w:val="003A0BFD"/>
    <w:rPr>
      <w:rFonts w:ascii="Century Schoolbook" w:hAnsi="Century Schoolbook"/>
      <w:b/>
      <w:sz w:val="18"/>
    </w:rPr>
  </w:style>
  <w:style w:type="character" w:customStyle="1" w:styleId="FontStyle119">
    <w:name w:val="Font Style119"/>
    <w:uiPriority w:val="99"/>
    <w:rsid w:val="003A0BFD"/>
    <w:rPr>
      <w:rFonts w:ascii="Century Schoolbook" w:hAnsi="Century Schoolbook"/>
      <w:sz w:val="18"/>
    </w:rPr>
  </w:style>
  <w:style w:type="character" w:customStyle="1" w:styleId="FontStyle116">
    <w:name w:val="Font Style116"/>
    <w:uiPriority w:val="99"/>
    <w:rsid w:val="003A0BFD"/>
    <w:rPr>
      <w:rFonts w:ascii="Century Schoolbook" w:hAnsi="Century Schoolbook"/>
      <w:i/>
      <w:sz w:val="18"/>
    </w:rPr>
  </w:style>
  <w:style w:type="character" w:customStyle="1" w:styleId="Normaltext">
    <w:name w:val="Normal text"/>
    <w:uiPriority w:val="99"/>
    <w:rsid w:val="003A0BFD"/>
    <w:rPr>
      <w:color w:val="000000"/>
      <w:sz w:val="20"/>
    </w:rPr>
  </w:style>
  <w:style w:type="table" w:customStyle="1" w:styleId="50">
    <w:name w:val="Сетка таблицы5"/>
    <w:uiPriority w:val="99"/>
    <w:rsid w:val="003A0B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A0BFD"/>
    <w:rPr>
      <w:rFonts w:ascii="Symbol" w:hAnsi="Symbol"/>
    </w:rPr>
  </w:style>
  <w:style w:type="character" w:customStyle="1" w:styleId="c14">
    <w:name w:val="c14"/>
    <w:basedOn w:val="DefaultParagraphFont"/>
    <w:uiPriority w:val="99"/>
    <w:rsid w:val="003A0BFD"/>
    <w:rPr>
      <w:rFonts w:cs="Times New Roman"/>
    </w:rPr>
  </w:style>
  <w:style w:type="paragraph" w:customStyle="1" w:styleId="c1">
    <w:name w:val="c1"/>
    <w:basedOn w:val="Normal"/>
    <w:uiPriority w:val="99"/>
    <w:rsid w:val="003A0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3A0BFD"/>
    <w:rPr>
      <w:rFonts w:cs="Times New Roman"/>
    </w:rPr>
  </w:style>
  <w:style w:type="paragraph" w:customStyle="1" w:styleId="52">
    <w:name w:val="Основной текст5"/>
    <w:basedOn w:val="Normal"/>
    <w:uiPriority w:val="99"/>
    <w:rsid w:val="00062A34"/>
    <w:pPr>
      <w:widowControl w:val="0"/>
      <w:shd w:val="clear" w:color="auto" w:fill="FFFFFF"/>
      <w:spacing w:after="300" w:line="221" w:lineRule="exact"/>
    </w:pPr>
    <w:rPr>
      <w:rFonts w:ascii="Times New Roman" w:hAnsi="Times New Roman"/>
      <w:color w:val="000000"/>
    </w:rPr>
  </w:style>
  <w:style w:type="character" w:customStyle="1" w:styleId="92">
    <w:name w:val="Заголовок №9 (2)_"/>
    <w:basedOn w:val="DefaultParagraphFont"/>
    <w:link w:val="920"/>
    <w:uiPriority w:val="99"/>
    <w:locked/>
    <w:rsid w:val="00062A34"/>
    <w:rPr>
      <w:rFonts w:ascii="Arial" w:hAnsi="Arial" w:cs="Arial"/>
      <w:sz w:val="26"/>
      <w:szCs w:val="26"/>
      <w:shd w:val="clear" w:color="auto" w:fill="FFFFFF"/>
    </w:rPr>
  </w:style>
  <w:style w:type="character" w:customStyle="1" w:styleId="82">
    <w:name w:val="Заголовок №8 (2)_"/>
    <w:basedOn w:val="DefaultParagraphFont"/>
    <w:link w:val="820"/>
    <w:uiPriority w:val="99"/>
    <w:locked/>
    <w:rsid w:val="00062A34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920">
    <w:name w:val="Заголовок №9 (2)"/>
    <w:basedOn w:val="Normal"/>
    <w:link w:val="92"/>
    <w:uiPriority w:val="99"/>
    <w:rsid w:val="00062A34"/>
    <w:pPr>
      <w:widowControl w:val="0"/>
      <w:shd w:val="clear" w:color="auto" w:fill="FFFFFF"/>
      <w:spacing w:before="360" w:after="60" w:line="245" w:lineRule="exact"/>
      <w:outlineLvl w:val="8"/>
    </w:pPr>
    <w:rPr>
      <w:rFonts w:ascii="Arial" w:hAnsi="Arial" w:cs="Arial"/>
      <w:sz w:val="26"/>
      <w:szCs w:val="26"/>
    </w:rPr>
  </w:style>
  <w:style w:type="paragraph" w:customStyle="1" w:styleId="820">
    <w:name w:val="Заголовок №8 (2)"/>
    <w:basedOn w:val="Normal"/>
    <w:link w:val="82"/>
    <w:uiPriority w:val="99"/>
    <w:rsid w:val="00062A34"/>
    <w:pPr>
      <w:widowControl w:val="0"/>
      <w:shd w:val="clear" w:color="auto" w:fill="FFFFFF"/>
      <w:spacing w:before="1140" w:after="360" w:line="240" w:lineRule="atLeast"/>
      <w:outlineLvl w:val="7"/>
    </w:pPr>
    <w:rPr>
      <w:rFonts w:ascii="Arial" w:hAnsi="Arial" w:cs="Arial"/>
      <w:b/>
      <w:bCs/>
      <w:sz w:val="28"/>
      <w:szCs w:val="28"/>
    </w:rPr>
  </w:style>
  <w:style w:type="character" w:customStyle="1" w:styleId="103">
    <w:name w:val="Заголовок №10_"/>
    <w:basedOn w:val="DefaultParagraphFont"/>
    <w:link w:val="104"/>
    <w:uiPriority w:val="99"/>
    <w:locked/>
    <w:rsid w:val="00062A34"/>
    <w:rPr>
      <w:rFonts w:ascii="Arial" w:hAnsi="Arial" w:cs="Arial"/>
      <w:b/>
      <w:bCs/>
      <w:shd w:val="clear" w:color="auto" w:fill="FFFFFF"/>
    </w:rPr>
  </w:style>
  <w:style w:type="paragraph" w:customStyle="1" w:styleId="104">
    <w:name w:val="Заголовок №10"/>
    <w:basedOn w:val="Normal"/>
    <w:link w:val="103"/>
    <w:uiPriority w:val="99"/>
    <w:rsid w:val="00062A34"/>
    <w:pPr>
      <w:widowControl w:val="0"/>
      <w:shd w:val="clear" w:color="auto" w:fill="FFFFFF"/>
      <w:spacing w:before="120" w:after="120" w:line="197" w:lineRule="exact"/>
    </w:pPr>
    <w:rPr>
      <w:rFonts w:ascii="Arial" w:hAnsi="Arial" w:cs="Arial"/>
      <w:b/>
      <w:bCs/>
    </w:rPr>
  </w:style>
  <w:style w:type="character" w:customStyle="1" w:styleId="131">
    <w:name w:val="Основной текст (13)_"/>
    <w:basedOn w:val="DefaultParagraphFont"/>
    <w:uiPriority w:val="99"/>
    <w:rsid w:val="00062A34"/>
    <w:rPr>
      <w:rFonts w:ascii="Arial" w:hAnsi="Arial" w:cs="Arial"/>
      <w:b/>
      <w:bCs/>
      <w:sz w:val="28"/>
      <w:szCs w:val="28"/>
      <w:u w:val="none"/>
    </w:rPr>
  </w:style>
  <w:style w:type="character" w:customStyle="1" w:styleId="132">
    <w:name w:val="Основной текст (13)"/>
    <w:basedOn w:val="131"/>
    <w:uiPriority w:val="99"/>
    <w:rsid w:val="00062A34"/>
    <w:rPr>
      <w:color w:val="000000"/>
      <w:spacing w:val="0"/>
      <w:w w:val="100"/>
      <w:position w:val="0"/>
      <w:lang w:val="ru-RU"/>
    </w:rPr>
  </w:style>
  <w:style w:type="paragraph" w:styleId="TOC2">
    <w:name w:val="toc 2"/>
    <w:basedOn w:val="Normal"/>
    <w:next w:val="Normal"/>
    <w:autoRedefine/>
    <w:uiPriority w:val="99"/>
    <w:semiHidden/>
    <w:rsid w:val="00DB4E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DB4E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DB4E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DB4E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DB4E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DB4E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DB4E2F"/>
    <w:pPr>
      <w:spacing w:after="100"/>
      <w:ind w:left="1540"/>
    </w:pPr>
  </w:style>
  <w:style w:type="character" w:customStyle="1" w:styleId="Arial1">
    <w:name w:val="Колонтитул + Arial1"/>
    <w:aliases w:val="10 pt,Полужирный"/>
    <w:basedOn w:val="a1"/>
    <w:uiPriority w:val="99"/>
    <w:rsid w:val="00DB4E2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0">
    <w:name w:val="Заголовок №3 (2)_"/>
    <w:basedOn w:val="DefaultParagraphFont"/>
    <w:uiPriority w:val="99"/>
    <w:rsid w:val="00DB4E2F"/>
    <w:rPr>
      <w:rFonts w:ascii="Arial" w:hAnsi="Arial" w:cs="Arial"/>
      <w:b/>
      <w:bCs/>
      <w:sz w:val="43"/>
      <w:szCs w:val="43"/>
      <w:u w:val="none"/>
    </w:rPr>
  </w:style>
  <w:style w:type="character" w:customStyle="1" w:styleId="321">
    <w:name w:val="Заголовок №3 (2)"/>
    <w:basedOn w:val="320"/>
    <w:uiPriority w:val="99"/>
    <w:rsid w:val="00DB4E2F"/>
    <w:rPr>
      <w:color w:val="000000"/>
      <w:spacing w:val="0"/>
      <w:w w:val="100"/>
      <w:position w:val="0"/>
      <w:lang w:val="ru-RU"/>
    </w:rPr>
  </w:style>
  <w:style w:type="character" w:customStyle="1" w:styleId="2f">
    <w:name w:val="Оглавление (2)_"/>
    <w:basedOn w:val="DefaultParagraphFont"/>
    <w:uiPriority w:val="99"/>
    <w:rsid w:val="00DB4E2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f0">
    <w:name w:val="Оглавление (2)"/>
    <w:basedOn w:val="2f"/>
    <w:uiPriority w:val="99"/>
    <w:rsid w:val="00DB4E2F"/>
    <w:rPr>
      <w:color w:val="000000"/>
      <w:spacing w:val="0"/>
      <w:w w:val="100"/>
      <w:position w:val="0"/>
      <w:lang w:val="ru-RU"/>
    </w:rPr>
  </w:style>
  <w:style w:type="character" w:customStyle="1" w:styleId="211pt">
    <w:name w:val="Оглавление (2) + 11 pt"/>
    <w:aliases w:val="Не полужирный"/>
    <w:basedOn w:val="2f"/>
    <w:uiPriority w:val="99"/>
    <w:rsid w:val="00DB4E2F"/>
    <w:rPr>
      <w:color w:val="000000"/>
      <w:spacing w:val="0"/>
      <w:w w:val="100"/>
      <w:position w:val="0"/>
      <w:sz w:val="22"/>
      <w:szCs w:val="22"/>
    </w:rPr>
  </w:style>
  <w:style w:type="character" w:customStyle="1" w:styleId="a9">
    <w:name w:val="Оглавление"/>
    <w:basedOn w:val="DefaultParagraphFont"/>
    <w:uiPriority w:val="99"/>
    <w:rsid w:val="00DB4E2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главление + Курсив"/>
    <w:basedOn w:val="DefaultParagraphFont"/>
    <w:uiPriority w:val="99"/>
    <w:rsid w:val="00DB4E2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Оглавление (3)_"/>
    <w:basedOn w:val="DefaultParagraphFont"/>
    <w:uiPriority w:val="99"/>
    <w:rsid w:val="00DB4E2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Оглавление (3)"/>
    <w:basedOn w:val="34"/>
    <w:uiPriority w:val="99"/>
    <w:rsid w:val="00DB4E2F"/>
    <w:rPr>
      <w:color w:val="000000"/>
      <w:spacing w:val="0"/>
      <w:w w:val="100"/>
      <w:position w:val="0"/>
      <w:lang w:val="ru-RU"/>
    </w:rPr>
  </w:style>
  <w:style w:type="character" w:customStyle="1" w:styleId="36">
    <w:name w:val="Оглавление (3) + Не полужирный"/>
    <w:basedOn w:val="34"/>
    <w:uiPriority w:val="99"/>
    <w:rsid w:val="00DB4E2F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3"/>
    <w:uiPriority w:val="99"/>
    <w:rsid w:val="00DB4E2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Заголовок №11_"/>
    <w:basedOn w:val="DefaultParagraphFont"/>
    <w:uiPriority w:val="99"/>
    <w:rsid w:val="00DB4E2F"/>
    <w:rPr>
      <w:rFonts w:ascii="Arial" w:hAnsi="Arial" w:cs="Arial"/>
      <w:b/>
      <w:bCs/>
      <w:sz w:val="22"/>
      <w:szCs w:val="22"/>
      <w:u w:val="none"/>
    </w:rPr>
  </w:style>
  <w:style w:type="character" w:customStyle="1" w:styleId="112">
    <w:name w:val="Заголовок №11"/>
    <w:basedOn w:val="110"/>
    <w:uiPriority w:val="99"/>
    <w:rsid w:val="00DB4E2F"/>
    <w:rPr>
      <w:color w:val="000000"/>
      <w:spacing w:val="0"/>
      <w:w w:val="100"/>
      <w:position w:val="0"/>
      <w:lang w:val="ru-RU"/>
    </w:rPr>
  </w:style>
  <w:style w:type="character" w:customStyle="1" w:styleId="1020">
    <w:name w:val="Заголовок №10 (2)_"/>
    <w:basedOn w:val="DefaultParagraphFont"/>
    <w:uiPriority w:val="99"/>
    <w:rsid w:val="00DB4E2F"/>
    <w:rPr>
      <w:rFonts w:ascii="Arial" w:hAnsi="Arial" w:cs="Arial"/>
      <w:sz w:val="26"/>
      <w:szCs w:val="26"/>
      <w:u w:val="none"/>
    </w:rPr>
  </w:style>
  <w:style w:type="character" w:customStyle="1" w:styleId="1021">
    <w:name w:val="Заголовок №10 (2)"/>
    <w:basedOn w:val="1020"/>
    <w:uiPriority w:val="99"/>
    <w:rsid w:val="00DB4E2F"/>
    <w:rPr>
      <w:color w:val="000000"/>
      <w:spacing w:val="0"/>
      <w:w w:val="100"/>
      <w:position w:val="0"/>
      <w:lang w:val="ru-RU"/>
    </w:rPr>
  </w:style>
  <w:style w:type="character" w:customStyle="1" w:styleId="7">
    <w:name w:val="Заголовок №7_"/>
    <w:basedOn w:val="DefaultParagraphFont"/>
    <w:link w:val="70"/>
    <w:uiPriority w:val="99"/>
    <w:locked/>
    <w:rsid w:val="00A82560"/>
    <w:rPr>
      <w:rFonts w:ascii="Arial" w:hAnsi="Arial" w:cs="Arial"/>
      <w:b/>
      <w:bCs/>
      <w:shd w:val="clear" w:color="auto" w:fill="FFFFFF"/>
    </w:rPr>
  </w:style>
  <w:style w:type="character" w:customStyle="1" w:styleId="62">
    <w:name w:val="Заголовок №6_"/>
    <w:basedOn w:val="DefaultParagraphFont"/>
    <w:link w:val="63"/>
    <w:uiPriority w:val="99"/>
    <w:locked/>
    <w:rsid w:val="00A82560"/>
    <w:rPr>
      <w:rFonts w:ascii="Arial" w:hAnsi="Arial" w:cs="Arial"/>
      <w:sz w:val="26"/>
      <w:szCs w:val="26"/>
      <w:shd w:val="clear" w:color="auto" w:fill="FFFFFF"/>
    </w:rPr>
  </w:style>
  <w:style w:type="paragraph" w:customStyle="1" w:styleId="70">
    <w:name w:val="Заголовок №7"/>
    <w:basedOn w:val="Normal"/>
    <w:link w:val="7"/>
    <w:uiPriority w:val="99"/>
    <w:rsid w:val="00A82560"/>
    <w:pPr>
      <w:widowControl w:val="0"/>
      <w:shd w:val="clear" w:color="auto" w:fill="FFFFFF"/>
      <w:spacing w:before="240" w:after="0" w:line="206" w:lineRule="exact"/>
      <w:outlineLvl w:val="6"/>
    </w:pPr>
    <w:rPr>
      <w:rFonts w:ascii="Arial" w:hAnsi="Arial" w:cs="Arial"/>
      <w:b/>
      <w:bCs/>
    </w:rPr>
  </w:style>
  <w:style w:type="paragraph" w:customStyle="1" w:styleId="63">
    <w:name w:val="Заголовок №6"/>
    <w:basedOn w:val="Normal"/>
    <w:link w:val="62"/>
    <w:uiPriority w:val="99"/>
    <w:rsid w:val="00A82560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hAnsi="Arial" w:cs="Arial"/>
      <w:sz w:val="26"/>
      <w:szCs w:val="26"/>
    </w:rPr>
  </w:style>
  <w:style w:type="character" w:customStyle="1" w:styleId="53">
    <w:name w:val="Заголовок №5_"/>
    <w:basedOn w:val="DefaultParagraphFont"/>
    <w:uiPriority w:val="99"/>
    <w:rsid w:val="00953CB1"/>
    <w:rPr>
      <w:rFonts w:ascii="Arial" w:hAnsi="Arial" w:cs="Arial"/>
      <w:sz w:val="31"/>
      <w:szCs w:val="31"/>
      <w:u w:val="none"/>
    </w:rPr>
  </w:style>
  <w:style w:type="character" w:customStyle="1" w:styleId="54">
    <w:name w:val="Заголовок №5"/>
    <w:basedOn w:val="53"/>
    <w:uiPriority w:val="99"/>
    <w:rsid w:val="00953CB1"/>
    <w:rPr>
      <w:color w:val="000000"/>
      <w:spacing w:val="0"/>
      <w:w w:val="100"/>
      <w:position w:val="0"/>
      <w:lang w:val="ru-RU"/>
    </w:rPr>
  </w:style>
  <w:style w:type="character" w:customStyle="1" w:styleId="72">
    <w:name w:val="Заголовок №7 (2)_"/>
    <w:basedOn w:val="DefaultParagraphFont"/>
    <w:link w:val="720"/>
    <w:uiPriority w:val="99"/>
    <w:locked/>
    <w:rsid w:val="00953CB1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720">
    <w:name w:val="Заголовок №7 (2)"/>
    <w:basedOn w:val="Normal"/>
    <w:link w:val="72"/>
    <w:uiPriority w:val="99"/>
    <w:rsid w:val="00953CB1"/>
    <w:pPr>
      <w:widowControl w:val="0"/>
      <w:shd w:val="clear" w:color="auto" w:fill="FFFFFF"/>
      <w:spacing w:after="360" w:line="259" w:lineRule="exact"/>
      <w:outlineLvl w:val="6"/>
    </w:pPr>
    <w:rPr>
      <w:rFonts w:ascii="Arial" w:hAnsi="Arial" w:cs="Arial"/>
      <w:b/>
      <w:bCs/>
      <w:sz w:val="28"/>
      <w:szCs w:val="28"/>
    </w:rPr>
  </w:style>
  <w:style w:type="character" w:customStyle="1" w:styleId="8">
    <w:name w:val="Заголовок №8_"/>
    <w:basedOn w:val="DefaultParagraphFont"/>
    <w:link w:val="80"/>
    <w:uiPriority w:val="99"/>
    <w:locked/>
    <w:rsid w:val="00953CB1"/>
    <w:rPr>
      <w:rFonts w:ascii="Arial" w:hAnsi="Arial" w:cs="Arial"/>
      <w:sz w:val="26"/>
      <w:szCs w:val="26"/>
      <w:shd w:val="clear" w:color="auto" w:fill="FFFFFF"/>
    </w:rPr>
  </w:style>
  <w:style w:type="paragraph" w:customStyle="1" w:styleId="80">
    <w:name w:val="Заголовок №8"/>
    <w:basedOn w:val="Normal"/>
    <w:link w:val="8"/>
    <w:uiPriority w:val="99"/>
    <w:rsid w:val="00953CB1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hAnsi="Arial" w:cs="Arial"/>
      <w:sz w:val="26"/>
      <w:szCs w:val="26"/>
    </w:rPr>
  </w:style>
  <w:style w:type="character" w:customStyle="1" w:styleId="620">
    <w:name w:val="Заголовок №6 (2)_"/>
    <w:basedOn w:val="DefaultParagraphFont"/>
    <w:link w:val="621"/>
    <w:uiPriority w:val="99"/>
    <w:locked/>
    <w:rsid w:val="009E215A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621">
    <w:name w:val="Заголовок №6 (2)"/>
    <w:basedOn w:val="Normal"/>
    <w:link w:val="620"/>
    <w:uiPriority w:val="99"/>
    <w:rsid w:val="009E215A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hAnsi="Arial" w:cs="Arial"/>
      <w:b/>
      <w:bCs/>
      <w:sz w:val="28"/>
      <w:szCs w:val="28"/>
    </w:rPr>
  </w:style>
  <w:style w:type="paragraph" w:customStyle="1" w:styleId="122">
    <w:name w:val="Основной текст (12)"/>
    <w:basedOn w:val="Normal"/>
    <w:uiPriority w:val="99"/>
    <w:rsid w:val="00AF4C88"/>
    <w:pPr>
      <w:widowControl w:val="0"/>
      <w:shd w:val="clear" w:color="auto" w:fill="FFFFFF"/>
      <w:spacing w:before="120" w:after="0" w:line="259" w:lineRule="exact"/>
      <w:jc w:val="both"/>
    </w:pPr>
    <w:rPr>
      <w:rFonts w:ascii="Arial" w:hAnsi="Arial" w:cs="Arial"/>
      <w:color w:val="000000"/>
      <w:sz w:val="19"/>
      <w:szCs w:val="19"/>
    </w:rPr>
  </w:style>
  <w:style w:type="character" w:customStyle="1" w:styleId="Arial0">
    <w:name w:val="Основной текст + Arial"/>
    <w:aliases w:val="8 pt,Полужирный1"/>
    <w:basedOn w:val="a3"/>
    <w:uiPriority w:val="99"/>
    <w:rsid w:val="004212B2"/>
    <w:rPr>
      <w:rFonts w:cs="Arial"/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2">
    <w:name w:val="Основной текст + Arial2"/>
    <w:aliases w:val="8 pt1"/>
    <w:basedOn w:val="a3"/>
    <w:uiPriority w:val="99"/>
    <w:rsid w:val="004212B2"/>
    <w:rPr>
      <w:rFonts w:cs="Arial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10">
    <w:name w:val="Основной текст + Arial1"/>
    <w:aliases w:val="71,5 pt1,Курсив"/>
    <w:basedOn w:val="a3"/>
    <w:uiPriority w:val="99"/>
    <w:rsid w:val="004212B2"/>
    <w:rPr>
      <w:rFonts w:cs="Arial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10">
    <w:name w:val="Заголовок 41"/>
    <w:basedOn w:val="Normal"/>
    <w:uiPriority w:val="99"/>
    <w:rsid w:val="008A19E3"/>
    <w:pPr>
      <w:widowControl w:val="0"/>
      <w:autoSpaceDE w:val="0"/>
      <w:autoSpaceDN w:val="0"/>
      <w:spacing w:after="0" w:line="240" w:lineRule="auto"/>
      <w:ind w:left="1330"/>
      <w:outlineLvl w:val="4"/>
    </w:pPr>
    <w:rPr>
      <w:rFonts w:ascii="Times New Roman" w:hAnsi="Times New Roman"/>
      <w:b/>
      <w:bCs/>
      <w:sz w:val="28"/>
      <w:szCs w:val="28"/>
    </w:rPr>
  </w:style>
  <w:style w:type="paragraph" w:customStyle="1" w:styleId="c18">
    <w:name w:val="c18"/>
    <w:basedOn w:val="Normal"/>
    <w:uiPriority w:val="99"/>
    <w:rsid w:val="008A1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19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2">
    <w:name w:val="Заголовок №4_"/>
    <w:basedOn w:val="DefaultParagraphFont"/>
    <w:link w:val="43"/>
    <w:uiPriority w:val="99"/>
    <w:locked/>
    <w:rsid w:val="008A19E3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rsid w:val="008A19E3"/>
    <w:pPr>
      <w:widowControl w:val="0"/>
      <w:shd w:val="clear" w:color="auto" w:fill="FFFFFF"/>
      <w:spacing w:after="3420" w:line="240" w:lineRule="atLeast"/>
      <w:outlineLvl w:val="3"/>
    </w:pPr>
    <w:rPr>
      <w:rFonts w:ascii="Arial" w:hAnsi="Arial" w:cs="Arial"/>
      <w:b/>
      <w:bCs/>
      <w:sz w:val="34"/>
      <w:szCs w:val="34"/>
    </w:rPr>
  </w:style>
  <w:style w:type="paragraph" w:customStyle="1" w:styleId="2f1">
    <w:name w:val="Без интервала2"/>
    <w:uiPriority w:val="99"/>
    <w:rsid w:val="00275BA1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BB47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B477F"/>
    <w:rPr>
      <w:rFonts w:cs="Times New Roman"/>
      <w:sz w:val="16"/>
      <w:szCs w:val="16"/>
    </w:rPr>
  </w:style>
  <w:style w:type="paragraph" w:customStyle="1" w:styleId="420">
    <w:name w:val="Заголовок 42"/>
    <w:basedOn w:val="Normal"/>
    <w:uiPriority w:val="99"/>
    <w:rsid w:val="00654FAF"/>
    <w:pPr>
      <w:widowControl w:val="0"/>
      <w:autoSpaceDE w:val="0"/>
      <w:autoSpaceDN w:val="0"/>
      <w:spacing w:after="0" w:line="240" w:lineRule="auto"/>
      <w:ind w:left="1330"/>
      <w:outlineLvl w:val="4"/>
    </w:pPr>
    <w:rPr>
      <w:rFonts w:ascii="Times New Roman" w:hAnsi="Times New Roman"/>
      <w:b/>
      <w:bCs/>
      <w:sz w:val="28"/>
      <w:szCs w:val="28"/>
    </w:rPr>
  </w:style>
  <w:style w:type="character" w:customStyle="1" w:styleId="9">
    <w:name w:val="Заголовок №9_"/>
    <w:basedOn w:val="DefaultParagraphFont"/>
    <w:link w:val="90"/>
    <w:uiPriority w:val="99"/>
    <w:locked/>
    <w:rsid w:val="00512511"/>
    <w:rPr>
      <w:rFonts w:ascii="Arial" w:hAnsi="Arial" w:cs="Arial"/>
      <w:b/>
      <w:bCs/>
      <w:shd w:val="clear" w:color="auto" w:fill="FFFFFF"/>
    </w:rPr>
  </w:style>
  <w:style w:type="paragraph" w:customStyle="1" w:styleId="90">
    <w:name w:val="Заголовок №9"/>
    <w:basedOn w:val="Normal"/>
    <w:link w:val="9"/>
    <w:uiPriority w:val="99"/>
    <w:rsid w:val="00512511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41</Pages>
  <Words>16286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</dc:title>
  <dc:subject/>
  <dc:creator>Нина</dc:creator>
  <cp:keywords/>
  <dc:description/>
  <cp:lastModifiedBy>д.с</cp:lastModifiedBy>
  <cp:revision>3</cp:revision>
  <cp:lastPrinted>2021-02-27T15:06:00Z</cp:lastPrinted>
  <dcterms:created xsi:type="dcterms:W3CDTF">2021-09-01T08:26:00Z</dcterms:created>
  <dcterms:modified xsi:type="dcterms:W3CDTF">2021-09-01T08:31:00Z</dcterms:modified>
</cp:coreProperties>
</file>