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D9" w:rsidRPr="00F81260" w:rsidRDefault="002974D9" w:rsidP="00F81260">
      <w:pPr>
        <w:spacing w:after="0" w:line="240" w:lineRule="auto"/>
        <w:jc w:val="center"/>
        <w:rPr>
          <w:rFonts w:ascii="Times New Roman" w:hAnsi="Times New Roman"/>
          <w:b/>
          <w:sz w:val="28"/>
          <w:szCs w:val="28"/>
        </w:rPr>
      </w:pPr>
      <w:r w:rsidRPr="00DE678E">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49.25pt">
            <v:imagedata r:id="rId7" o:title=""/>
          </v:shape>
        </w:pict>
      </w:r>
      <w:r w:rsidRPr="00F81260">
        <w:rPr>
          <w:rFonts w:ascii="Times New Roman" w:hAnsi="Times New Roman"/>
          <w:b/>
          <w:sz w:val="28"/>
          <w:szCs w:val="28"/>
        </w:rPr>
        <w:t>Содержание:</w:t>
      </w:r>
    </w:p>
    <w:p w:rsidR="002974D9" w:rsidRPr="00F81260" w:rsidRDefault="002974D9" w:rsidP="00E330EB">
      <w:pPr>
        <w:tabs>
          <w:tab w:val="left" w:pos="0"/>
          <w:tab w:val="left" w:pos="567"/>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1. </w:t>
      </w:r>
      <w:r>
        <w:rPr>
          <w:rFonts w:ascii="Times New Roman" w:hAnsi="Times New Roman"/>
          <w:sz w:val="24"/>
          <w:szCs w:val="24"/>
        </w:rPr>
        <w:t xml:space="preserve">     </w:t>
      </w:r>
      <w:r w:rsidRPr="00F81260">
        <w:rPr>
          <w:rFonts w:ascii="Times New Roman" w:hAnsi="Times New Roman"/>
          <w:sz w:val="24"/>
          <w:szCs w:val="24"/>
        </w:rPr>
        <w:t>Пояснительная записка.</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2. </w:t>
      </w:r>
      <w:r>
        <w:rPr>
          <w:rFonts w:ascii="Times New Roman" w:hAnsi="Times New Roman"/>
          <w:sz w:val="24"/>
          <w:szCs w:val="24"/>
        </w:rPr>
        <w:t xml:space="preserve">     </w:t>
      </w:r>
      <w:r w:rsidRPr="00F81260">
        <w:rPr>
          <w:rFonts w:ascii="Times New Roman" w:hAnsi="Times New Roman"/>
          <w:sz w:val="24"/>
          <w:szCs w:val="24"/>
        </w:rPr>
        <w:t>Учебно-тематический план (количество часов).</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3.</w:t>
      </w:r>
      <w:r>
        <w:rPr>
          <w:rFonts w:ascii="Times New Roman" w:hAnsi="Times New Roman"/>
          <w:sz w:val="24"/>
          <w:szCs w:val="24"/>
        </w:rPr>
        <w:t xml:space="preserve">     </w:t>
      </w:r>
      <w:r w:rsidRPr="00F81260">
        <w:rPr>
          <w:rFonts w:ascii="Times New Roman" w:hAnsi="Times New Roman"/>
          <w:sz w:val="24"/>
          <w:szCs w:val="24"/>
        </w:rPr>
        <w:t xml:space="preserve"> Содержание учебной программы:</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3.1.   </w:t>
      </w:r>
      <w:r w:rsidRPr="00F81260">
        <w:rPr>
          <w:rFonts w:ascii="Times New Roman" w:hAnsi="Times New Roman"/>
          <w:sz w:val="24"/>
          <w:szCs w:val="24"/>
        </w:rPr>
        <w:t>Х</w:t>
      </w:r>
      <w:r>
        <w:rPr>
          <w:rFonts w:ascii="Times New Roman" w:hAnsi="Times New Roman"/>
          <w:sz w:val="24"/>
          <w:szCs w:val="24"/>
        </w:rPr>
        <w:t>арактеристика речи детей с ФНР, ФФНР, ОНР.</w:t>
      </w:r>
    </w:p>
    <w:p w:rsidR="002974D9" w:rsidRDefault="002974D9" w:rsidP="00E330EB">
      <w:pPr>
        <w:tabs>
          <w:tab w:val="left" w:pos="0"/>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3.2.   </w:t>
      </w:r>
      <w:r w:rsidRPr="00F81260">
        <w:rPr>
          <w:rFonts w:ascii="Times New Roman" w:hAnsi="Times New Roman"/>
          <w:sz w:val="24"/>
          <w:szCs w:val="24"/>
        </w:rPr>
        <w:t xml:space="preserve">Содержание непосредственно </w:t>
      </w:r>
      <w:r>
        <w:rPr>
          <w:rFonts w:ascii="Times New Roman" w:hAnsi="Times New Roman"/>
          <w:sz w:val="24"/>
          <w:szCs w:val="24"/>
        </w:rPr>
        <w:t xml:space="preserve">образовательной деятельности на </w:t>
      </w:r>
      <w:r w:rsidRPr="00F81260">
        <w:rPr>
          <w:rFonts w:ascii="Times New Roman" w:hAnsi="Times New Roman"/>
          <w:sz w:val="24"/>
          <w:szCs w:val="24"/>
        </w:rPr>
        <w:t>логопункте по</w:t>
      </w:r>
    </w:p>
    <w:p w:rsidR="002974D9" w:rsidRPr="00F81260" w:rsidRDefault="002974D9" w:rsidP="00E330EB">
      <w:pPr>
        <w:tabs>
          <w:tab w:val="left" w:pos="0"/>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 преодолению ФН</w:t>
      </w:r>
      <w:r>
        <w:rPr>
          <w:rFonts w:ascii="Times New Roman" w:hAnsi="Times New Roman"/>
          <w:sz w:val="24"/>
          <w:szCs w:val="24"/>
        </w:rPr>
        <w:t>Р,</w:t>
      </w:r>
      <w:r w:rsidRPr="00F81260">
        <w:rPr>
          <w:rFonts w:ascii="Times New Roman" w:hAnsi="Times New Roman"/>
          <w:sz w:val="24"/>
          <w:szCs w:val="24"/>
        </w:rPr>
        <w:t xml:space="preserve"> Ф</w:t>
      </w:r>
      <w:r>
        <w:rPr>
          <w:rFonts w:ascii="Times New Roman" w:hAnsi="Times New Roman"/>
          <w:sz w:val="24"/>
          <w:szCs w:val="24"/>
        </w:rPr>
        <w:t>ФНР, ОНР у детей с 5 до 8 лет</w:t>
      </w:r>
      <w:r w:rsidRPr="00F81260">
        <w:rPr>
          <w:rFonts w:ascii="Times New Roman" w:hAnsi="Times New Roman"/>
          <w:sz w:val="24"/>
          <w:szCs w:val="24"/>
        </w:rPr>
        <w:t>.</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3.3.   </w:t>
      </w:r>
      <w:r w:rsidRPr="00F81260">
        <w:rPr>
          <w:rFonts w:ascii="Times New Roman" w:hAnsi="Times New Roman"/>
          <w:sz w:val="24"/>
          <w:szCs w:val="24"/>
        </w:rPr>
        <w:t xml:space="preserve">Учебно-тематическое планирование. </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3.4.   </w:t>
      </w:r>
      <w:r w:rsidRPr="00F81260">
        <w:rPr>
          <w:rFonts w:ascii="Times New Roman" w:hAnsi="Times New Roman"/>
          <w:sz w:val="24"/>
          <w:szCs w:val="24"/>
        </w:rPr>
        <w:t>Мониторинг.</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Pr="00F81260">
        <w:rPr>
          <w:rFonts w:ascii="Times New Roman" w:hAnsi="Times New Roman"/>
          <w:sz w:val="24"/>
          <w:szCs w:val="24"/>
        </w:rPr>
        <w:t>Работа с родителями.</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3.6.   </w:t>
      </w:r>
      <w:r w:rsidRPr="00F81260">
        <w:rPr>
          <w:rFonts w:ascii="Times New Roman" w:hAnsi="Times New Roman"/>
          <w:sz w:val="24"/>
          <w:szCs w:val="24"/>
        </w:rPr>
        <w:t>Список литературы.</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3.7.   </w:t>
      </w:r>
      <w:r w:rsidRPr="00F81260">
        <w:rPr>
          <w:rFonts w:ascii="Times New Roman" w:hAnsi="Times New Roman"/>
          <w:sz w:val="24"/>
          <w:szCs w:val="24"/>
        </w:rPr>
        <w:t>Методическое обеспечение</w:t>
      </w:r>
      <w:r>
        <w:rPr>
          <w:rFonts w:ascii="Times New Roman" w:hAnsi="Times New Roman"/>
          <w:sz w:val="24"/>
          <w:szCs w:val="24"/>
        </w:rPr>
        <w:t>.</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4. </w:t>
      </w:r>
      <w:r>
        <w:rPr>
          <w:rFonts w:ascii="Times New Roman" w:hAnsi="Times New Roman"/>
          <w:sz w:val="24"/>
          <w:szCs w:val="24"/>
        </w:rPr>
        <w:t xml:space="preserve">     </w:t>
      </w:r>
      <w:r w:rsidRPr="00F81260">
        <w:rPr>
          <w:rFonts w:ascii="Times New Roman" w:hAnsi="Times New Roman"/>
          <w:sz w:val="24"/>
          <w:szCs w:val="24"/>
        </w:rPr>
        <w:t xml:space="preserve">Приложения: </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4.1.   </w:t>
      </w:r>
      <w:r w:rsidRPr="00F81260">
        <w:rPr>
          <w:rFonts w:ascii="Times New Roman" w:hAnsi="Times New Roman"/>
          <w:sz w:val="24"/>
          <w:szCs w:val="24"/>
        </w:rPr>
        <w:t>Перспективное планирование Н</w:t>
      </w:r>
      <w:r>
        <w:rPr>
          <w:rFonts w:ascii="Times New Roman" w:hAnsi="Times New Roman"/>
          <w:sz w:val="24"/>
          <w:szCs w:val="24"/>
        </w:rPr>
        <w:t>ОД детей с ФНР, ФФНР, ОНР с 5 до 8 лет</w:t>
      </w:r>
      <w:r w:rsidRPr="00F81260">
        <w:rPr>
          <w:rFonts w:ascii="Times New Roman" w:hAnsi="Times New Roman"/>
          <w:sz w:val="24"/>
          <w:szCs w:val="24"/>
        </w:rPr>
        <w:t>.</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4.2.   </w:t>
      </w:r>
      <w:r w:rsidRPr="00F81260">
        <w:rPr>
          <w:rFonts w:ascii="Times New Roman" w:hAnsi="Times New Roman"/>
          <w:sz w:val="24"/>
          <w:szCs w:val="24"/>
        </w:rPr>
        <w:t xml:space="preserve">Эффективность работы логопункта ДОУ. </w:t>
      </w:r>
    </w:p>
    <w:p w:rsidR="002974D9" w:rsidRPr="00F81260"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4.3.   </w:t>
      </w:r>
      <w:r w:rsidRPr="00F81260">
        <w:rPr>
          <w:rFonts w:ascii="Times New Roman" w:hAnsi="Times New Roman"/>
          <w:sz w:val="24"/>
          <w:szCs w:val="24"/>
        </w:rPr>
        <w:t>План индивидуальной коррек</w:t>
      </w:r>
      <w:r>
        <w:rPr>
          <w:rFonts w:ascii="Times New Roman" w:hAnsi="Times New Roman"/>
          <w:sz w:val="24"/>
          <w:szCs w:val="24"/>
        </w:rPr>
        <w:t xml:space="preserve">ционной работы по звукопроизношению. </w:t>
      </w:r>
    </w:p>
    <w:p w:rsidR="002974D9" w:rsidRDefault="002974D9"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4.4.   </w:t>
      </w:r>
      <w:r w:rsidRPr="00F81260">
        <w:rPr>
          <w:rFonts w:ascii="Times New Roman" w:hAnsi="Times New Roman"/>
          <w:sz w:val="24"/>
          <w:szCs w:val="24"/>
        </w:rPr>
        <w:t>Карты речевого развития дете</w:t>
      </w:r>
      <w:r>
        <w:rPr>
          <w:rFonts w:ascii="Times New Roman" w:hAnsi="Times New Roman"/>
          <w:sz w:val="24"/>
          <w:szCs w:val="24"/>
        </w:rPr>
        <w:t>й с ФНР, ФФНР и ОНР с 5 до 8 лет</w:t>
      </w:r>
      <w:r w:rsidRPr="00F81260">
        <w:rPr>
          <w:rFonts w:ascii="Times New Roman" w:hAnsi="Times New Roman"/>
          <w:sz w:val="24"/>
          <w:szCs w:val="24"/>
        </w:rPr>
        <w:t xml:space="preserve">. </w:t>
      </w:r>
    </w:p>
    <w:p w:rsidR="002974D9" w:rsidRDefault="002974D9" w:rsidP="00F81260">
      <w:pPr>
        <w:tabs>
          <w:tab w:val="left" w:pos="5610"/>
        </w:tabs>
        <w:spacing w:after="0" w:line="240" w:lineRule="auto"/>
        <w:jc w:val="both"/>
        <w:rPr>
          <w:rFonts w:ascii="Times New Roman" w:hAnsi="Times New Roman"/>
          <w:sz w:val="24"/>
          <w:szCs w:val="24"/>
        </w:rPr>
      </w:pPr>
      <w:r>
        <w:rPr>
          <w:rFonts w:ascii="Times New Roman" w:hAnsi="Times New Roman"/>
          <w:sz w:val="24"/>
          <w:szCs w:val="24"/>
        </w:rPr>
        <w:tab/>
      </w:r>
    </w:p>
    <w:p w:rsidR="002974D9" w:rsidRPr="00F81260" w:rsidRDefault="002974D9" w:rsidP="00F81260">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2974D9" w:rsidRPr="0040080F" w:rsidRDefault="002974D9" w:rsidP="00020250">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000000"/>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2974D9" w:rsidRPr="0040080F" w:rsidRDefault="002974D9"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активно взаимодействует со сверстниками и взрослыми, участвует в совместных играх;</w:t>
      </w:r>
    </w:p>
    <w:p w:rsidR="002974D9" w:rsidRPr="0040080F" w:rsidRDefault="002974D9" w:rsidP="00020250">
      <w:pPr>
        <w:shd w:val="clear" w:color="auto" w:fill="FFFFFF"/>
        <w:spacing w:after="0" w:line="240" w:lineRule="auto"/>
        <w:ind w:right="-23" w:firstLine="720"/>
        <w:jc w:val="both"/>
        <w:rPr>
          <w:rFonts w:ascii="Times New Roman" w:hAnsi="Times New Roman"/>
          <w:color w:val="4A4A4A"/>
          <w:sz w:val="21"/>
          <w:szCs w:val="21"/>
        </w:rPr>
      </w:pPr>
      <w:r>
        <w:rPr>
          <w:rFonts w:ascii="Times New Roman" w:hAnsi="Times New Roman"/>
          <w:color w:val="000000"/>
          <w:sz w:val="24"/>
          <w:szCs w:val="24"/>
        </w:rPr>
        <w:t>-</w:t>
      </w:r>
      <w:r w:rsidRPr="0040080F">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2974D9" w:rsidRPr="0040080F" w:rsidRDefault="002974D9"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может фантазировать вслух, играть звуками и словами;</w:t>
      </w:r>
    </w:p>
    <w:p w:rsidR="002974D9" w:rsidRPr="0040080F" w:rsidRDefault="002974D9" w:rsidP="00020250">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4A4A4A"/>
          <w:sz w:val="24"/>
          <w:szCs w:val="24"/>
        </w:rPr>
        <w:t>-</w:t>
      </w:r>
      <w:r w:rsidRPr="0040080F">
        <w:rPr>
          <w:rFonts w:ascii="Times New Roman" w:hAnsi="Times New Roman"/>
          <w:color w:val="000000"/>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2974D9" w:rsidRPr="0040080F" w:rsidRDefault="002974D9"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обладает начальными знаниями о себе, о предметном, природном, социальном и культурном мире, в котором он живет.</w:t>
      </w:r>
    </w:p>
    <w:p w:rsidR="002974D9" w:rsidRPr="0040080F" w:rsidRDefault="002974D9"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По сути, ни один из целевых ориентиров дошкольного образования не может быть достигнут без освоения речевой культуры.</w:t>
      </w:r>
    </w:p>
    <w:p w:rsidR="002974D9" w:rsidRPr="00822CDC" w:rsidRDefault="002974D9" w:rsidP="00822CDC">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000000"/>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2974D9" w:rsidRDefault="002974D9" w:rsidP="00822CDC">
      <w:pPr>
        <w:shd w:val="clear" w:color="auto" w:fill="FFFFFF"/>
        <w:spacing w:after="0" w:line="240" w:lineRule="auto"/>
        <w:ind w:right="-180" w:firstLine="720"/>
        <w:jc w:val="both"/>
        <w:rPr>
          <w:rFonts w:ascii="Times New Roman" w:hAnsi="Times New Roman"/>
          <w:color w:val="000000"/>
          <w:sz w:val="24"/>
          <w:szCs w:val="24"/>
        </w:rPr>
      </w:pPr>
    </w:p>
    <w:p w:rsidR="002974D9" w:rsidRPr="00822CDC" w:rsidRDefault="002974D9" w:rsidP="00822CDC">
      <w:pPr>
        <w:shd w:val="clear" w:color="auto" w:fill="FFFFFF"/>
        <w:spacing w:after="0" w:line="240" w:lineRule="auto"/>
        <w:ind w:right="-180" w:firstLine="720"/>
        <w:jc w:val="both"/>
        <w:rPr>
          <w:rFonts w:ascii="Times New Roman" w:hAnsi="Times New Roman"/>
          <w:color w:val="4A4A4A"/>
          <w:sz w:val="21"/>
          <w:szCs w:val="21"/>
          <w:u w:val="single"/>
        </w:rPr>
      </w:pPr>
      <w:r w:rsidRPr="00822CDC">
        <w:rPr>
          <w:rFonts w:ascii="Times New Roman" w:hAnsi="Times New Roman"/>
          <w:color w:val="000000"/>
          <w:sz w:val="24"/>
          <w:szCs w:val="24"/>
          <w:u w:val="single"/>
        </w:rPr>
        <w:t>Рабочая Программа составлена в соответствии с:</w:t>
      </w:r>
    </w:p>
    <w:p w:rsidR="002974D9" w:rsidRPr="0040080F" w:rsidRDefault="002974D9"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xml:space="preserve">  Законом Российской Федерации «Об образовании» от 29 декабря </w:t>
      </w:r>
      <w:smartTag w:uri="urn:schemas-microsoft-com:office:smarttags" w:element="metricconverter">
        <w:smartTagPr>
          <w:attr w:name="ProductID" w:val="2012 г"/>
        </w:smartTagPr>
        <w:r w:rsidRPr="0040080F">
          <w:rPr>
            <w:rFonts w:ascii="Times New Roman" w:hAnsi="Times New Roman"/>
            <w:color w:val="000000"/>
            <w:sz w:val="24"/>
            <w:szCs w:val="24"/>
          </w:rPr>
          <w:t>2012 г</w:t>
        </w:r>
      </w:smartTag>
      <w:r w:rsidRPr="0040080F">
        <w:rPr>
          <w:rFonts w:ascii="Times New Roman" w:hAnsi="Times New Roman"/>
          <w:color w:val="000000"/>
          <w:sz w:val="24"/>
          <w:szCs w:val="24"/>
        </w:rPr>
        <w:t>. N 273-ФЗ»;</w:t>
      </w:r>
    </w:p>
    <w:p w:rsidR="002974D9" w:rsidRPr="0040080F" w:rsidRDefault="002974D9"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Федеральным государственным образовательным стандартом дошкольного образования;</w:t>
      </w:r>
    </w:p>
    <w:p w:rsidR="002974D9" w:rsidRPr="0040080F" w:rsidRDefault="002974D9"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Конвенцией ООН о правах ребенка;</w:t>
      </w:r>
    </w:p>
    <w:p w:rsidR="002974D9" w:rsidRPr="0040080F" w:rsidRDefault="002974D9"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Декларацией прав ребенка;</w:t>
      </w:r>
    </w:p>
    <w:p w:rsidR="002974D9" w:rsidRPr="0040080F" w:rsidRDefault="002974D9" w:rsidP="00822CDC">
      <w:pPr>
        <w:shd w:val="clear" w:color="auto" w:fill="FFFFFF"/>
        <w:spacing w:after="0" w:line="240" w:lineRule="auto"/>
        <w:ind w:left="767"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С основной образовательной программой дошкольного образования дошкольного образовательного учреждения.</w:t>
      </w:r>
    </w:p>
    <w:p w:rsidR="002974D9" w:rsidRPr="0040080F" w:rsidRDefault="002974D9"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xml:space="preserve">  Инструктивным письмом Минобразования России от 14 декабря </w:t>
      </w:r>
      <w:smartTag w:uri="urn:schemas-microsoft-com:office:smarttags" w:element="metricconverter">
        <w:smartTagPr>
          <w:attr w:name="ProductID" w:val="2000 г"/>
        </w:smartTagPr>
        <w:r w:rsidRPr="0040080F">
          <w:rPr>
            <w:rFonts w:ascii="Times New Roman" w:hAnsi="Times New Roman"/>
            <w:color w:val="000000"/>
            <w:sz w:val="24"/>
            <w:szCs w:val="24"/>
          </w:rPr>
          <w:t>2000 г</w:t>
        </w:r>
      </w:smartTag>
      <w:r w:rsidRPr="0040080F">
        <w:rPr>
          <w:rFonts w:ascii="Times New Roman" w:hAnsi="Times New Roman"/>
          <w:color w:val="000000"/>
          <w:sz w:val="24"/>
          <w:szCs w:val="24"/>
        </w:rPr>
        <w:t>. №2   «Об организации работы логопедического пункта общеобразовательного учреждения»;</w:t>
      </w:r>
    </w:p>
    <w:p w:rsidR="002974D9" w:rsidRPr="0040080F" w:rsidRDefault="002974D9"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Положением о логопедическом пункте ДОУ;</w:t>
      </w:r>
    </w:p>
    <w:p w:rsidR="002974D9" w:rsidRPr="0040080F" w:rsidRDefault="002974D9"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2974D9" w:rsidRPr="0040080F" w:rsidRDefault="002974D9" w:rsidP="00822CDC">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Разработками отечественных ученых в области логопедии, общей и специальной педагогики и психологии.</w:t>
      </w:r>
    </w:p>
    <w:p w:rsidR="002974D9" w:rsidRPr="0040080F" w:rsidRDefault="002974D9" w:rsidP="0024189A">
      <w:pPr>
        <w:shd w:val="clear" w:color="auto" w:fill="FFFFFF"/>
        <w:spacing w:before="100" w:beforeAutospacing="1" w:after="0" w:line="240" w:lineRule="auto"/>
        <w:ind w:right="5184" w:firstLine="709"/>
        <w:jc w:val="both"/>
        <w:rPr>
          <w:rFonts w:ascii="Times New Roman" w:hAnsi="Times New Roman"/>
          <w:color w:val="4A4A4A"/>
          <w:sz w:val="21"/>
          <w:szCs w:val="21"/>
        </w:rPr>
      </w:pPr>
      <w:r w:rsidRPr="0040080F">
        <w:rPr>
          <w:rFonts w:ascii="Times New Roman" w:hAnsi="Times New Roman"/>
          <w:b/>
          <w:bCs/>
          <w:i/>
          <w:iCs/>
          <w:color w:val="000000"/>
          <w:spacing w:val="-8"/>
          <w:sz w:val="24"/>
          <w:szCs w:val="24"/>
        </w:rPr>
        <w:t>Актуальность программы.</w:t>
      </w:r>
    </w:p>
    <w:p w:rsidR="002974D9" w:rsidRPr="00822CDC" w:rsidRDefault="002974D9"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pacing w:val="-8"/>
          <w:sz w:val="24"/>
          <w:szCs w:val="24"/>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2974D9" w:rsidRPr="00822CDC" w:rsidRDefault="002974D9"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pacing w:val="-8"/>
          <w:sz w:val="24"/>
          <w:szCs w:val="24"/>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2974D9" w:rsidRPr="00822CDC" w:rsidRDefault="002974D9"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z w:val="24"/>
          <w:szCs w:val="24"/>
        </w:rPr>
        <w:t>Недостатки устной речи могут являться причиной</w:t>
      </w:r>
      <w:r w:rsidRPr="00822CDC">
        <w:rPr>
          <w:rFonts w:ascii="Times New Roman" w:hAnsi="Times New Roman"/>
          <w:color w:val="000000"/>
          <w:spacing w:val="-8"/>
          <w:sz w:val="24"/>
          <w:szCs w:val="24"/>
        </w:rPr>
        <w:t> ошибок в письменной речи. У 16,7% будущих первоклассников имеются предпосылки к артикуляторно-акустической</w:t>
      </w:r>
      <w:r>
        <w:rPr>
          <w:rFonts w:ascii="Times New Roman" w:hAnsi="Times New Roman"/>
          <w:color w:val="000000"/>
          <w:spacing w:val="-8"/>
          <w:sz w:val="24"/>
          <w:szCs w:val="24"/>
        </w:rPr>
        <w:t xml:space="preserve">  дис</w:t>
      </w:r>
      <w:r w:rsidRPr="00822CDC">
        <w:rPr>
          <w:rFonts w:ascii="Times New Roman" w:hAnsi="Times New Roman"/>
          <w:color w:val="000000"/>
          <w:spacing w:val="-8"/>
          <w:sz w:val="24"/>
          <w:szCs w:val="24"/>
        </w:rPr>
        <w:t>графии (Парамонова, 2006). У детей с нечёткой артикуляцией необходимо проводить дифференциацию звуков родного языка.</w:t>
      </w:r>
    </w:p>
    <w:p w:rsidR="002974D9" w:rsidRDefault="002974D9" w:rsidP="0024189A">
      <w:pPr>
        <w:shd w:val="clear" w:color="auto" w:fill="FFFFFF"/>
        <w:spacing w:after="0" w:line="240" w:lineRule="auto"/>
        <w:ind w:right="19" w:firstLine="709"/>
        <w:jc w:val="both"/>
        <w:rPr>
          <w:rFonts w:ascii="Times New Roman" w:hAnsi="Times New Roman"/>
          <w:color w:val="000000"/>
          <w:sz w:val="24"/>
          <w:szCs w:val="24"/>
        </w:rPr>
      </w:pPr>
      <w:r w:rsidRPr="00822CDC">
        <w:rPr>
          <w:rFonts w:ascii="Times New Roman" w:hAnsi="Times New Roman"/>
          <w:color w:val="000000"/>
          <w:sz w:val="24"/>
          <w:szCs w:val="24"/>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w:t>
      </w:r>
    </w:p>
    <w:p w:rsidR="002974D9" w:rsidRPr="00822CDC" w:rsidRDefault="002974D9" w:rsidP="0024189A">
      <w:pPr>
        <w:shd w:val="clear" w:color="auto" w:fill="FFFFFF"/>
        <w:spacing w:after="0" w:line="240" w:lineRule="auto"/>
        <w:ind w:right="19" w:firstLine="709"/>
        <w:jc w:val="both"/>
        <w:rPr>
          <w:rFonts w:ascii="Times New Roman" w:hAnsi="Times New Roman"/>
          <w:color w:val="4A4A4A"/>
          <w:sz w:val="24"/>
          <w:szCs w:val="24"/>
        </w:rPr>
      </w:pPr>
    </w:p>
    <w:p w:rsidR="002974D9" w:rsidRPr="0024189A" w:rsidRDefault="002974D9" w:rsidP="0024189A">
      <w:pPr>
        <w:shd w:val="clear" w:color="auto" w:fill="FFFFFF"/>
        <w:spacing w:after="0" w:line="240" w:lineRule="auto"/>
        <w:ind w:firstLine="709"/>
        <w:jc w:val="both"/>
        <w:rPr>
          <w:rFonts w:ascii="Times New Roman" w:hAnsi="Times New Roman"/>
          <w:b/>
          <w:color w:val="4A4A4A"/>
          <w:sz w:val="24"/>
          <w:szCs w:val="24"/>
        </w:rPr>
      </w:pPr>
      <w:r w:rsidRPr="0024189A">
        <w:rPr>
          <w:rFonts w:ascii="Times New Roman" w:hAnsi="Times New Roman"/>
          <w:b/>
          <w:color w:val="000000"/>
          <w:sz w:val="24"/>
          <w:szCs w:val="24"/>
        </w:rPr>
        <w:t>В основе деятельности учителя - логопеда по коррекции речевых нарушений на данный момент лежат традиционные, классические программы:</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822CDC">
        <w:rPr>
          <w:rFonts w:ascii="Times New Roman" w:hAnsi="Times New Roman"/>
          <w:color w:val="4A4A4A"/>
          <w:sz w:val="24"/>
          <w:szCs w:val="24"/>
        </w:rPr>
        <w:t>.</w:t>
      </w: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Рабочая программа</w:t>
      </w:r>
      <w:r w:rsidRPr="00822CDC">
        <w:rPr>
          <w:rFonts w:ascii="Times New Roman" w:hAnsi="Times New Roman"/>
          <w:color w:val="4A4A4A"/>
          <w:sz w:val="24"/>
          <w:szCs w:val="24"/>
        </w:rPr>
        <w:t> </w:t>
      </w:r>
      <w:r w:rsidRPr="00822CDC">
        <w:rPr>
          <w:rFonts w:ascii="Times New Roman" w:hAnsi="Times New Roman"/>
          <w:color w:val="000000"/>
          <w:sz w:val="24"/>
          <w:szCs w:val="24"/>
        </w:rPr>
        <w:t>направлена на выравнивание речевого и психофизического развития детей и обеспечение их всестороннего гармоничного развития.</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Default="002974D9" w:rsidP="0024189A">
      <w:pPr>
        <w:shd w:val="clear" w:color="auto" w:fill="FFFFFF"/>
        <w:spacing w:after="0" w:line="240" w:lineRule="auto"/>
        <w:ind w:firstLine="709"/>
        <w:jc w:val="both"/>
        <w:rPr>
          <w:rFonts w:ascii="Times New Roman" w:hAnsi="Times New Roman"/>
          <w:b/>
          <w:i/>
          <w:color w:val="000000"/>
          <w:sz w:val="24"/>
          <w:szCs w:val="24"/>
        </w:rPr>
      </w:pPr>
      <w:r w:rsidRPr="0024189A">
        <w:rPr>
          <w:rFonts w:ascii="Times New Roman" w:hAnsi="Times New Roman"/>
          <w:b/>
          <w:i/>
          <w:color w:val="000000"/>
          <w:sz w:val="24"/>
          <w:szCs w:val="24"/>
        </w:rPr>
        <w:t>Данная рабочая программа сообразуется с образовательной программой ДОУ</w:t>
      </w:r>
      <w:r w:rsidRPr="0024189A">
        <w:rPr>
          <w:rFonts w:ascii="Times New Roman" w:hAnsi="Times New Roman"/>
          <w:b/>
          <w:i/>
          <w:iCs/>
          <w:color w:val="000000"/>
          <w:sz w:val="24"/>
          <w:szCs w:val="24"/>
        </w:rPr>
        <w:t>, </w:t>
      </w:r>
      <w:r w:rsidRPr="0024189A">
        <w:rPr>
          <w:rFonts w:ascii="Times New Roman" w:hAnsi="Times New Roman"/>
          <w:b/>
          <w:i/>
          <w:color w:val="000000"/>
          <w:sz w:val="24"/>
          <w:szCs w:val="24"/>
        </w:rPr>
        <w:t>отвечает ФГОС ДО.</w:t>
      </w:r>
    </w:p>
    <w:p w:rsidR="002974D9" w:rsidRPr="0024189A" w:rsidRDefault="002974D9" w:rsidP="0024189A">
      <w:pPr>
        <w:shd w:val="clear" w:color="auto" w:fill="FFFFFF"/>
        <w:spacing w:after="0" w:line="240" w:lineRule="auto"/>
        <w:ind w:firstLine="709"/>
        <w:jc w:val="both"/>
        <w:rPr>
          <w:rFonts w:ascii="Times New Roman" w:hAnsi="Times New Roman"/>
          <w:b/>
          <w:i/>
          <w:color w:val="4A4A4A"/>
          <w:sz w:val="24"/>
          <w:szCs w:val="24"/>
        </w:rPr>
      </w:pP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Рабочая программа предназначена для</w:t>
      </w:r>
      <w:r>
        <w:rPr>
          <w:rFonts w:ascii="Times New Roman" w:hAnsi="Times New Roman"/>
          <w:color w:val="000000"/>
          <w:sz w:val="24"/>
          <w:szCs w:val="24"/>
        </w:rPr>
        <w:t xml:space="preserve"> обучения и воспитания детей 5-8</w:t>
      </w:r>
      <w:r w:rsidRPr="00822CDC">
        <w:rPr>
          <w:rFonts w:ascii="Times New Roman" w:hAnsi="Times New Roman"/>
          <w:color w:val="000000"/>
          <w:sz w:val="24"/>
          <w:szCs w:val="24"/>
        </w:rPr>
        <w:t xml:space="preserve"> лет (старший дошкольный возраст) с нарушениями речи</w:t>
      </w:r>
      <w:r w:rsidRPr="00822CDC">
        <w:rPr>
          <w:rFonts w:ascii="Times New Roman" w:hAnsi="Times New Roman"/>
          <w:i/>
          <w:iCs/>
          <w:color w:val="000000"/>
          <w:sz w:val="24"/>
          <w:szCs w:val="24"/>
        </w:rPr>
        <w:t>, </w:t>
      </w:r>
      <w:r w:rsidRPr="00822CDC">
        <w:rPr>
          <w:rFonts w:ascii="Times New Roman" w:hAnsi="Times New Roman"/>
          <w:color w:val="000000"/>
          <w:sz w:val="24"/>
          <w:szCs w:val="24"/>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color w:val="000000"/>
          <w:spacing w:val="5"/>
          <w:sz w:val="24"/>
          <w:szCs w:val="24"/>
        </w:rPr>
        <w:t>Научная обоснованность</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pacing w:val="1"/>
          <w:sz w:val="24"/>
          <w:szCs w:val="24"/>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Pr>
          <w:rFonts w:ascii="Times New Roman" w:hAnsi="Times New Roman"/>
          <w:color w:val="000000"/>
          <w:sz w:val="24"/>
          <w:szCs w:val="24"/>
        </w:rPr>
        <w:t>1. У детей до 8</w:t>
      </w:r>
      <w:r w:rsidRPr="00822CDC">
        <w:rPr>
          <w:rFonts w:ascii="Times New Roman" w:hAnsi="Times New Roman"/>
          <w:color w:val="000000"/>
          <w:sz w:val="24"/>
          <w:szCs w:val="24"/>
        </w:rPr>
        <w:t xml:space="preserve"> лет речь как ещё не сформированная функциональная система наиболее подвержена повреждающим факторам.</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3. Побуждение к речевому высказыванию возникает y ребёнка под влиянием эмоционального переживания воспринятого.</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(наглядности, доступности, индиви</w:t>
      </w:r>
      <w:r w:rsidRPr="00822CDC">
        <w:rPr>
          <w:rFonts w:ascii="Times New Roman" w:hAnsi="Times New Roman"/>
          <w:color w:val="000000"/>
          <w:sz w:val="24"/>
          <w:szCs w:val="24"/>
        </w:rPr>
        <w:softHyphen/>
        <w:t>дуального подхода, сознательности), интеграции образовательных областей в организации коррекционно-педагогического процесса.</w:t>
      </w:r>
    </w:p>
    <w:p w:rsidR="002974D9" w:rsidRPr="00822CDC" w:rsidRDefault="002974D9" w:rsidP="0024189A">
      <w:pPr>
        <w:shd w:val="clear" w:color="auto" w:fill="FFFFFF"/>
        <w:spacing w:after="0" w:line="240" w:lineRule="auto"/>
        <w:ind w:right="5" w:firstLine="709"/>
        <w:jc w:val="both"/>
        <w:rPr>
          <w:rFonts w:ascii="Times New Roman" w:hAnsi="Times New Roman"/>
          <w:color w:val="4A4A4A"/>
          <w:sz w:val="24"/>
          <w:szCs w:val="24"/>
        </w:rPr>
      </w:pPr>
      <w:r w:rsidRPr="00822CDC">
        <w:rPr>
          <w:rFonts w:ascii="Times New Roman" w:hAnsi="Times New Roman"/>
          <w:color w:val="000000"/>
          <w:spacing w:val="1"/>
          <w:sz w:val="24"/>
          <w:szCs w:val="24"/>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2974D9" w:rsidRPr="00822CDC" w:rsidRDefault="002974D9" w:rsidP="0024189A">
      <w:pPr>
        <w:shd w:val="clear" w:color="auto" w:fill="FFFFFF"/>
        <w:spacing w:after="0" w:line="240" w:lineRule="auto"/>
        <w:ind w:right="5" w:firstLine="709"/>
        <w:jc w:val="both"/>
        <w:rPr>
          <w:rFonts w:ascii="Times New Roman" w:hAnsi="Times New Roman"/>
          <w:color w:val="4A4A4A"/>
          <w:sz w:val="24"/>
          <w:szCs w:val="24"/>
        </w:rPr>
      </w:pPr>
      <w:r w:rsidRPr="00822CDC">
        <w:rPr>
          <w:rFonts w:ascii="Times New Roman" w:hAnsi="Times New Roman"/>
          <w:color w:val="000000"/>
          <w:spacing w:val="1"/>
          <w:sz w:val="24"/>
          <w:szCs w:val="24"/>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2974D9" w:rsidRPr="0024189A" w:rsidRDefault="002974D9" w:rsidP="0024189A">
      <w:pPr>
        <w:shd w:val="clear" w:color="auto" w:fill="FFFFFF"/>
        <w:spacing w:after="0" w:line="240" w:lineRule="auto"/>
        <w:jc w:val="both"/>
        <w:rPr>
          <w:rFonts w:ascii="Times New Roman" w:hAnsi="Times New Roman"/>
          <w:color w:val="4A4A4A"/>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color w:val="000000"/>
          <w:sz w:val="24"/>
          <w:szCs w:val="24"/>
        </w:rPr>
        <w:t>Цель программы – </w:t>
      </w:r>
      <w:r w:rsidRPr="00822CDC">
        <w:rPr>
          <w:rFonts w:ascii="Times New Roman" w:hAnsi="Times New Roman"/>
          <w:color w:val="000000"/>
          <w:sz w:val="24"/>
          <w:szCs w:val="24"/>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i/>
          <w:iCs/>
          <w:color w:val="000000"/>
          <w:sz w:val="24"/>
          <w:szCs w:val="24"/>
        </w:rPr>
        <w:t>Одной из основных задач </w:t>
      </w:r>
      <w:r w:rsidRPr="00822CDC">
        <w:rPr>
          <w:rFonts w:ascii="Times New Roman" w:hAnsi="Times New Roman"/>
          <w:color w:val="000000"/>
          <w:sz w:val="24"/>
          <w:szCs w:val="24"/>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В процессе коррекционного обучения детей-логопатов решаются следующие </w:t>
      </w:r>
      <w:r w:rsidRPr="00822CDC">
        <w:rPr>
          <w:rFonts w:ascii="Times New Roman" w:hAnsi="Times New Roman"/>
          <w:b/>
          <w:bCs/>
          <w:color w:val="000000"/>
          <w:sz w:val="24"/>
          <w:szCs w:val="24"/>
        </w:rPr>
        <w:t>задачи</w:t>
      </w:r>
      <w:r w:rsidRPr="00822CDC">
        <w:rPr>
          <w:rFonts w:ascii="Times New Roman" w:hAnsi="Times New Roman"/>
          <w:color w:val="000000"/>
          <w:sz w:val="24"/>
          <w:szCs w:val="24"/>
        </w:rPr>
        <w:t>:</w:t>
      </w:r>
    </w:p>
    <w:p w:rsidR="002974D9" w:rsidRPr="00822CDC"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Раннее выявление и своевременное предупреждение речевых нарушений у воспитанников ДОУ.</w:t>
      </w:r>
    </w:p>
    <w:p w:rsidR="002974D9" w:rsidRPr="00822CDC"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Преодоление недостатков в речевом развитии.</w:t>
      </w:r>
    </w:p>
    <w:p w:rsidR="002974D9" w:rsidRPr="00822CDC"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Воспитание артикуляционных навыков звукопроизношения и развитие слухового восприятия.</w:t>
      </w:r>
    </w:p>
    <w:p w:rsidR="002974D9" w:rsidRPr="00822CDC"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2974D9" w:rsidRPr="00822CDC"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2974D9" w:rsidRPr="0024189A"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2974D9" w:rsidRPr="0024189A"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24189A">
        <w:rPr>
          <w:rFonts w:ascii="Times New Roman" w:hAnsi="Times New Roman"/>
          <w:color w:val="000000"/>
          <w:sz w:val="24"/>
          <w:szCs w:val="24"/>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2974D9" w:rsidRPr="0024189A" w:rsidRDefault="002974D9"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24189A">
        <w:rPr>
          <w:rFonts w:ascii="Times New Roman" w:hAnsi="Times New Roman"/>
          <w:color w:val="000000"/>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2974D9" w:rsidRPr="0024189A" w:rsidRDefault="002974D9" w:rsidP="0024189A">
      <w:pPr>
        <w:shd w:val="clear" w:color="auto" w:fill="FFFFFF"/>
        <w:tabs>
          <w:tab w:val="left" w:pos="993"/>
        </w:tabs>
        <w:spacing w:after="0" w:line="240" w:lineRule="auto"/>
        <w:ind w:left="709"/>
        <w:jc w:val="both"/>
        <w:rPr>
          <w:rFonts w:ascii="Times New Roman" w:hAnsi="Times New Roman"/>
          <w:color w:val="0033FF"/>
          <w:sz w:val="24"/>
          <w:szCs w:val="24"/>
        </w:rPr>
      </w:pP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Программа имеет в своей основе следующие </w:t>
      </w:r>
      <w:r w:rsidRPr="00822CDC">
        <w:rPr>
          <w:rFonts w:ascii="Times New Roman" w:hAnsi="Times New Roman"/>
          <w:b/>
          <w:bCs/>
          <w:sz w:val="24"/>
          <w:szCs w:val="24"/>
        </w:rPr>
        <w:t>принципы</w:t>
      </w:r>
      <w:r w:rsidRPr="00822CDC">
        <w:rPr>
          <w:rFonts w:ascii="Times New Roman" w:hAnsi="Times New Roman"/>
          <w:sz w:val="24"/>
          <w:szCs w:val="24"/>
        </w:rPr>
        <w:t>:</w:t>
      </w:r>
    </w:p>
    <w:p w:rsidR="002974D9" w:rsidRPr="00822CDC" w:rsidRDefault="002974D9" w:rsidP="0024189A">
      <w:pPr>
        <w:numPr>
          <w:ilvl w:val="0"/>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sz w:val="24"/>
          <w:szCs w:val="24"/>
        </w:rPr>
        <w:t>принцип гуманно-личностного отношения к ребенку,</w:t>
      </w:r>
      <w:r w:rsidRPr="00822CDC">
        <w:rPr>
          <w:rFonts w:ascii="Times New Roman" w:hAnsi="Times New Roman"/>
          <w:color w:val="FF0000"/>
          <w:sz w:val="24"/>
          <w:szCs w:val="24"/>
        </w:rPr>
        <w:t> </w:t>
      </w:r>
      <w:r w:rsidRPr="00822CDC">
        <w:rPr>
          <w:rFonts w:ascii="Times New Roman" w:hAnsi="Times New Roman"/>
          <w:sz w:val="24"/>
          <w:szCs w:val="24"/>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природосообразности, т.е. синхронного выравнивания речевого и психического развития детей с нарушениями речи;</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онтогенетический принцип, учитывающий закономерности развития детской речи в норме;</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индивидуализации, учета возможностей, особенностей развития и потребностей каждого ребенка;</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признания каждого ребенка полноправным участником образовательного процесса;</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поддержки детской инициативы и формирования познавательных интересов каждого ребенка;</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принципы интеграции усилий специалистов;</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систематичности и взаимосвязи учебного материала;</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постепенности подачи учебного материала;</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взаимосвязи работы над различными сторонами речи;</w:t>
      </w:r>
    </w:p>
    <w:p w:rsidR="002974D9" w:rsidRPr="00822CDC" w:rsidRDefault="002974D9"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обеспечения активной языковой практики.</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Кроме этого, успешность коррекционно-развивающей деятельности на логопункте в условиях ФГОС ДО обеспечивается реализацией таких </w:t>
      </w:r>
      <w:r w:rsidRPr="00822CDC">
        <w:rPr>
          <w:rFonts w:ascii="Times New Roman" w:hAnsi="Times New Roman"/>
          <w:b/>
          <w:bCs/>
          <w:color w:val="000000"/>
          <w:sz w:val="24"/>
          <w:szCs w:val="24"/>
        </w:rPr>
        <w:t>принципов, как</w:t>
      </w:r>
      <w:r w:rsidRPr="00822CDC">
        <w:rPr>
          <w:rFonts w:ascii="Times New Roman" w:hAnsi="Times New Roman"/>
          <w:color w:val="000000"/>
          <w:sz w:val="24"/>
          <w:szCs w:val="24"/>
        </w:rPr>
        <w:t>:</w:t>
      </w:r>
    </w:p>
    <w:p w:rsidR="002974D9" w:rsidRPr="007C51E5" w:rsidRDefault="002974D9"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w:t>
      </w:r>
      <w:r>
        <w:rPr>
          <w:rFonts w:ascii="Times New Roman" w:hAnsi="Times New Roman"/>
          <w:color w:val="000000"/>
          <w:sz w:val="24"/>
          <w:szCs w:val="24"/>
        </w:rPr>
        <w:t>ствляется постоянный контроль над</w:t>
      </w:r>
      <w:r w:rsidRPr="00822CDC">
        <w:rPr>
          <w:rFonts w:ascii="Times New Roman" w:hAnsi="Times New Roman"/>
          <w:color w:val="000000"/>
          <w:sz w:val="24"/>
          <w:szCs w:val="24"/>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r>
        <w:rPr>
          <w:rFonts w:ascii="Times New Roman" w:hAnsi="Times New Roman"/>
          <w:color w:val="0033FF"/>
          <w:sz w:val="24"/>
          <w:szCs w:val="24"/>
        </w:rPr>
        <w:t xml:space="preserve"> </w:t>
      </w:r>
      <w:r w:rsidRPr="007C51E5">
        <w:rPr>
          <w:rFonts w:ascii="Times New Roman" w:hAnsi="Times New Roman"/>
          <w:color w:val="000000"/>
          <w:sz w:val="24"/>
          <w:szCs w:val="24"/>
        </w:rPr>
        <w:t>Для реализации этих задач проводится следующая работа:</w:t>
      </w:r>
    </w:p>
    <w:p w:rsidR="002974D9" w:rsidRPr="007C51E5" w:rsidRDefault="002974D9" w:rsidP="007C51E5">
      <w:pPr>
        <w:shd w:val="clear" w:color="auto" w:fill="FFFFFF"/>
        <w:tabs>
          <w:tab w:val="left" w:pos="993"/>
        </w:tabs>
        <w:spacing w:after="0" w:line="240" w:lineRule="auto"/>
        <w:ind w:left="709"/>
        <w:jc w:val="both"/>
        <w:rPr>
          <w:rFonts w:ascii="Times New Roman" w:hAnsi="Times New Roman"/>
          <w:color w:val="0033FF"/>
          <w:sz w:val="24"/>
          <w:szCs w:val="24"/>
        </w:rPr>
      </w:pPr>
      <w:r>
        <w:rPr>
          <w:rFonts w:ascii="Times New Roman" w:hAnsi="Times New Roman"/>
          <w:color w:val="000000"/>
          <w:sz w:val="24"/>
          <w:szCs w:val="24"/>
        </w:rPr>
        <w:t>• </w:t>
      </w:r>
      <w:r w:rsidRPr="007C51E5">
        <w:rPr>
          <w:rFonts w:ascii="Times New Roman" w:hAnsi="Times New Roman"/>
          <w:color w:val="000000"/>
          <w:sz w:val="24"/>
          <w:szCs w:val="24"/>
        </w:rPr>
        <w:t>составление расписания занятий с учетом</w:t>
      </w:r>
      <w:r>
        <w:rPr>
          <w:rFonts w:ascii="Times New Roman" w:hAnsi="Times New Roman"/>
          <w:color w:val="000000"/>
          <w:sz w:val="24"/>
          <w:szCs w:val="24"/>
        </w:rPr>
        <w:t xml:space="preserve"> основного расписания НОД;</w:t>
      </w:r>
      <w:r>
        <w:rPr>
          <w:rFonts w:ascii="Times New Roman" w:hAnsi="Times New Roman"/>
          <w:color w:val="000000"/>
          <w:sz w:val="24"/>
          <w:szCs w:val="24"/>
        </w:rPr>
        <w:br/>
        <w:t>• </w:t>
      </w:r>
      <w:r w:rsidRPr="007C51E5">
        <w:rPr>
          <w:rFonts w:ascii="Times New Roman" w:hAnsi="Times New Roman"/>
          <w:color w:val="000000"/>
          <w:sz w:val="24"/>
          <w:szCs w:val="24"/>
        </w:rPr>
        <w:t>составление календарно-тематическое планирования коррекционной логопедической работы с подгруппами, исходя из специфики речевы</w:t>
      </w:r>
      <w:r>
        <w:rPr>
          <w:rFonts w:ascii="Times New Roman" w:hAnsi="Times New Roman"/>
          <w:color w:val="000000"/>
          <w:sz w:val="24"/>
          <w:szCs w:val="24"/>
        </w:rPr>
        <w:t>х недостатков детей. </w:t>
      </w:r>
      <w:r>
        <w:rPr>
          <w:rFonts w:ascii="Times New Roman" w:hAnsi="Times New Roman"/>
          <w:color w:val="000000"/>
          <w:sz w:val="24"/>
          <w:szCs w:val="24"/>
        </w:rPr>
        <w:br/>
        <w:t>•  </w:t>
      </w:r>
      <w:r w:rsidRPr="007C51E5">
        <w:rPr>
          <w:rFonts w:ascii="Times New Roman" w:hAnsi="Times New Roman"/>
          <w:color w:val="000000"/>
          <w:sz w:val="24"/>
          <w:szCs w:val="24"/>
        </w:rPr>
        <w:t>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2974D9" w:rsidRPr="00822CDC" w:rsidRDefault="002974D9"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2974D9" w:rsidRPr="00822CDC" w:rsidRDefault="002974D9"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Учет возрастных, психологических и индивидуальных особенностей ребенка.</w:t>
      </w:r>
      <w:r w:rsidRPr="00822CDC">
        <w:rPr>
          <w:rFonts w:ascii="Times New Roman" w:hAnsi="Times New Roman"/>
          <w:color w:val="000000"/>
          <w:sz w:val="24"/>
          <w:szCs w:val="24"/>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 деятельности. </w:t>
      </w:r>
    </w:p>
    <w:p w:rsidR="002974D9" w:rsidRPr="00822CDC" w:rsidRDefault="002974D9"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2974D9" w:rsidRPr="00822CDC" w:rsidRDefault="002974D9"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Активное привлечение ближайшего социального окружения к работе с ребенком.</w:t>
      </w:r>
      <w:r w:rsidRPr="00822CDC">
        <w:rPr>
          <w:rFonts w:ascii="Times New Roman" w:hAnsi="Times New Roman"/>
          <w:color w:val="000000"/>
          <w:sz w:val="24"/>
          <w:szCs w:val="24"/>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 xml:space="preserve">В соответствии с ФГОС ДО основной целью речевого развития детей-дошкольников является: </w:t>
      </w:r>
      <w:r>
        <w:rPr>
          <w:rFonts w:ascii="Times New Roman" w:hAnsi="Times New Roman"/>
          <w:color w:val="000000"/>
          <w:sz w:val="24"/>
          <w:szCs w:val="24"/>
        </w:rPr>
        <w:t>«</w:t>
      </w:r>
      <w:r w:rsidRPr="00822CDC">
        <w:rPr>
          <w:rFonts w:ascii="Times New Roman" w:hAnsi="Times New Roman"/>
          <w:color w:val="000000"/>
          <w:sz w:val="24"/>
          <w:szCs w:val="24"/>
        </w:rPr>
        <w:t>Формирование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olor w:val="000000"/>
          <w:sz w:val="24"/>
          <w:szCs w:val="24"/>
        </w:rPr>
        <w:t>»</w:t>
      </w:r>
      <w:r w:rsidRPr="00822CDC">
        <w:rPr>
          <w:rFonts w:ascii="Times New Roman" w:hAnsi="Times New Roman"/>
          <w:color w:val="000000"/>
          <w:sz w:val="24"/>
          <w:szCs w:val="24"/>
        </w:rPr>
        <w:t>.</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Задачи речевого развития, обозначенные в ФГОС ДО:</w:t>
      </w:r>
    </w:p>
    <w:p w:rsidR="002974D9" w:rsidRPr="00822CDC"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овладение речью как средством общения и культуры;</w:t>
      </w:r>
    </w:p>
    <w:p w:rsidR="002974D9" w:rsidRPr="00822CDC"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обогащение активного словаря;</w:t>
      </w:r>
    </w:p>
    <w:p w:rsidR="002974D9" w:rsidRPr="00822CDC"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связной, грамматически правильной монологической и диалогической речи;</w:t>
      </w:r>
    </w:p>
    <w:p w:rsidR="002974D9" w:rsidRPr="00822CDC"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речевого творчества;</w:t>
      </w:r>
    </w:p>
    <w:p w:rsidR="002974D9" w:rsidRPr="00822CDC"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2974D9" w:rsidRPr="00822CDC"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2974D9" w:rsidRPr="007C51E5" w:rsidRDefault="002974D9"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звуковой и интонационной культуры речи, фонематического слуха.</w:t>
      </w:r>
    </w:p>
    <w:p w:rsidR="002974D9" w:rsidRPr="00822CDC" w:rsidRDefault="002974D9" w:rsidP="007C51E5">
      <w:pPr>
        <w:shd w:val="clear" w:color="auto" w:fill="FFFFFF"/>
        <w:tabs>
          <w:tab w:val="left" w:pos="993"/>
        </w:tabs>
        <w:spacing w:after="0" w:line="240" w:lineRule="auto"/>
        <w:ind w:left="709"/>
        <w:jc w:val="both"/>
        <w:rPr>
          <w:rFonts w:ascii="Times New Roman" w:hAnsi="Times New Roman"/>
          <w:color w:val="0033FF"/>
          <w:sz w:val="24"/>
          <w:szCs w:val="24"/>
        </w:rPr>
      </w:pP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w:t>
      </w:r>
      <w:r>
        <w:rPr>
          <w:rFonts w:ascii="Times New Roman" w:hAnsi="Times New Roman"/>
          <w:color w:val="000000"/>
          <w:sz w:val="24"/>
          <w:szCs w:val="24"/>
        </w:rPr>
        <w:t>истов (воспитателей, музыкального руководителя</w:t>
      </w:r>
      <w:r w:rsidRPr="00822CDC">
        <w:rPr>
          <w:rFonts w:ascii="Times New Roman" w:hAnsi="Times New Roman"/>
          <w:color w:val="000000"/>
          <w:sz w:val="24"/>
          <w:szCs w:val="24"/>
        </w:rPr>
        <w:t>, ин</w:t>
      </w:r>
      <w:r>
        <w:rPr>
          <w:rFonts w:ascii="Times New Roman" w:hAnsi="Times New Roman"/>
          <w:color w:val="000000"/>
          <w:sz w:val="24"/>
          <w:szCs w:val="24"/>
        </w:rPr>
        <w:t>структора</w:t>
      </w:r>
      <w:r w:rsidRPr="00822CDC">
        <w:rPr>
          <w:rFonts w:ascii="Times New Roman" w:hAnsi="Times New Roman"/>
          <w:color w:val="000000"/>
          <w:sz w:val="24"/>
          <w:szCs w:val="24"/>
        </w:rPr>
        <w:t xml:space="preserve">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2974D9" w:rsidRDefault="002974D9"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2974D9" w:rsidRPr="00822CDC" w:rsidRDefault="002974D9" w:rsidP="0024189A">
      <w:pPr>
        <w:shd w:val="clear" w:color="auto" w:fill="FFFFFF"/>
        <w:spacing w:after="0" w:line="240" w:lineRule="auto"/>
        <w:ind w:firstLine="709"/>
        <w:jc w:val="both"/>
        <w:rPr>
          <w:rFonts w:ascii="Times New Roman" w:hAnsi="Times New Roman"/>
          <w:color w:val="4A4A4A"/>
          <w:sz w:val="24"/>
          <w:szCs w:val="24"/>
        </w:rPr>
      </w:pPr>
    </w:p>
    <w:p w:rsidR="002974D9" w:rsidRPr="00822CDC" w:rsidRDefault="002974D9" w:rsidP="0024189A">
      <w:pPr>
        <w:spacing w:after="0" w:line="240" w:lineRule="auto"/>
        <w:ind w:firstLine="709"/>
        <w:jc w:val="both"/>
        <w:rPr>
          <w:rFonts w:ascii="Times New Roman" w:hAnsi="Times New Roman"/>
          <w:sz w:val="24"/>
          <w:szCs w:val="24"/>
          <w:u w:val="single"/>
        </w:rPr>
      </w:pPr>
      <w:r w:rsidRPr="00822CDC">
        <w:rPr>
          <w:rFonts w:ascii="Times New Roman" w:hAnsi="Times New Roman"/>
          <w:sz w:val="24"/>
          <w:szCs w:val="24"/>
          <w:u w:val="single"/>
        </w:rPr>
        <w:t xml:space="preserve">Работа строится по следующей схеме: </w:t>
      </w:r>
    </w:p>
    <w:p w:rsidR="002974D9" w:rsidRPr="00822CDC" w:rsidRDefault="002974D9" w:rsidP="0024189A">
      <w:pPr>
        <w:spacing w:after="0" w:line="240" w:lineRule="auto"/>
        <w:ind w:firstLine="709"/>
        <w:jc w:val="both"/>
        <w:rPr>
          <w:rFonts w:ascii="Times New Roman" w:hAnsi="Times New Roman"/>
          <w:sz w:val="24"/>
          <w:szCs w:val="24"/>
        </w:rPr>
      </w:pPr>
      <w:r w:rsidRPr="00822CDC">
        <w:rPr>
          <w:rFonts w:ascii="Times New Roman" w:hAnsi="Times New Roman"/>
          <w:sz w:val="24"/>
          <w:szCs w:val="24"/>
        </w:rPr>
        <w:t>Первые  две недели сентября –</w:t>
      </w:r>
      <w:r>
        <w:rPr>
          <w:rFonts w:ascii="Times New Roman" w:hAnsi="Times New Roman"/>
          <w:sz w:val="24"/>
          <w:szCs w:val="24"/>
        </w:rPr>
        <w:t xml:space="preserve"> обследование детей ДОУ с 3 до 8</w:t>
      </w:r>
      <w:r w:rsidRPr="00822CDC">
        <w:rPr>
          <w:rFonts w:ascii="Times New Roman" w:hAnsi="Times New Roman"/>
          <w:sz w:val="24"/>
          <w:szCs w:val="24"/>
        </w:rPr>
        <w:t xml:space="preserve"> лет, третья неделя сентября –</w:t>
      </w:r>
      <w:r>
        <w:rPr>
          <w:rFonts w:ascii="Times New Roman" w:hAnsi="Times New Roman"/>
          <w:sz w:val="24"/>
          <w:szCs w:val="24"/>
        </w:rPr>
        <w:t xml:space="preserve"> </w:t>
      </w:r>
      <w:r w:rsidRPr="00822CDC">
        <w:rPr>
          <w:rFonts w:ascii="Times New Roman" w:hAnsi="Times New Roman"/>
          <w:sz w:val="24"/>
          <w:szCs w:val="24"/>
        </w:rPr>
        <w:t xml:space="preserve">обследование детей, зачисленных приказом по ДОУ на логопункт, заполнение речевых карт, оформление документации. </w:t>
      </w:r>
    </w:p>
    <w:p w:rsidR="002974D9" w:rsidRPr="00822CDC" w:rsidRDefault="002974D9" w:rsidP="00822CDC">
      <w:pPr>
        <w:spacing w:after="0" w:line="240" w:lineRule="auto"/>
        <w:ind w:firstLine="709"/>
        <w:jc w:val="both"/>
        <w:rPr>
          <w:rFonts w:ascii="Times New Roman" w:hAnsi="Times New Roman"/>
          <w:sz w:val="24"/>
          <w:szCs w:val="24"/>
        </w:rPr>
      </w:pP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i/>
          <w:sz w:val="24"/>
          <w:szCs w:val="24"/>
        </w:rPr>
        <w:t xml:space="preserve">Планирование занятий с детьми </w:t>
      </w:r>
      <w:r>
        <w:rPr>
          <w:rFonts w:ascii="Times New Roman" w:hAnsi="Times New Roman"/>
          <w:i/>
          <w:sz w:val="24"/>
          <w:szCs w:val="24"/>
        </w:rPr>
        <w:t>5, 6 лет</w:t>
      </w:r>
      <w:r w:rsidRPr="00822CDC">
        <w:rPr>
          <w:rFonts w:ascii="Times New Roman" w:hAnsi="Times New Roman"/>
          <w:i/>
          <w:sz w:val="24"/>
          <w:szCs w:val="24"/>
        </w:rPr>
        <w:t>, имеющими речевые диагнозы</w:t>
      </w:r>
      <w:r>
        <w:rPr>
          <w:rFonts w:ascii="Times New Roman" w:hAnsi="Times New Roman"/>
          <w:i/>
          <w:sz w:val="24"/>
          <w:szCs w:val="24"/>
        </w:rPr>
        <w:t xml:space="preserve">, </w:t>
      </w:r>
      <w:r w:rsidRPr="00822CDC">
        <w:rPr>
          <w:rFonts w:ascii="Times New Roman" w:hAnsi="Times New Roman"/>
          <w:sz w:val="24"/>
          <w:szCs w:val="24"/>
        </w:rPr>
        <w:t xml:space="preserve">разделено на 3 периода обучения: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 период – последняя неделя сентября - октябрь – ноябрь 9 недель, 18 занятий – 2 занятия в неделю, 7 час. 30 мин.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 период – декабрь – февраль 11 недель, 22 занятия – 2 занятия в неделю, 9 час.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III период – март – май 10 недель, 20 занятий – 2 занятия в неделю, 8 час.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Звукопроизношение + связная речь. Всего 60 занятий в год - 24 час.30 мин.</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С 15 мая – повторение пройденного материала.</w:t>
      </w:r>
    </w:p>
    <w:p w:rsidR="002974D9" w:rsidRPr="00822CDC" w:rsidRDefault="002974D9" w:rsidP="00822CDC">
      <w:pPr>
        <w:spacing w:after="0" w:line="240" w:lineRule="auto"/>
        <w:ind w:firstLine="709"/>
        <w:jc w:val="both"/>
        <w:rPr>
          <w:rFonts w:ascii="Times New Roman" w:hAnsi="Times New Roman"/>
          <w:sz w:val="24"/>
          <w:szCs w:val="24"/>
        </w:rPr>
      </w:pP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i/>
          <w:sz w:val="24"/>
          <w:szCs w:val="24"/>
        </w:rPr>
        <w:t>Планирование занятий с детьми</w:t>
      </w:r>
      <w:r>
        <w:rPr>
          <w:rFonts w:ascii="Times New Roman" w:hAnsi="Times New Roman"/>
          <w:i/>
          <w:sz w:val="24"/>
          <w:szCs w:val="24"/>
        </w:rPr>
        <w:t>7, 8 лет</w:t>
      </w:r>
      <w:r w:rsidRPr="00822CDC">
        <w:rPr>
          <w:rFonts w:ascii="Times New Roman" w:hAnsi="Times New Roman"/>
          <w:i/>
          <w:sz w:val="24"/>
          <w:szCs w:val="24"/>
        </w:rPr>
        <w:t>, имеющими речевые диагнозы</w:t>
      </w:r>
      <w:r>
        <w:rPr>
          <w:rFonts w:ascii="Times New Roman" w:hAnsi="Times New Roman"/>
          <w:i/>
          <w:sz w:val="24"/>
          <w:szCs w:val="24"/>
        </w:rPr>
        <w:t>,</w:t>
      </w:r>
      <w:r w:rsidRPr="00822CDC">
        <w:rPr>
          <w:rFonts w:ascii="Times New Roman" w:hAnsi="Times New Roman"/>
          <w:i/>
          <w:sz w:val="24"/>
          <w:szCs w:val="24"/>
        </w:rPr>
        <w:t xml:space="preserve"> </w:t>
      </w:r>
      <w:r w:rsidRPr="00822CDC">
        <w:rPr>
          <w:rFonts w:ascii="Times New Roman" w:hAnsi="Times New Roman"/>
          <w:sz w:val="24"/>
          <w:szCs w:val="24"/>
        </w:rPr>
        <w:t xml:space="preserve">разделено на 2 периода обучения: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 период – октябрь – декабрь. 13 недель, 26 занятий – 2 занятия в неделю, 13 час.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 период – январь – май, 17 недель, 34 занятия – 2 занятия в неделю, 17 час.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Звукопроизношение, подготовка к обучению грамоте + связная речь. Всего 60 занятий - в год 30 час.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С 15 мая – повторение пройденного материала.</w:t>
      </w:r>
    </w:p>
    <w:p w:rsidR="002974D9" w:rsidRPr="00822CDC" w:rsidRDefault="002974D9" w:rsidP="00822CDC">
      <w:pPr>
        <w:spacing w:after="0" w:line="240" w:lineRule="auto"/>
        <w:ind w:firstLine="709"/>
        <w:jc w:val="both"/>
        <w:rPr>
          <w:rFonts w:ascii="Times New Roman" w:hAnsi="Times New Roman"/>
          <w:sz w:val="24"/>
          <w:szCs w:val="24"/>
        </w:rPr>
      </w:pP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Форма организации обучения – подгрупповая, в микрогруппах и индивидуальная.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Для </w:t>
      </w:r>
      <w:r w:rsidRPr="00822CDC">
        <w:rPr>
          <w:rFonts w:ascii="Times New Roman" w:hAnsi="Times New Roman"/>
          <w:i/>
          <w:sz w:val="24"/>
          <w:szCs w:val="24"/>
        </w:rPr>
        <w:t>подгрупповых занятий</w:t>
      </w:r>
      <w:r w:rsidRPr="00822CDC">
        <w:rPr>
          <w:rFonts w:ascii="Times New Roman" w:hAnsi="Times New Roman"/>
          <w:sz w:val="24"/>
          <w:szCs w:val="24"/>
        </w:rPr>
        <w:t xml:space="preserve"> объединяются дети одной возрастной группы, имеющие сходные по характеру и степени выраженности речевые нарушения, от 2 до 5 человек, периодичность занятий – 2-3 раза в неделю. Занятия с детьми проводятся в дневное время. Продолжительность занятий с детьми: ФНР – от 3 до 6 месяцев, ФФНР – 1 год, ОНр – 2 года.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2974D9" w:rsidRPr="00822CDC" w:rsidRDefault="002974D9" w:rsidP="00822CDC">
      <w:pPr>
        <w:spacing w:after="0" w:line="240" w:lineRule="auto"/>
        <w:ind w:firstLine="709"/>
        <w:jc w:val="both"/>
        <w:rPr>
          <w:rFonts w:ascii="Times New Roman" w:hAnsi="Times New Roman"/>
          <w:b/>
          <w:sz w:val="24"/>
          <w:szCs w:val="24"/>
        </w:rPr>
      </w:pPr>
      <w:r w:rsidRPr="00822CDC">
        <w:rPr>
          <w:rFonts w:ascii="Times New Roman" w:hAnsi="Times New Roman"/>
          <w:i/>
          <w:sz w:val="24"/>
          <w:szCs w:val="24"/>
        </w:rPr>
        <w:t>Индивидуальные занятия.</w:t>
      </w:r>
      <w:r w:rsidRPr="00822CDC">
        <w:rPr>
          <w:rFonts w:ascii="Times New Roman" w:hAnsi="Times New Roman"/>
          <w:b/>
          <w:sz w:val="24"/>
          <w:szCs w:val="24"/>
        </w:rPr>
        <w:t xml:space="preserve"> </w:t>
      </w:r>
      <w:r w:rsidRPr="00822CDC">
        <w:rPr>
          <w:rFonts w:ascii="Times New Roman" w:hAnsi="Times New Roman"/>
          <w:sz w:val="24"/>
          <w:szCs w:val="24"/>
        </w:rPr>
        <w:t>Продолжительность занятий с детьми: ФНР – от 3 до 6 месяцев, ФНР (дизартрия), ФФНР – 1 год, ОНР – 2 года.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w:t>
      </w:r>
      <w:r w:rsidRPr="00822CDC">
        <w:rPr>
          <w:rFonts w:ascii="Times New Roman" w:hAnsi="Times New Roman"/>
          <w:b/>
          <w:sz w:val="24"/>
          <w:szCs w:val="24"/>
        </w:rPr>
        <w:t xml:space="preserve"> </w:t>
      </w:r>
      <w:r w:rsidRPr="00822CDC">
        <w:rPr>
          <w:rFonts w:ascii="Times New Roman" w:hAnsi="Times New Roman"/>
          <w:sz w:val="24"/>
          <w:szCs w:val="24"/>
        </w:rPr>
        <w:t xml:space="preserve">детей. Продолжительность индивидуальных занятий 10-20 минут – 2-3 раза в неделю.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имеет возможность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 </w:t>
      </w:r>
    </w:p>
    <w:p w:rsidR="002974D9" w:rsidRPr="00822CDC" w:rsidRDefault="002974D9"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w:t>
      </w:r>
    </w:p>
    <w:p w:rsidR="002974D9" w:rsidRPr="00822CDC" w:rsidRDefault="002974D9" w:rsidP="00822CDC">
      <w:pPr>
        <w:spacing w:after="0" w:line="240" w:lineRule="auto"/>
        <w:ind w:firstLine="709"/>
        <w:jc w:val="both"/>
        <w:rPr>
          <w:rFonts w:ascii="Times New Roman" w:hAnsi="Times New Roman"/>
          <w:sz w:val="24"/>
          <w:szCs w:val="24"/>
        </w:rPr>
      </w:pPr>
    </w:p>
    <w:p w:rsidR="002974D9" w:rsidRPr="00822CDC" w:rsidRDefault="002974D9" w:rsidP="007C51E5">
      <w:pPr>
        <w:tabs>
          <w:tab w:val="left" w:pos="3900"/>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2974D9" w:rsidRPr="00F81260" w:rsidRDefault="002974D9" w:rsidP="00822CDC">
      <w:pPr>
        <w:spacing w:after="0" w:line="240" w:lineRule="auto"/>
        <w:ind w:firstLine="567"/>
        <w:jc w:val="center"/>
        <w:rPr>
          <w:rFonts w:ascii="Times New Roman" w:hAnsi="Times New Roman"/>
          <w:b/>
          <w:sz w:val="28"/>
          <w:szCs w:val="28"/>
        </w:rPr>
      </w:pPr>
      <w:r w:rsidRPr="00F81260">
        <w:rPr>
          <w:rFonts w:ascii="Times New Roman" w:hAnsi="Times New Roman"/>
          <w:b/>
          <w:sz w:val="28"/>
          <w:szCs w:val="28"/>
        </w:rPr>
        <w:t>Учебно – тематическое планирование</w:t>
      </w:r>
    </w:p>
    <w:p w:rsidR="002974D9" w:rsidRDefault="002974D9" w:rsidP="00F812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Указывается примерное количество занятий для разных возрастов, т</w:t>
      </w:r>
      <w:r>
        <w:rPr>
          <w:rFonts w:ascii="Times New Roman" w:hAnsi="Times New Roman"/>
          <w:sz w:val="24"/>
          <w:szCs w:val="24"/>
        </w:rPr>
        <w:t>.к. ежегодно количест</w:t>
      </w:r>
      <w:r w:rsidRPr="00F81260">
        <w:rPr>
          <w:rFonts w:ascii="Times New Roman" w:hAnsi="Times New Roman"/>
          <w:sz w:val="24"/>
          <w:szCs w:val="24"/>
        </w:rPr>
        <w:t>во детей и образованных подгрупп варьируется.</w:t>
      </w:r>
    </w:p>
    <w:p w:rsidR="002974D9" w:rsidRDefault="002974D9" w:rsidP="00F81260">
      <w:pPr>
        <w:spacing w:after="0" w:line="24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194"/>
        <w:gridCol w:w="1309"/>
        <w:gridCol w:w="1288"/>
        <w:gridCol w:w="1253"/>
        <w:gridCol w:w="1226"/>
        <w:gridCol w:w="1340"/>
      </w:tblGrid>
      <w:tr w:rsidR="002974D9" w:rsidRPr="007D3CBB" w:rsidTr="007D3CBB">
        <w:tc>
          <w:tcPr>
            <w:tcW w:w="2518" w:type="dxa"/>
            <w:vMerge w:val="restart"/>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Занятия</w:t>
            </w:r>
          </w:p>
        </w:tc>
        <w:tc>
          <w:tcPr>
            <w:tcW w:w="3791" w:type="dxa"/>
            <w:gridSpan w:val="3"/>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ФН, ФФН у детей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5-6 лет</w:t>
            </w:r>
          </w:p>
        </w:tc>
        <w:tc>
          <w:tcPr>
            <w:tcW w:w="3819" w:type="dxa"/>
            <w:gridSpan w:val="3"/>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ФН, ФФН у детей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7-8 лет</w:t>
            </w:r>
          </w:p>
        </w:tc>
      </w:tr>
      <w:tr w:rsidR="002974D9" w:rsidRPr="007D3CBB" w:rsidTr="007D3CBB">
        <w:tc>
          <w:tcPr>
            <w:tcW w:w="2518" w:type="dxa"/>
            <w:vMerge/>
          </w:tcPr>
          <w:p w:rsidR="002974D9" w:rsidRPr="007D3CBB" w:rsidRDefault="002974D9" w:rsidP="007D3CBB">
            <w:pPr>
              <w:spacing w:after="0" w:line="240" w:lineRule="auto"/>
              <w:jc w:val="both"/>
              <w:rPr>
                <w:rFonts w:ascii="Times New Roman" w:hAnsi="Times New Roman"/>
                <w:sz w:val="24"/>
                <w:szCs w:val="24"/>
              </w:rPr>
            </w:pPr>
          </w:p>
        </w:tc>
        <w:tc>
          <w:tcPr>
            <w:tcW w:w="1194"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всего</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занятий в</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год</w:t>
            </w:r>
          </w:p>
        </w:tc>
        <w:tc>
          <w:tcPr>
            <w:tcW w:w="1309"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подгруп- повые за-</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нятия</w:t>
            </w:r>
          </w:p>
        </w:tc>
        <w:tc>
          <w:tcPr>
            <w:tcW w:w="1288"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индивиду- </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альные</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занятия</w:t>
            </w:r>
          </w:p>
        </w:tc>
        <w:tc>
          <w:tcPr>
            <w:tcW w:w="1253"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всего</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занятий в</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год</w:t>
            </w:r>
          </w:p>
        </w:tc>
        <w:tc>
          <w:tcPr>
            <w:tcW w:w="1226"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подгруп- повые за-</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нятия</w:t>
            </w:r>
          </w:p>
        </w:tc>
        <w:tc>
          <w:tcPr>
            <w:tcW w:w="1340"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индивиду- </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альные</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занятия</w:t>
            </w:r>
          </w:p>
        </w:tc>
      </w:tr>
      <w:tr w:rsidR="002974D9" w:rsidRPr="007D3CBB" w:rsidTr="007D3CBB">
        <w:tc>
          <w:tcPr>
            <w:tcW w:w="2518" w:type="dxa"/>
            <w:vMerge/>
          </w:tcPr>
          <w:p w:rsidR="002974D9" w:rsidRPr="007D3CBB" w:rsidRDefault="002974D9" w:rsidP="007D3CBB">
            <w:pPr>
              <w:spacing w:after="0" w:line="240" w:lineRule="auto"/>
              <w:jc w:val="both"/>
              <w:rPr>
                <w:rFonts w:ascii="Times New Roman" w:hAnsi="Times New Roman"/>
                <w:sz w:val="24"/>
                <w:szCs w:val="24"/>
              </w:rPr>
            </w:pPr>
          </w:p>
        </w:tc>
        <w:tc>
          <w:tcPr>
            <w:tcW w:w="1194"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120</w:t>
            </w:r>
          </w:p>
        </w:tc>
        <w:tc>
          <w:tcPr>
            <w:tcW w:w="130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60</w:t>
            </w:r>
          </w:p>
        </w:tc>
        <w:tc>
          <w:tcPr>
            <w:tcW w:w="1288"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60</w:t>
            </w:r>
          </w:p>
        </w:tc>
        <w:tc>
          <w:tcPr>
            <w:tcW w:w="1253"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120</w:t>
            </w:r>
          </w:p>
        </w:tc>
        <w:tc>
          <w:tcPr>
            <w:tcW w:w="1226"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60</w:t>
            </w:r>
          </w:p>
        </w:tc>
        <w:tc>
          <w:tcPr>
            <w:tcW w:w="1340"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60</w:t>
            </w:r>
          </w:p>
        </w:tc>
      </w:tr>
      <w:tr w:rsidR="002974D9" w:rsidRPr="007D3CBB" w:rsidTr="007D3CBB">
        <w:tc>
          <w:tcPr>
            <w:tcW w:w="2518"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Формирова-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ние звукопроиз-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ношения</w:t>
            </w:r>
          </w:p>
        </w:tc>
        <w:tc>
          <w:tcPr>
            <w:tcW w:w="1194"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110</w:t>
            </w:r>
          </w:p>
        </w:tc>
        <w:tc>
          <w:tcPr>
            <w:tcW w:w="130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60</w:t>
            </w:r>
          </w:p>
        </w:tc>
        <w:tc>
          <w:tcPr>
            <w:tcW w:w="1288"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50</w:t>
            </w:r>
          </w:p>
        </w:tc>
        <w:tc>
          <w:tcPr>
            <w:tcW w:w="1253"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95</w:t>
            </w:r>
          </w:p>
        </w:tc>
        <w:tc>
          <w:tcPr>
            <w:tcW w:w="1226"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60</w:t>
            </w:r>
          </w:p>
        </w:tc>
        <w:tc>
          <w:tcPr>
            <w:tcW w:w="1340"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35</w:t>
            </w:r>
          </w:p>
        </w:tc>
      </w:tr>
      <w:tr w:rsidR="002974D9" w:rsidRPr="007D3CBB" w:rsidTr="007D3CBB">
        <w:tc>
          <w:tcPr>
            <w:tcW w:w="2518"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Обучение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связной речи</w:t>
            </w:r>
          </w:p>
        </w:tc>
        <w:tc>
          <w:tcPr>
            <w:tcW w:w="1194"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tc>
        <w:tc>
          <w:tcPr>
            <w:tcW w:w="130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tc>
        <w:tc>
          <w:tcPr>
            <w:tcW w:w="1288" w:type="dxa"/>
            <w:vAlign w:val="center"/>
          </w:tcPr>
          <w:p w:rsidR="002974D9" w:rsidRPr="007D3CBB" w:rsidRDefault="002974D9" w:rsidP="007D3CBB">
            <w:pPr>
              <w:spacing w:after="0" w:line="240" w:lineRule="auto"/>
              <w:jc w:val="center"/>
              <w:rPr>
                <w:rFonts w:ascii="Times New Roman" w:hAnsi="Times New Roman"/>
                <w:sz w:val="24"/>
                <w:szCs w:val="24"/>
              </w:rPr>
            </w:pPr>
          </w:p>
        </w:tc>
        <w:tc>
          <w:tcPr>
            <w:tcW w:w="1253"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tc>
        <w:tc>
          <w:tcPr>
            <w:tcW w:w="1226"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tc>
        <w:tc>
          <w:tcPr>
            <w:tcW w:w="1340" w:type="dxa"/>
            <w:vAlign w:val="center"/>
          </w:tcPr>
          <w:p w:rsidR="002974D9" w:rsidRPr="007D3CBB" w:rsidRDefault="002974D9" w:rsidP="007D3CBB">
            <w:pPr>
              <w:spacing w:after="0" w:line="240" w:lineRule="auto"/>
              <w:jc w:val="center"/>
              <w:rPr>
                <w:rFonts w:ascii="Times New Roman" w:hAnsi="Times New Roman"/>
                <w:sz w:val="24"/>
                <w:szCs w:val="24"/>
              </w:rPr>
            </w:pPr>
          </w:p>
        </w:tc>
      </w:tr>
      <w:tr w:rsidR="002974D9" w:rsidRPr="007D3CBB" w:rsidTr="007D3CBB">
        <w:tc>
          <w:tcPr>
            <w:tcW w:w="2518"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Подготовка к обучению грамоте</w:t>
            </w:r>
          </w:p>
        </w:tc>
        <w:tc>
          <w:tcPr>
            <w:tcW w:w="1194"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tc>
        <w:tc>
          <w:tcPr>
            <w:tcW w:w="130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tc>
        <w:tc>
          <w:tcPr>
            <w:tcW w:w="1288" w:type="dxa"/>
            <w:vAlign w:val="center"/>
          </w:tcPr>
          <w:p w:rsidR="002974D9" w:rsidRPr="007D3CBB" w:rsidRDefault="002974D9" w:rsidP="007D3CBB">
            <w:pPr>
              <w:spacing w:after="0" w:line="240" w:lineRule="auto"/>
              <w:jc w:val="center"/>
              <w:rPr>
                <w:rFonts w:ascii="Times New Roman" w:hAnsi="Times New Roman"/>
                <w:sz w:val="24"/>
                <w:szCs w:val="24"/>
              </w:rPr>
            </w:pPr>
          </w:p>
        </w:tc>
        <w:tc>
          <w:tcPr>
            <w:tcW w:w="1253"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tc>
        <w:tc>
          <w:tcPr>
            <w:tcW w:w="1226"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tc>
        <w:tc>
          <w:tcPr>
            <w:tcW w:w="1340" w:type="dxa"/>
            <w:vAlign w:val="center"/>
          </w:tcPr>
          <w:p w:rsidR="002974D9" w:rsidRPr="007D3CBB" w:rsidRDefault="002974D9" w:rsidP="007D3CBB">
            <w:pPr>
              <w:spacing w:after="0" w:line="240" w:lineRule="auto"/>
              <w:jc w:val="center"/>
              <w:rPr>
                <w:rFonts w:ascii="Times New Roman" w:hAnsi="Times New Roman"/>
                <w:sz w:val="24"/>
                <w:szCs w:val="24"/>
              </w:rPr>
            </w:pPr>
          </w:p>
        </w:tc>
      </w:tr>
      <w:tr w:rsidR="002974D9" w:rsidRPr="007D3CBB" w:rsidTr="007D3CBB">
        <w:tc>
          <w:tcPr>
            <w:tcW w:w="2518"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Количество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часов</w:t>
            </w:r>
          </w:p>
        </w:tc>
        <w:tc>
          <w:tcPr>
            <w:tcW w:w="1194"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35ч. 30м</w:t>
            </w:r>
          </w:p>
        </w:tc>
        <w:tc>
          <w:tcPr>
            <w:tcW w:w="130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24ч. 30м.</w:t>
            </w:r>
          </w:p>
        </w:tc>
        <w:tc>
          <w:tcPr>
            <w:tcW w:w="1288"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11час.</w:t>
            </w:r>
          </w:p>
        </w:tc>
        <w:tc>
          <w:tcPr>
            <w:tcW w:w="1253"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41ч. 35м.</w:t>
            </w:r>
          </w:p>
        </w:tc>
        <w:tc>
          <w:tcPr>
            <w:tcW w:w="1226"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30 час.</w:t>
            </w:r>
          </w:p>
        </w:tc>
        <w:tc>
          <w:tcPr>
            <w:tcW w:w="1340"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11ч. 35м.</w:t>
            </w:r>
          </w:p>
        </w:tc>
      </w:tr>
    </w:tbl>
    <w:p w:rsidR="002974D9" w:rsidRPr="00F81260" w:rsidRDefault="002974D9" w:rsidP="00F81260">
      <w:pPr>
        <w:spacing w:after="0" w:line="240" w:lineRule="auto"/>
        <w:ind w:firstLine="567"/>
        <w:jc w:val="both"/>
        <w:rPr>
          <w:rFonts w:ascii="Times New Roman" w:hAnsi="Times New Roman"/>
          <w:sz w:val="24"/>
          <w:szCs w:val="24"/>
        </w:rPr>
      </w:pPr>
    </w:p>
    <w:p w:rsidR="002974D9" w:rsidRPr="00F81260" w:rsidRDefault="002974D9" w:rsidP="007C51E5">
      <w:pPr>
        <w:spacing w:after="0" w:line="240" w:lineRule="auto"/>
        <w:ind w:firstLine="709"/>
        <w:jc w:val="both"/>
        <w:rPr>
          <w:rFonts w:ascii="Times New Roman" w:hAnsi="Times New Roman"/>
          <w:sz w:val="24"/>
          <w:szCs w:val="24"/>
        </w:rPr>
      </w:pPr>
      <w:r w:rsidRPr="00F81260">
        <w:rPr>
          <w:rFonts w:ascii="Times New Roman" w:hAnsi="Times New Roman"/>
          <w:sz w:val="24"/>
          <w:szCs w:val="24"/>
        </w:rPr>
        <w:t>Необходимым условием реализации программы являет</w:t>
      </w:r>
      <w:r>
        <w:rPr>
          <w:rFonts w:ascii="Times New Roman" w:hAnsi="Times New Roman"/>
          <w:sz w:val="24"/>
          <w:szCs w:val="24"/>
        </w:rPr>
        <w:t>ся наличие в дошкольном учрежде</w:t>
      </w:r>
      <w:r w:rsidRPr="00F81260">
        <w:rPr>
          <w:rFonts w:ascii="Times New Roman" w:hAnsi="Times New Roman"/>
          <w:sz w:val="24"/>
          <w:szCs w:val="24"/>
        </w:rPr>
        <w:t>нии магнитофона или музыкального центра, также возможност</w:t>
      </w:r>
      <w:r>
        <w:rPr>
          <w:rFonts w:ascii="Times New Roman" w:hAnsi="Times New Roman"/>
          <w:sz w:val="24"/>
          <w:szCs w:val="24"/>
        </w:rPr>
        <w:t>ь педагога использовать техниче</w:t>
      </w:r>
      <w:r w:rsidRPr="00F81260">
        <w:rPr>
          <w:rFonts w:ascii="Times New Roman" w:hAnsi="Times New Roman"/>
          <w:sz w:val="24"/>
          <w:szCs w:val="24"/>
        </w:rPr>
        <w:t xml:space="preserve">ские средства обучения (ПК) </w:t>
      </w:r>
    </w:p>
    <w:p w:rsidR="002974D9" w:rsidRPr="00F81260" w:rsidRDefault="002974D9" w:rsidP="007C51E5">
      <w:pPr>
        <w:spacing w:after="0" w:line="240" w:lineRule="auto"/>
        <w:ind w:firstLine="709"/>
        <w:jc w:val="both"/>
        <w:rPr>
          <w:rFonts w:ascii="Times New Roman" w:hAnsi="Times New Roman"/>
          <w:sz w:val="24"/>
          <w:szCs w:val="24"/>
        </w:rPr>
      </w:pPr>
      <w:r w:rsidRPr="00F81260">
        <w:rPr>
          <w:rFonts w:ascii="Times New Roman" w:hAnsi="Times New Roman"/>
          <w:sz w:val="24"/>
          <w:szCs w:val="24"/>
        </w:rPr>
        <w:t xml:space="preserve">Занятия по каждой теме проводятся в игровой форме, используются дидактические игры: «Ромашки», Телевизор», </w:t>
      </w:r>
      <w:r>
        <w:rPr>
          <w:rFonts w:ascii="Times New Roman" w:hAnsi="Times New Roman"/>
          <w:sz w:val="24"/>
          <w:szCs w:val="24"/>
        </w:rPr>
        <w:t>«</w:t>
      </w:r>
      <w:r w:rsidRPr="00F81260">
        <w:rPr>
          <w:rFonts w:ascii="Times New Roman" w:hAnsi="Times New Roman"/>
          <w:sz w:val="24"/>
          <w:szCs w:val="24"/>
        </w:rPr>
        <w:t xml:space="preserve">Веселый поезд», «Пирамида», «Чудо-дерево», «Логопедическое домино», «Лото», «Новоселье», «Отгадай слово», «Прочитай по первым звукам», «Рифмочки-нерифмушки», </w:t>
      </w:r>
      <w:r>
        <w:rPr>
          <w:rFonts w:ascii="Times New Roman" w:hAnsi="Times New Roman"/>
          <w:sz w:val="24"/>
          <w:szCs w:val="24"/>
        </w:rPr>
        <w:t xml:space="preserve"> </w:t>
      </w:r>
      <w:r w:rsidRPr="00F81260">
        <w:rPr>
          <w:rFonts w:ascii="Times New Roman" w:hAnsi="Times New Roman"/>
          <w:sz w:val="24"/>
          <w:szCs w:val="24"/>
        </w:rPr>
        <w:t xml:space="preserve">«Звонкий-глухой», «Делим слова на слоги» и прочие. </w:t>
      </w:r>
    </w:p>
    <w:p w:rsidR="002974D9" w:rsidRDefault="002974D9" w:rsidP="00F81260">
      <w:pPr>
        <w:spacing w:after="0" w:line="240" w:lineRule="auto"/>
        <w:ind w:firstLine="567"/>
        <w:jc w:val="both"/>
        <w:rPr>
          <w:rFonts w:ascii="Times New Roman" w:hAnsi="Times New Roman"/>
          <w:sz w:val="24"/>
          <w:szCs w:val="24"/>
        </w:rPr>
      </w:pPr>
    </w:p>
    <w:p w:rsidR="002974D9" w:rsidRPr="00F81260" w:rsidRDefault="002974D9" w:rsidP="00F81260">
      <w:pPr>
        <w:spacing w:after="0" w:line="240" w:lineRule="auto"/>
        <w:ind w:firstLine="567"/>
        <w:jc w:val="center"/>
        <w:rPr>
          <w:rFonts w:ascii="Times New Roman" w:hAnsi="Times New Roman"/>
          <w:b/>
          <w:sz w:val="28"/>
          <w:szCs w:val="28"/>
        </w:rPr>
      </w:pPr>
      <w:r w:rsidRPr="00F81260">
        <w:rPr>
          <w:rFonts w:ascii="Times New Roman" w:hAnsi="Times New Roman"/>
          <w:b/>
          <w:sz w:val="28"/>
          <w:szCs w:val="28"/>
        </w:rPr>
        <w:t>Содержание программы:</w:t>
      </w:r>
    </w:p>
    <w:p w:rsidR="002974D9" w:rsidRDefault="002974D9"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Возрастные особенности детей 5-8</w:t>
      </w:r>
      <w:r w:rsidRPr="00245362">
        <w:rPr>
          <w:rFonts w:ascii="Times New Roman" w:hAnsi="Times New Roman"/>
          <w:sz w:val="24"/>
          <w:szCs w:val="24"/>
        </w:rPr>
        <w:t xml:space="preserve"> лет.</w:t>
      </w:r>
    </w:p>
    <w:p w:rsidR="002974D9" w:rsidRDefault="002974D9"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822CDC">
        <w:rPr>
          <w:rFonts w:ascii="Times New Roman" w:hAnsi="Times New Roman"/>
          <w:sz w:val="24"/>
          <w:szCs w:val="24"/>
        </w:rPr>
        <w:t xml:space="preserve">Характеристика дошкольников с </w:t>
      </w:r>
      <w:r>
        <w:rPr>
          <w:rFonts w:ascii="Times New Roman" w:hAnsi="Times New Roman"/>
          <w:sz w:val="24"/>
          <w:szCs w:val="24"/>
        </w:rPr>
        <w:t xml:space="preserve">ФНР, </w:t>
      </w:r>
      <w:r w:rsidRPr="00822CDC">
        <w:rPr>
          <w:rFonts w:ascii="Times New Roman" w:hAnsi="Times New Roman"/>
          <w:sz w:val="24"/>
          <w:szCs w:val="24"/>
        </w:rPr>
        <w:t>ФФНР</w:t>
      </w:r>
      <w:r>
        <w:rPr>
          <w:rFonts w:ascii="Times New Roman" w:hAnsi="Times New Roman"/>
          <w:sz w:val="24"/>
          <w:szCs w:val="24"/>
        </w:rPr>
        <w:t>, ОНР.</w:t>
      </w:r>
    </w:p>
    <w:p w:rsidR="002974D9" w:rsidRPr="00245362" w:rsidRDefault="002974D9"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F81260">
        <w:rPr>
          <w:rFonts w:ascii="Times New Roman" w:hAnsi="Times New Roman"/>
          <w:sz w:val="24"/>
          <w:szCs w:val="24"/>
        </w:rPr>
        <w:t>Непосредственно-образовательная деятельность</w:t>
      </w:r>
    </w:p>
    <w:p w:rsidR="002974D9" w:rsidRPr="00F81260" w:rsidRDefault="002974D9"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 xml:space="preserve">Учебно-тематический план. </w:t>
      </w:r>
    </w:p>
    <w:p w:rsidR="002974D9" w:rsidRPr="00F81260" w:rsidRDefault="002974D9" w:rsidP="00313D1B">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 xml:space="preserve">Мониторинг. </w:t>
      </w:r>
    </w:p>
    <w:p w:rsidR="002974D9" w:rsidRDefault="002974D9"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Работа с родителями.</w:t>
      </w:r>
    </w:p>
    <w:p w:rsidR="002974D9" w:rsidRPr="00F81260" w:rsidRDefault="002974D9"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Список литературы</w:t>
      </w:r>
    </w:p>
    <w:p w:rsidR="002974D9" w:rsidRDefault="002974D9"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Методическое обеспечение.</w:t>
      </w:r>
    </w:p>
    <w:p w:rsidR="002974D9" w:rsidRPr="00F81260" w:rsidRDefault="002974D9" w:rsidP="007C51E5">
      <w:pPr>
        <w:tabs>
          <w:tab w:val="left" w:pos="851"/>
          <w:tab w:val="left" w:pos="993"/>
          <w:tab w:val="left" w:pos="7365"/>
        </w:tabs>
        <w:spacing w:after="0" w:line="240" w:lineRule="auto"/>
        <w:ind w:firstLine="709"/>
        <w:jc w:val="both"/>
        <w:rPr>
          <w:rFonts w:ascii="Times New Roman" w:hAnsi="Times New Roman"/>
          <w:sz w:val="24"/>
          <w:szCs w:val="24"/>
        </w:rPr>
      </w:pPr>
      <w:r w:rsidRPr="00F81260">
        <w:rPr>
          <w:rFonts w:ascii="Times New Roman" w:hAnsi="Times New Roman"/>
          <w:sz w:val="24"/>
          <w:szCs w:val="24"/>
        </w:rPr>
        <w:t xml:space="preserve"> </w:t>
      </w:r>
      <w:r>
        <w:rPr>
          <w:rFonts w:ascii="Times New Roman" w:hAnsi="Times New Roman"/>
          <w:sz w:val="24"/>
          <w:szCs w:val="24"/>
        </w:rPr>
        <w:tab/>
      </w:r>
    </w:p>
    <w:p w:rsidR="002974D9" w:rsidRPr="00822CDC" w:rsidRDefault="002974D9" w:rsidP="000E40FC">
      <w:pPr>
        <w:pStyle w:val="ListParagraph"/>
        <w:numPr>
          <w:ilvl w:val="0"/>
          <w:numId w:val="8"/>
        </w:numPr>
        <w:tabs>
          <w:tab w:val="left" w:pos="851"/>
          <w:tab w:val="left" w:pos="993"/>
        </w:tabs>
        <w:spacing w:after="0" w:line="240" w:lineRule="auto"/>
        <w:ind w:left="0" w:firstLine="709"/>
        <w:jc w:val="both"/>
        <w:rPr>
          <w:rFonts w:ascii="Times New Roman" w:hAnsi="Times New Roman"/>
          <w:b/>
          <w:sz w:val="24"/>
          <w:szCs w:val="24"/>
        </w:rPr>
      </w:pPr>
      <w:r w:rsidRPr="00822CDC">
        <w:rPr>
          <w:rFonts w:ascii="Times New Roman" w:hAnsi="Times New Roman"/>
          <w:b/>
          <w:bCs/>
          <w:color w:val="000000"/>
          <w:sz w:val="24"/>
          <w:szCs w:val="24"/>
        </w:rPr>
        <w:t>Возрастные особенности детей от 5 до 6 лет.</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2974D9" w:rsidRDefault="002974D9" w:rsidP="000E40FC">
      <w:pPr>
        <w:shd w:val="clear" w:color="auto" w:fill="FFFFFF"/>
        <w:tabs>
          <w:tab w:val="left" w:pos="851"/>
          <w:tab w:val="left" w:pos="993"/>
        </w:tabs>
        <w:spacing w:after="0" w:line="240" w:lineRule="auto"/>
        <w:ind w:firstLine="709"/>
        <w:jc w:val="both"/>
        <w:rPr>
          <w:rFonts w:ascii="Times New Roman" w:hAnsi="Times New Roman"/>
          <w:color w:val="000000"/>
          <w:sz w:val="24"/>
          <w:szCs w:val="24"/>
        </w:rPr>
      </w:pPr>
      <w:r w:rsidRPr="0040080F">
        <w:rPr>
          <w:rFonts w:ascii="Times New Roman" w:hAnsi="Times New Roman"/>
          <w:color w:val="000000"/>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2974D9" w:rsidRPr="0040080F" w:rsidRDefault="002974D9"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p>
    <w:p w:rsidR="002974D9" w:rsidRPr="0040080F" w:rsidRDefault="002974D9" w:rsidP="002C2C5B">
      <w:pPr>
        <w:shd w:val="clear" w:color="auto" w:fill="FFFFFF"/>
        <w:tabs>
          <w:tab w:val="left" w:pos="851"/>
          <w:tab w:val="left" w:pos="993"/>
        </w:tabs>
        <w:spacing w:after="0" w:line="240" w:lineRule="auto"/>
        <w:ind w:firstLine="709"/>
        <w:rPr>
          <w:rFonts w:ascii="Times New Roman" w:hAnsi="Times New Roman"/>
          <w:color w:val="4A4A4A"/>
          <w:sz w:val="21"/>
          <w:szCs w:val="21"/>
        </w:rPr>
      </w:pPr>
      <w:r w:rsidRPr="0040080F">
        <w:rPr>
          <w:rFonts w:ascii="Times New Roman" w:hAnsi="Times New Roman"/>
          <w:b/>
          <w:bCs/>
          <w:color w:val="000000"/>
          <w:sz w:val="24"/>
          <w:szCs w:val="24"/>
        </w:rPr>
        <w:t>В</w:t>
      </w:r>
      <w:r>
        <w:rPr>
          <w:rFonts w:ascii="Times New Roman" w:hAnsi="Times New Roman"/>
          <w:b/>
          <w:bCs/>
          <w:color w:val="000000"/>
          <w:sz w:val="24"/>
          <w:szCs w:val="24"/>
        </w:rPr>
        <w:t>озрастные особенности детей от 7 до 8</w:t>
      </w:r>
      <w:r w:rsidRPr="0040080F">
        <w:rPr>
          <w:rFonts w:ascii="Times New Roman" w:hAnsi="Times New Roman"/>
          <w:b/>
          <w:bCs/>
          <w:color w:val="000000"/>
          <w:sz w:val="24"/>
          <w:szCs w:val="24"/>
        </w:rPr>
        <w:t xml:space="preserve"> лет.</w:t>
      </w:r>
    </w:p>
    <w:p w:rsidR="002974D9" w:rsidRPr="0040080F" w:rsidRDefault="002974D9" w:rsidP="002C2C5B">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2974D9" w:rsidRPr="0040080F" w:rsidRDefault="002974D9" w:rsidP="002C2C5B">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974D9" w:rsidRPr="0040080F" w:rsidRDefault="002974D9" w:rsidP="00C655A9">
      <w:pPr>
        <w:shd w:val="clear" w:color="auto" w:fill="FFFFFF"/>
        <w:tabs>
          <w:tab w:val="left" w:pos="851"/>
          <w:tab w:val="left" w:pos="993"/>
        </w:tabs>
        <w:spacing w:before="100" w:beforeAutospacing="1" w:after="0" w:line="240" w:lineRule="auto"/>
        <w:ind w:firstLine="709"/>
        <w:rPr>
          <w:rFonts w:ascii="Times New Roman" w:hAnsi="Times New Roman"/>
          <w:color w:val="4A4A4A"/>
          <w:sz w:val="21"/>
          <w:szCs w:val="21"/>
        </w:rPr>
      </w:pPr>
      <w:r w:rsidRPr="0040080F">
        <w:rPr>
          <w:rFonts w:ascii="Times New Roman" w:hAnsi="Times New Roman"/>
          <w:b/>
          <w:bCs/>
          <w:color w:val="000000"/>
          <w:sz w:val="24"/>
          <w:szCs w:val="24"/>
        </w:rPr>
        <w:t>Харак</w:t>
      </w:r>
      <w:r>
        <w:rPr>
          <w:rFonts w:ascii="Times New Roman" w:hAnsi="Times New Roman"/>
          <w:b/>
          <w:bCs/>
          <w:color w:val="000000"/>
          <w:sz w:val="24"/>
          <w:szCs w:val="24"/>
        </w:rPr>
        <w:t>теристика речи детей с фонематическим недоразвитием (ФНР)</w:t>
      </w:r>
    </w:p>
    <w:p w:rsidR="002974D9" w:rsidRDefault="002974D9"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2C2C5B">
        <w:rPr>
          <w:rFonts w:ascii="Times New Roman" w:hAnsi="Times New Roman"/>
          <w:i/>
          <w:sz w:val="24"/>
          <w:szCs w:val="24"/>
        </w:rPr>
        <w:t>Фонематическое недоразвитие речи (ФНР)</w:t>
      </w:r>
      <w:r w:rsidRPr="0040080F">
        <w:rPr>
          <w:rFonts w:ascii="Times New Roman" w:hAnsi="Times New Roman"/>
          <w:color w:val="000000"/>
          <w:sz w:val="24"/>
          <w:szCs w:val="24"/>
        </w:rPr>
        <w:t xml:space="preserve"> – это нарушение в её звуковом (фонемном) оформлении при нормальном функционировании всех остальных операций высказывания.</w:t>
      </w:r>
    </w:p>
    <w:p w:rsidR="002974D9" w:rsidRPr="00C655A9" w:rsidRDefault="002974D9"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Pr>
          <w:rFonts w:ascii="Times New Roman" w:hAnsi="Times New Roman"/>
          <w:sz w:val="24"/>
          <w:szCs w:val="24"/>
          <w:shd w:val="clear" w:color="auto" w:fill="FFFFFF"/>
        </w:rPr>
        <w:t>Ф</w:t>
      </w:r>
      <w:r w:rsidRPr="002C2C5B">
        <w:rPr>
          <w:rFonts w:ascii="Times New Roman" w:hAnsi="Times New Roman"/>
          <w:sz w:val="24"/>
          <w:szCs w:val="24"/>
          <w:shd w:val="clear" w:color="auto" w:fill="FFFFFF"/>
        </w:rPr>
        <w:t>онетические нарушения речи, которые выражаются в дефектах произношения звуков или их групп без других сопутствующих проявлений. Причина данного нарушения заключается в том, что у ребенка под</w:t>
      </w:r>
      <w:r>
        <w:rPr>
          <w:rFonts w:ascii="Times New Roman" w:hAnsi="Times New Roman"/>
          <w:sz w:val="24"/>
          <w:szCs w:val="24"/>
          <w:shd w:val="clear" w:color="auto" w:fill="FFFFFF"/>
        </w:rPr>
        <w:t xml:space="preserve"> влиянием определенных причин (</w:t>
      </w:r>
      <w:r w:rsidRPr="002C2C5B">
        <w:rPr>
          <w:rFonts w:ascii="Times New Roman" w:hAnsi="Times New Roman"/>
          <w:sz w:val="24"/>
          <w:szCs w:val="24"/>
          <w:shd w:val="clear" w:color="auto" w:fill="FFFFFF"/>
        </w:rPr>
        <w:t>например, отклонения в строении артикуляционного аппарата зубов, челюсти, языка, неба; нарушения и иннервации мыщц,  участвующих в артикулировании, или подражания неправильной речи) складывается и закрепляется искаженное произношение отдельных звуков, которое влияет лишь на внятность речи и не мешает нормальному развитию других компонентов речи. Такие нарушения обычно не оказывают влияние на усвоение детьми школьных знаний.</w:t>
      </w:r>
    </w:p>
    <w:p w:rsidR="002974D9" w:rsidRPr="0040080F" w:rsidRDefault="002974D9" w:rsidP="00C655A9">
      <w:pPr>
        <w:shd w:val="clear" w:color="auto" w:fill="FFFFFF"/>
        <w:tabs>
          <w:tab w:val="left" w:pos="709"/>
          <w:tab w:val="left" w:pos="851"/>
          <w:tab w:val="left" w:pos="993"/>
        </w:tabs>
        <w:spacing w:before="100" w:beforeAutospacing="1" w:after="0" w:line="240" w:lineRule="auto"/>
        <w:rPr>
          <w:rFonts w:ascii="Times New Roman" w:hAnsi="Times New Roman"/>
          <w:color w:val="4A4A4A"/>
          <w:sz w:val="21"/>
          <w:szCs w:val="21"/>
        </w:rPr>
      </w:pPr>
      <w:r>
        <w:rPr>
          <w:rFonts w:ascii="Times New Roman" w:hAnsi="Times New Roman"/>
          <w:b/>
          <w:bCs/>
          <w:sz w:val="24"/>
          <w:szCs w:val="24"/>
        </w:rPr>
        <w:t xml:space="preserve">            </w:t>
      </w:r>
      <w:r w:rsidRPr="002C2C5B">
        <w:rPr>
          <w:rFonts w:ascii="Times New Roman" w:hAnsi="Times New Roman"/>
          <w:b/>
          <w:bCs/>
          <w:sz w:val="24"/>
          <w:szCs w:val="24"/>
        </w:rPr>
        <w:t>Хар</w:t>
      </w:r>
      <w:r>
        <w:rPr>
          <w:rFonts w:ascii="Times New Roman" w:hAnsi="Times New Roman"/>
          <w:b/>
          <w:bCs/>
          <w:sz w:val="24"/>
          <w:szCs w:val="24"/>
        </w:rPr>
        <w:t>актеристика  детей с фонетико-фонематическим</w:t>
      </w:r>
      <w:r w:rsidRPr="002C2C5B">
        <w:rPr>
          <w:rFonts w:ascii="Times New Roman" w:hAnsi="Times New Roman"/>
          <w:b/>
          <w:bCs/>
          <w:sz w:val="24"/>
          <w:szCs w:val="24"/>
        </w:rPr>
        <w:t xml:space="preserve"> недоразвитием</w:t>
      </w:r>
      <w:r>
        <w:rPr>
          <w:rFonts w:ascii="Times New Roman" w:hAnsi="Times New Roman"/>
          <w:b/>
          <w:bCs/>
          <w:sz w:val="24"/>
          <w:szCs w:val="24"/>
        </w:rPr>
        <w:t xml:space="preserve"> речи </w:t>
      </w:r>
      <w:r>
        <w:rPr>
          <w:rFonts w:ascii="Times New Roman" w:hAnsi="Times New Roman"/>
          <w:b/>
          <w:bCs/>
          <w:color w:val="000000"/>
          <w:sz w:val="24"/>
          <w:szCs w:val="24"/>
        </w:rPr>
        <w:t xml:space="preserve"> </w:t>
      </w:r>
      <w:r w:rsidRPr="0040080F">
        <w:rPr>
          <w:rFonts w:ascii="Times New Roman" w:hAnsi="Times New Roman"/>
          <w:b/>
          <w:bCs/>
          <w:color w:val="000000"/>
          <w:sz w:val="24"/>
          <w:szCs w:val="24"/>
        </w:rPr>
        <w:t>(Ф</w:t>
      </w:r>
      <w:r>
        <w:rPr>
          <w:rFonts w:ascii="Times New Roman" w:hAnsi="Times New Roman"/>
          <w:b/>
          <w:bCs/>
          <w:color w:val="000000"/>
          <w:sz w:val="24"/>
          <w:szCs w:val="24"/>
        </w:rPr>
        <w:t>Ф</w:t>
      </w:r>
      <w:r w:rsidRPr="0040080F">
        <w:rPr>
          <w:rFonts w:ascii="Times New Roman" w:hAnsi="Times New Roman"/>
          <w:b/>
          <w:bCs/>
          <w:color w:val="000000"/>
          <w:sz w:val="24"/>
          <w:szCs w:val="24"/>
        </w:rPr>
        <w:t>НР)</w:t>
      </w:r>
    </w:p>
    <w:p w:rsidR="002974D9" w:rsidRPr="0040080F" w:rsidRDefault="002974D9"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313D1B">
        <w:rPr>
          <w:rFonts w:ascii="Times New Roman" w:hAnsi="Times New Roman"/>
          <w:i/>
          <w:color w:val="000000"/>
          <w:sz w:val="24"/>
          <w:szCs w:val="24"/>
        </w:rPr>
        <w:t>Фонетико-фонематическое недоразвитие речи (ФФНР)</w:t>
      </w:r>
      <w:r w:rsidRPr="0040080F">
        <w:rPr>
          <w:rFonts w:ascii="Times New Roman" w:hAnsi="Times New Roman"/>
          <w:color w:val="000000"/>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2974D9" w:rsidRPr="0040080F" w:rsidRDefault="002974D9"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r>
        <w:rPr>
          <w:rFonts w:ascii="Times New Roman" w:hAnsi="Times New Roman"/>
          <w:color w:val="4A4A4A"/>
          <w:sz w:val="21"/>
          <w:szCs w:val="21"/>
        </w:rPr>
        <w:t xml:space="preserve"> </w:t>
      </w:r>
      <w:r w:rsidRPr="0040080F">
        <w:rPr>
          <w:rFonts w:ascii="Times New Roman" w:hAnsi="Times New Roman"/>
          <w:color w:val="000000"/>
          <w:sz w:val="24"/>
          <w:szCs w:val="24"/>
        </w:rPr>
        <w:t>к анализу и синтезу.</w:t>
      </w:r>
      <w:r>
        <w:rPr>
          <w:rFonts w:ascii="Times New Roman" w:hAnsi="Times New Roman"/>
          <w:color w:val="4A4A4A"/>
          <w:sz w:val="21"/>
          <w:szCs w:val="21"/>
        </w:rPr>
        <w:t xml:space="preserve"> </w:t>
      </w:r>
      <w:r w:rsidRPr="0040080F">
        <w:rPr>
          <w:rFonts w:ascii="Times New Roman" w:hAnsi="Times New Roman"/>
          <w:color w:val="000000"/>
          <w:sz w:val="24"/>
          <w:szCs w:val="24"/>
        </w:rPr>
        <w:t>Следует подчеркнуть, что ведущим дефектом при ФФНР является несформированность процессов восприятия звуков речи.</w:t>
      </w:r>
    </w:p>
    <w:p w:rsidR="002974D9" w:rsidRPr="00C655A9" w:rsidRDefault="002974D9" w:rsidP="00C655A9">
      <w:pPr>
        <w:shd w:val="clear" w:color="auto" w:fill="FFFFFF"/>
        <w:tabs>
          <w:tab w:val="left" w:pos="851"/>
          <w:tab w:val="left" w:pos="993"/>
        </w:tabs>
        <w:spacing w:after="0" w:line="240" w:lineRule="auto"/>
        <w:ind w:firstLine="709"/>
        <w:jc w:val="both"/>
        <w:rPr>
          <w:rFonts w:ascii="Times New Roman" w:hAnsi="Times New Roman"/>
          <w:color w:val="4A4A4A"/>
          <w:sz w:val="24"/>
          <w:szCs w:val="24"/>
        </w:rPr>
      </w:pPr>
      <w:r w:rsidRPr="00C655A9">
        <w:rPr>
          <w:rFonts w:ascii="Times New Roman" w:hAnsi="Times New Roman"/>
          <w:color w:val="000000"/>
          <w:sz w:val="24"/>
          <w:szCs w:val="24"/>
        </w:rPr>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2974D9" w:rsidRPr="00C655A9" w:rsidRDefault="002974D9" w:rsidP="00C655A9">
      <w:pPr>
        <w:shd w:val="clear" w:color="auto" w:fill="FFFFFF"/>
        <w:tabs>
          <w:tab w:val="left" w:pos="851"/>
          <w:tab w:val="left" w:pos="993"/>
        </w:tabs>
        <w:spacing w:after="0" w:line="240" w:lineRule="auto"/>
        <w:ind w:firstLine="709"/>
        <w:jc w:val="both"/>
        <w:rPr>
          <w:rFonts w:ascii="Times New Roman" w:hAnsi="Times New Roman"/>
          <w:color w:val="4A4A4A"/>
          <w:sz w:val="24"/>
          <w:szCs w:val="24"/>
        </w:rPr>
      </w:pPr>
      <w:r w:rsidRPr="00C655A9">
        <w:rPr>
          <w:rFonts w:ascii="Times New Roman" w:hAnsi="Times New Roman"/>
          <w:color w:val="000000"/>
          <w:sz w:val="24"/>
          <w:szCs w:val="24"/>
        </w:rPr>
        <w:t>Исходя из неоднородности состава детей на логопункте (с ФФНР и.),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2974D9" w:rsidRPr="00515939" w:rsidRDefault="002974D9" w:rsidP="00515939">
      <w:pPr>
        <w:spacing w:after="0" w:line="240" w:lineRule="auto"/>
        <w:ind w:firstLine="709"/>
        <w:jc w:val="both"/>
        <w:rPr>
          <w:rStyle w:val="apple-converted-space"/>
          <w:rFonts w:ascii="Times New Roman" w:hAnsi="Times New Roman"/>
          <w:sz w:val="24"/>
          <w:szCs w:val="24"/>
          <w:shd w:val="clear" w:color="auto" w:fill="FFFFFF"/>
        </w:rPr>
      </w:pPr>
      <w:r w:rsidRPr="00515939">
        <w:rPr>
          <w:rFonts w:ascii="Times New Roman" w:hAnsi="Times New Roman"/>
          <w:sz w:val="24"/>
          <w:szCs w:val="24"/>
          <w:shd w:val="clear" w:color="auto" w:fill="FFFFFF"/>
        </w:rPr>
        <w:t>Фонематические нарушения речи, при которых ребенок не только дефектно произносит те или иные звуки, но и недостаточно их различает, не улавливает акустической и артикуляционной разницы между оппозиционными звуками. Это приводит к тому, что дети  недостаточно четко овладевают звуковым составом слова и делают специфические ошибки при  чтении и письме. Такие нарушения иногда называют фонологическими. Бывает так, что ребенок умеет правильно п</w:t>
      </w:r>
      <w:r>
        <w:rPr>
          <w:rFonts w:ascii="Times New Roman" w:hAnsi="Times New Roman"/>
          <w:sz w:val="24"/>
          <w:szCs w:val="24"/>
          <w:shd w:val="clear" w:color="auto" w:fill="FFFFFF"/>
        </w:rPr>
        <w:t>роизносить звук, владея соответ</w:t>
      </w:r>
      <w:r w:rsidRPr="00515939">
        <w:rPr>
          <w:rFonts w:ascii="Times New Roman" w:hAnsi="Times New Roman"/>
          <w:sz w:val="24"/>
          <w:szCs w:val="24"/>
          <w:shd w:val="clear" w:color="auto" w:fill="FFFFFF"/>
        </w:rPr>
        <w:t>ствующей артикуляцией, но, несмотря на это, в словах и развернутой речи не всегда пользуется им. В одних случаях он его употребляет, а в других пропускает или смешивает с близким  по артикуляции ли звучанию звуком. В таких случаях можно говорить о неустойчивом пользовании звуком, так как сходные по звучанию или артикуляции звуки взаимозаменяются, вследствие недостаточно четкого их различения. Наряду с недостатками произношения звуков у некоторых детей встречаются и нарушения произношения слоговой структуры слова. Эти ошибки произношения во многих случаях являются показателем недостаточной сформированности фонематического развития школьника. Недостатки произношения, сопровождающиеся нарушением письма и чтения, являются распространенными среди учащихся младших классов общеобразовательной школы.</w:t>
      </w:r>
      <w:r w:rsidRPr="00515939">
        <w:rPr>
          <w:rStyle w:val="apple-converted-space"/>
          <w:rFonts w:ascii="Times New Roman" w:hAnsi="Times New Roman"/>
          <w:sz w:val="24"/>
          <w:szCs w:val="24"/>
          <w:shd w:val="clear" w:color="auto" w:fill="FFFFFF"/>
        </w:rPr>
        <w:t> </w:t>
      </w:r>
    </w:p>
    <w:p w:rsidR="002974D9" w:rsidRDefault="002974D9"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Речь детей с ФФН характеризуется неправильным произношением звуков: пропусками, искажениями, заменами. Выделяют три возможных состояния при недоразвитии фонематического слуха:</w:t>
      </w:r>
    </w:p>
    <w:p w:rsidR="002974D9" w:rsidRDefault="002974D9"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недостаточное различение и узнавание только тех звуков, произношение которых нарушено;</w:t>
      </w:r>
    </w:p>
    <w:p w:rsidR="002974D9" w:rsidRDefault="002974D9"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xml:space="preserve">- недостаточное различение значительного количества звуков из разных фонетичеких групп при относительно </w:t>
      </w:r>
      <w:r>
        <w:rPr>
          <w:rFonts w:ascii="Times New Roman" w:hAnsi="Times New Roman"/>
          <w:sz w:val="24"/>
          <w:szCs w:val="24"/>
        </w:rPr>
        <w:t>сформированном их произношении;</w:t>
      </w:r>
    </w:p>
    <w:p w:rsidR="002974D9" w:rsidRDefault="002974D9"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глубокое фонематическое недоразвитие, когда ребенок практически не может выделить их из состава слов, определить последовательность звуков в слове. </w:t>
      </w:r>
    </w:p>
    <w:p w:rsidR="002974D9" w:rsidRPr="00515939" w:rsidRDefault="002974D9"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Группа ведущих ученых (Р.Е.Левина, Н.А.Никашина, Г.А.Каше, Л.Ф.Спирова, Г.В.Чиркина, И.К.Колповская,  А.В.Ястребова и  др.) доказали,  что существует прямая зависимость между уровнем речевого развития ребенка и его возможностями овладения грамотой. Они выделили три группы специфических ошибок:</w:t>
      </w:r>
    </w:p>
    <w:p w:rsidR="002974D9" w:rsidRPr="00515939" w:rsidRDefault="002974D9"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Замены букв</w:t>
      </w:r>
    </w:p>
    <w:p w:rsidR="002974D9" w:rsidRPr="00515939" w:rsidRDefault="002974D9"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Нарушения слоговой структуры в звуконаполняемости слов</w:t>
      </w:r>
    </w:p>
    <w:p w:rsidR="002974D9" w:rsidRPr="00515939" w:rsidRDefault="002974D9"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Нарушения употребления лексико-грамматических категорий</w:t>
      </w:r>
    </w:p>
    <w:p w:rsidR="002974D9" w:rsidRPr="00515939" w:rsidRDefault="002974D9"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Ошибки в построении предложений</w:t>
      </w:r>
    </w:p>
    <w:p w:rsidR="002974D9" w:rsidRPr="00C655A9" w:rsidRDefault="002974D9" w:rsidP="00515939">
      <w:pPr>
        <w:spacing w:after="0"/>
        <w:ind w:firstLine="709"/>
        <w:jc w:val="both"/>
        <w:rPr>
          <w:rStyle w:val="apple-converted-space"/>
          <w:rFonts w:ascii="Times New Roman" w:hAnsi="Times New Roman"/>
          <w:color w:val="193339"/>
          <w:sz w:val="24"/>
          <w:szCs w:val="24"/>
          <w:shd w:val="clear" w:color="auto" w:fill="FFFFFF"/>
        </w:rPr>
      </w:pPr>
    </w:p>
    <w:p w:rsidR="002974D9" w:rsidRDefault="002974D9" w:rsidP="00F711CE">
      <w:pPr>
        <w:spacing w:after="0" w:line="240" w:lineRule="auto"/>
        <w:ind w:firstLine="709"/>
        <w:jc w:val="both"/>
        <w:rPr>
          <w:rFonts w:ascii="Times New Roman" w:hAnsi="Times New Roman"/>
          <w:sz w:val="24"/>
          <w:szCs w:val="24"/>
        </w:rPr>
      </w:pPr>
      <w:r w:rsidRPr="00F81260">
        <w:rPr>
          <w:rFonts w:ascii="Times New Roman" w:hAnsi="Times New Roman"/>
          <w:sz w:val="24"/>
          <w:szCs w:val="24"/>
        </w:rPr>
        <w:t>Дети с ФФНР являются непосредственным составом логопункта ДОУ при условии, если</w:t>
      </w:r>
      <w:r>
        <w:rPr>
          <w:rFonts w:ascii="Times New Roman" w:hAnsi="Times New Roman"/>
          <w:sz w:val="24"/>
          <w:szCs w:val="24"/>
        </w:rPr>
        <w:t xml:space="preserve"> </w:t>
      </w:r>
      <w:r w:rsidRPr="00F81260">
        <w:rPr>
          <w:rFonts w:ascii="Times New Roman" w:hAnsi="Times New Roman"/>
          <w:sz w:val="24"/>
          <w:szCs w:val="24"/>
        </w:rPr>
        <w:t>они не попали в специальные коррекционные образовательные</w:t>
      </w:r>
      <w:r>
        <w:rPr>
          <w:rFonts w:ascii="Times New Roman" w:hAnsi="Times New Roman"/>
          <w:sz w:val="24"/>
          <w:szCs w:val="24"/>
        </w:rPr>
        <w:t xml:space="preserve"> учреждения. По положению о «Ло</w:t>
      </w:r>
      <w:r w:rsidRPr="00F81260">
        <w:rPr>
          <w:rFonts w:ascii="Times New Roman" w:hAnsi="Times New Roman"/>
          <w:sz w:val="24"/>
          <w:szCs w:val="24"/>
        </w:rPr>
        <w:t xml:space="preserve">гопедическом </w:t>
      </w:r>
      <w:r>
        <w:rPr>
          <w:rFonts w:ascii="Times New Roman" w:hAnsi="Times New Roman"/>
          <w:sz w:val="24"/>
          <w:szCs w:val="24"/>
        </w:rPr>
        <w:t>пункте при МКДОУ Детский сад «Огонек» РП Рудня Волгоградской области</w:t>
      </w:r>
      <w:r w:rsidRPr="00F81260">
        <w:rPr>
          <w:rFonts w:ascii="Times New Roman" w:hAnsi="Times New Roman"/>
          <w:sz w:val="24"/>
          <w:szCs w:val="24"/>
        </w:rPr>
        <w:t>, именно такие дети, наряду с детьми с ФНР</w:t>
      </w:r>
      <w:r>
        <w:rPr>
          <w:rFonts w:ascii="Times New Roman" w:hAnsi="Times New Roman"/>
          <w:sz w:val="24"/>
          <w:szCs w:val="24"/>
        </w:rPr>
        <w:t>, зачисляются на логопункт ДОУ.</w:t>
      </w:r>
    </w:p>
    <w:p w:rsidR="002974D9" w:rsidRPr="00313D1B"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Однако, при отсутствии возможности оказывать логопедическую помощь детям, имеющим более сложные речевые нарушения (ОНР, ринолалия, логоневроз и т.п.)  на уровне района (логопедический группы, логопедические детские сады), на логопункт зачисляются дети с предварительным речевым диагнозом «Общее недоразвитие речи» (ОНР).</w:t>
      </w:r>
    </w:p>
    <w:p w:rsidR="002974D9" w:rsidRPr="00782D68" w:rsidRDefault="002974D9" w:rsidP="00F711CE">
      <w:pPr>
        <w:spacing w:after="0" w:line="240" w:lineRule="auto"/>
        <w:ind w:firstLine="709"/>
        <w:jc w:val="both"/>
        <w:rPr>
          <w:rFonts w:ascii="Times New Roman" w:hAnsi="Times New Roman"/>
          <w:b/>
          <w:sz w:val="24"/>
          <w:szCs w:val="24"/>
        </w:rPr>
      </w:pPr>
      <w:r>
        <w:rPr>
          <w:rFonts w:ascii="Times New Roman" w:hAnsi="Times New Roman"/>
          <w:b/>
          <w:sz w:val="24"/>
          <w:szCs w:val="24"/>
        </w:rPr>
        <w:t>Характеристика  детей с общим недоразвитием  речи (ОНР)</w:t>
      </w:r>
    </w:p>
    <w:p w:rsidR="002974D9" w:rsidRPr="007D75D6" w:rsidRDefault="002974D9" w:rsidP="00F711CE">
      <w:pPr>
        <w:pStyle w:val="NormalWeb"/>
        <w:shd w:val="clear" w:color="auto" w:fill="FFFFFF"/>
        <w:spacing w:before="0" w:beforeAutospacing="0" w:after="0" w:afterAutospacing="0"/>
        <w:ind w:firstLine="709"/>
        <w:jc w:val="both"/>
      </w:pPr>
      <w:r w:rsidRPr="007D75D6">
        <w:rPr>
          <w:i/>
        </w:rPr>
        <w:t>Общее недоразвитие речи (ОНР)</w:t>
      </w:r>
      <w:r w:rsidRPr="007D75D6">
        <w:t xml:space="preserve"> -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2974D9" w:rsidRPr="007D75D6" w:rsidRDefault="002974D9" w:rsidP="00F711CE">
      <w:pPr>
        <w:pStyle w:val="NormalWeb"/>
        <w:shd w:val="clear" w:color="auto" w:fill="FFFFFF"/>
        <w:spacing w:before="0" w:beforeAutospacing="0" w:after="0" w:afterAutospacing="0"/>
        <w:ind w:firstLine="709"/>
        <w:jc w:val="both"/>
      </w:pPr>
      <w:r w:rsidRPr="007D75D6">
        <w:t>Общее речевое недоразвитие сказывается на формировании у детей интеллектуальной, сенсорной и волевой сфер.</w:t>
      </w:r>
    </w:p>
    <w:p w:rsidR="002974D9" w:rsidRPr="007D75D6" w:rsidRDefault="002974D9" w:rsidP="00F711CE">
      <w:pPr>
        <w:pStyle w:val="NormalWeb"/>
        <w:shd w:val="clear" w:color="auto" w:fill="FFFFFF"/>
        <w:spacing w:before="0" w:beforeAutospacing="0" w:after="0" w:afterAutospacing="0"/>
        <w:ind w:firstLine="709"/>
        <w:jc w:val="both"/>
      </w:pPr>
      <w:r w:rsidRPr="007D75D6">
        <w:t>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2974D9" w:rsidRDefault="002974D9" w:rsidP="00F711CE">
      <w:pPr>
        <w:pStyle w:val="NormalWeb"/>
        <w:spacing w:before="0" w:beforeAutospacing="0" w:after="0" w:afterAutospacing="0"/>
        <w:ind w:firstLine="709"/>
        <w:jc w:val="both"/>
        <w:rPr>
          <w:color w:val="000000"/>
        </w:rPr>
      </w:pPr>
      <w:r w:rsidRPr="007D75D6">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Многообразие общего речевого недоразвития сводится к четырем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w:t>
      </w:r>
      <w:r w:rsidRPr="006109A4">
        <w:rPr>
          <w:color w:val="000000"/>
        </w:rPr>
        <w:t xml:space="preserve"> </w:t>
      </w:r>
    </w:p>
    <w:p w:rsidR="002974D9" w:rsidRDefault="002974D9" w:rsidP="00F711CE">
      <w:pPr>
        <w:pStyle w:val="NormalWeb"/>
        <w:shd w:val="clear" w:color="auto" w:fill="FFFFFF"/>
        <w:spacing w:before="0" w:beforeAutospacing="0" w:after="0" w:afterAutospacing="0"/>
        <w:ind w:firstLine="709"/>
        <w:jc w:val="both"/>
        <w:rPr>
          <w:bCs/>
          <w:color w:val="000000"/>
          <w:u w:val="single"/>
        </w:rPr>
      </w:pPr>
    </w:p>
    <w:p w:rsidR="002974D9" w:rsidRDefault="002974D9" w:rsidP="00F711CE">
      <w:pPr>
        <w:pStyle w:val="NormalWeb"/>
        <w:shd w:val="clear" w:color="auto" w:fill="FFFFFF"/>
        <w:spacing w:before="0" w:beforeAutospacing="0" w:after="0" w:afterAutospacing="0"/>
        <w:ind w:firstLine="709"/>
        <w:jc w:val="both"/>
        <w:rPr>
          <w:bCs/>
          <w:color w:val="000000"/>
        </w:rPr>
      </w:pPr>
      <w:r w:rsidRPr="006109A4">
        <w:rPr>
          <w:bCs/>
          <w:color w:val="000000"/>
          <w:u w:val="single"/>
        </w:rPr>
        <w:t>Уровни недоразвития речи</w:t>
      </w:r>
      <w:r>
        <w:rPr>
          <w:u w:val="single"/>
        </w:rPr>
        <w:t xml:space="preserve">  </w:t>
      </w:r>
      <w:r w:rsidRPr="006109A4">
        <w:rPr>
          <w:bCs/>
          <w:color w:val="000000"/>
        </w:rPr>
        <w:t>(по Р. Е. Левино</w:t>
      </w:r>
      <w:r>
        <w:rPr>
          <w:bCs/>
          <w:color w:val="000000"/>
        </w:rPr>
        <w:t>й)</w:t>
      </w:r>
    </w:p>
    <w:p w:rsidR="002974D9" w:rsidRDefault="002974D9" w:rsidP="00F711CE">
      <w:pPr>
        <w:pStyle w:val="NormalWeb"/>
        <w:shd w:val="clear" w:color="auto" w:fill="FFFFFF"/>
        <w:spacing w:before="0" w:beforeAutospacing="0" w:after="0" w:afterAutospacing="0"/>
        <w:ind w:firstLine="709"/>
        <w:jc w:val="both"/>
        <w:rPr>
          <w:b/>
          <w:bCs/>
          <w:color w:val="000000"/>
        </w:rPr>
      </w:pPr>
      <w:r w:rsidRPr="006109A4">
        <w:rPr>
          <w:b/>
          <w:bCs/>
          <w:color w:val="000000"/>
        </w:rPr>
        <w:t>1</w:t>
      </w:r>
      <w:r>
        <w:rPr>
          <w:bCs/>
          <w:color w:val="000000"/>
        </w:rPr>
        <w:t xml:space="preserve"> </w:t>
      </w:r>
      <w:r>
        <w:rPr>
          <w:b/>
          <w:bCs/>
          <w:color w:val="000000"/>
        </w:rPr>
        <w:t>уровень</w:t>
      </w:r>
      <w:r w:rsidRPr="007D75D6">
        <w:rPr>
          <w:b/>
          <w:bCs/>
          <w:color w:val="000000"/>
        </w:rPr>
        <w:t xml:space="preserve"> </w:t>
      </w:r>
    </w:p>
    <w:p w:rsidR="002974D9" w:rsidRDefault="002974D9" w:rsidP="00F711CE">
      <w:pPr>
        <w:pStyle w:val="NormalWeb"/>
        <w:shd w:val="clear" w:color="auto" w:fill="FFFFFF"/>
        <w:spacing w:before="0" w:beforeAutospacing="0" w:after="0" w:afterAutospacing="0"/>
        <w:ind w:firstLine="709"/>
        <w:jc w:val="both"/>
      </w:pPr>
      <w:r w:rsidRPr="006109A4">
        <w:rPr>
          <w:color w:val="000000"/>
        </w:rPr>
        <w:t>На этом уровне у детей либо полностью отсутствует речь, либо имеются лишь элементы речи.</w:t>
      </w:r>
      <w:r w:rsidRPr="006109A4">
        <w:t xml:space="preserve"> </w:t>
      </w:r>
      <w:r w:rsidRPr="006109A4">
        <w:rPr>
          <w:color w:val="000000"/>
        </w:rPr>
        <w:t>Активный словарь детей состоит из небольшого числа звукоподражаний и звуковых комплексов (лепетных слов), которые часто сопровождаются жестами («би» - машина поехала, «ли» - пол). Лепетные слова либо включают фрагменты слова (петух - «угу»). Имеется незначительное количество слов-корней, искаженных по звучанию («пать» - спать, «акыть» - открыть).</w:t>
      </w:r>
      <w:r w:rsidRPr="006109A4">
        <w:t xml:space="preserve"> </w:t>
      </w:r>
      <w:r w:rsidRPr="006109A4">
        <w:rPr>
          <w:color w:val="000000"/>
        </w:rPr>
        <w:t>Используемые детьми слова являются аморфными по значению, не имеют точного соответствия с предметами и действиями. Так, в речи одного ребенка слово «лапа» обозначает и лапы животных, и ноги человека, и колеса машины.</w:t>
      </w:r>
      <w:r w:rsidRPr="006109A4">
        <w:t xml:space="preserve"> </w:t>
      </w:r>
      <w:r w:rsidRPr="006109A4">
        <w:rPr>
          <w:color w:val="000000"/>
        </w:rPr>
        <w:t>В то же время дети часто обозначают один и тот же предмет разными словами (жук - «сюк», «тля-кан», «теля», «атя»).</w:t>
      </w:r>
      <w:r>
        <w:rPr>
          <w:color w:val="000000"/>
        </w:rPr>
        <w:t xml:space="preserve"> </w:t>
      </w:r>
      <w:r w:rsidRPr="006109A4">
        <w:rPr>
          <w:color w:val="000000"/>
        </w:rPr>
        <w:t>Вместо названий действий дети часто употребляют названия предметов (открывать - «древ») и наоборот (кровать - «спать»).</w:t>
      </w:r>
      <w:r>
        <w:t xml:space="preserve"> </w:t>
      </w:r>
      <w:r w:rsidRPr="006109A4">
        <w:rPr>
          <w:color w:val="000000"/>
        </w:rPr>
        <w:t>На этом этапе у детей, как правило, отсутствует фразовая речь. Дети используют однословные слова-предложения.</w:t>
      </w:r>
    </w:p>
    <w:p w:rsidR="002974D9" w:rsidRDefault="002974D9" w:rsidP="00F711CE">
      <w:pPr>
        <w:pStyle w:val="NormalWeb"/>
        <w:shd w:val="clear" w:color="auto" w:fill="FFFFFF"/>
        <w:spacing w:before="0" w:beforeAutospacing="0" w:after="0" w:afterAutospacing="0"/>
        <w:ind w:firstLine="709"/>
        <w:jc w:val="both"/>
        <w:rPr>
          <w:color w:val="000000"/>
        </w:rPr>
      </w:pPr>
      <w:r w:rsidRPr="006109A4">
        <w:rPr>
          <w:color w:val="000000"/>
        </w:rPr>
        <w:t>Звукопроизношение детей характеризуется нечеткостью артикуляции, невозможностью произнесения многих звуков.</w:t>
      </w:r>
      <w:r>
        <w:t xml:space="preserve"> </w:t>
      </w:r>
      <w:r w:rsidRPr="006109A4">
        <w:rPr>
          <w:color w:val="000000"/>
        </w:rPr>
        <w:t>У детей наблюдается ограниченная способность воспроизведения слоговой структуры слова. Чаще всего дети воспроизводят односложные звуковые комплексы (кубики - «ку») либо повторяющиеся слоги («би-би», «ту-ту»). Звуковой анализ слова представляет для детей невыполнимую зада</w:t>
      </w:r>
      <w:r>
        <w:rPr>
          <w:color w:val="000000"/>
        </w:rPr>
        <w:t>.</w:t>
      </w:r>
    </w:p>
    <w:p w:rsidR="002974D9" w:rsidRPr="006109A4" w:rsidRDefault="002974D9" w:rsidP="00F711CE">
      <w:pPr>
        <w:pStyle w:val="NormalWeb"/>
        <w:shd w:val="clear" w:color="auto" w:fill="FFFFFF"/>
        <w:spacing w:before="0" w:beforeAutospacing="0" w:after="0" w:afterAutospacing="0"/>
        <w:ind w:firstLine="709"/>
        <w:jc w:val="both"/>
        <w:rPr>
          <w:b/>
          <w:bCs/>
          <w:color w:val="000000"/>
        </w:rPr>
      </w:pPr>
      <w:r>
        <w:rPr>
          <w:b/>
          <w:color w:val="000000"/>
        </w:rPr>
        <w:t xml:space="preserve">2 </w:t>
      </w:r>
      <w:r>
        <w:rPr>
          <w:b/>
          <w:bCs/>
          <w:color w:val="000000"/>
        </w:rPr>
        <w:t>уровень</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На этом этапе дети используют, более развернутые речевые средства. Однако недоразвитие речи выражено еще очень резко.</w:t>
      </w:r>
      <w:r>
        <w:rPr>
          <w:color w:val="000000"/>
        </w:rPr>
        <w:t xml:space="preserve"> </w:t>
      </w:r>
      <w:r w:rsidRPr="007D75D6">
        <w:rPr>
          <w:color w:val="000000"/>
        </w:rPr>
        <w:t>В 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w:t>
      </w:r>
      <w:r>
        <w:rPr>
          <w:color w:val="000000"/>
        </w:rPr>
        <w:t xml:space="preserve"> </w:t>
      </w:r>
      <w:r w:rsidRPr="007D75D6">
        <w:rPr>
          <w:color w:val="000000"/>
        </w:rPr>
        <w:t>Неточность значения слов проявляется в большом количестве вербальных парафазии (замен слов).</w:t>
      </w:r>
      <w:r>
        <w:rPr>
          <w:color w:val="000000"/>
        </w:rPr>
        <w:t xml:space="preserve"> </w:t>
      </w:r>
      <w:r w:rsidRPr="007D75D6">
        <w:rPr>
          <w:color w:val="000000"/>
        </w:rPr>
        <w:t>Иногда с целью пояснения значения слова дети используют жесты.</w:t>
      </w:r>
      <w:r>
        <w:rPr>
          <w:color w:val="000000"/>
        </w:rPr>
        <w:t xml:space="preserve"> </w:t>
      </w:r>
      <w:r w:rsidRPr="007D75D6">
        <w:rPr>
          <w:color w:val="000000"/>
        </w:rPr>
        <w:t>В процессе общения дети используют фразовую речь, нераспространение или даже распространенные предложения. Однако связи между словами предложения еще грамматически не оформлены, что проявляется в большом количестве, морфологических и синтаксических аграмматизмов. Чаще всего в структуре предложения дети используют существительные в именительном падеже, а глаголы — в форме инфинитива или в форме третьего лица</w:t>
      </w:r>
      <w:r>
        <w:rPr>
          <w:color w:val="000000"/>
        </w:rPr>
        <w:t xml:space="preserve"> единственного или множественного</w:t>
      </w:r>
      <w:r w:rsidRPr="007D75D6">
        <w:rPr>
          <w:color w:val="000000"/>
        </w:rPr>
        <w:t xml:space="preserve"> числа. При этом отсутствует согласование существительного и глагола.</w:t>
      </w:r>
      <w:r>
        <w:rPr>
          <w:color w:val="000000"/>
        </w:rPr>
        <w:t xml:space="preserve"> </w:t>
      </w:r>
      <w:r w:rsidRPr="007D75D6">
        <w:rPr>
          <w:color w:val="000000"/>
        </w:rPr>
        <w:t>Существительные в косвенных падежах заменяются начальной формой либо неправильной формой существительного («играет с мячику», «пошли на горке»).</w:t>
      </w:r>
      <w:r>
        <w:rPr>
          <w:color w:val="000000"/>
        </w:rPr>
        <w:t xml:space="preserve"> </w:t>
      </w:r>
      <w:r w:rsidRPr="007D75D6">
        <w:rPr>
          <w:color w:val="000000"/>
        </w:rPr>
        <w:t>В речи детей нарушатся согласование глагола и существительного в числе («кончилась уроки», «девочка сидят»), в роде («мама купил», «девочка пошел» и др.). Глаголы прошедшего времени в речи детей часто заменяются глаголами настоящего времени («Витя дом рисовал» вместо «Витя дом рисует»).</w:t>
      </w:r>
      <w:r>
        <w:rPr>
          <w:color w:val="000000"/>
        </w:rPr>
        <w:t xml:space="preserve"> </w:t>
      </w:r>
      <w:r w:rsidRPr="007D75D6">
        <w:rPr>
          <w:color w:val="000000"/>
        </w:rPr>
        <w:t>Прилагательные употребляются детьми крайне редко и не согласуются с существительными в роде и числе («красный лет</w:t>
      </w:r>
      <w:r w:rsidRPr="007D75D6">
        <w:rPr>
          <w:color w:val="000000"/>
          <w:vertAlign w:val="subscript"/>
        </w:rPr>
        <w:t>а</w:t>
      </w:r>
      <w:r w:rsidRPr="007D75D6">
        <w:rPr>
          <w:color w:val="000000"/>
        </w:rPr>
        <w:t>», «вкусная грибы»).</w:t>
      </w:r>
      <w:r>
        <w:rPr>
          <w:color w:val="000000"/>
        </w:rPr>
        <w:t xml:space="preserve"> </w:t>
      </w:r>
      <w:r w:rsidRPr="007D75D6">
        <w:rPr>
          <w:color w:val="000000"/>
        </w:rPr>
        <w:t>Формы существительных, прилагательных и глаголов среднего рода отсутствуют, заменяются или искажаются.</w:t>
      </w:r>
      <w:r>
        <w:rPr>
          <w:color w:val="000000"/>
        </w:rPr>
        <w:t xml:space="preserve"> </w:t>
      </w:r>
      <w:r w:rsidRPr="007D75D6">
        <w:rPr>
          <w:color w:val="000000"/>
        </w:rPr>
        <w:t>На этом этапе дети иногда употребляют предлоги, но чаще всего опускают их или употребляют неправильно («Собака живет на будке» - Собака живет в будке).</w:t>
      </w:r>
    </w:p>
    <w:p w:rsidR="002974D9" w:rsidRDefault="002974D9" w:rsidP="00F711CE">
      <w:pPr>
        <w:pStyle w:val="NormalWeb"/>
        <w:spacing w:before="0" w:beforeAutospacing="0" w:after="0" w:afterAutospacing="0"/>
        <w:ind w:firstLine="709"/>
        <w:jc w:val="both"/>
        <w:rPr>
          <w:color w:val="000000"/>
        </w:rPr>
      </w:pPr>
      <w:r w:rsidRPr="007D75D6">
        <w:rPr>
          <w:color w:val="000000"/>
        </w:rPr>
        <w:t>Таким образом, правильное словоизменение касается лишь некоторых форм существительных и глаголов, прежде: всего, часто употребляющихся в речи детей.</w:t>
      </w:r>
      <w:r>
        <w:rPr>
          <w:color w:val="000000"/>
        </w:rPr>
        <w:t xml:space="preserve"> О</w:t>
      </w:r>
      <w:r w:rsidRPr="007D75D6">
        <w:rPr>
          <w:color w:val="000000"/>
        </w:rPr>
        <w:t xml:space="preserve">тсутствует словообразование. </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Звуковая сторона речи также характеризуется существенными нарушениями.</w:t>
      </w:r>
      <w:r>
        <w:rPr>
          <w:color w:val="000000"/>
        </w:rPr>
        <w:t xml:space="preserve"> </w:t>
      </w:r>
      <w:r w:rsidRPr="007D75D6">
        <w:rPr>
          <w:color w:val="000000"/>
        </w:rPr>
        <w:t>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 др.). Многие твердые звуки заменяются мягкими или наоборот (пять - «пат», пыль - «пил»). Произношение артикуляторно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Звукослоговая структура слова в речи детей, находящихся на этот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 (велосипед - «сипед»).</w:t>
      </w:r>
      <w:r>
        <w:rPr>
          <w:color w:val="000000"/>
        </w:rPr>
        <w:t xml:space="preserve"> </w:t>
      </w:r>
      <w:r w:rsidRPr="007D75D6">
        <w:rPr>
          <w:color w:val="000000"/>
        </w:rPr>
        <w:t>Звуковая структура многих слов, особенно слов со стечением согласных, является очень неустойчивой, диффузной -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 (окно - «ако», банка- «бака», вилка- «вика», звезда - «видя»).</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Фонематическое развитие детей значительно отстает от нормы. У детей отсутствуют даже простые формы фонематического анализа.</w:t>
      </w:r>
    </w:p>
    <w:p w:rsidR="002974D9" w:rsidRPr="007D75D6" w:rsidRDefault="002974D9" w:rsidP="00F711CE">
      <w:pPr>
        <w:pStyle w:val="NormalWeb"/>
        <w:spacing w:before="0" w:beforeAutospacing="0" w:after="0" w:afterAutospacing="0"/>
        <w:ind w:firstLine="709"/>
        <w:jc w:val="both"/>
        <w:rPr>
          <w:color w:val="000000"/>
        </w:rPr>
      </w:pPr>
      <w:r>
        <w:rPr>
          <w:b/>
          <w:bCs/>
          <w:color w:val="000000"/>
        </w:rPr>
        <w:t>3 уровень</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На этом уровне разговорная речь детей становится, более развернутой, отсутствуют грубые отклонения в развитии фонетико-фонематической и лексико-грамматической стороны речи.</w:t>
      </w:r>
      <w:r>
        <w:rPr>
          <w:color w:val="000000"/>
        </w:rPr>
        <w:t xml:space="preserve"> </w:t>
      </w:r>
      <w:r w:rsidRPr="007D75D6">
        <w:rPr>
          <w:color w:val="000000"/>
        </w:rPr>
        <w:t>Имеющиеся нарушения в речи детей касаются и основном сложных (по значению и оформлению) речевых единиц.</w:t>
      </w:r>
      <w:r>
        <w:rPr>
          <w:color w:val="000000"/>
        </w:rPr>
        <w:t xml:space="preserve"> </w:t>
      </w:r>
      <w:r w:rsidRPr="007D75D6">
        <w:rPr>
          <w:color w:val="000000"/>
        </w:rPr>
        <w:t>В целом в речи этих детей наблюдаются замены слов, близких по значению, отдельные аграмматичные фразы, искажения звукослоговой структуры некоторых слов, недостатки произношения наиболее сложных по артикуляции звуков.</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неточный отбор слов, следствием чего являются вербальные парафазии («Мама моет ребенка в корыте», кресло - «диван», смола - «зола», вязать- «плести», строгать- «чистить»).</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Дети, находящиеся на третьем уровне речевого развития, используют в речи в основном простые предложения. При употреблении сложных предложений, выражающих временные, пространственные, причинно-следственные отношения, появляются выраженные нарушения. Так, например, 12-летний мальчик составляет следующее предложение: «Сегодня уже весь снег растаял, как прошел месяц».</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Характерными для этого уровня являются и нарушения словоизменения. В речи детей наблюдается еще большое количество ошибок на согласование, управление. Наиболее распространенными являются следующие ошибки: неправильное употребление некоторых форм существительных множественного числа («стулы», «браты», «уша»), смешение окончаний существительных мужского и женского рода в косвенных падежах («висит ореха»), замена окончаний существительных среднего рода в именительном падеже окончанием существительных женского рода (копыто— «копыта», корыто— «орыта», зеркало — «зеркалы»), склонение имен существильных среднего рода как существительных женского рода («пасет стаду», «зашиб копыту»), неправильные падежные окончания слов женского рода с основой на мягкий согласный («солит сольи», « нет мебеля»), ошибочные ударения в слове, нарушение дифференциации вида глаголов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с существительными («мальчик рисуют»).</w:t>
      </w:r>
    </w:p>
    <w:p w:rsidR="002974D9" w:rsidRPr="00D2024D" w:rsidRDefault="002974D9" w:rsidP="00F711CE">
      <w:pPr>
        <w:pStyle w:val="NormalWeb"/>
        <w:spacing w:before="0" w:beforeAutospacing="0" w:after="0" w:afterAutospacing="0"/>
        <w:ind w:firstLine="709"/>
        <w:jc w:val="both"/>
        <w:rPr>
          <w:color w:val="000000"/>
        </w:rPr>
      </w:pPr>
      <w:r>
        <w:rPr>
          <w:b/>
          <w:bCs/>
          <w:color w:val="000000"/>
        </w:rPr>
        <w:t xml:space="preserve">4 уровень </w:t>
      </w:r>
      <w:r w:rsidRPr="007D75D6">
        <w:rPr>
          <w:b/>
          <w:bCs/>
          <w:color w:val="000000"/>
        </w:rPr>
        <w:t xml:space="preserve"> </w:t>
      </w:r>
      <w:r>
        <w:rPr>
          <w:bCs/>
          <w:color w:val="000000"/>
        </w:rPr>
        <w:t>(по Т.Б.Филичевой)</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На этом уровне речевого развития наблюдаются и нарушения лексики, и нарушения словообразования, и нарушения связной речи. Нарушения словообразования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2974D9" w:rsidRPr="007D75D6" w:rsidRDefault="002974D9" w:rsidP="00F711CE">
      <w:pPr>
        <w:pStyle w:val="NormalWeb"/>
        <w:spacing w:before="0" w:beforeAutospacing="0" w:after="0" w:afterAutospacing="0"/>
        <w:ind w:firstLine="709"/>
        <w:jc w:val="both"/>
        <w:rPr>
          <w:color w:val="000000"/>
        </w:rPr>
      </w:pPr>
      <w:r w:rsidRPr="007D75D6">
        <w:rPr>
          <w:color w:val="000000"/>
        </w:rPr>
        <w:t>Звуковая сторона речи детей, находящихся на этом уровне речевого развития, существенно улучшается по сравнению с третьим уровнем. Исчезает смазаность, дифузность произношения артикуляторно простых звуков. Остаются лишь нарушения произношения некоторых артикуляторно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«кобалса», сковорода - «соквоешка»). Искажения звукослоговой структуры слова проявляются в основном при воспроизведении малознакомых слов.</w:t>
      </w:r>
    </w:p>
    <w:p w:rsidR="002974D9" w:rsidRDefault="002974D9" w:rsidP="00F711CE">
      <w:pPr>
        <w:pStyle w:val="NormalWeb"/>
        <w:spacing w:before="0" w:beforeAutospacing="0" w:after="0" w:afterAutospacing="0"/>
        <w:ind w:firstLine="709"/>
        <w:jc w:val="both"/>
        <w:rPr>
          <w:color w:val="000000"/>
        </w:rPr>
      </w:pPr>
      <w:r w:rsidRPr="007D75D6">
        <w:rPr>
          <w:color w:val="000000"/>
        </w:rPr>
        <w:t xml:space="preserve">Фонематическое развитие характеризуется отставанием, что проявляется в трудностях </w:t>
      </w:r>
      <w:r>
        <w:rPr>
          <w:color w:val="000000"/>
        </w:rPr>
        <w:t>овладения чтением и письмом</w:t>
      </w:r>
      <w:r w:rsidRPr="007D75D6">
        <w:rPr>
          <w:color w:val="000000"/>
        </w:rPr>
        <w:t>.</w:t>
      </w:r>
    </w:p>
    <w:p w:rsidR="002974D9" w:rsidRPr="007D75D6" w:rsidRDefault="002974D9" w:rsidP="00F711CE">
      <w:pPr>
        <w:pStyle w:val="NormalWeb"/>
        <w:spacing w:before="0" w:beforeAutospacing="0" w:after="0" w:afterAutospacing="0"/>
        <w:ind w:firstLine="709"/>
        <w:jc w:val="both"/>
        <w:rPr>
          <w:color w:val="000000"/>
        </w:rPr>
      </w:pPr>
    </w:p>
    <w:p w:rsidR="002974D9" w:rsidRPr="007D75D6" w:rsidRDefault="002974D9" w:rsidP="00F711CE">
      <w:pPr>
        <w:pStyle w:val="NormalWeb"/>
        <w:spacing w:before="0" w:beforeAutospacing="0" w:after="0" w:afterAutospacing="0"/>
        <w:ind w:firstLine="709"/>
        <w:jc w:val="both"/>
        <w:rPr>
          <w:color w:val="000000"/>
        </w:rPr>
      </w:pPr>
      <w:r>
        <w:rPr>
          <w:b/>
          <w:color w:val="000000"/>
        </w:rPr>
        <w:t>В</w:t>
      </w:r>
      <w:r w:rsidRPr="007D75D6">
        <w:rPr>
          <w:b/>
          <w:bCs/>
          <w:color w:val="000000"/>
        </w:rPr>
        <w:t>ывод</w:t>
      </w:r>
      <w:r w:rsidRPr="007D75D6">
        <w:rPr>
          <w:color w:val="000000"/>
        </w:rPr>
        <w:t>: усвоение детьми с ОНР речевых норм языка происходит в той же последовательности, что и у детей с нормальным речевым развитием, но при дизонтогенезе речи этапы усвоения затягиваются на несколько лет.</w:t>
      </w:r>
    </w:p>
    <w:p w:rsidR="002974D9" w:rsidRDefault="002974D9" w:rsidP="006109A4">
      <w:pPr>
        <w:shd w:val="clear" w:color="auto" w:fill="FFFFFF"/>
        <w:tabs>
          <w:tab w:val="left" w:pos="851"/>
          <w:tab w:val="left" w:pos="993"/>
        </w:tabs>
        <w:spacing w:after="0" w:line="240" w:lineRule="auto"/>
        <w:ind w:firstLine="567"/>
        <w:jc w:val="center"/>
        <w:rPr>
          <w:rFonts w:ascii="Times New Roman" w:hAnsi="Times New Roman"/>
          <w:b/>
          <w:bCs/>
          <w:color w:val="000000"/>
          <w:sz w:val="24"/>
          <w:szCs w:val="24"/>
        </w:rPr>
      </w:pPr>
    </w:p>
    <w:p w:rsidR="002974D9" w:rsidRDefault="002974D9" w:rsidP="006109A4">
      <w:pPr>
        <w:tabs>
          <w:tab w:val="left" w:pos="851"/>
          <w:tab w:val="left" w:pos="993"/>
        </w:tabs>
        <w:spacing w:after="0" w:line="240" w:lineRule="auto"/>
        <w:ind w:firstLine="567"/>
        <w:jc w:val="both"/>
        <w:rPr>
          <w:rFonts w:ascii="Times New Roman" w:hAnsi="Times New Roman"/>
          <w:b/>
          <w:sz w:val="24"/>
          <w:szCs w:val="24"/>
        </w:rPr>
      </w:pPr>
    </w:p>
    <w:p w:rsidR="002974D9" w:rsidRDefault="002974D9" w:rsidP="006109A4">
      <w:pPr>
        <w:tabs>
          <w:tab w:val="left" w:pos="851"/>
          <w:tab w:val="left" w:pos="993"/>
        </w:tabs>
        <w:spacing w:after="0" w:line="240" w:lineRule="auto"/>
        <w:ind w:firstLine="709"/>
        <w:jc w:val="both"/>
        <w:rPr>
          <w:rFonts w:ascii="Times New Roman" w:hAnsi="Times New Roman"/>
          <w:b/>
          <w:sz w:val="24"/>
          <w:szCs w:val="24"/>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Default="002974D9" w:rsidP="00F81260">
      <w:pPr>
        <w:spacing w:after="0" w:line="240" w:lineRule="auto"/>
        <w:ind w:firstLine="567"/>
        <w:jc w:val="both"/>
        <w:rPr>
          <w:rFonts w:ascii="Times New Roman" w:hAnsi="Times New Roman"/>
          <w:sz w:val="24"/>
          <w:szCs w:val="24"/>
          <w:u w:val="single"/>
        </w:rPr>
      </w:pPr>
    </w:p>
    <w:p w:rsidR="002974D9" w:rsidRPr="00F81260" w:rsidRDefault="002974D9" w:rsidP="00F81260">
      <w:pPr>
        <w:spacing w:after="0" w:line="240" w:lineRule="auto"/>
        <w:ind w:firstLine="567"/>
        <w:jc w:val="both"/>
        <w:rPr>
          <w:rFonts w:ascii="Times New Roman" w:hAnsi="Times New Roman"/>
          <w:sz w:val="24"/>
          <w:szCs w:val="24"/>
        </w:rPr>
      </w:pPr>
    </w:p>
    <w:p w:rsidR="002974D9" w:rsidRDefault="002974D9" w:rsidP="00F81260">
      <w:pPr>
        <w:spacing w:after="0" w:line="240" w:lineRule="auto"/>
        <w:ind w:firstLine="567"/>
        <w:jc w:val="both"/>
        <w:rPr>
          <w:rFonts w:ascii="Times New Roman" w:hAnsi="Times New Roman"/>
          <w:b/>
          <w:sz w:val="24"/>
          <w:szCs w:val="24"/>
        </w:rPr>
        <w:sectPr w:rsidR="002974D9" w:rsidSect="00F81260">
          <w:pgSz w:w="11906" w:h="16838"/>
          <w:pgMar w:top="1134" w:right="851" w:bottom="1134" w:left="1134" w:header="709" w:footer="709" w:gutter="0"/>
          <w:cols w:space="708"/>
          <w:docGrid w:linePitch="360"/>
        </w:sectPr>
      </w:pPr>
    </w:p>
    <w:p w:rsidR="002974D9" w:rsidRPr="006E5850" w:rsidRDefault="002974D9" w:rsidP="00F711CE">
      <w:pPr>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6E5850">
        <w:rPr>
          <w:rFonts w:ascii="Times New Roman" w:hAnsi="Times New Roman"/>
          <w:b/>
          <w:sz w:val="24"/>
          <w:szCs w:val="24"/>
        </w:rPr>
        <w:t>.</w:t>
      </w:r>
      <w:r>
        <w:rPr>
          <w:rFonts w:ascii="Times New Roman" w:hAnsi="Times New Roman"/>
          <w:b/>
          <w:sz w:val="24"/>
          <w:szCs w:val="24"/>
        </w:rPr>
        <w:t xml:space="preserve"> </w:t>
      </w:r>
      <w:r w:rsidRPr="006E5850">
        <w:rPr>
          <w:rFonts w:ascii="Times New Roman" w:hAnsi="Times New Roman"/>
          <w:b/>
          <w:sz w:val="24"/>
          <w:szCs w:val="24"/>
        </w:rPr>
        <w:t xml:space="preserve"> </w:t>
      </w:r>
      <w:r w:rsidRPr="006E5850">
        <w:rPr>
          <w:rFonts w:ascii="Times New Roman" w:hAnsi="Times New Roman"/>
          <w:b/>
          <w:sz w:val="24"/>
          <w:szCs w:val="24"/>
          <w:u w:val="single"/>
        </w:rPr>
        <w:t xml:space="preserve">Содержание непосредственно образовательной деятельности на логопункте по преодолению ФНР, ФФНР и ОНР </w:t>
      </w:r>
      <w:r>
        <w:rPr>
          <w:rFonts w:ascii="Times New Roman" w:hAnsi="Times New Roman"/>
          <w:b/>
          <w:sz w:val="24"/>
          <w:szCs w:val="24"/>
          <w:u w:val="single"/>
        </w:rPr>
        <w:t xml:space="preserve"> у детей 5-6 лет</w:t>
      </w:r>
      <w:r w:rsidRPr="006E5850">
        <w:rPr>
          <w:rFonts w:ascii="Times New Roman" w:hAnsi="Times New Roman"/>
          <w:b/>
          <w:sz w:val="24"/>
          <w:szCs w:val="24"/>
          <w:u w:val="single"/>
        </w:rPr>
        <w:t>.</w:t>
      </w:r>
      <w:r w:rsidRPr="006E5850">
        <w:rPr>
          <w:rFonts w:ascii="Times New Roman" w:hAnsi="Times New Roman"/>
          <w:b/>
          <w:sz w:val="24"/>
          <w:szCs w:val="24"/>
        </w:rPr>
        <w:t xml:space="preserve"> </w:t>
      </w:r>
    </w:p>
    <w:p w:rsidR="002974D9" w:rsidRDefault="002974D9" w:rsidP="00DA547C">
      <w:pPr>
        <w:spacing w:after="0" w:line="240" w:lineRule="auto"/>
        <w:jc w:val="both"/>
        <w:rPr>
          <w:rFonts w:ascii="Times New Roman" w:hAnsi="Times New Roman"/>
          <w:sz w:val="24"/>
          <w:szCs w:val="24"/>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85"/>
      </w:tblGrid>
      <w:tr w:rsidR="002974D9" w:rsidRPr="007D3CBB" w:rsidTr="007D3CBB">
        <w:tc>
          <w:tcPr>
            <w:tcW w:w="14993" w:type="dxa"/>
          </w:tcPr>
          <w:p w:rsidR="002974D9" w:rsidRPr="007D3CBB" w:rsidRDefault="002974D9" w:rsidP="007D3CBB">
            <w:pPr>
              <w:spacing w:after="0" w:line="240" w:lineRule="auto"/>
              <w:jc w:val="both"/>
              <w:rPr>
                <w:rFonts w:ascii="Times New Roman" w:hAnsi="Times New Roman"/>
                <w:b/>
                <w:sz w:val="24"/>
                <w:szCs w:val="24"/>
              </w:rPr>
            </w:pPr>
            <w:r w:rsidRPr="007D3CBB">
              <w:rPr>
                <w:rFonts w:ascii="Times New Roman" w:hAnsi="Times New Roman"/>
                <w:b/>
                <w:sz w:val="24"/>
                <w:szCs w:val="24"/>
              </w:rPr>
              <w:t xml:space="preserve">I период     </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i/>
                <w:sz w:val="24"/>
                <w:szCs w:val="24"/>
              </w:rPr>
            </w:pPr>
            <w:r w:rsidRPr="007D3CBB">
              <w:rPr>
                <w:rFonts w:ascii="Times New Roman" w:hAnsi="Times New Roman"/>
                <w:b/>
                <w:i/>
                <w:sz w:val="24"/>
                <w:szCs w:val="24"/>
              </w:rPr>
              <w:t>Произношение</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Выработка дифференцированных движений органов артикуляционного аппарата.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речевого дыхания.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навыка правильного произношения звуков (гласных, согласных), имеющихся в речи детей.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Постановка отсутствующих в речи звуков (в соответствии с индивидуальными особенностями речи детей).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Автоматизация поставленных звуков в составе слогов, слов, предложений, текстов.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Воспитание правильной ритмико-интонационной и мелодической окраски речи.</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i/>
                <w:sz w:val="24"/>
                <w:szCs w:val="24"/>
              </w:rPr>
            </w:pPr>
            <w:r w:rsidRPr="007D3CBB">
              <w:rPr>
                <w:rFonts w:ascii="Times New Roman" w:hAnsi="Times New Roman"/>
                <w:b/>
                <w:i/>
                <w:sz w:val="24"/>
                <w:szCs w:val="24"/>
              </w:rPr>
              <w:t>Фонематическое восприятие</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способности узнавать и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способности узнавать и различать звуки речи по высоте и силе голоса.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Дифференциация речевых и неречевых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слухового внимания к звуковой оболочке слова, слуховой памяти.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Различение слогов, состоящих из правильнопроизносимых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Знакомство с буквами, обозначающими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Знакомство с анализом и синтезом обратных слогов.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Преобразование слогов за счёт одного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Различение односложных и многосложных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звука из ряда других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ударного гласного в начале слова; выделение последнего согласного в конце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среднего звука в односложном слове (мак). </w:t>
            </w:r>
          </w:p>
          <w:p w:rsidR="002974D9" w:rsidRPr="007D3CBB" w:rsidRDefault="002974D9" w:rsidP="007D3CBB">
            <w:pPr>
              <w:spacing w:after="0" w:line="240" w:lineRule="auto"/>
              <w:rPr>
                <w:rFonts w:ascii="Times New Roman" w:hAnsi="Times New Roman"/>
                <w:b/>
                <w:i/>
                <w:sz w:val="24"/>
                <w:szCs w:val="24"/>
              </w:rPr>
            </w:pPr>
            <w:r w:rsidRPr="007D3CBB">
              <w:rPr>
                <w:rFonts w:ascii="Times New Roman" w:hAnsi="Times New Roman"/>
                <w:sz w:val="24"/>
                <w:szCs w:val="24"/>
              </w:rPr>
              <w:t>Усвоение понятий «гласный – согласный» звук</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i/>
                <w:sz w:val="24"/>
                <w:szCs w:val="24"/>
              </w:rPr>
            </w:pPr>
            <w:r w:rsidRPr="007D3CBB">
              <w:rPr>
                <w:rFonts w:ascii="Times New Roman" w:hAnsi="Times New Roman"/>
                <w:b/>
                <w:i/>
                <w:sz w:val="24"/>
                <w:szCs w:val="24"/>
              </w:rPr>
              <w:t>Развитие речи</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навыка употребления категории числа и лица глаголов настоящего времени (я пою, мы поём, вы поёте, они поют).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навыка употребления формы родительного падежа с предлогом у. </w:t>
            </w:r>
          </w:p>
          <w:p w:rsidR="002974D9" w:rsidRPr="007D3CBB" w:rsidRDefault="002974D9" w:rsidP="007D3CBB">
            <w:pPr>
              <w:spacing w:after="0" w:line="240" w:lineRule="auto"/>
            </w:pPr>
            <w:r w:rsidRPr="007D3CBB">
              <w:rPr>
                <w:rFonts w:ascii="Times New Roman" w:hAnsi="Times New Roman"/>
                <w:sz w:val="24"/>
                <w:szCs w:val="24"/>
              </w:rPr>
              <w:t>Согласование притяжательных местоимений мой, моя, моё с существительными мужского, женского, среднего рода.</w:t>
            </w:r>
            <w:r w:rsidRPr="007D3CBB">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навыка употребления в самостоятельной речи категорий прошедшего времени глаголов множественного числа (гуляли, пели, катали, купили).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предложений по демонстрации действий. Объединение этих предложений в короткий текст.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Составление рассказа по картине с опорой на вопросительно – ответный и наглядно – графический планы.</w:t>
            </w:r>
          </w:p>
        </w:tc>
      </w:tr>
    </w:tbl>
    <w:tbl>
      <w:tblPr>
        <w:tblpPr w:leftFromText="180" w:rightFromText="180" w:vertAnchor="text" w:horzAnchor="margin" w:tblpY="140"/>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85"/>
      </w:tblGrid>
      <w:tr w:rsidR="002974D9" w:rsidRPr="007D3CBB" w:rsidTr="007D3CBB">
        <w:tc>
          <w:tcPr>
            <w:tcW w:w="14993" w:type="dxa"/>
          </w:tcPr>
          <w:p w:rsidR="002974D9" w:rsidRPr="007D3CBB" w:rsidRDefault="002974D9" w:rsidP="007D3CBB">
            <w:pPr>
              <w:spacing w:after="0" w:line="240" w:lineRule="auto"/>
              <w:jc w:val="both"/>
              <w:rPr>
                <w:rFonts w:ascii="Times New Roman" w:hAnsi="Times New Roman"/>
                <w:b/>
                <w:sz w:val="24"/>
                <w:szCs w:val="24"/>
              </w:rPr>
            </w:pPr>
            <w:r w:rsidRPr="007D3CBB">
              <w:rPr>
                <w:rFonts w:ascii="Times New Roman" w:hAnsi="Times New Roman"/>
                <w:b/>
                <w:sz w:val="24"/>
                <w:szCs w:val="24"/>
              </w:rPr>
              <w:t>II период</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Произношение</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Продолжение работы над развитием подвижности артикуляционного аппарата.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умения анализировать свою речь и речь окружающих на предмет правильности её фонетического оформления.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Постановка отсутствующих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Автоматизация произношения ранее поставленных звуков в предложениях и коротких текстах.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Автоматизация произношения вновь поставленных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Дифференциация на слух сохранных звуков (с проговариванием), различающихся: по твёрдости – мягкости ([п] – [пь], [т] – [ть] и т.д.); по глухости – звонкости ([п] – [б], [к] – [г] и т.д.); в обратных слогах; в слогах со стечением двух согласных;  в словах и фразах.</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Фонематическое восприятие</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наличия звука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Распределение картинок, названия, которых включает: дифференцируемые звуки; определённый заданный звук.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На том же материале: определение места звука в слове;  выделение гласных звуков в положении после согласного в слове; совершенствование навыков употребления в речевом контексте слов сложной звуконаполняемости;  анализ и синтез прямого слога; выделение согласного звука 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начале слова; выделение гласного звука в конце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Практическое знакомство с понятием «твёрдый-мягкий»  звук и «глухой – звонкий».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умения различать и оценивать правильные эталоны произношения в чужой и собственной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Различение слов, близких по звуковому составу; определение количества слогов (гласных) в слове.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Дифференциация на слух сохранных звуков (без проговаривания), различающихся: по твёрдости – мягкости ([п] – пь] [т] – [ть] и т. д.); по глухости – звонкости ([п] – [б], [к] – [г] и т. д.); в обратных слогах; в слогах со стечением двух согласных; в словах и фразах; составление предложения с определённым словом; анализ двухсловного предложения; анализ предложения с постепенным увеличением количества слов</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Развитие речи</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Закрепления в самостоятельной речи навыка: согласования прилагательных с существительным в роде, числе, падеже и образования относительных прилагательных;  согласование порядковых числительных с существительными.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Закрепление умения: подбирать однокоренные слова; образовывать сложные слова (снегопад, пылесос, листопад); составлять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по демонстрации действий, картине, вопросам; распространять предложение однородными, подлежащими, сказуемыми, дополнениями, определениями;  составлять предложения по опорным словам; составлять предложения по картине, серии картин; пересказывать тексты</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насыщенные изучаемыми звуками.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знаний и умений, полученных ранее, на новом словесном материале. </w:t>
            </w:r>
          </w:p>
          <w:p w:rsidR="002974D9" w:rsidRPr="007D3CBB" w:rsidRDefault="002974D9" w:rsidP="007D3CBB">
            <w:pPr>
              <w:spacing w:after="0" w:line="240" w:lineRule="auto"/>
            </w:pPr>
            <w:r w:rsidRPr="007D3CBB">
              <w:rPr>
                <w:rFonts w:ascii="Times New Roman" w:hAnsi="Times New Roman"/>
                <w:sz w:val="24"/>
                <w:szCs w:val="24"/>
              </w:rPr>
              <w:t>Распространение предложений за счёт введения однородных членов: сказуемых, подлежащих, дополнений, определений.</w:t>
            </w:r>
            <w:r w:rsidRPr="007D3CBB">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предложений по картине, по вопросам.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навыка составления рассказа по картине (с опорой на вопросительно-ответный и наглядно-графический планы). </w:t>
            </w:r>
          </w:p>
          <w:p w:rsidR="002974D9" w:rsidRPr="007D3CBB" w:rsidRDefault="002974D9" w:rsidP="007D3CBB">
            <w:pPr>
              <w:spacing w:after="0" w:line="240" w:lineRule="auto"/>
              <w:rPr>
                <w:rFonts w:ascii="Times New Roman" w:hAnsi="Times New Roman"/>
                <w:b/>
                <w:i/>
                <w:sz w:val="24"/>
                <w:szCs w:val="24"/>
              </w:rPr>
            </w:pPr>
            <w:r w:rsidRPr="007D3CBB">
              <w:rPr>
                <w:rFonts w:ascii="Times New Roman" w:hAnsi="Times New Roman"/>
                <w:sz w:val="24"/>
                <w:szCs w:val="24"/>
              </w:rPr>
              <w:t>Составление рассказа по серии сюжетных картин.</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b/>
                <w:sz w:val="24"/>
                <w:szCs w:val="24"/>
              </w:rPr>
              <w:t>III период</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Произношение</w:t>
            </w:r>
          </w:p>
        </w:tc>
      </w:tr>
    </w:tbl>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85"/>
      </w:tblGrid>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Автоматизация поставленных звуков в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Дифференциация звуков по месту образования: [с] – [ш], [з] – [ж];  [р] – [л]; в прямых и обратных слогах; в слогах со стечением трёх согласных; в словах и фразах; в коротких текстах и стихах; закрепление умений, полученных ранее, на новом речевом материале.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правильного произношения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точности произвольных движений артикуляционного аппарата.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Совершенствование дикции. </w:t>
            </w:r>
          </w:p>
          <w:p w:rsidR="002974D9" w:rsidRPr="007D3CBB" w:rsidRDefault="002974D9" w:rsidP="007D3CBB">
            <w:pPr>
              <w:spacing w:after="0" w:line="240" w:lineRule="auto"/>
              <w:rPr>
                <w:rFonts w:ascii="Times New Roman" w:hAnsi="Times New Roman"/>
                <w:b/>
                <w:i/>
                <w:sz w:val="24"/>
                <w:szCs w:val="24"/>
              </w:rPr>
            </w:pPr>
            <w:r w:rsidRPr="007D3CBB">
              <w:rPr>
                <w:rFonts w:ascii="Times New Roman" w:hAnsi="Times New Roman"/>
                <w:sz w:val="24"/>
                <w:szCs w:val="24"/>
              </w:rPr>
              <w:t>Совершенствование интонационной выразительности речи</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Фонематическое восприятие</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схемы слова с выделением ударного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Выбор слова к соответствующей графической схеме.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Выбор графической схемы к соответствующему слову.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Преобразование слов за счёт замены одного звука или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Подбор слова с заданным количеством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последовательности звуков в слове (спеллинг).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порядка следования звуков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количества и порядка слогов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звуков, стоящих перед или после определённого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Составление слов из заданной последовательности звуков.</w:t>
            </w:r>
          </w:p>
        </w:tc>
      </w:tr>
      <w:tr w:rsidR="002974D9" w:rsidRPr="007D3CBB" w:rsidTr="007D3CBB">
        <w:tc>
          <w:tcPr>
            <w:tcW w:w="14993"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Развитие речи</w:t>
            </w:r>
          </w:p>
        </w:tc>
      </w:tr>
      <w:tr w:rsidR="002974D9" w:rsidRPr="007D3CBB" w:rsidTr="007D3CBB">
        <w:tc>
          <w:tcPr>
            <w:tcW w:w="14993"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Закрепления навыка образования уменьшительной формы существительных (ящичек, сумочка, вазочка), прилагательных (сосновый лес, сосновая шишка, ветка, иголка и т.д.)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Подбор однородных слов (чай, чайник, чайная); приставочных глаголов (машина поехала к дому, отъехала от дома, объехала вокруг дома).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Употребление предложных конструкций (залез под шкаф, вылез из шкафа, спрятался между столом и шкафом).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Образование существительных от глаголов и наоборот (читать – читатель, учить – учитель, лётчик – летать, пловец – плавать).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навыка составления повествовательного рассказа на основе событий заданной последовательности.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навыка составления предложений с элементами творчества.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рассказов с элементами творчества.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Употребление в самостоятельной речи простых и сложных предложений, усложняя их однородными членами и т.д. </w:t>
            </w:r>
          </w:p>
          <w:p w:rsidR="002974D9" w:rsidRPr="007D3CBB" w:rsidRDefault="002974D9" w:rsidP="007D3CBB">
            <w:pPr>
              <w:spacing w:after="0" w:line="240" w:lineRule="auto"/>
            </w:pPr>
            <w:r w:rsidRPr="007D3CBB">
              <w:rPr>
                <w:rFonts w:ascii="Times New Roman" w:hAnsi="Times New Roman"/>
                <w:sz w:val="24"/>
                <w:szCs w:val="24"/>
              </w:rPr>
              <w:t>Оформление речевых высказываний в соответствии с фонетическими нормами русского языка.</w:t>
            </w:r>
            <w:r w:rsidRPr="007D3CBB">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Повышение мотивации детей к активному употреблению в высказываниях усвоенных грамматических форм речи.</w:t>
            </w:r>
          </w:p>
        </w:tc>
      </w:tr>
    </w:tbl>
    <w:p w:rsidR="002974D9" w:rsidRDefault="002974D9" w:rsidP="00F81260">
      <w:pPr>
        <w:spacing w:after="0" w:line="240" w:lineRule="auto"/>
        <w:ind w:firstLine="567"/>
        <w:jc w:val="both"/>
        <w:rPr>
          <w:rFonts w:ascii="Times New Roman" w:hAnsi="Times New Roman"/>
          <w:sz w:val="24"/>
          <w:szCs w:val="24"/>
          <w:u w:val="single"/>
        </w:rPr>
      </w:pPr>
    </w:p>
    <w:p w:rsidR="002974D9" w:rsidRPr="006E5850" w:rsidRDefault="002974D9" w:rsidP="00F711CE">
      <w:pPr>
        <w:spacing w:after="0" w:line="240" w:lineRule="auto"/>
        <w:ind w:firstLine="709"/>
        <w:jc w:val="both"/>
        <w:rPr>
          <w:rFonts w:ascii="Times New Roman" w:hAnsi="Times New Roman"/>
          <w:b/>
          <w:sz w:val="24"/>
          <w:szCs w:val="24"/>
          <w:u w:val="single"/>
        </w:rPr>
      </w:pPr>
      <w:r w:rsidRPr="006E5850">
        <w:rPr>
          <w:rFonts w:ascii="Times New Roman" w:hAnsi="Times New Roman"/>
          <w:b/>
          <w:sz w:val="24"/>
          <w:szCs w:val="24"/>
          <w:u w:val="single"/>
        </w:rPr>
        <w:t xml:space="preserve">Планируемые результаты логопедической работы: </w:t>
      </w:r>
    </w:p>
    <w:p w:rsidR="002974D9" w:rsidRDefault="002974D9"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правильно артикулировать все звуки речи в различных фонети</w:t>
      </w:r>
      <w:r>
        <w:rPr>
          <w:rFonts w:ascii="Times New Roman" w:hAnsi="Times New Roman"/>
          <w:sz w:val="24"/>
          <w:szCs w:val="24"/>
        </w:rPr>
        <w:t xml:space="preserve">ческих позициях и формах речи; </w:t>
      </w:r>
    </w:p>
    <w:p w:rsidR="002974D9" w:rsidRPr="00F81260" w:rsidRDefault="002974D9"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дифференцировать все изученные звуки; </w:t>
      </w:r>
    </w:p>
    <w:p w:rsidR="002974D9" w:rsidRPr="00F81260" w:rsidRDefault="002974D9"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называть последовательность слов в предложении, слогов и звуков в словах; </w:t>
      </w:r>
    </w:p>
    <w:p w:rsidR="002974D9" w:rsidRPr="00F81260" w:rsidRDefault="002974D9"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находить в предложении слова с заданным звуком, определять место звука в слове; </w:t>
      </w:r>
    </w:p>
    <w:p w:rsidR="002974D9" w:rsidRPr="00F81260" w:rsidRDefault="002974D9"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различать понятия «звук», «слог», «предложение» на практическом уровне; </w:t>
      </w:r>
    </w:p>
    <w:p w:rsidR="002974D9" w:rsidRDefault="002974D9"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овладеть интонационными средствами выразительности речи в пересказе, чтении стихов. </w:t>
      </w:r>
    </w:p>
    <w:p w:rsidR="002974D9" w:rsidRPr="00F81260" w:rsidRDefault="002974D9" w:rsidP="00F81260">
      <w:pPr>
        <w:spacing w:after="0" w:line="240" w:lineRule="auto"/>
        <w:jc w:val="both"/>
        <w:rPr>
          <w:rFonts w:ascii="Times New Roman" w:hAnsi="Times New Roman"/>
          <w:sz w:val="24"/>
          <w:szCs w:val="24"/>
        </w:rPr>
      </w:pPr>
    </w:p>
    <w:p w:rsidR="002974D9" w:rsidRPr="006E5850" w:rsidRDefault="002974D9" w:rsidP="00F711CE">
      <w:pPr>
        <w:spacing w:after="0" w:line="240" w:lineRule="auto"/>
        <w:ind w:firstLine="709"/>
        <w:jc w:val="both"/>
        <w:rPr>
          <w:rFonts w:ascii="Times New Roman" w:hAnsi="Times New Roman"/>
          <w:b/>
          <w:sz w:val="24"/>
          <w:szCs w:val="24"/>
          <w:u w:val="single"/>
        </w:rPr>
      </w:pPr>
      <w:r w:rsidRPr="006E5850">
        <w:rPr>
          <w:rFonts w:ascii="Times New Roman" w:hAnsi="Times New Roman"/>
          <w:b/>
          <w:sz w:val="24"/>
          <w:szCs w:val="24"/>
          <w:u w:val="single"/>
        </w:rPr>
        <w:t xml:space="preserve">Содержание логопедической работы на логопункте по преодолению ФНР, ФФНР и ОНР </w:t>
      </w:r>
      <w:r>
        <w:rPr>
          <w:rFonts w:ascii="Times New Roman" w:hAnsi="Times New Roman"/>
          <w:b/>
          <w:sz w:val="24"/>
          <w:szCs w:val="24"/>
          <w:u w:val="single"/>
        </w:rPr>
        <w:t xml:space="preserve"> у детей 7-8 лет.</w:t>
      </w:r>
    </w:p>
    <w:p w:rsidR="002974D9" w:rsidRPr="006E5850" w:rsidRDefault="002974D9" w:rsidP="00F81260">
      <w:pPr>
        <w:spacing w:after="0" w:line="240" w:lineRule="auto"/>
        <w:jc w:val="both"/>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84"/>
      </w:tblGrid>
      <w:tr w:rsidR="002974D9" w:rsidRPr="007D3CBB" w:rsidTr="007D3CBB">
        <w:tc>
          <w:tcPr>
            <w:tcW w:w="14992"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b/>
                <w:sz w:val="24"/>
                <w:szCs w:val="24"/>
              </w:rPr>
              <w:t xml:space="preserve">I период     </w:t>
            </w:r>
          </w:p>
        </w:tc>
      </w:tr>
      <w:tr w:rsidR="002974D9" w:rsidRPr="007D3CBB" w:rsidTr="007D3CBB">
        <w:tc>
          <w:tcPr>
            <w:tcW w:w="14992"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Произношение</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Постановка отсутствующих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правильно произносимых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Выработка дифференцированных движений органов артикуляционного аппарата.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речевого дыхания.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Преодоление затруднений в произношении сложных по структуре слов, состоящих из правильно произносимых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грамматически правильной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слов различной звуко-слоговой сложности в связи с закреплением правильного произношения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доступных ритмических моделей слов: `та – та, та – `та, `та – та – та, та – `та – та.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Определение ритмических моделей слов: вата –`тата; вода – та`та т. д</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Соотнесение слова с заданной ритмической моделью: `вата – `тата, во`да – та`та.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Различение звуков на слух: по твёрдости – мягкости; по глухости – звонкости; по месту образования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Анализ и синтез звуко-слогового состава слов, усвоенной звуко-слоговой структуры.</w:t>
            </w:r>
          </w:p>
        </w:tc>
      </w:tr>
      <w:tr w:rsidR="002974D9" w:rsidRPr="007D3CBB" w:rsidTr="007D3CBB">
        <w:tc>
          <w:tcPr>
            <w:tcW w:w="14992"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Фонематическое восприятие</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умения дифференцировать на слух и в речи сохранные звуки с опорой на их акустические и артикуляционные признаки.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Последовательное знакомство с буквами на основе чёткого правильного произношения твёрдых и мягких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начального гласного из слов типа: ива, утка.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Последовательное называние гласных из ряда двух – трёх гласных (аи, уиа).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Анализ и синтез прямых и обратных слогов.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последнего согласного из слов типа: мак, крот.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слогообразующего гласного в позиции после согласного из слов типа: ком, сом, кнут.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первого согласного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Анализ и синтез слогов («та», «ми») и слов («кит», «суп»).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Выкладывание из цветных фишек обратных слогов.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Преобразование слогов.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Звуко-слоговой анализ слов типа: косы, сани, выкладывание схемы слов из фишек.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терминов «звук», «буква», «слово», «слог», «гласный звук», «согласный звук», «твёрдый звук», «мягкий звук».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графической схемы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Называния порядка следования звуков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Выделение и называние гласных, согласных звуков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Умение давать качественную характеристику звуку.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Формирование умения делить на слова предложения простой конструкции без предлогов и с предлогами.</w:t>
            </w:r>
          </w:p>
        </w:tc>
      </w:tr>
      <w:tr w:rsidR="002974D9" w:rsidRPr="007D3CBB" w:rsidTr="007D3CBB">
        <w:tc>
          <w:tcPr>
            <w:tcW w:w="14992"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Развитие речи</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Изучение грамматических форм слов за счёт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лент, окон, стульев и т. 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Согласование глаголов единственного и множественного числа настоящего времени с существительными (залаяла собака, залаяли собаки); сравнение личных окончаний глаголов настоящего времени в единственном и множественном числе (поёт Валя, поют – дети); привлечение внимания к родовой принадлежности предметов (мой стакан, моя сумка, мои туфли).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Образование слов способом присоединения приставки (наливает, поливает, выливает…); способом присоединения суффиксов (мех– мехо – вой - меховая, лимон – лимонный – лимонная); к словам с уменьшительно-ласкательным значением (пенёк, лесок, колёсико);</w:t>
            </w:r>
            <w:r w:rsidRPr="007D3CBB">
              <w:t xml:space="preserve"> </w:t>
            </w:r>
            <w:r w:rsidRPr="007D3CBB">
              <w:rPr>
                <w:rFonts w:ascii="Times New Roman" w:hAnsi="Times New Roman"/>
                <w:sz w:val="24"/>
                <w:szCs w:val="24"/>
              </w:rPr>
              <w:t xml:space="preserve">способом словосложения (пылесос, сенокос, снегопад).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Изменение грамматических форм слов в зависимости от рода, числа, падежа, времени действия.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форм множественного числа родительного падежа существительных (много – яблок, платьев).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Распространение простого предложения прямым дополнением (Валя читает книгу); выделение слов из предложений с помощью</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или полным ответом на вопросы.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простых распространённых предложений с использованием предлогов на, у, в, под, над, с, со по картинкам; по демонстрации действий, по вопросам.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Объединение нескольких предложений в небольшой рассказ.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зелёную грузовую машину и поставить её на среднюю полку шкафа). </w:t>
            </w:r>
          </w:p>
          <w:p w:rsidR="002974D9" w:rsidRPr="007D3CBB" w:rsidRDefault="002974D9" w:rsidP="007D3CBB">
            <w:pPr>
              <w:spacing w:after="0" w:line="240" w:lineRule="auto"/>
              <w:rPr>
                <w:rFonts w:ascii="Times New Roman" w:hAnsi="Times New Roman"/>
                <w:b/>
                <w:i/>
                <w:sz w:val="24"/>
                <w:szCs w:val="24"/>
              </w:rPr>
            </w:pPr>
            <w:r w:rsidRPr="007D3CBB">
              <w:rPr>
                <w:rFonts w:ascii="Times New Roman" w:hAnsi="Times New Roman"/>
                <w:sz w:val="24"/>
                <w:szCs w:val="24"/>
              </w:rPr>
              <w:t>Развитие умения составлять рассказ из предложений данных в задуманной последовательности.</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b/>
                <w:sz w:val="24"/>
                <w:szCs w:val="24"/>
              </w:rPr>
              <w:t>II период</w:t>
            </w:r>
          </w:p>
        </w:tc>
      </w:tr>
      <w:tr w:rsidR="002974D9" w:rsidRPr="007D3CBB" w:rsidTr="007D3CBB">
        <w:tc>
          <w:tcPr>
            <w:tcW w:w="14992"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Произношение</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Исправление недостатков речи в соответствии с индивидуальными особенностями детей.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правильного произношения всех ранее пройденных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слов сложного слогового состава (тратуар, экскаватор, перекрёсток и др.) в связи с закреплением правильного произношения.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многосложных слов (учительница, часовщик, электрический и др.)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Развитие точности произвольных движений артикуляционного аппарата.</w:t>
            </w:r>
            <w:r w:rsidRPr="007D3CBB">
              <w:t xml:space="preserve"> </w:t>
            </w:r>
            <w:r w:rsidRPr="007D3CBB">
              <w:rPr>
                <w:rFonts w:ascii="Times New Roman" w:hAnsi="Times New Roman"/>
                <w:sz w:val="24"/>
                <w:szCs w:val="24"/>
              </w:rPr>
              <w:t xml:space="preserve">Различение на слух: [ч] – [ть] – [сь] – [щ], [ц] – [ть] – [сь], [щ] – [ч] – [сь] – [ш] и их дифференциация.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многосложных слов в связи с закреплением правильного произношения.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Анализ и синтез звуко-слогового состава слов, усвоенной звуко-слоговой структуры. </w:t>
            </w:r>
          </w:p>
          <w:p w:rsidR="002974D9" w:rsidRPr="007D3CBB" w:rsidRDefault="002974D9" w:rsidP="007D3CBB">
            <w:pPr>
              <w:spacing w:after="0" w:line="240" w:lineRule="auto"/>
              <w:rPr>
                <w:rFonts w:ascii="Times New Roman" w:hAnsi="Times New Roman"/>
                <w:b/>
                <w:i/>
                <w:sz w:val="24"/>
                <w:szCs w:val="24"/>
              </w:rPr>
            </w:pPr>
            <w:r w:rsidRPr="007D3CBB">
              <w:rPr>
                <w:rFonts w:ascii="Times New Roman" w:hAnsi="Times New Roman"/>
                <w:sz w:val="24"/>
                <w:szCs w:val="24"/>
              </w:rPr>
              <w:t>Совершенствование дикции и интонационной выразительности речи.</w:t>
            </w:r>
          </w:p>
        </w:tc>
      </w:tr>
      <w:tr w:rsidR="002974D9" w:rsidRPr="007D3CBB" w:rsidTr="007D3CBB">
        <w:tc>
          <w:tcPr>
            <w:tcW w:w="14992"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Фонематическое восприятие</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Совершенствование навыков звуко-слогового анализа и синтеза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схемы слов из фишек и полосок.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Звуко-слоговой анализ слов различной сложности типа: вагон, кошка, плот, красный, краска.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различий и качественных характеристик звуков: «гласный» – «согласный», «твёрдый» – «мягкий», «звонкий» – «глухой».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слогообразующей роли гласных (в каждом слоге один гласный звук).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умения находить в слове ударный гласный.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умения подбирать слова к данным схемам.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умения подбирать слова к данной модели (1-ый звук твёрдый согласный, 2-ой – гласный, 3-ий мягкий согласный например; лось, конь, соль т.п.)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Преобразование слов за счёт замены звука (суп – сук, вата– дата, угол – уголь).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количества слов в предложении и их последовательности.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Деление слов на слоги.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Формирования операции звуко-слогового анализа на основе наглядно-графических схем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навыка преобразования слогов и слов с помощью замены звуков (му– пу). Преобразование слов за счёт замены или добавления звуков (мышка – мушка – мишка, стол – столик и др.).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Определение количества слов в предложении и их последовательности.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Совершенствование умения делить на слова предложения простой конструкции без предлогов и с предлогами.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Выкладывание из полосок схемы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Формирование умения выполнять различные задания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по дополнению предложений недостающими словами, исправлять деформированное предложение</w:t>
            </w:r>
          </w:p>
        </w:tc>
      </w:tr>
      <w:tr w:rsidR="002974D9" w:rsidRPr="007D3CBB" w:rsidTr="007D3CBB">
        <w:tc>
          <w:tcPr>
            <w:tcW w:w="14992"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i/>
                <w:sz w:val="24"/>
                <w:szCs w:val="24"/>
              </w:rPr>
              <w:t>Развитие речи</w:t>
            </w:r>
          </w:p>
        </w:tc>
      </w:tr>
      <w:tr w:rsidR="002974D9" w:rsidRPr="007D3CBB" w:rsidTr="007D3CBB">
        <w:tc>
          <w:tcPr>
            <w:tcW w:w="14992"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Продолжать изучение изменения грамматических форм слов в зависимости от рода, числа, падежа, времени действия.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наиболее сложных форм множественного числа существительных (пальто, торты, крылья).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Усвоение падежных окончаний существительных (В лесу жила белка. Дети любовались белкой. Дети кормили белку. У белки пушистый хвост.); прилагательных с существительными мужского и  женского рода в единственном и множественном числе (большой мишка, большая кошка, большие кубики);  согласование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голубой платок; ая… голубая лента; ое… голубое блюдце; ые… голубые полотенца).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Согласование числительных с существительными в роде, числе, падеже (Куклам сшили… два платья..,пять платьев..., две рубашки…, пять рубашек).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Употребление глаголов настоящего, прошедшего и будущего времени (играю – играл – буду играть); глаголов совершенного и несовершенного вида (рисует – нарисовал).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Развитие умения подбирать родственные слова (снег, снеговик, снежинка, Снегурочка, снежный, снежок и тд.)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Образование слов (на новом материале)  способом присоединения приставки (прибыл, приполз, прибежал, прискакал; уехал, приехал, подъехал, заехал, объехал, переехал, выехал); присоединение суффиксов – образование относительных прилагательных (деревянный, ая, ое, ые;пластмассовый, ая, ое, ые; за счёт словосложения (трёхколесный,первоклассник)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Образование существительных, обозначающих лица по их деятельности, профессии (учитель, ученик,учительница, хоккей, хоккеист)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Привлечение внимания к многозначности слов (лисички – животные, лисички – грибы)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Образование уменьшительно-ласкательной формы прилагательных (У зайчика маленький кротких хвостик. У лисы большой пушистых хвост.)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Практическое употребление образованных слов в составе предложений в различных падежных формах (У меня нет… стеклянной вазы. Машина подъехала к гаражу. Саша катался на трёхколёсном велосипеде.)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Употребление сочетаний прилагательных с существительными единственного и множественного числа в составе предложения в разных падежах (В лесу много… зелёных сосен. Дети кормили капустой… белого кролика.  Дети давали корм… белым роликам…)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навыков составления и распространения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предложений без предлогов и с предлогами на, под, над, к, у, от, с (со), из, в, по, между, за, перед, из-за, из-под (кот вылез из-под шкафа), из слов в начальной форме (кот, спать, под, скамейка – Под скамейкой спит кот..)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предложений из «живых слов» и распространение предложений с помощью вопро- сов (Миша вешает шубу – Миша вешает в шкаф меховую шубу).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Добавление в предложение пропущенных предлогов: берёзка растёт (возле, около, у) дома; белые розы посадили (перед, за, возле) дома.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Закрепление навыков составления полного ответа на поставленный вопрос.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предложений по опорным словам (Коля, играть, мяч)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Составление сложноподчинённых предложений (по образцу данному логопедом)  с союзами «чтобы», «потому что», «если» и др. (Мы не пойдём гулять, потому что на улице идёт дождь), с относительным местоимением «который» (Роме понравился конструктор. Конструктор подарил брат. Роме понравился конструктор, который подарил брат.)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Формирование умения составлять рассказ по картине, по серии картин.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Заучивать наизусть стихотворные тексты, скороговорки.</w:t>
            </w:r>
          </w:p>
        </w:tc>
      </w:tr>
    </w:tbl>
    <w:p w:rsidR="002974D9" w:rsidRDefault="002974D9" w:rsidP="00F81260">
      <w:pPr>
        <w:spacing w:after="0" w:line="240" w:lineRule="auto"/>
        <w:jc w:val="both"/>
        <w:rPr>
          <w:rFonts w:ascii="Times New Roman" w:hAnsi="Times New Roman"/>
          <w:sz w:val="24"/>
          <w:szCs w:val="24"/>
        </w:rPr>
      </w:pPr>
    </w:p>
    <w:p w:rsidR="002974D9" w:rsidRPr="0059622C" w:rsidRDefault="002974D9" w:rsidP="00F711CE">
      <w:pPr>
        <w:spacing w:after="0" w:line="240" w:lineRule="auto"/>
        <w:ind w:firstLine="709"/>
        <w:jc w:val="both"/>
        <w:rPr>
          <w:rFonts w:ascii="Times New Roman" w:hAnsi="Times New Roman"/>
          <w:b/>
          <w:sz w:val="24"/>
          <w:szCs w:val="24"/>
          <w:u w:val="single"/>
        </w:rPr>
      </w:pPr>
      <w:r w:rsidRPr="0059622C">
        <w:rPr>
          <w:rFonts w:ascii="Times New Roman" w:hAnsi="Times New Roman"/>
          <w:b/>
          <w:sz w:val="24"/>
          <w:szCs w:val="24"/>
          <w:u w:val="single"/>
        </w:rPr>
        <w:t xml:space="preserve">Планируемые результаты логопедической работы: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правильно артикулировать все звуки речи в различных позициях;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чётко дифференцировать все изученные звуки;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называть последовательность слов в предложении, слогов и звуков в словах;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находить в предложении слова с заданным звуком, определять место звука в слове;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различать понятия «звук», «твёрдый звук», «мягкий звук», «глухой звук», «звонкий звук», «слог», «предложение» на практическом уровне;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называть последовательность слов в предложении, слогов и звуков в словах; </w:t>
      </w:r>
    </w:p>
    <w:p w:rsidR="002974D9" w:rsidRPr="00A35980"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производить элементарный звуковой анализ и синтез; </w:t>
      </w:r>
    </w:p>
    <w:p w:rsidR="002974D9" w:rsidRDefault="002974D9"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овладеть интонационными средствами выразительности речи в пересказе, чтении стихов.</w:t>
      </w:r>
    </w:p>
    <w:p w:rsidR="002974D9" w:rsidRDefault="002974D9" w:rsidP="00A35980">
      <w:pPr>
        <w:spacing w:after="0" w:line="240" w:lineRule="auto"/>
        <w:jc w:val="both"/>
        <w:rPr>
          <w:rFonts w:ascii="Times New Roman" w:hAnsi="Times New Roman"/>
          <w:sz w:val="24"/>
          <w:szCs w:val="24"/>
        </w:rPr>
      </w:pPr>
    </w:p>
    <w:p w:rsidR="002974D9" w:rsidRDefault="002974D9" w:rsidP="00313D1B">
      <w:pPr>
        <w:spacing w:after="0" w:line="240" w:lineRule="auto"/>
        <w:ind w:firstLine="567"/>
        <w:jc w:val="both"/>
        <w:rPr>
          <w:rFonts w:ascii="Times New Roman" w:hAnsi="Times New Roman"/>
          <w:sz w:val="24"/>
          <w:szCs w:val="24"/>
        </w:rPr>
      </w:pPr>
    </w:p>
    <w:p w:rsidR="002974D9" w:rsidRDefault="002974D9" w:rsidP="00313D1B">
      <w:pPr>
        <w:spacing w:after="0" w:line="240" w:lineRule="auto"/>
        <w:ind w:firstLine="567"/>
        <w:jc w:val="both"/>
        <w:rPr>
          <w:rFonts w:ascii="Times New Roman" w:hAnsi="Times New Roman"/>
          <w:sz w:val="24"/>
          <w:szCs w:val="24"/>
        </w:rPr>
        <w:sectPr w:rsidR="002974D9" w:rsidSect="00D2024D">
          <w:pgSz w:w="16838" w:h="11906" w:orient="landscape"/>
          <w:pgMar w:top="851" w:right="1134" w:bottom="1134" w:left="1134" w:header="709" w:footer="709" w:gutter="0"/>
          <w:cols w:space="708"/>
          <w:docGrid w:linePitch="360"/>
        </w:sectPr>
      </w:pPr>
    </w:p>
    <w:p w:rsidR="002974D9" w:rsidRPr="00313D1B" w:rsidRDefault="002974D9" w:rsidP="00F711CE">
      <w:pPr>
        <w:spacing w:after="0" w:line="240" w:lineRule="auto"/>
        <w:ind w:firstLine="709"/>
        <w:jc w:val="both"/>
        <w:rPr>
          <w:rFonts w:ascii="Times New Roman" w:hAnsi="Times New Roman"/>
          <w:b/>
          <w:i/>
          <w:sz w:val="24"/>
          <w:szCs w:val="24"/>
        </w:rPr>
      </w:pPr>
      <w:r w:rsidRPr="00313D1B">
        <w:rPr>
          <w:rFonts w:ascii="Times New Roman" w:hAnsi="Times New Roman"/>
          <w:b/>
          <w:i/>
          <w:sz w:val="24"/>
          <w:szCs w:val="24"/>
        </w:rPr>
        <w:t>Регламент непосредственно образовательной деятельности на  учебный год:</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График работы логопедического кабинета с 9:00-13:00 </w:t>
      </w:r>
    </w:p>
    <w:p w:rsidR="002974D9"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Консультативны</w:t>
      </w:r>
      <w:r>
        <w:rPr>
          <w:rFonts w:ascii="Times New Roman" w:hAnsi="Times New Roman"/>
          <w:sz w:val="24"/>
          <w:szCs w:val="24"/>
        </w:rPr>
        <w:t>й день (прием родителей) – вторник</w:t>
      </w:r>
      <w:r w:rsidRPr="00A35980">
        <w:rPr>
          <w:rFonts w:ascii="Times New Roman" w:hAnsi="Times New Roman"/>
          <w:sz w:val="24"/>
          <w:szCs w:val="24"/>
        </w:rPr>
        <w:t xml:space="preserve"> с 14:00-18:00</w:t>
      </w:r>
    </w:p>
    <w:p w:rsidR="002974D9" w:rsidRDefault="002974D9" w:rsidP="00F711CE">
      <w:pPr>
        <w:spacing w:after="0" w:line="240" w:lineRule="auto"/>
        <w:ind w:firstLine="709"/>
        <w:jc w:val="both"/>
        <w:rPr>
          <w:rFonts w:ascii="Times New Roman" w:hAnsi="Times New Roman"/>
          <w:sz w:val="24"/>
          <w:szCs w:val="24"/>
        </w:rPr>
      </w:pPr>
    </w:p>
    <w:p w:rsidR="002974D9" w:rsidRPr="00F711CE" w:rsidRDefault="002974D9" w:rsidP="00F711CE">
      <w:pPr>
        <w:spacing w:after="0" w:line="240" w:lineRule="auto"/>
        <w:ind w:firstLine="709"/>
        <w:rPr>
          <w:rFonts w:ascii="Times New Roman" w:hAnsi="Times New Roman"/>
          <w:b/>
          <w:sz w:val="24"/>
          <w:szCs w:val="24"/>
          <w:u w:val="single"/>
        </w:rPr>
      </w:pPr>
      <w:r w:rsidRPr="00F711CE">
        <w:rPr>
          <w:rFonts w:ascii="Times New Roman" w:hAnsi="Times New Roman"/>
          <w:b/>
          <w:sz w:val="24"/>
          <w:szCs w:val="24"/>
          <w:u w:val="single"/>
        </w:rPr>
        <w:t>4. Учебно-тематическое планирование.</w:t>
      </w:r>
    </w:p>
    <w:p w:rsidR="002974D9"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Осуществляется согласно коррекционной программе Т.Б. Филичевой, Г.В.Чиркиной «Программа обучения и воспитания детей с фонетико-фонематическим недоразвитием». Используется</w:t>
      </w:r>
      <w:r>
        <w:rPr>
          <w:rFonts w:ascii="Times New Roman" w:hAnsi="Times New Roman"/>
          <w:sz w:val="24"/>
          <w:szCs w:val="24"/>
        </w:rPr>
        <w:t xml:space="preserve"> </w:t>
      </w:r>
      <w:r w:rsidRPr="00A35980">
        <w:rPr>
          <w:rFonts w:ascii="Times New Roman" w:hAnsi="Times New Roman"/>
          <w:sz w:val="24"/>
          <w:szCs w:val="24"/>
        </w:rPr>
        <w:t>методика З.Е. Агранович, С.В. Коноваленко, В.В.Коноваленко, Цукановой, Бетц. Планирование</w:t>
      </w:r>
      <w:r>
        <w:rPr>
          <w:rFonts w:ascii="Times New Roman" w:hAnsi="Times New Roman"/>
          <w:sz w:val="24"/>
          <w:szCs w:val="24"/>
        </w:rPr>
        <w:t xml:space="preserve"> </w:t>
      </w:r>
      <w:r w:rsidRPr="00A35980">
        <w:rPr>
          <w:rFonts w:ascii="Times New Roman" w:hAnsi="Times New Roman"/>
          <w:sz w:val="24"/>
          <w:szCs w:val="24"/>
        </w:rPr>
        <w:t xml:space="preserve">отражено непосредственно в Приложении № 1. </w:t>
      </w:r>
    </w:p>
    <w:p w:rsidR="002974D9" w:rsidRDefault="002974D9" w:rsidP="00F711CE">
      <w:pPr>
        <w:spacing w:after="0" w:line="240" w:lineRule="auto"/>
        <w:ind w:firstLine="709"/>
        <w:jc w:val="both"/>
        <w:rPr>
          <w:rFonts w:ascii="Times New Roman" w:hAnsi="Times New Roman"/>
          <w:sz w:val="24"/>
          <w:szCs w:val="24"/>
        </w:rPr>
      </w:pPr>
    </w:p>
    <w:p w:rsidR="002974D9" w:rsidRPr="003921EC" w:rsidRDefault="002974D9" w:rsidP="003921EC">
      <w:pPr>
        <w:spacing w:after="0" w:line="240" w:lineRule="auto"/>
        <w:ind w:firstLine="709"/>
        <w:jc w:val="both"/>
        <w:rPr>
          <w:rFonts w:ascii="Times New Roman" w:hAnsi="Times New Roman"/>
          <w:b/>
          <w:sz w:val="24"/>
          <w:szCs w:val="24"/>
          <w:u w:val="single"/>
        </w:rPr>
      </w:pPr>
      <w:r w:rsidRPr="00F711CE">
        <w:rPr>
          <w:rFonts w:ascii="Times New Roman" w:hAnsi="Times New Roman"/>
          <w:b/>
          <w:sz w:val="24"/>
          <w:szCs w:val="24"/>
          <w:u w:val="single"/>
        </w:rPr>
        <w:t>5. Мониторинг</w:t>
      </w:r>
      <w:r w:rsidRPr="003921EC">
        <w:rPr>
          <w:rFonts w:ascii="Times New Roman" w:hAnsi="Times New Roman"/>
          <w:b/>
          <w:sz w:val="24"/>
          <w:szCs w:val="24"/>
          <w:u w:val="single"/>
        </w:rPr>
        <w:t xml:space="preserve">. </w:t>
      </w:r>
      <w:r w:rsidRPr="003921EC">
        <w:rPr>
          <w:rFonts w:ascii="Times New Roman" w:hAnsi="Times New Roman"/>
          <w:b/>
          <w:bCs/>
          <w:color w:val="000000"/>
          <w:sz w:val="24"/>
          <w:szCs w:val="24"/>
          <w:u w:val="single"/>
        </w:rPr>
        <w:t>Целевые ориентиры</w:t>
      </w:r>
      <w:r w:rsidRPr="0040080F">
        <w:rPr>
          <w:rFonts w:ascii="Times New Roman" w:hAnsi="Times New Roman"/>
          <w:b/>
          <w:bCs/>
          <w:color w:val="000000"/>
          <w:sz w:val="24"/>
          <w:szCs w:val="24"/>
        </w:rPr>
        <w:t>.</w:t>
      </w:r>
    </w:p>
    <w:p w:rsidR="002974D9" w:rsidRPr="0040080F" w:rsidRDefault="002974D9"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w:t>
      </w:r>
    </w:p>
    <w:p w:rsidR="002974D9" w:rsidRPr="0040080F" w:rsidRDefault="002974D9"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2974D9" w:rsidRPr="0040080F" w:rsidRDefault="002974D9"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хорошо владеет устной речью, </w:t>
      </w:r>
      <w:r w:rsidRPr="003921EC">
        <w:rPr>
          <w:rFonts w:ascii="Times New Roman" w:hAnsi="Times New Roman"/>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любознателен, </w:t>
      </w:r>
      <w:r w:rsidRPr="003921EC">
        <w:rPr>
          <w:rFonts w:ascii="Times New Roman" w:hAnsi="Times New Roman"/>
          <w:sz w:val="24"/>
          <w:szCs w:val="24"/>
        </w:rPr>
        <w:t>склонен наблюдать, экспериментировать; он обладает начальными знаниями о себе, о природном и социальном мире.</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способен к принятию собственных решений </w:t>
      </w:r>
      <w:r w:rsidRPr="003921EC">
        <w:rPr>
          <w:rFonts w:ascii="Times New Roman" w:hAnsi="Times New Roman"/>
          <w:sz w:val="24"/>
          <w:szCs w:val="24"/>
        </w:rPr>
        <w:t>с опорой на знания и умения в различных видах деятельности.</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инициативен, самостоятелен </w:t>
      </w:r>
      <w:r w:rsidRPr="003921EC">
        <w:rPr>
          <w:rFonts w:ascii="Times New Roman" w:hAnsi="Times New Roman"/>
          <w:sz w:val="24"/>
          <w:szCs w:val="24"/>
        </w:rPr>
        <w:t>в различных видах деятельности, способен выбрать себе занятия и партнеров по совместной деятельности.</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активен</w:t>
      </w:r>
      <w:r w:rsidRPr="003921EC">
        <w:rPr>
          <w:rFonts w:ascii="Times New Roman" w:hAnsi="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способен адекватно проявлять свои чувства</w:t>
      </w:r>
      <w:r w:rsidRPr="003921EC">
        <w:rPr>
          <w:rFonts w:ascii="Times New Roman" w:hAnsi="Times New Roman"/>
          <w:sz w:val="24"/>
          <w:szCs w:val="24"/>
        </w:rPr>
        <w:t>, умеет радоваться успехам и сопереживать неудачам других, способен договариваться, старается разрешать конфликты.</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обладает чувством собственного достоинства</w:t>
      </w:r>
      <w:r w:rsidRPr="003921EC">
        <w:rPr>
          <w:rFonts w:ascii="Times New Roman" w:hAnsi="Times New Roman"/>
          <w:sz w:val="24"/>
          <w:szCs w:val="24"/>
        </w:rPr>
        <w:t>, верой в себя.</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обладает развитым воображением</w:t>
      </w:r>
      <w:r w:rsidRPr="003921EC">
        <w:rPr>
          <w:rFonts w:ascii="Times New Roman" w:hAnsi="Times New Roman"/>
          <w:sz w:val="24"/>
          <w:szCs w:val="24"/>
        </w:rPr>
        <w:t>, которое реализует в разных видах деятельности.</w:t>
      </w:r>
    </w:p>
    <w:p w:rsidR="002974D9" w:rsidRPr="003921EC"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умеет подчиняться правилам и социальным нормам, </w:t>
      </w:r>
      <w:r w:rsidRPr="003921EC">
        <w:rPr>
          <w:rFonts w:ascii="Times New Roman" w:hAnsi="Times New Roman"/>
          <w:sz w:val="24"/>
          <w:szCs w:val="24"/>
        </w:rPr>
        <w:t>способен к волевым усилиям.</w:t>
      </w:r>
    </w:p>
    <w:p w:rsidR="002974D9" w:rsidRPr="0040080F" w:rsidRDefault="002974D9"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color w:val="0033FF"/>
          <w:sz w:val="21"/>
          <w:szCs w:val="21"/>
        </w:rPr>
      </w:pPr>
      <w:r w:rsidRPr="003921EC">
        <w:rPr>
          <w:rFonts w:ascii="Times New Roman" w:hAnsi="Times New Roman"/>
          <w:i/>
          <w:iCs/>
          <w:sz w:val="24"/>
          <w:szCs w:val="24"/>
        </w:rPr>
        <w:t>У ребенка развиты крупная и мелкая моторика, </w:t>
      </w:r>
      <w:r w:rsidRPr="003921EC">
        <w:rPr>
          <w:rFonts w:ascii="Times New Roman" w:hAnsi="Times New Roman"/>
          <w:sz w:val="24"/>
          <w:szCs w:val="24"/>
        </w:rPr>
        <w:t>он подвижен и вынослив, владеет основными движениями, может</w:t>
      </w:r>
      <w:r w:rsidRPr="0040080F">
        <w:rPr>
          <w:rFonts w:ascii="Times New Roman" w:hAnsi="Times New Roman"/>
          <w:color w:val="000000"/>
          <w:sz w:val="24"/>
          <w:szCs w:val="24"/>
        </w:rPr>
        <w:t xml:space="preserve"> контролировать свои движения, умеет управлять ими.</w:t>
      </w:r>
    </w:p>
    <w:p w:rsidR="002974D9" w:rsidRPr="0040080F" w:rsidRDefault="002974D9"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2974D9" w:rsidRPr="0040080F" w:rsidRDefault="002974D9"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Целевые ориентиры выступают основаниями преемственности дошкольного и начального общего образования.</w:t>
      </w:r>
    </w:p>
    <w:p w:rsidR="002974D9" w:rsidRPr="0040080F" w:rsidRDefault="002974D9"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2974D9" w:rsidRPr="003921EC" w:rsidRDefault="002974D9"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Результативность коррекционной логопедической образовательной деятельности отслеживается чере</w:t>
      </w:r>
      <w:r>
        <w:rPr>
          <w:rFonts w:ascii="Times New Roman" w:hAnsi="Times New Roman"/>
          <w:color w:val="000000"/>
          <w:sz w:val="24"/>
          <w:szCs w:val="24"/>
        </w:rPr>
        <w:t>з диагностические исследования 3</w:t>
      </w:r>
      <w:r w:rsidRPr="0040080F">
        <w:rPr>
          <w:rFonts w:ascii="Times New Roman" w:hAnsi="Times New Roman"/>
          <w:color w:val="000000"/>
          <w:sz w:val="24"/>
          <w:szCs w:val="24"/>
        </w:rPr>
        <w:t xml:space="preserve"> раза в год </w:t>
      </w:r>
      <w:r w:rsidRPr="00A35980">
        <w:rPr>
          <w:rFonts w:ascii="Times New Roman" w:hAnsi="Times New Roman"/>
          <w:sz w:val="24"/>
          <w:szCs w:val="24"/>
        </w:rPr>
        <w:t>(стар</w:t>
      </w:r>
      <w:r>
        <w:rPr>
          <w:rFonts w:ascii="Times New Roman" w:hAnsi="Times New Roman"/>
          <w:sz w:val="24"/>
          <w:szCs w:val="24"/>
        </w:rPr>
        <w:t>товая, промежуточная, итоговая)</w:t>
      </w:r>
      <w:r w:rsidRPr="00A35980">
        <w:rPr>
          <w:rFonts w:ascii="Times New Roman" w:hAnsi="Times New Roman"/>
          <w:sz w:val="24"/>
          <w:szCs w:val="24"/>
        </w:rPr>
        <w:t xml:space="preserve"> </w:t>
      </w:r>
      <w:r w:rsidRPr="0040080F">
        <w:rPr>
          <w:rFonts w:ascii="Times New Roman" w:hAnsi="Times New Roman"/>
          <w:color w:val="000000"/>
          <w:sz w:val="24"/>
          <w:szCs w:val="24"/>
        </w:rPr>
        <w:t>с внесением последующих корректив в индивидуальные планы (маршруты) коррекции и в содержание всего коррекционно-образовательного процесса.</w:t>
      </w:r>
    </w:p>
    <w:p w:rsidR="002974D9" w:rsidRPr="00A35980" w:rsidRDefault="002974D9" w:rsidP="003921EC">
      <w:pPr>
        <w:tabs>
          <w:tab w:val="left" w:pos="2025"/>
        </w:tabs>
        <w:spacing w:after="0" w:line="240" w:lineRule="auto"/>
        <w:jc w:val="both"/>
        <w:rPr>
          <w:rFonts w:ascii="Times New Roman" w:hAnsi="Times New Roman"/>
          <w:sz w:val="24"/>
          <w:szCs w:val="24"/>
        </w:rPr>
      </w:pPr>
      <w:r>
        <w:rPr>
          <w:rFonts w:ascii="Times New Roman" w:hAnsi="Times New Roman"/>
          <w:sz w:val="24"/>
          <w:szCs w:val="24"/>
        </w:rPr>
        <w:tab/>
      </w:r>
    </w:p>
    <w:p w:rsidR="002974D9" w:rsidRPr="000842A7" w:rsidRDefault="002974D9" w:rsidP="000C1CCC">
      <w:pPr>
        <w:spacing w:after="0" w:line="240" w:lineRule="auto"/>
        <w:jc w:val="center"/>
        <w:rPr>
          <w:rFonts w:ascii="Times New Roman" w:hAnsi="Times New Roman"/>
          <w:b/>
          <w:sz w:val="24"/>
          <w:szCs w:val="24"/>
        </w:rPr>
      </w:pPr>
      <w:r w:rsidRPr="000842A7">
        <w:rPr>
          <w:rFonts w:ascii="Times New Roman" w:hAnsi="Times New Roman"/>
          <w:b/>
          <w:sz w:val="24"/>
          <w:szCs w:val="24"/>
        </w:rPr>
        <w:t xml:space="preserve">Мониторинг речевого развития детей, посещающих логопункт </w:t>
      </w:r>
    </w:p>
    <w:p w:rsidR="002974D9" w:rsidRPr="000842A7" w:rsidRDefault="002974D9" w:rsidP="000C1CCC">
      <w:pPr>
        <w:spacing w:after="0" w:line="240" w:lineRule="auto"/>
        <w:jc w:val="center"/>
        <w:rPr>
          <w:rFonts w:ascii="Times New Roman" w:hAnsi="Times New Roman"/>
          <w:b/>
          <w:sz w:val="24"/>
          <w:szCs w:val="24"/>
        </w:rPr>
      </w:pPr>
      <w:r>
        <w:rPr>
          <w:rFonts w:ascii="Times New Roman" w:hAnsi="Times New Roman"/>
          <w:b/>
          <w:sz w:val="24"/>
          <w:szCs w:val="24"/>
        </w:rPr>
        <w:t>при МК ДОУ Руднянский детский сад</w:t>
      </w:r>
      <w:r w:rsidRPr="000842A7">
        <w:rPr>
          <w:rFonts w:ascii="Times New Roman" w:hAnsi="Times New Roman"/>
          <w:b/>
          <w:sz w:val="24"/>
          <w:szCs w:val="24"/>
        </w:rPr>
        <w:t xml:space="preserve"> «Огонек»  за  учебный год</w:t>
      </w:r>
    </w:p>
    <w:p w:rsidR="002974D9" w:rsidRPr="000842A7" w:rsidRDefault="002974D9" w:rsidP="000C1CCC">
      <w:pPr>
        <w:spacing w:after="0" w:line="240" w:lineRule="auto"/>
        <w:jc w:val="center"/>
        <w:rPr>
          <w:rFonts w:ascii="Times New Roman" w:hAnsi="Times New Roman"/>
          <w:b/>
          <w:sz w:val="24"/>
          <w:szCs w:val="24"/>
        </w:rPr>
      </w:pPr>
    </w:p>
    <w:p w:rsidR="002974D9" w:rsidRPr="00A35980" w:rsidRDefault="002974D9"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Стартовая диагностика </w:t>
      </w:r>
      <w:r>
        <w:rPr>
          <w:rFonts w:ascii="Times New Roman" w:hAnsi="Times New Roman"/>
          <w:sz w:val="24"/>
          <w:szCs w:val="24"/>
        </w:rPr>
        <w:t xml:space="preserve">                      </w:t>
      </w:r>
      <w:r w:rsidRPr="00A35980">
        <w:rPr>
          <w:rFonts w:ascii="Times New Roman" w:hAnsi="Times New Roman"/>
          <w:sz w:val="24"/>
          <w:szCs w:val="24"/>
        </w:rPr>
        <w:t xml:space="preserve">Дата_______________ Подпись________________ </w:t>
      </w:r>
    </w:p>
    <w:p w:rsidR="002974D9" w:rsidRPr="00A35980" w:rsidRDefault="002974D9"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Промежуточная диагностика </w:t>
      </w:r>
      <w:r>
        <w:rPr>
          <w:rFonts w:ascii="Times New Roman" w:hAnsi="Times New Roman"/>
          <w:sz w:val="24"/>
          <w:szCs w:val="24"/>
        </w:rPr>
        <w:t xml:space="preserve">            </w:t>
      </w:r>
      <w:r w:rsidRPr="00A35980">
        <w:rPr>
          <w:rFonts w:ascii="Times New Roman" w:hAnsi="Times New Roman"/>
          <w:sz w:val="24"/>
          <w:szCs w:val="24"/>
        </w:rPr>
        <w:t xml:space="preserve">Дата_______________ Подпись________________ </w:t>
      </w:r>
    </w:p>
    <w:p w:rsidR="002974D9" w:rsidRDefault="002974D9"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Итоговая диагностика </w:t>
      </w:r>
      <w:r>
        <w:rPr>
          <w:rFonts w:ascii="Times New Roman" w:hAnsi="Times New Roman"/>
          <w:sz w:val="24"/>
          <w:szCs w:val="24"/>
        </w:rPr>
        <w:t xml:space="preserve">                        </w:t>
      </w:r>
      <w:r w:rsidRPr="00A35980">
        <w:rPr>
          <w:rFonts w:ascii="Times New Roman" w:hAnsi="Times New Roman"/>
          <w:sz w:val="24"/>
          <w:szCs w:val="24"/>
        </w:rPr>
        <w:t>Дата_______________ Подпись________________</w:t>
      </w:r>
    </w:p>
    <w:p w:rsidR="002974D9" w:rsidRDefault="002974D9" w:rsidP="00A35980">
      <w:pPr>
        <w:spacing w:after="0" w:line="240" w:lineRule="auto"/>
        <w:jc w:val="both"/>
        <w:rPr>
          <w:rFonts w:ascii="Times New Roman" w:hAnsi="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9"/>
        <w:gridCol w:w="889"/>
        <w:gridCol w:w="459"/>
        <w:gridCol w:w="6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651"/>
      </w:tblGrid>
      <w:tr w:rsidR="002974D9" w:rsidRPr="007D3CBB" w:rsidTr="007D3CBB">
        <w:trPr>
          <w:trHeight w:val="1433"/>
        </w:trPr>
        <w:tc>
          <w:tcPr>
            <w:tcW w:w="407" w:type="dxa"/>
            <w:vMerge w:val="restart"/>
            <w:vAlign w:val="center"/>
          </w:tcPr>
          <w:p w:rsidR="002974D9" w:rsidRPr="007D3CBB" w:rsidRDefault="002974D9" w:rsidP="007D3CBB">
            <w:pPr>
              <w:spacing w:after="0" w:line="240" w:lineRule="auto"/>
              <w:jc w:val="center"/>
              <w:rPr>
                <w:rFonts w:ascii="Times New Roman" w:hAnsi="Times New Roman"/>
                <w:sz w:val="20"/>
                <w:szCs w:val="20"/>
              </w:rPr>
            </w:pPr>
            <w:r w:rsidRPr="007D3CBB">
              <w:rPr>
                <w:rFonts w:ascii="Times New Roman" w:hAnsi="Times New Roman"/>
                <w:sz w:val="20"/>
                <w:szCs w:val="20"/>
              </w:rPr>
              <w:t>№</w:t>
            </w:r>
          </w:p>
          <w:p w:rsidR="002974D9" w:rsidRPr="007D3CBB" w:rsidRDefault="002974D9" w:rsidP="007D3CBB">
            <w:pPr>
              <w:spacing w:after="0" w:line="240" w:lineRule="auto"/>
              <w:jc w:val="center"/>
              <w:rPr>
                <w:rFonts w:ascii="Times New Roman" w:hAnsi="Times New Roman"/>
                <w:sz w:val="20"/>
                <w:szCs w:val="20"/>
              </w:rPr>
            </w:pPr>
            <w:r w:rsidRPr="007D3CBB">
              <w:rPr>
                <w:rFonts w:ascii="Times New Roman" w:hAnsi="Times New Roman"/>
                <w:sz w:val="20"/>
                <w:szCs w:val="20"/>
              </w:rPr>
              <w:t>п</w:t>
            </w:r>
          </w:p>
          <w:p w:rsidR="002974D9" w:rsidRPr="007D3CBB" w:rsidRDefault="002974D9" w:rsidP="007D3CBB">
            <w:pPr>
              <w:spacing w:after="0" w:line="240" w:lineRule="auto"/>
              <w:jc w:val="center"/>
              <w:rPr>
                <w:rFonts w:ascii="Times New Roman" w:hAnsi="Times New Roman"/>
                <w:sz w:val="20"/>
                <w:szCs w:val="20"/>
              </w:rPr>
            </w:pPr>
            <w:r w:rsidRPr="007D3CBB">
              <w:rPr>
                <w:rFonts w:ascii="Times New Roman" w:hAnsi="Times New Roman"/>
                <w:sz w:val="20"/>
                <w:szCs w:val="20"/>
              </w:rPr>
              <w:t>/</w:t>
            </w:r>
          </w:p>
          <w:p w:rsidR="002974D9" w:rsidRPr="007D3CBB" w:rsidRDefault="002974D9" w:rsidP="007D3CBB">
            <w:pPr>
              <w:spacing w:after="0" w:line="240" w:lineRule="auto"/>
              <w:jc w:val="center"/>
              <w:rPr>
                <w:rFonts w:ascii="Times New Roman" w:hAnsi="Times New Roman"/>
                <w:sz w:val="20"/>
                <w:szCs w:val="20"/>
              </w:rPr>
            </w:pPr>
            <w:r w:rsidRPr="007D3CBB">
              <w:rPr>
                <w:rFonts w:ascii="Times New Roman" w:hAnsi="Times New Roman"/>
                <w:sz w:val="20"/>
                <w:szCs w:val="20"/>
              </w:rPr>
              <w:t>п</w:t>
            </w:r>
          </w:p>
        </w:tc>
        <w:tc>
          <w:tcPr>
            <w:tcW w:w="889" w:type="dxa"/>
            <w:vMerge w:val="restart"/>
            <w:vAlign w:val="center"/>
          </w:tcPr>
          <w:p w:rsidR="002974D9" w:rsidRPr="007D3CBB" w:rsidRDefault="002974D9" w:rsidP="007D3CBB">
            <w:pPr>
              <w:spacing w:after="0" w:line="240" w:lineRule="auto"/>
              <w:jc w:val="center"/>
              <w:rPr>
                <w:rFonts w:ascii="Times New Roman" w:hAnsi="Times New Roman"/>
                <w:sz w:val="20"/>
                <w:szCs w:val="20"/>
              </w:rPr>
            </w:pPr>
            <w:r w:rsidRPr="007D3CBB">
              <w:rPr>
                <w:rFonts w:ascii="Times New Roman" w:hAnsi="Times New Roman"/>
                <w:sz w:val="20"/>
                <w:szCs w:val="20"/>
              </w:rPr>
              <w:t>Фио ребенка</w:t>
            </w:r>
          </w:p>
        </w:tc>
        <w:tc>
          <w:tcPr>
            <w:tcW w:w="459" w:type="dxa"/>
            <w:vMerge w:val="restart"/>
            <w:textDirection w:val="btLr"/>
          </w:tcPr>
          <w:p w:rsidR="002974D9" w:rsidRPr="007D3CBB" w:rsidRDefault="002974D9" w:rsidP="007D3CBB">
            <w:pPr>
              <w:spacing w:after="0" w:line="240" w:lineRule="auto"/>
              <w:jc w:val="both"/>
              <w:rPr>
                <w:rFonts w:ascii="Times New Roman" w:hAnsi="Times New Roman"/>
                <w:sz w:val="20"/>
                <w:szCs w:val="20"/>
              </w:rPr>
            </w:pPr>
            <w:r w:rsidRPr="007D3CBB">
              <w:rPr>
                <w:rFonts w:ascii="Times New Roman" w:hAnsi="Times New Roman"/>
                <w:sz w:val="20"/>
                <w:szCs w:val="20"/>
              </w:rPr>
              <w:t>Дата рождения</w:t>
            </w:r>
          </w:p>
          <w:p w:rsidR="002974D9" w:rsidRPr="007D3CBB" w:rsidRDefault="002974D9" w:rsidP="007D3CBB">
            <w:pPr>
              <w:spacing w:after="0" w:line="240" w:lineRule="auto"/>
              <w:ind w:left="113" w:right="113"/>
              <w:jc w:val="both"/>
              <w:rPr>
                <w:rFonts w:ascii="Times New Roman" w:hAnsi="Times New Roman"/>
                <w:sz w:val="20"/>
                <w:szCs w:val="20"/>
              </w:rPr>
            </w:pPr>
          </w:p>
        </w:tc>
        <w:tc>
          <w:tcPr>
            <w:tcW w:w="696" w:type="dxa"/>
            <w:vMerge w:val="restart"/>
            <w:textDirection w:val="btLr"/>
          </w:tcPr>
          <w:p w:rsidR="002974D9" w:rsidRPr="007D3CBB" w:rsidRDefault="002974D9" w:rsidP="007D3CBB">
            <w:pPr>
              <w:spacing w:after="0" w:line="240" w:lineRule="auto"/>
              <w:jc w:val="both"/>
              <w:rPr>
                <w:rFonts w:ascii="Times New Roman" w:hAnsi="Times New Roman"/>
                <w:sz w:val="20"/>
                <w:szCs w:val="20"/>
              </w:rPr>
            </w:pPr>
            <w:r w:rsidRPr="007D3CBB">
              <w:rPr>
                <w:rFonts w:ascii="Times New Roman" w:hAnsi="Times New Roman"/>
                <w:sz w:val="20"/>
                <w:szCs w:val="20"/>
              </w:rPr>
              <w:t>Речевое</w:t>
            </w:r>
          </w:p>
          <w:p w:rsidR="002974D9" w:rsidRPr="007D3CBB" w:rsidRDefault="002974D9" w:rsidP="007D3CBB">
            <w:pPr>
              <w:spacing w:after="0" w:line="240" w:lineRule="auto"/>
              <w:jc w:val="both"/>
              <w:rPr>
                <w:rFonts w:ascii="Times New Roman" w:hAnsi="Times New Roman"/>
                <w:sz w:val="20"/>
                <w:szCs w:val="20"/>
              </w:rPr>
            </w:pPr>
            <w:r w:rsidRPr="007D3CBB">
              <w:rPr>
                <w:rFonts w:ascii="Times New Roman" w:hAnsi="Times New Roman"/>
                <w:sz w:val="20"/>
                <w:szCs w:val="20"/>
              </w:rPr>
              <w:t>заключение</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Звуковая сторона речи</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Фонематическое</w:t>
            </w:r>
          </w:p>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восприятие</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Слоговая структура</w:t>
            </w: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Словарный запас</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Фразовая речь</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Грамматический</w:t>
            </w:r>
          </w:p>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строй речи</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Фонематический анализ и синтез</w:t>
            </w:r>
          </w:p>
          <w:p w:rsidR="002974D9" w:rsidRPr="007D3CBB" w:rsidRDefault="002974D9" w:rsidP="007D3CBB">
            <w:pPr>
              <w:spacing w:after="0" w:line="240" w:lineRule="auto"/>
              <w:ind w:left="113" w:right="113"/>
              <w:jc w:val="both"/>
              <w:rPr>
                <w:rFonts w:ascii="Times New Roman" w:hAnsi="Times New Roman"/>
                <w:sz w:val="20"/>
                <w:szCs w:val="20"/>
              </w:rPr>
            </w:pPr>
          </w:p>
        </w:tc>
        <w:tc>
          <w:tcPr>
            <w:tcW w:w="888" w:type="dxa"/>
            <w:gridSpan w:val="3"/>
            <w:textDirection w:val="btLr"/>
          </w:tcPr>
          <w:p w:rsidR="002974D9" w:rsidRPr="007D3CBB" w:rsidRDefault="002974D9" w:rsidP="007D3CBB">
            <w:pPr>
              <w:spacing w:after="0" w:line="240" w:lineRule="auto"/>
              <w:ind w:left="113" w:right="113"/>
              <w:jc w:val="both"/>
              <w:rPr>
                <w:rFonts w:ascii="Times New Roman" w:hAnsi="Times New Roman"/>
                <w:sz w:val="20"/>
                <w:szCs w:val="20"/>
              </w:rPr>
            </w:pPr>
            <w:r w:rsidRPr="007D3CBB">
              <w:rPr>
                <w:rFonts w:ascii="Times New Roman" w:hAnsi="Times New Roman"/>
                <w:sz w:val="20"/>
                <w:szCs w:val="20"/>
              </w:rPr>
              <w:t>Связная речь</w:t>
            </w:r>
          </w:p>
          <w:p w:rsidR="002974D9" w:rsidRPr="007D3CBB" w:rsidRDefault="002974D9" w:rsidP="007D3CBB">
            <w:pPr>
              <w:spacing w:after="0" w:line="240" w:lineRule="auto"/>
              <w:ind w:left="113" w:right="113"/>
              <w:jc w:val="both"/>
              <w:rPr>
                <w:rFonts w:ascii="Times New Roman" w:hAnsi="Times New Roman"/>
                <w:sz w:val="20"/>
                <w:szCs w:val="20"/>
              </w:rPr>
            </w:pPr>
          </w:p>
        </w:tc>
        <w:tc>
          <w:tcPr>
            <w:tcW w:w="651" w:type="dxa"/>
            <w:vMerge w:val="restart"/>
            <w:textDirection w:val="btLr"/>
          </w:tcPr>
          <w:p w:rsidR="002974D9" w:rsidRPr="007D3CBB" w:rsidRDefault="002974D9" w:rsidP="007D3CBB">
            <w:pPr>
              <w:spacing w:after="0" w:line="240" w:lineRule="auto"/>
              <w:ind w:left="113" w:right="113"/>
              <w:rPr>
                <w:rFonts w:ascii="Times New Roman" w:hAnsi="Times New Roman"/>
                <w:sz w:val="20"/>
                <w:szCs w:val="20"/>
              </w:rPr>
            </w:pPr>
            <w:r w:rsidRPr="007D3CBB">
              <w:rPr>
                <w:rFonts w:ascii="Times New Roman" w:hAnsi="Times New Roman"/>
                <w:sz w:val="20"/>
                <w:szCs w:val="20"/>
              </w:rPr>
              <w:t>Итог (уровень, средний балл)</w:t>
            </w:r>
          </w:p>
          <w:p w:rsidR="002974D9" w:rsidRPr="007D3CBB" w:rsidRDefault="002974D9" w:rsidP="007D3CBB">
            <w:pPr>
              <w:spacing w:after="0" w:line="240" w:lineRule="auto"/>
              <w:ind w:left="113" w:right="113"/>
              <w:jc w:val="both"/>
              <w:rPr>
                <w:rFonts w:ascii="Times New Roman" w:hAnsi="Times New Roman"/>
                <w:sz w:val="20"/>
                <w:szCs w:val="20"/>
              </w:rPr>
            </w:pPr>
          </w:p>
        </w:tc>
      </w:tr>
      <w:tr w:rsidR="002974D9" w:rsidRPr="007D3CBB" w:rsidTr="007D3CBB">
        <w:trPr>
          <w:trHeight w:val="418"/>
        </w:trPr>
        <w:tc>
          <w:tcPr>
            <w:tcW w:w="407" w:type="dxa"/>
            <w:vMerge/>
          </w:tcPr>
          <w:p w:rsidR="002974D9" w:rsidRPr="007D3CBB" w:rsidRDefault="002974D9" w:rsidP="007D3CBB">
            <w:pPr>
              <w:spacing w:after="0" w:line="240" w:lineRule="auto"/>
              <w:jc w:val="both"/>
              <w:rPr>
                <w:rFonts w:ascii="Times New Roman" w:hAnsi="Times New Roman"/>
                <w:sz w:val="24"/>
                <w:szCs w:val="24"/>
              </w:rPr>
            </w:pPr>
          </w:p>
        </w:tc>
        <w:tc>
          <w:tcPr>
            <w:tcW w:w="889" w:type="dxa"/>
            <w:vMerge/>
          </w:tcPr>
          <w:p w:rsidR="002974D9" w:rsidRPr="007D3CBB" w:rsidRDefault="002974D9" w:rsidP="007D3CBB">
            <w:pPr>
              <w:spacing w:after="0" w:line="240" w:lineRule="auto"/>
              <w:jc w:val="both"/>
              <w:rPr>
                <w:rFonts w:ascii="Times New Roman" w:hAnsi="Times New Roman"/>
                <w:sz w:val="24"/>
                <w:szCs w:val="24"/>
              </w:rPr>
            </w:pPr>
          </w:p>
        </w:tc>
        <w:tc>
          <w:tcPr>
            <w:tcW w:w="459" w:type="dxa"/>
            <w:vMerge/>
          </w:tcPr>
          <w:p w:rsidR="002974D9" w:rsidRPr="007D3CBB" w:rsidRDefault="002974D9" w:rsidP="007D3CBB">
            <w:pPr>
              <w:spacing w:after="0" w:line="240" w:lineRule="auto"/>
              <w:jc w:val="both"/>
              <w:rPr>
                <w:rFonts w:ascii="Times New Roman" w:hAnsi="Times New Roman"/>
                <w:sz w:val="24"/>
                <w:szCs w:val="24"/>
              </w:rPr>
            </w:pPr>
          </w:p>
        </w:tc>
        <w:tc>
          <w:tcPr>
            <w:tcW w:w="696" w:type="dxa"/>
            <w:vMerge/>
          </w:tcPr>
          <w:p w:rsidR="002974D9" w:rsidRPr="007D3CBB" w:rsidRDefault="002974D9" w:rsidP="007D3CBB">
            <w:pPr>
              <w:spacing w:after="0" w:line="240" w:lineRule="auto"/>
              <w:jc w:val="both"/>
              <w:rPr>
                <w:rFonts w:ascii="Times New Roman" w:hAnsi="Times New Roman"/>
                <w:sz w:val="24"/>
                <w:szCs w:val="24"/>
              </w:rPr>
            </w:pP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1</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2</w:t>
            </w:r>
          </w:p>
        </w:tc>
        <w:tc>
          <w:tcPr>
            <w:tcW w:w="296" w:type="dxa"/>
            <w:vAlign w:val="center"/>
          </w:tcPr>
          <w:p w:rsidR="002974D9" w:rsidRPr="007D3CBB" w:rsidRDefault="002974D9" w:rsidP="007D3CBB">
            <w:pPr>
              <w:spacing w:after="0" w:line="240" w:lineRule="auto"/>
              <w:jc w:val="center"/>
              <w:rPr>
                <w:rFonts w:ascii="Times New Roman" w:hAnsi="Times New Roman"/>
                <w:sz w:val="16"/>
                <w:szCs w:val="16"/>
              </w:rPr>
            </w:pPr>
            <w:r w:rsidRPr="007D3CBB">
              <w:rPr>
                <w:rFonts w:ascii="Times New Roman" w:hAnsi="Times New Roman"/>
                <w:sz w:val="16"/>
                <w:szCs w:val="16"/>
              </w:rPr>
              <w:t>3</w:t>
            </w:r>
          </w:p>
        </w:tc>
        <w:tc>
          <w:tcPr>
            <w:tcW w:w="651" w:type="dxa"/>
            <w:vMerge/>
          </w:tcPr>
          <w:p w:rsidR="002974D9" w:rsidRPr="007D3CBB" w:rsidRDefault="002974D9" w:rsidP="007D3CBB">
            <w:pPr>
              <w:spacing w:after="0" w:line="240" w:lineRule="auto"/>
              <w:jc w:val="both"/>
              <w:rPr>
                <w:rFonts w:ascii="Times New Roman" w:hAnsi="Times New Roman"/>
                <w:sz w:val="24"/>
                <w:szCs w:val="24"/>
              </w:rPr>
            </w:pPr>
          </w:p>
        </w:tc>
      </w:tr>
    </w:tbl>
    <w:p w:rsidR="002974D9" w:rsidRDefault="002974D9" w:rsidP="000C1CCC">
      <w:pPr>
        <w:spacing w:after="0" w:line="240" w:lineRule="auto"/>
        <w:jc w:val="center"/>
        <w:rPr>
          <w:rFonts w:ascii="Times New Roman" w:hAnsi="Times New Roman"/>
          <w:sz w:val="24"/>
          <w:szCs w:val="24"/>
          <w:u w:val="single"/>
        </w:rPr>
      </w:pPr>
    </w:p>
    <w:p w:rsidR="002974D9" w:rsidRPr="000842A7" w:rsidRDefault="002974D9" w:rsidP="000C1CCC">
      <w:pPr>
        <w:spacing w:after="0" w:line="240" w:lineRule="auto"/>
        <w:jc w:val="center"/>
        <w:rPr>
          <w:rFonts w:ascii="Times New Roman" w:hAnsi="Times New Roman"/>
          <w:b/>
          <w:sz w:val="24"/>
          <w:szCs w:val="24"/>
          <w:u w:val="single"/>
        </w:rPr>
      </w:pPr>
      <w:r w:rsidRPr="000842A7">
        <w:rPr>
          <w:rFonts w:ascii="Times New Roman" w:hAnsi="Times New Roman"/>
          <w:b/>
          <w:sz w:val="24"/>
          <w:szCs w:val="24"/>
          <w:u w:val="single"/>
        </w:rPr>
        <w:t>Критерии оценок коррекционно-логопедической работы</w:t>
      </w:r>
    </w:p>
    <w:p w:rsidR="002974D9" w:rsidRDefault="002974D9" w:rsidP="00A35980">
      <w:pPr>
        <w:spacing w:after="0" w:line="240" w:lineRule="auto"/>
        <w:jc w:val="both"/>
        <w:rPr>
          <w:rFonts w:ascii="Times New Roman" w:hAnsi="Times New Roman"/>
          <w:sz w:val="24"/>
          <w:szCs w:val="24"/>
        </w:rPr>
      </w:pP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1403"/>
        <w:gridCol w:w="1984"/>
        <w:gridCol w:w="709"/>
        <w:gridCol w:w="5387"/>
      </w:tblGrid>
      <w:tr w:rsidR="002974D9" w:rsidRPr="007D3CBB" w:rsidTr="007D3CBB">
        <w:tc>
          <w:tcPr>
            <w:tcW w:w="690" w:type="dxa"/>
          </w:tcPr>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w:t>
            </w:r>
          </w:p>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п/п</w:t>
            </w:r>
          </w:p>
        </w:tc>
        <w:tc>
          <w:tcPr>
            <w:tcW w:w="1403" w:type="dxa"/>
          </w:tcPr>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Параметры</w:t>
            </w:r>
          </w:p>
          <w:p w:rsidR="002974D9" w:rsidRPr="007D3CBB" w:rsidRDefault="002974D9" w:rsidP="007D3CBB">
            <w:pPr>
              <w:spacing w:after="0" w:line="240" w:lineRule="auto"/>
              <w:jc w:val="center"/>
              <w:rPr>
                <w:rFonts w:ascii="Times New Roman" w:hAnsi="Times New Roman"/>
                <w:color w:val="000000"/>
                <w:sz w:val="24"/>
                <w:szCs w:val="24"/>
              </w:rPr>
            </w:pPr>
          </w:p>
        </w:tc>
        <w:tc>
          <w:tcPr>
            <w:tcW w:w="1984" w:type="dxa"/>
          </w:tcPr>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Уровни развития</w:t>
            </w:r>
          </w:p>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функции</w:t>
            </w:r>
          </w:p>
        </w:tc>
        <w:tc>
          <w:tcPr>
            <w:tcW w:w="709" w:type="dxa"/>
          </w:tcPr>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Балл</w:t>
            </w:r>
          </w:p>
        </w:tc>
        <w:tc>
          <w:tcPr>
            <w:tcW w:w="5387" w:type="dxa"/>
          </w:tcPr>
          <w:p w:rsidR="002974D9" w:rsidRPr="007D3CBB" w:rsidRDefault="002974D9" w:rsidP="007D3CBB">
            <w:pPr>
              <w:spacing w:after="0" w:line="240" w:lineRule="auto"/>
              <w:jc w:val="center"/>
              <w:rPr>
                <w:rFonts w:ascii="Times New Roman" w:hAnsi="Times New Roman"/>
                <w:color w:val="000000"/>
                <w:sz w:val="24"/>
                <w:szCs w:val="24"/>
              </w:rPr>
            </w:pPr>
            <w:r w:rsidRPr="007D3CBB">
              <w:rPr>
                <w:rFonts w:ascii="Times New Roman" w:hAnsi="Times New Roman"/>
                <w:color w:val="000000"/>
                <w:sz w:val="24"/>
                <w:szCs w:val="24"/>
              </w:rPr>
              <w:t>Характеристика</w:t>
            </w: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I.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Звукопроизношение</w:t>
            </w: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4</w:t>
            </w: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Нарушено несколько групп звуков</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Недостаточность произношения одной группы звуков, изолированное произношение всех групп, но при речевой нагрузке – общая смазанность речи</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Звуки в речи присутствуют, но наблюдаются нарушения дифференциации звуков</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Звукопроизношение в норме</w:t>
            </w: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II.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Фонема-тическое  восприятие</w:t>
            </w: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4 </w:t>
            </w:r>
          </w:p>
          <w:p w:rsidR="002974D9" w:rsidRPr="007D3CBB" w:rsidRDefault="002974D9" w:rsidP="007D3CBB">
            <w:pPr>
              <w:spacing w:after="0" w:line="240" w:lineRule="auto"/>
              <w:jc w:val="both"/>
              <w:rPr>
                <w:rFonts w:ascii="Times New Roman" w:hAnsi="Times New Roman"/>
                <w:color w:val="000000"/>
                <w:sz w:val="24"/>
                <w:szCs w:val="24"/>
              </w:rPr>
            </w:pP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Фонематические процессы не сформированы.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Не дифференцирует оппозиционные звуки какой-либо группы</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 заданием справляется, но допускает несколько ошибок</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Фонематические процессы в норме</w:t>
            </w: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III.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Слоговая структура слова</w:t>
            </w: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4 </w:t>
            </w:r>
          </w:p>
          <w:p w:rsidR="002974D9" w:rsidRPr="007D3CBB" w:rsidRDefault="002974D9" w:rsidP="007D3CBB">
            <w:pPr>
              <w:spacing w:after="0" w:line="240" w:lineRule="auto"/>
              <w:jc w:val="both"/>
              <w:rPr>
                <w:rFonts w:ascii="Times New Roman" w:hAnsi="Times New Roman"/>
                <w:color w:val="000000"/>
                <w:sz w:val="24"/>
                <w:szCs w:val="24"/>
              </w:rPr>
            </w:pP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Не воспроизводит.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Искажает звуко-слоговую структуру слова (пропуски и перестановки звуков).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Замедленное послоговое воспроизведение.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Правильно и точно воспроизводит в предъявленном темпе</w:t>
            </w:r>
          </w:p>
          <w:p w:rsidR="002974D9" w:rsidRPr="007D3CBB" w:rsidRDefault="002974D9" w:rsidP="007D3CBB">
            <w:pPr>
              <w:spacing w:after="0" w:line="240" w:lineRule="auto"/>
              <w:jc w:val="both"/>
              <w:rPr>
                <w:rFonts w:ascii="Times New Roman" w:hAnsi="Times New Roman"/>
                <w:color w:val="000000"/>
                <w:sz w:val="24"/>
                <w:szCs w:val="24"/>
              </w:rPr>
            </w:pP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IV. </w:t>
            </w: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Словарный запас</w:t>
            </w:r>
          </w:p>
          <w:p w:rsidR="002974D9" w:rsidRPr="007D3CBB" w:rsidRDefault="002974D9" w:rsidP="007D3CBB">
            <w:pPr>
              <w:spacing w:after="0" w:line="240" w:lineRule="auto"/>
              <w:ind w:left="113" w:right="113"/>
              <w:jc w:val="both"/>
              <w:rPr>
                <w:rFonts w:ascii="Times New Roman" w:hAnsi="Times New Roman"/>
                <w:color w:val="000000"/>
                <w:sz w:val="24"/>
                <w:szCs w:val="24"/>
              </w:rPr>
            </w:pP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4 </w:t>
            </w:r>
          </w:p>
          <w:p w:rsidR="002974D9" w:rsidRPr="007D3CBB" w:rsidRDefault="002974D9" w:rsidP="007D3CBB">
            <w:pPr>
              <w:spacing w:after="0" w:line="240" w:lineRule="auto"/>
              <w:jc w:val="both"/>
              <w:rPr>
                <w:rFonts w:ascii="Times New Roman" w:hAnsi="Times New Roman"/>
                <w:color w:val="000000"/>
                <w:sz w:val="24"/>
                <w:szCs w:val="24"/>
              </w:rPr>
            </w:pP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Активный словарь ограничен бытовым уровнем</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Владеет простыми обобщающими понятиями, в речи в основном использует существительные и глаголы</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Активный словарь близок к возрастной норме</w:t>
            </w: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V.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 </w:t>
            </w: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Фразовая речь</w:t>
            </w:r>
          </w:p>
          <w:p w:rsidR="002974D9" w:rsidRPr="007D3CBB" w:rsidRDefault="002974D9" w:rsidP="007D3CBB">
            <w:pPr>
              <w:spacing w:after="0" w:line="240" w:lineRule="auto"/>
              <w:ind w:left="113" w:right="113"/>
              <w:jc w:val="both"/>
              <w:rPr>
                <w:rFonts w:ascii="Times New Roman" w:hAnsi="Times New Roman"/>
                <w:color w:val="000000"/>
                <w:sz w:val="24"/>
                <w:szCs w:val="24"/>
              </w:rPr>
            </w:pP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4</w:t>
            </w: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Пользуется отдельными словами.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Фраза аграмматична.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Допускает незначительные ошибки.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Правильно строит фразу</w:t>
            </w: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VI. </w:t>
            </w: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Грамматический  строй речи</w:t>
            </w:r>
          </w:p>
          <w:p w:rsidR="002974D9" w:rsidRPr="007D3CBB" w:rsidRDefault="002974D9" w:rsidP="007D3CBB">
            <w:pPr>
              <w:spacing w:after="0" w:line="240" w:lineRule="auto"/>
              <w:ind w:left="113" w:right="113"/>
              <w:jc w:val="both"/>
              <w:rPr>
                <w:rFonts w:ascii="Times New Roman" w:hAnsi="Times New Roman"/>
                <w:color w:val="000000"/>
                <w:sz w:val="24"/>
                <w:szCs w:val="24"/>
              </w:rPr>
            </w:pPr>
          </w:p>
          <w:p w:rsidR="002974D9" w:rsidRPr="007D3CBB" w:rsidRDefault="002974D9" w:rsidP="007D3CBB">
            <w:pPr>
              <w:spacing w:after="0" w:line="240" w:lineRule="auto"/>
              <w:ind w:left="113" w:right="113"/>
              <w:jc w:val="both"/>
              <w:rPr>
                <w:rFonts w:ascii="Times New Roman" w:hAnsi="Times New Roman"/>
                <w:color w:val="000000"/>
                <w:sz w:val="24"/>
                <w:szCs w:val="24"/>
              </w:rPr>
            </w:pP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4 </w:t>
            </w:r>
          </w:p>
          <w:p w:rsidR="002974D9" w:rsidRPr="007D3CBB" w:rsidRDefault="002974D9" w:rsidP="007D3CBB">
            <w:pPr>
              <w:spacing w:after="0" w:line="240" w:lineRule="auto"/>
              <w:jc w:val="both"/>
              <w:rPr>
                <w:rFonts w:ascii="Times New Roman" w:hAnsi="Times New Roman"/>
                <w:color w:val="000000"/>
                <w:sz w:val="24"/>
                <w:szCs w:val="24"/>
              </w:rPr>
            </w:pP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Речь резко аграмматична</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Допускает большое количество ошибок при словоизменении и словообразовании</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Допускает незначительное количество ошибок при словообразовании и словоизменении</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Грамматический строй близок к возрастной норме</w:t>
            </w:r>
          </w:p>
          <w:p w:rsidR="002974D9" w:rsidRPr="007D3CBB" w:rsidRDefault="002974D9" w:rsidP="007D3CBB">
            <w:pPr>
              <w:spacing w:after="0" w:line="240" w:lineRule="auto"/>
              <w:jc w:val="both"/>
              <w:rPr>
                <w:rFonts w:ascii="Times New Roman" w:hAnsi="Times New Roman"/>
                <w:color w:val="000000"/>
                <w:sz w:val="24"/>
                <w:szCs w:val="24"/>
              </w:rPr>
            </w:pP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VII. </w:t>
            </w: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Фонема-тический</w:t>
            </w:r>
          </w:p>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анализ и синтез</w:t>
            </w:r>
          </w:p>
          <w:p w:rsidR="002974D9" w:rsidRPr="007D3CBB" w:rsidRDefault="002974D9" w:rsidP="007D3CBB">
            <w:pPr>
              <w:spacing w:after="0" w:line="240" w:lineRule="auto"/>
              <w:ind w:left="113" w:right="113"/>
              <w:jc w:val="both"/>
              <w:rPr>
                <w:rFonts w:ascii="Times New Roman" w:hAnsi="Times New Roman"/>
                <w:color w:val="000000"/>
                <w:sz w:val="24"/>
                <w:szCs w:val="24"/>
              </w:rPr>
            </w:pPr>
          </w:p>
        </w:tc>
        <w:tc>
          <w:tcPr>
            <w:tcW w:w="1984"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jc w:val="both"/>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4 </w:t>
            </w:r>
          </w:p>
          <w:p w:rsidR="002974D9" w:rsidRPr="007D3CBB" w:rsidRDefault="002974D9" w:rsidP="007D3CBB">
            <w:pPr>
              <w:spacing w:after="0" w:line="240" w:lineRule="auto"/>
              <w:jc w:val="both"/>
              <w:rPr>
                <w:rFonts w:ascii="Times New Roman" w:hAnsi="Times New Roman"/>
                <w:color w:val="000000"/>
                <w:sz w:val="24"/>
                <w:szCs w:val="24"/>
              </w:rPr>
            </w:pP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Отказ от выполнения.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Задания не доступны.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Допускает 1-2 ошибки</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Все задания выполнены</w:t>
            </w:r>
          </w:p>
        </w:tc>
      </w:tr>
      <w:tr w:rsidR="002974D9" w:rsidRPr="007D3CBB" w:rsidTr="007D3CBB">
        <w:trPr>
          <w:cantSplit/>
          <w:trHeight w:val="1134"/>
        </w:trPr>
        <w:tc>
          <w:tcPr>
            <w:tcW w:w="690"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VIII.</w:t>
            </w:r>
          </w:p>
          <w:p w:rsidR="002974D9" w:rsidRPr="007D3CBB" w:rsidRDefault="002974D9" w:rsidP="007D3CBB">
            <w:pPr>
              <w:spacing w:after="0" w:line="240" w:lineRule="auto"/>
              <w:jc w:val="both"/>
              <w:rPr>
                <w:rFonts w:ascii="Times New Roman" w:hAnsi="Times New Roman"/>
                <w:color w:val="000000"/>
                <w:sz w:val="24"/>
                <w:szCs w:val="24"/>
              </w:rPr>
            </w:pPr>
          </w:p>
        </w:tc>
        <w:tc>
          <w:tcPr>
            <w:tcW w:w="1403" w:type="dxa"/>
            <w:textDirection w:val="btLr"/>
          </w:tcPr>
          <w:p w:rsidR="002974D9" w:rsidRPr="007D3CBB" w:rsidRDefault="002974D9" w:rsidP="007D3CBB">
            <w:pPr>
              <w:spacing w:after="0" w:line="240" w:lineRule="auto"/>
              <w:ind w:left="113" w:right="113"/>
              <w:jc w:val="both"/>
              <w:rPr>
                <w:rFonts w:ascii="Times New Roman" w:hAnsi="Times New Roman"/>
                <w:color w:val="000000"/>
                <w:sz w:val="24"/>
                <w:szCs w:val="24"/>
              </w:rPr>
            </w:pPr>
            <w:r w:rsidRPr="007D3CBB">
              <w:rPr>
                <w:rFonts w:ascii="Times New Roman" w:hAnsi="Times New Roman"/>
                <w:color w:val="000000"/>
                <w:sz w:val="24"/>
                <w:szCs w:val="24"/>
              </w:rPr>
              <w:t>Связная речь</w:t>
            </w:r>
          </w:p>
          <w:p w:rsidR="002974D9" w:rsidRPr="007D3CBB" w:rsidRDefault="002974D9" w:rsidP="007D3CBB">
            <w:pPr>
              <w:spacing w:after="0" w:line="240" w:lineRule="auto"/>
              <w:ind w:left="113" w:right="113"/>
              <w:jc w:val="both"/>
              <w:rPr>
                <w:rFonts w:ascii="Times New Roman" w:hAnsi="Times New Roman"/>
                <w:color w:val="000000"/>
                <w:sz w:val="24"/>
                <w:szCs w:val="24"/>
              </w:rPr>
            </w:pPr>
          </w:p>
        </w:tc>
        <w:tc>
          <w:tcPr>
            <w:tcW w:w="1984" w:type="dxa"/>
          </w:tcPr>
          <w:p w:rsidR="002974D9" w:rsidRPr="007D3CBB" w:rsidRDefault="002974D9" w:rsidP="007D3CBB">
            <w:pPr>
              <w:spacing w:after="0" w:line="240" w:lineRule="auto"/>
              <w:rPr>
                <w:rFonts w:ascii="Times New Roman" w:hAnsi="Times New Roman"/>
                <w:color w:val="000000"/>
                <w:sz w:val="24"/>
                <w:szCs w:val="24"/>
              </w:rPr>
            </w:pPr>
            <w:r w:rsidRPr="007D3CBB">
              <w:rPr>
                <w:rFonts w:ascii="Times New Roman" w:hAnsi="Times New Roman"/>
                <w:color w:val="000000"/>
                <w:sz w:val="24"/>
                <w:szCs w:val="24"/>
              </w:rPr>
              <w:t>Низкий</w:t>
            </w:r>
          </w:p>
          <w:p w:rsidR="002974D9" w:rsidRPr="007D3CBB" w:rsidRDefault="002974D9" w:rsidP="007D3CBB">
            <w:pPr>
              <w:spacing w:after="0" w:line="240" w:lineRule="auto"/>
              <w:rPr>
                <w:rFonts w:ascii="Times New Roman" w:hAnsi="Times New Roman"/>
                <w:color w:val="000000"/>
                <w:sz w:val="24"/>
                <w:szCs w:val="24"/>
              </w:rPr>
            </w:pPr>
            <w:r w:rsidRPr="007D3CBB">
              <w:rPr>
                <w:rFonts w:ascii="Times New Roman" w:hAnsi="Times New Roman"/>
                <w:color w:val="000000"/>
                <w:sz w:val="24"/>
                <w:szCs w:val="24"/>
              </w:rPr>
              <w:t>Ниже среднего</w:t>
            </w:r>
          </w:p>
          <w:p w:rsidR="002974D9" w:rsidRPr="007D3CBB" w:rsidRDefault="002974D9" w:rsidP="007D3CBB">
            <w:pPr>
              <w:spacing w:after="0" w:line="240" w:lineRule="auto"/>
              <w:rPr>
                <w:rFonts w:ascii="Times New Roman" w:hAnsi="Times New Roman"/>
                <w:color w:val="000000"/>
                <w:sz w:val="24"/>
                <w:szCs w:val="24"/>
              </w:rPr>
            </w:pPr>
          </w:p>
          <w:p w:rsidR="002974D9" w:rsidRPr="007D3CBB" w:rsidRDefault="002974D9" w:rsidP="007D3CBB">
            <w:pPr>
              <w:spacing w:after="0" w:line="240" w:lineRule="auto"/>
              <w:rPr>
                <w:rFonts w:ascii="Times New Roman" w:hAnsi="Times New Roman"/>
                <w:color w:val="000000"/>
                <w:sz w:val="24"/>
                <w:szCs w:val="24"/>
              </w:rPr>
            </w:pPr>
          </w:p>
          <w:p w:rsidR="002974D9" w:rsidRPr="007D3CBB" w:rsidRDefault="002974D9" w:rsidP="007D3CBB">
            <w:pPr>
              <w:spacing w:after="0" w:line="240" w:lineRule="auto"/>
              <w:rPr>
                <w:rFonts w:ascii="Times New Roman" w:hAnsi="Times New Roman"/>
                <w:color w:val="000000"/>
                <w:sz w:val="24"/>
                <w:szCs w:val="24"/>
              </w:rPr>
            </w:pPr>
            <w:r w:rsidRPr="007D3CBB">
              <w:rPr>
                <w:rFonts w:ascii="Times New Roman" w:hAnsi="Times New Roman"/>
                <w:color w:val="000000"/>
                <w:sz w:val="24"/>
                <w:szCs w:val="24"/>
              </w:rPr>
              <w:t>Средний</w:t>
            </w:r>
          </w:p>
          <w:p w:rsidR="002974D9" w:rsidRPr="007D3CBB" w:rsidRDefault="002974D9" w:rsidP="007D3CBB">
            <w:pPr>
              <w:spacing w:after="0" w:line="240" w:lineRule="auto"/>
              <w:rPr>
                <w:rFonts w:ascii="Times New Roman" w:hAnsi="Times New Roman"/>
                <w:color w:val="000000"/>
                <w:sz w:val="24"/>
                <w:szCs w:val="24"/>
              </w:rPr>
            </w:pPr>
          </w:p>
          <w:p w:rsidR="002974D9" w:rsidRPr="007D3CBB" w:rsidRDefault="002974D9" w:rsidP="007D3CBB">
            <w:pPr>
              <w:spacing w:after="0" w:line="240" w:lineRule="auto"/>
              <w:rPr>
                <w:rFonts w:ascii="Times New Roman" w:hAnsi="Times New Roman"/>
                <w:color w:val="000000"/>
                <w:sz w:val="24"/>
                <w:szCs w:val="24"/>
              </w:rPr>
            </w:pPr>
          </w:p>
          <w:p w:rsidR="002974D9" w:rsidRPr="007D3CBB" w:rsidRDefault="002974D9" w:rsidP="007D3CBB">
            <w:pPr>
              <w:spacing w:after="0" w:line="240" w:lineRule="auto"/>
              <w:rPr>
                <w:rFonts w:ascii="Times New Roman" w:hAnsi="Times New Roman"/>
                <w:color w:val="000000"/>
                <w:sz w:val="24"/>
                <w:szCs w:val="24"/>
              </w:rPr>
            </w:pPr>
          </w:p>
          <w:p w:rsidR="002974D9" w:rsidRPr="007D3CBB" w:rsidRDefault="002974D9" w:rsidP="007D3CBB">
            <w:pPr>
              <w:spacing w:after="0" w:line="240" w:lineRule="auto"/>
              <w:rPr>
                <w:rFonts w:ascii="Times New Roman" w:hAnsi="Times New Roman"/>
                <w:color w:val="000000"/>
                <w:sz w:val="24"/>
                <w:szCs w:val="24"/>
              </w:rPr>
            </w:pPr>
            <w:r w:rsidRPr="007D3CBB">
              <w:rPr>
                <w:rFonts w:ascii="Times New Roman" w:hAnsi="Times New Roman"/>
                <w:color w:val="000000"/>
                <w:sz w:val="24"/>
                <w:szCs w:val="24"/>
              </w:rPr>
              <w:t>Достаточный</w:t>
            </w:r>
          </w:p>
          <w:p w:rsidR="002974D9" w:rsidRPr="007D3CBB" w:rsidRDefault="002974D9" w:rsidP="007D3CBB">
            <w:pPr>
              <w:spacing w:after="0" w:line="240" w:lineRule="auto"/>
              <w:rPr>
                <w:rFonts w:ascii="Times New Roman" w:hAnsi="Times New Roman"/>
                <w:color w:val="000000"/>
                <w:sz w:val="24"/>
                <w:szCs w:val="24"/>
              </w:rPr>
            </w:pPr>
          </w:p>
        </w:tc>
        <w:tc>
          <w:tcPr>
            <w:tcW w:w="709"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1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2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3 </w:t>
            </w: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4 </w:t>
            </w:r>
          </w:p>
          <w:p w:rsidR="002974D9" w:rsidRPr="007D3CBB" w:rsidRDefault="002974D9" w:rsidP="007D3CBB">
            <w:pPr>
              <w:spacing w:after="0" w:line="240" w:lineRule="auto"/>
              <w:jc w:val="both"/>
              <w:rPr>
                <w:rFonts w:ascii="Times New Roman" w:hAnsi="Times New Roman"/>
                <w:color w:val="000000"/>
                <w:sz w:val="24"/>
                <w:szCs w:val="24"/>
              </w:rPr>
            </w:pPr>
          </w:p>
        </w:tc>
        <w:tc>
          <w:tcPr>
            <w:tcW w:w="5387" w:type="dxa"/>
          </w:tcPr>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 xml:space="preserve">Связная речь не сформирована. </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Испытывает значительные затруднения при составлении рассказа-описания, пользуется вопросно-ответной формой</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При составлении рассказа использует не более 2-3 предложений; не пользуется планом при составлении рассказа; при описании использует не более двух признаков</w:t>
            </w:r>
          </w:p>
          <w:p w:rsidR="002974D9" w:rsidRPr="007D3CBB" w:rsidRDefault="002974D9" w:rsidP="007D3CBB">
            <w:pPr>
              <w:spacing w:after="0" w:line="240" w:lineRule="auto"/>
              <w:jc w:val="both"/>
              <w:rPr>
                <w:rFonts w:ascii="Times New Roman" w:hAnsi="Times New Roman"/>
                <w:color w:val="000000"/>
                <w:sz w:val="24"/>
                <w:szCs w:val="24"/>
              </w:rPr>
            </w:pPr>
            <w:r w:rsidRPr="007D3CBB">
              <w:rPr>
                <w:rFonts w:ascii="Times New Roman" w:hAnsi="Times New Roman"/>
                <w:color w:val="000000"/>
                <w:sz w:val="24"/>
                <w:szCs w:val="24"/>
              </w:rPr>
              <w:t>Умеет построить рассказ, пользуясь простыми распространенными предложениями и предложениями сложной синтаксической конструкции</w:t>
            </w:r>
          </w:p>
        </w:tc>
      </w:tr>
    </w:tbl>
    <w:p w:rsidR="002974D9" w:rsidRPr="003921EC" w:rsidRDefault="002974D9" w:rsidP="003921EC">
      <w:pPr>
        <w:shd w:val="clear" w:color="auto" w:fill="FFFFFF"/>
        <w:spacing w:before="100" w:beforeAutospacing="1" w:after="100" w:afterAutospacing="1"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w:t>
      </w:r>
    </w:p>
    <w:p w:rsidR="002974D9" w:rsidRPr="000842A7" w:rsidRDefault="002974D9" w:rsidP="00F711CE">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w:t>
      </w:r>
      <w:r w:rsidRPr="000842A7">
        <w:rPr>
          <w:rFonts w:ascii="Times New Roman" w:hAnsi="Times New Roman"/>
          <w:b/>
          <w:color w:val="000000"/>
          <w:sz w:val="24"/>
          <w:szCs w:val="24"/>
          <w:u w:val="single"/>
        </w:rPr>
        <w:t>. Работа с родителями</w:t>
      </w:r>
    </w:p>
    <w:p w:rsidR="002974D9" w:rsidRDefault="002974D9" w:rsidP="00F711CE">
      <w:pPr>
        <w:spacing w:after="0" w:line="240" w:lineRule="auto"/>
        <w:ind w:firstLine="709"/>
        <w:jc w:val="both"/>
        <w:rPr>
          <w:rFonts w:ascii="Times New Roman" w:hAnsi="Times New Roman"/>
          <w:sz w:val="24"/>
          <w:szCs w:val="24"/>
        </w:rPr>
      </w:pPr>
      <w:r w:rsidRPr="000842A7">
        <w:rPr>
          <w:rFonts w:ascii="Times New Roman" w:hAnsi="Times New Roman"/>
          <w:color w:val="000000"/>
          <w:sz w:val="24"/>
          <w:szCs w:val="24"/>
        </w:rPr>
        <w:t>1.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w:t>
      </w:r>
      <w:r w:rsidRPr="00A35980">
        <w:rPr>
          <w:rFonts w:ascii="Times New Roman" w:hAnsi="Times New Roman"/>
          <w:sz w:val="24"/>
          <w:szCs w:val="24"/>
        </w:rPr>
        <w:t xml:space="preserve"> индивидуальную коррекционно-развивающую программу, предназначенную для занятий с ребёнком</w:t>
      </w:r>
      <w:r>
        <w:rPr>
          <w:rFonts w:ascii="Times New Roman" w:hAnsi="Times New Roman"/>
          <w:sz w:val="24"/>
          <w:szCs w:val="24"/>
        </w:rPr>
        <w:t xml:space="preserve">, </w:t>
      </w:r>
      <w:r w:rsidRPr="00A35980">
        <w:rPr>
          <w:rFonts w:ascii="Times New Roman" w:hAnsi="Times New Roman"/>
          <w:sz w:val="24"/>
          <w:szCs w:val="24"/>
        </w:rPr>
        <w:t>и делает акцент на необходимости совместной, согласованной работы педагогов детского</w:t>
      </w:r>
      <w:r>
        <w:rPr>
          <w:rFonts w:ascii="Times New Roman" w:hAnsi="Times New Roman"/>
          <w:sz w:val="24"/>
          <w:szCs w:val="24"/>
        </w:rPr>
        <w:t xml:space="preserve"> </w:t>
      </w:r>
      <w:r w:rsidRPr="00A35980">
        <w:rPr>
          <w:rFonts w:ascii="Times New Roman" w:hAnsi="Times New Roman"/>
          <w:sz w:val="24"/>
          <w:szCs w:val="24"/>
        </w:rPr>
        <w:t xml:space="preserve">сада и родителей.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2. Участие в родительских конференциях.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3. Участие в групповых родительских собраниях в стар</w:t>
      </w:r>
      <w:r>
        <w:rPr>
          <w:rFonts w:ascii="Times New Roman" w:hAnsi="Times New Roman"/>
          <w:sz w:val="24"/>
          <w:szCs w:val="24"/>
        </w:rPr>
        <w:t>ших группах.</w:t>
      </w:r>
      <w:r w:rsidRPr="00A35980">
        <w:rPr>
          <w:rFonts w:ascii="Times New Roman" w:hAnsi="Times New Roman"/>
          <w:sz w:val="24"/>
          <w:szCs w:val="24"/>
        </w:rPr>
        <w:t xml:space="preserve">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4. Приглашение родителей на индивидуальные консультации.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5. Приглашение на открытые занятия.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6. Оформление для родителей информационного логопедического стенда. </w:t>
      </w:r>
    </w:p>
    <w:p w:rsidR="002974D9"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7. Привлечение родителей к выполнению домашних заданий с детьми. Родителям оказывается помощь ребёнку в выполнении заданий, в оформлении логопедической тетради, дидактического материала для занятий дома; предлагаются игры и упражнения на развитие артикуляционной и мелкой моторики ребенка, а также на развитие психических процессов; Логопед напоминает о том, что систематические занятия с ребёнком дома по закреплению изученного на логопедических занятиях материала по автоматизации поставленных</w:t>
      </w:r>
      <w:r>
        <w:rPr>
          <w:rFonts w:ascii="Times New Roman" w:hAnsi="Times New Roman"/>
          <w:sz w:val="24"/>
          <w:szCs w:val="24"/>
        </w:rPr>
        <w:t xml:space="preserve"> </w:t>
      </w:r>
      <w:r w:rsidRPr="00A35980">
        <w:rPr>
          <w:rFonts w:ascii="Times New Roman" w:hAnsi="Times New Roman"/>
          <w:sz w:val="24"/>
          <w:szCs w:val="24"/>
        </w:rPr>
        <w:t xml:space="preserve">звуков и введению их в речь, приводят к положительному результату и наиболее эффективной работе. </w:t>
      </w:r>
    </w:p>
    <w:p w:rsidR="002974D9" w:rsidRPr="00A35980" w:rsidRDefault="002974D9" w:rsidP="00F711CE">
      <w:pPr>
        <w:spacing w:after="0" w:line="240" w:lineRule="auto"/>
        <w:ind w:firstLine="709"/>
        <w:jc w:val="both"/>
        <w:rPr>
          <w:rFonts w:ascii="Times New Roman" w:hAnsi="Times New Roman"/>
          <w:sz w:val="24"/>
          <w:szCs w:val="24"/>
        </w:rPr>
      </w:pPr>
    </w:p>
    <w:p w:rsidR="002974D9" w:rsidRPr="000842A7" w:rsidRDefault="002974D9" w:rsidP="00F711C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7</w:t>
      </w:r>
      <w:r w:rsidRPr="000842A7">
        <w:rPr>
          <w:rFonts w:ascii="Times New Roman" w:hAnsi="Times New Roman"/>
          <w:b/>
          <w:sz w:val="24"/>
          <w:szCs w:val="24"/>
          <w:u w:val="single"/>
        </w:rPr>
        <w:t>.</w:t>
      </w:r>
      <w:r>
        <w:rPr>
          <w:rFonts w:ascii="Times New Roman" w:hAnsi="Times New Roman"/>
          <w:b/>
          <w:sz w:val="24"/>
          <w:szCs w:val="24"/>
          <w:u w:val="single"/>
        </w:rPr>
        <w:t xml:space="preserve"> </w:t>
      </w:r>
      <w:r w:rsidRPr="000842A7">
        <w:rPr>
          <w:rFonts w:ascii="Times New Roman" w:hAnsi="Times New Roman"/>
          <w:b/>
          <w:sz w:val="24"/>
          <w:szCs w:val="24"/>
          <w:u w:val="single"/>
        </w:rPr>
        <w:t xml:space="preserve">Список литературы.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1.Ткаченко Т.А. Формирование лексико-грамматических представлений.- СПб – Издательство «Детство-Пресс», 2003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2. Ткаченко Т.А. В первый класс - без дефектов речи. – СПб. – Издательство «Детство- Пресс», 1999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3. Коноваленко В.В., Коноваленко С.В. Индивидуально- подгрупповая</w:t>
      </w:r>
      <w:r>
        <w:rPr>
          <w:rFonts w:ascii="Times New Roman" w:hAnsi="Times New Roman"/>
          <w:sz w:val="24"/>
          <w:szCs w:val="24"/>
        </w:rPr>
        <w:t xml:space="preserve"> </w:t>
      </w:r>
      <w:r w:rsidRPr="00A35980">
        <w:rPr>
          <w:rFonts w:ascii="Times New Roman" w:hAnsi="Times New Roman"/>
          <w:sz w:val="24"/>
          <w:szCs w:val="24"/>
        </w:rPr>
        <w:t xml:space="preserve">работа по коррекции звукопроизношения– М.: Издательство ГНОМ и Д, 2001.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4. Коноваленко В.В., Коноваленко С.В. Фронтальные логопедические занятия в подготовительной группе для детей с ФФН (I, II, III части). – М.: Гном-Пресс, 1998.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5. Агранович З.Е. Сборник домашних заданий. (для преодоления недоразвития фонематической</w:t>
      </w:r>
      <w:r>
        <w:rPr>
          <w:rFonts w:ascii="Times New Roman" w:hAnsi="Times New Roman"/>
          <w:sz w:val="24"/>
          <w:szCs w:val="24"/>
        </w:rPr>
        <w:t xml:space="preserve"> </w:t>
      </w:r>
      <w:r w:rsidRPr="00A35980">
        <w:rPr>
          <w:rFonts w:ascii="Times New Roman" w:hAnsi="Times New Roman"/>
          <w:sz w:val="24"/>
          <w:szCs w:val="24"/>
        </w:rPr>
        <w:t xml:space="preserve">стороны речи у старших дошкольников) – СПб.: «Детство-пресс», 2004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6. Филичева Т.Б., Чиркина Г.В. Воспитание и обучение детей дошкольного</w:t>
      </w:r>
      <w:r>
        <w:rPr>
          <w:rFonts w:ascii="Times New Roman" w:hAnsi="Times New Roman"/>
          <w:sz w:val="24"/>
          <w:szCs w:val="24"/>
        </w:rPr>
        <w:t xml:space="preserve"> </w:t>
      </w:r>
      <w:r w:rsidRPr="00A35980">
        <w:rPr>
          <w:rFonts w:ascii="Times New Roman" w:hAnsi="Times New Roman"/>
          <w:sz w:val="24"/>
          <w:szCs w:val="24"/>
        </w:rPr>
        <w:t xml:space="preserve">возраста с фонетико-фонематическим недоразвитием. – М.: Школьная Пресса, 2003.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7. Филичева Т.Б., Чиркина Г.В., Туманова Т.В. Коррекция нарушений речи.</w:t>
      </w:r>
      <w:r>
        <w:rPr>
          <w:rFonts w:ascii="Times New Roman" w:hAnsi="Times New Roman"/>
          <w:sz w:val="24"/>
          <w:szCs w:val="24"/>
        </w:rPr>
        <w:t xml:space="preserve"> </w:t>
      </w:r>
      <w:r w:rsidRPr="00A35980">
        <w:rPr>
          <w:rFonts w:ascii="Times New Roman" w:hAnsi="Times New Roman"/>
          <w:sz w:val="24"/>
          <w:szCs w:val="24"/>
        </w:rPr>
        <w:t>//Программы дошкольных образовательных учреждений компенсирующего</w:t>
      </w:r>
      <w:r>
        <w:rPr>
          <w:rFonts w:ascii="Times New Roman" w:hAnsi="Times New Roman"/>
          <w:sz w:val="24"/>
          <w:szCs w:val="24"/>
        </w:rPr>
        <w:t xml:space="preserve"> </w:t>
      </w:r>
      <w:r w:rsidRPr="00A35980">
        <w:rPr>
          <w:rFonts w:ascii="Times New Roman" w:hAnsi="Times New Roman"/>
          <w:sz w:val="24"/>
          <w:szCs w:val="24"/>
        </w:rPr>
        <w:t xml:space="preserve">вида для детей с нарушениями речи. – М.: Просвещение, 2008.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8. Н.Е.Веракса, Т.С.Комарова, М.А.Васильева «От рождения до школы». – М.: Издательство: </w:t>
      </w:r>
      <w:r>
        <w:rPr>
          <w:rFonts w:ascii="Times New Roman" w:hAnsi="Times New Roman"/>
          <w:sz w:val="24"/>
          <w:szCs w:val="24"/>
        </w:rPr>
        <w:t xml:space="preserve"> </w:t>
      </w:r>
      <w:r w:rsidRPr="00A35980">
        <w:rPr>
          <w:rFonts w:ascii="Times New Roman" w:hAnsi="Times New Roman"/>
          <w:sz w:val="24"/>
          <w:szCs w:val="24"/>
        </w:rPr>
        <w:t xml:space="preserve">Мозаика-синтез. Год: 2010. </w:t>
      </w:r>
    </w:p>
    <w:p w:rsidR="002974D9" w:rsidRPr="00A35980" w:rsidRDefault="002974D9"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 9. Боровцова Л.А. Документация учителя-логопеда ДОУ. – М.: ТЦ Сфера, 2008.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A35980">
        <w:rPr>
          <w:rFonts w:ascii="Times New Roman" w:hAnsi="Times New Roman"/>
          <w:sz w:val="24"/>
          <w:szCs w:val="24"/>
        </w:rPr>
        <w:t xml:space="preserve">. Фомичева М.Ф. Воспитание у детей правильного произношения.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A35980">
        <w:rPr>
          <w:rFonts w:ascii="Times New Roman" w:hAnsi="Times New Roman"/>
          <w:sz w:val="24"/>
          <w:szCs w:val="24"/>
        </w:rPr>
        <w:t>. М.А.Поваляева «Справочник л</w:t>
      </w:r>
      <w:r>
        <w:rPr>
          <w:rFonts w:ascii="Times New Roman" w:hAnsi="Times New Roman"/>
          <w:sz w:val="24"/>
          <w:szCs w:val="24"/>
        </w:rPr>
        <w:t>огопеда». Ростов-на-</w:t>
      </w:r>
      <w:r w:rsidRPr="00A35980">
        <w:rPr>
          <w:rFonts w:ascii="Times New Roman" w:hAnsi="Times New Roman"/>
          <w:sz w:val="24"/>
          <w:szCs w:val="24"/>
        </w:rPr>
        <w:t xml:space="preserve">Дону, «Феникс»,2001. Понятийно-терминологический словарь логопеда. Под ред. проф. В.И.Селиверстова. Москва, «Владос»,1997.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A35980">
        <w:rPr>
          <w:rFonts w:ascii="Times New Roman" w:hAnsi="Times New Roman"/>
          <w:sz w:val="24"/>
          <w:szCs w:val="24"/>
        </w:rPr>
        <w:t xml:space="preserve">. Диагностика нарушений речи у детей и организация логопедической работы в условиях ДОУ. Сборник методических рекомендаций. Под ред. Балабановой. С.-П., «Детство-Пресс», 2002.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A35980">
        <w:rPr>
          <w:rFonts w:ascii="Times New Roman" w:hAnsi="Times New Roman"/>
          <w:sz w:val="24"/>
          <w:szCs w:val="24"/>
        </w:rPr>
        <w:t>. В.В.Коноваленко, С.В.Коноваленко «Экспресс-обследование фонематического слуха</w:t>
      </w:r>
      <w:r>
        <w:rPr>
          <w:rFonts w:ascii="Times New Roman" w:hAnsi="Times New Roman"/>
          <w:sz w:val="24"/>
          <w:szCs w:val="24"/>
        </w:rPr>
        <w:t xml:space="preserve"> </w:t>
      </w:r>
      <w:r w:rsidRPr="00A35980">
        <w:rPr>
          <w:rFonts w:ascii="Times New Roman" w:hAnsi="Times New Roman"/>
          <w:sz w:val="24"/>
          <w:szCs w:val="24"/>
        </w:rPr>
        <w:t xml:space="preserve">и готовности к звуковому анализу у детей дошкольного возраста». Москва, «Гном иД», 2000.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A35980">
        <w:rPr>
          <w:rFonts w:ascii="Times New Roman" w:hAnsi="Times New Roman"/>
          <w:sz w:val="24"/>
          <w:szCs w:val="24"/>
        </w:rPr>
        <w:t>. В.В.Коноваленко, С.В.Коноваленко «Экспресс-обследование звукопроизношения у</w:t>
      </w:r>
      <w:r>
        <w:rPr>
          <w:rFonts w:ascii="Times New Roman" w:hAnsi="Times New Roman"/>
          <w:sz w:val="24"/>
          <w:szCs w:val="24"/>
        </w:rPr>
        <w:t xml:space="preserve"> </w:t>
      </w:r>
      <w:r w:rsidRPr="00A35980">
        <w:rPr>
          <w:rFonts w:ascii="Times New Roman" w:hAnsi="Times New Roman"/>
          <w:sz w:val="24"/>
          <w:szCs w:val="24"/>
        </w:rPr>
        <w:t xml:space="preserve">детей дошкольного и мл. школьного возраста». Москва, «Гном и Д», 2000.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A35980">
        <w:rPr>
          <w:rFonts w:ascii="Times New Roman" w:hAnsi="Times New Roman"/>
          <w:sz w:val="24"/>
          <w:szCs w:val="24"/>
        </w:rPr>
        <w:t xml:space="preserve">. С.П.Цуканова, Л.Л.Бетц «Учим ребенка говорить и читать» Конспекты занятий по развитию фонематической стороны речи и обучению грамоте детей дошкольного возраста. (I II III периоды). Москва, «Гном и Д», 2010 </w:t>
      </w:r>
    </w:p>
    <w:p w:rsidR="002974D9" w:rsidRPr="00A35980" w:rsidRDefault="002974D9" w:rsidP="00F711CE">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A35980">
        <w:rPr>
          <w:rFonts w:ascii="Times New Roman" w:hAnsi="Times New Roman"/>
          <w:sz w:val="24"/>
          <w:szCs w:val="24"/>
        </w:rPr>
        <w:t>. С.П. Цуканова, Л.Л.Бетц «Я учусь говорить и читать». Альбом для индивидуальной</w:t>
      </w:r>
      <w:r>
        <w:rPr>
          <w:rFonts w:ascii="Times New Roman" w:hAnsi="Times New Roman"/>
          <w:sz w:val="24"/>
          <w:szCs w:val="24"/>
        </w:rPr>
        <w:t xml:space="preserve"> </w:t>
      </w:r>
      <w:r w:rsidRPr="00A35980">
        <w:rPr>
          <w:rFonts w:ascii="Times New Roman" w:hAnsi="Times New Roman"/>
          <w:sz w:val="24"/>
          <w:szCs w:val="24"/>
        </w:rPr>
        <w:t xml:space="preserve">работы (1,2,3 альбомы). Москва, «Гном и Д», 2009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A35980">
        <w:rPr>
          <w:rFonts w:ascii="Times New Roman" w:hAnsi="Times New Roman"/>
          <w:sz w:val="24"/>
          <w:szCs w:val="24"/>
        </w:rPr>
        <w:t xml:space="preserve">В.В.Коноваленко, С.В.Коноваленко «Фронтальные логопедические занятия в подготовительной группе для детей с ФФНР» (I II III периоды). Москва, «Гном и Д», 2000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A35980">
        <w:rPr>
          <w:rFonts w:ascii="Times New Roman" w:hAnsi="Times New Roman"/>
          <w:sz w:val="24"/>
          <w:szCs w:val="24"/>
        </w:rPr>
        <w:t xml:space="preserve"> Т.В.Туманова «Исправление звукопроизношения у детей». Дидактический материал. Москва, «Гном и Д», 2000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A35980">
        <w:rPr>
          <w:rFonts w:ascii="Times New Roman" w:hAnsi="Times New Roman"/>
          <w:sz w:val="24"/>
          <w:szCs w:val="24"/>
        </w:rPr>
        <w:t xml:space="preserve">. В.В.Коноваленко, С.В.Коноваленко Домашняя тетрадь для закрепления звука Р».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A35980">
        <w:rPr>
          <w:rFonts w:ascii="Times New Roman" w:hAnsi="Times New Roman"/>
          <w:sz w:val="24"/>
          <w:szCs w:val="24"/>
        </w:rPr>
        <w:t xml:space="preserve">. В.В.Коноваленко, С.В.Коноваленко Домашняя тетрадь для закрепления звука Рь».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A35980">
        <w:rPr>
          <w:rFonts w:ascii="Times New Roman" w:hAnsi="Times New Roman"/>
          <w:sz w:val="24"/>
          <w:szCs w:val="24"/>
        </w:rPr>
        <w:t xml:space="preserve">. В.В.Коноваленко, С.В.Коноваленко Домашняя тетрадь для закрепления звука Л».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A35980">
        <w:rPr>
          <w:rFonts w:ascii="Times New Roman" w:hAnsi="Times New Roman"/>
          <w:sz w:val="24"/>
          <w:szCs w:val="24"/>
        </w:rPr>
        <w:t xml:space="preserve">. В.В.Коноваленко, С.В.Коноваленко Домашняя тетрадь для закрепления звука Ль».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A35980">
        <w:rPr>
          <w:rFonts w:ascii="Times New Roman" w:hAnsi="Times New Roman"/>
          <w:sz w:val="24"/>
          <w:szCs w:val="24"/>
        </w:rPr>
        <w:t xml:space="preserve">. В.В.Коноваленко, С.В.Коноваленко Домашняя тетрадь для закрепления звука С,З,Ц».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A35980">
        <w:rPr>
          <w:rFonts w:ascii="Times New Roman" w:hAnsi="Times New Roman"/>
          <w:sz w:val="24"/>
          <w:szCs w:val="24"/>
        </w:rPr>
        <w:t xml:space="preserve">. В.В.Коноваленко, С.В.Коноваленко Домашняя тетрадь для закрепления звука Сь,Зь».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A35980">
        <w:rPr>
          <w:rFonts w:ascii="Times New Roman" w:hAnsi="Times New Roman"/>
          <w:sz w:val="24"/>
          <w:szCs w:val="24"/>
        </w:rPr>
        <w:t xml:space="preserve">. В.В.Коноваленко, С.В.Коноваленко Домашняя тетрадь для закрепления звука Ш,Ж».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26</w:t>
      </w:r>
      <w:r w:rsidRPr="00A35980">
        <w:rPr>
          <w:rFonts w:ascii="Times New Roman" w:hAnsi="Times New Roman"/>
          <w:sz w:val="24"/>
          <w:szCs w:val="24"/>
        </w:rPr>
        <w:t xml:space="preserve">. В.В.Коноваленко, С.В.Коноваленко Домашняя тетрадь для закрепления звука Ч,Щ». Пособие для логопедов, родителей, детей. Москва, «Гном и Д», 2003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A35980">
        <w:rPr>
          <w:rFonts w:ascii="Times New Roman" w:hAnsi="Times New Roman"/>
          <w:sz w:val="24"/>
          <w:szCs w:val="24"/>
        </w:rPr>
        <w:t xml:space="preserve">. Л.И.Богомолова «Нарушение произношения у детей». Москва, «Просвещение», 1971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35980">
        <w:rPr>
          <w:rFonts w:ascii="Times New Roman" w:hAnsi="Times New Roman"/>
          <w:sz w:val="24"/>
          <w:szCs w:val="24"/>
        </w:rPr>
        <w:t xml:space="preserve">8. Г.В.Давыдова «Игры, считалки, загадки. Стихи для развития речи». Ростов-на-Дону,  «Феникс», 2013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35980">
        <w:rPr>
          <w:rFonts w:ascii="Times New Roman" w:hAnsi="Times New Roman"/>
          <w:sz w:val="24"/>
          <w:szCs w:val="24"/>
        </w:rPr>
        <w:t>9. О.И.Крупенчук «Научите меня говорить правильно» Пос</w:t>
      </w:r>
      <w:r>
        <w:rPr>
          <w:rFonts w:ascii="Times New Roman" w:hAnsi="Times New Roman"/>
          <w:sz w:val="24"/>
          <w:szCs w:val="24"/>
        </w:rPr>
        <w:t>обие по логопедии для детей 4-7</w:t>
      </w:r>
      <w:r w:rsidRPr="00A35980">
        <w:rPr>
          <w:rFonts w:ascii="Times New Roman" w:hAnsi="Times New Roman"/>
          <w:sz w:val="24"/>
          <w:szCs w:val="24"/>
        </w:rPr>
        <w:t xml:space="preserve">лет и родителей. С-П, «Литера», 2001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35980">
        <w:rPr>
          <w:rFonts w:ascii="Times New Roman" w:hAnsi="Times New Roman"/>
          <w:sz w:val="24"/>
          <w:szCs w:val="24"/>
        </w:rPr>
        <w:t>0. Н.С.Жукова, Е.М.Мастюкова, Т.Б.Филичева «Логопедия». Преодоление общего недо</w:t>
      </w:r>
      <w:r>
        <w:rPr>
          <w:rFonts w:ascii="Times New Roman" w:hAnsi="Times New Roman"/>
          <w:sz w:val="24"/>
          <w:szCs w:val="24"/>
        </w:rPr>
        <w:t xml:space="preserve"> </w:t>
      </w:r>
      <w:r w:rsidRPr="00A35980">
        <w:rPr>
          <w:rFonts w:ascii="Times New Roman" w:hAnsi="Times New Roman"/>
          <w:sz w:val="24"/>
          <w:szCs w:val="24"/>
        </w:rPr>
        <w:t xml:space="preserve">развития речи у дошкольников. Екатеринбург, «АРД ЛТД», 1998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A35980">
        <w:rPr>
          <w:rFonts w:ascii="Times New Roman" w:hAnsi="Times New Roman"/>
          <w:sz w:val="24"/>
          <w:szCs w:val="24"/>
        </w:rPr>
        <w:t xml:space="preserve">. Т.А.Ткаченко «Формирование лексико-грамматических представлений». Сборник упражнений и методических рекомендаций для индивидуальных занятий с дошкольниками. Москва, «Гном и Д», 2001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A35980">
        <w:rPr>
          <w:rFonts w:ascii="Times New Roman" w:hAnsi="Times New Roman"/>
          <w:sz w:val="24"/>
          <w:szCs w:val="24"/>
        </w:rPr>
        <w:t xml:space="preserve">. З.Е.Агранович «Логопедическая работа по преодолению нарушений слоговой структуры слова у детей». С.-П., «Детство-Пресс», 2000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A35980">
        <w:rPr>
          <w:rFonts w:ascii="Times New Roman" w:hAnsi="Times New Roman"/>
          <w:sz w:val="24"/>
          <w:szCs w:val="24"/>
        </w:rPr>
        <w:t xml:space="preserve">. Н.В.Новоторцева «Развитие речи детей» Популярное пособие для родителей и педагогов. Ярославль, «Академия развития», 1997 </w:t>
      </w:r>
    </w:p>
    <w:p w:rsidR="002974D9" w:rsidRPr="00A35980" w:rsidRDefault="002974D9" w:rsidP="00A85DE0">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A35980">
        <w:rPr>
          <w:rFonts w:ascii="Times New Roman" w:hAnsi="Times New Roman"/>
          <w:sz w:val="24"/>
          <w:szCs w:val="24"/>
        </w:rPr>
        <w:t xml:space="preserve">. «Автоматизация и дифференциация звуков». Упражнения, задания, игры для детей 6-9 лет. В соответствии с ФГОС. Составитель О.В.Епифанова. Волгоград, «Учитель», 2013 </w:t>
      </w:r>
    </w:p>
    <w:p w:rsidR="002974D9" w:rsidRDefault="002974D9" w:rsidP="00A35980">
      <w:pPr>
        <w:spacing w:after="0" w:line="240" w:lineRule="auto"/>
        <w:jc w:val="both"/>
        <w:rPr>
          <w:rFonts w:ascii="Times New Roman" w:hAnsi="Times New Roman"/>
          <w:sz w:val="24"/>
          <w:szCs w:val="24"/>
        </w:rPr>
      </w:pPr>
    </w:p>
    <w:p w:rsidR="002974D9" w:rsidRDefault="002974D9" w:rsidP="000C1CCC">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7</w:t>
      </w:r>
      <w:r w:rsidRPr="00A85DE0">
        <w:rPr>
          <w:rFonts w:ascii="Times New Roman" w:hAnsi="Times New Roman"/>
          <w:b/>
          <w:sz w:val="24"/>
          <w:szCs w:val="24"/>
          <w:u w:val="single"/>
        </w:rPr>
        <w:t xml:space="preserve">. </w:t>
      </w:r>
      <w:r>
        <w:rPr>
          <w:rFonts w:ascii="Times New Roman" w:hAnsi="Times New Roman"/>
          <w:b/>
          <w:sz w:val="24"/>
          <w:szCs w:val="24"/>
          <w:u w:val="single"/>
        </w:rPr>
        <w:t xml:space="preserve"> </w:t>
      </w:r>
      <w:r w:rsidRPr="00A85DE0">
        <w:rPr>
          <w:rFonts w:ascii="Times New Roman" w:hAnsi="Times New Roman"/>
          <w:b/>
          <w:sz w:val="24"/>
          <w:szCs w:val="24"/>
          <w:u w:val="single"/>
        </w:rPr>
        <w:t>Методическое обеспечение.</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 экспериментирование с доступными детям материалами (в том числе с песком и крупой);</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эмоциональное благополучие детей во взаимодействии с предметно-пространственным окружением;</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возможность самовыражения детей.</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2974D9" w:rsidRPr="0040080F" w:rsidRDefault="002974D9"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2974D9" w:rsidRPr="0040080F" w:rsidRDefault="002974D9"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2974D9" w:rsidRPr="0040080F" w:rsidRDefault="002974D9"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Логопедический кабинет имеет зональную структуру. В нем можно выделить несколько основных зон:</w:t>
      </w:r>
    </w:p>
    <w:p w:rsidR="002974D9" w:rsidRPr="00C93F52" w:rsidRDefault="002974D9" w:rsidP="00C93F52">
      <w:pPr>
        <w:numPr>
          <w:ilvl w:val="0"/>
          <w:numId w:val="11"/>
        </w:numPr>
        <w:shd w:val="clear" w:color="auto" w:fill="FFFFFF"/>
        <w:tabs>
          <w:tab w:val="left" w:pos="1134"/>
        </w:tabs>
        <w:spacing w:after="0" w:line="288" w:lineRule="atLeast"/>
        <w:ind w:left="0" w:firstLine="709"/>
        <w:jc w:val="both"/>
        <w:rPr>
          <w:rFonts w:ascii="Times New Roman" w:hAnsi="Times New Roman"/>
          <w:sz w:val="21"/>
          <w:szCs w:val="21"/>
        </w:rPr>
      </w:pPr>
      <w:r w:rsidRPr="00C93F52">
        <w:rPr>
          <w:rFonts w:ascii="Times New Roman" w:hAnsi="Times New Roman"/>
          <w:sz w:val="24"/>
          <w:szCs w:val="24"/>
        </w:rPr>
        <w:t>Зона методического, дидактического и игрового сопровождения.</w:t>
      </w:r>
      <w:r>
        <w:rPr>
          <w:rFonts w:ascii="Times New Roman" w:hAnsi="Times New Roman"/>
          <w:sz w:val="21"/>
          <w:szCs w:val="21"/>
        </w:rPr>
        <w:t xml:space="preserve"> </w:t>
      </w:r>
      <w:r w:rsidRPr="00C93F52">
        <w:rPr>
          <w:rFonts w:ascii="Times New Roman" w:hAnsi="Times New Roman"/>
          <w:sz w:val="24"/>
          <w:szCs w:val="24"/>
        </w:rPr>
        <w:t>Она представлена шкафами и стеллажами и содержит следующие разделы:</w:t>
      </w:r>
    </w:p>
    <w:p w:rsidR="002974D9" w:rsidRPr="00C93F52" w:rsidRDefault="002974D9"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Материалы по обследованию речи детей</w:t>
      </w:r>
      <w:r>
        <w:rPr>
          <w:rFonts w:ascii="Times New Roman" w:hAnsi="Times New Roman"/>
          <w:sz w:val="24"/>
          <w:szCs w:val="24"/>
        </w:rPr>
        <w:t>.</w:t>
      </w:r>
    </w:p>
    <w:p w:rsidR="002974D9" w:rsidRPr="00C93F52" w:rsidRDefault="002974D9"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Методическая литература по коррекции речи детей</w:t>
      </w:r>
      <w:r>
        <w:rPr>
          <w:rFonts w:ascii="Times New Roman" w:hAnsi="Times New Roman"/>
          <w:sz w:val="24"/>
          <w:szCs w:val="24"/>
        </w:rPr>
        <w:t>.</w:t>
      </w:r>
    </w:p>
    <w:p w:rsidR="002974D9" w:rsidRPr="00C93F52" w:rsidRDefault="002974D9"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Учебно-методическая литература по обучению грамоте детей с нарушениями речи</w:t>
      </w:r>
      <w:r>
        <w:rPr>
          <w:rFonts w:ascii="Times New Roman" w:hAnsi="Times New Roman"/>
          <w:sz w:val="24"/>
          <w:szCs w:val="24"/>
        </w:rPr>
        <w:t>.</w:t>
      </w:r>
    </w:p>
    <w:p w:rsidR="002974D9" w:rsidRPr="00C93F52" w:rsidRDefault="002974D9"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Учебно-методические планы и другая документация учителя-логопеда</w:t>
      </w:r>
      <w:r>
        <w:rPr>
          <w:rFonts w:ascii="Times New Roman" w:hAnsi="Times New Roman"/>
          <w:sz w:val="24"/>
          <w:szCs w:val="24"/>
        </w:rPr>
        <w:t>.</w:t>
      </w:r>
    </w:p>
    <w:p w:rsidR="002974D9" w:rsidRPr="00C93F52" w:rsidRDefault="002974D9"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Пособия по дидактическому обеспечению коррекционного процесса (в коробках, пластиковых контейнерах, папках и конвертах).</w:t>
      </w:r>
    </w:p>
    <w:p w:rsidR="002974D9" w:rsidRPr="00C93F52" w:rsidRDefault="002974D9" w:rsidP="00C93F52">
      <w:pPr>
        <w:numPr>
          <w:ilvl w:val="0"/>
          <w:numId w:val="13"/>
        </w:numPr>
        <w:shd w:val="clear" w:color="auto" w:fill="FFFFFF"/>
        <w:tabs>
          <w:tab w:val="left" w:pos="1134"/>
        </w:tabs>
        <w:spacing w:after="0" w:line="288" w:lineRule="atLeast"/>
        <w:ind w:left="0" w:firstLine="709"/>
        <w:jc w:val="both"/>
        <w:rPr>
          <w:rFonts w:ascii="Times New Roman" w:hAnsi="Times New Roman"/>
          <w:sz w:val="21"/>
          <w:szCs w:val="21"/>
        </w:rPr>
      </w:pPr>
      <w:r w:rsidRPr="00C93F52">
        <w:rPr>
          <w:rFonts w:ascii="Times New Roman" w:hAnsi="Times New Roman"/>
          <w:sz w:val="24"/>
          <w:szCs w:val="24"/>
        </w:rPr>
        <w:t>Информационная зона для педагогов и родителей</w:t>
      </w:r>
      <w:r>
        <w:rPr>
          <w:rFonts w:ascii="Times New Roman" w:hAnsi="Times New Roman"/>
          <w:sz w:val="21"/>
          <w:szCs w:val="21"/>
        </w:rPr>
        <w:t xml:space="preserve">. </w:t>
      </w:r>
      <w:r w:rsidRPr="00C93F52">
        <w:rPr>
          <w:rFonts w:ascii="Times New Roman" w:hAnsi="Times New Roman"/>
          <w:sz w:val="24"/>
          <w:szCs w:val="24"/>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2974D9" w:rsidRPr="00C93F52" w:rsidRDefault="002974D9" w:rsidP="00C93F52">
      <w:pPr>
        <w:numPr>
          <w:ilvl w:val="0"/>
          <w:numId w:val="15"/>
        </w:numPr>
        <w:shd w:val="clear" w:color="auto" w:fill="FFFFFF"/>
        <w:tabs>
          <w:tab w:val="left" w:pos="1134"/>
        </w:tabs>
        <w:spacing w:after="0" w:line="288" w:lineRule="atLeast"/>
        <w:ind w:left="0" w:firstLine="709"/>
        <w:jc w:val="both"/>
        <w:rPr>
          <w:rFonts w:ascii="Times New Roman" w:hAnsi="Times New Roman"/>
          <w:color w:val="0033FF"/>
          <w:sz w:val="21"/>
          <w:szCs w:val="21"/>
        </w:rPr>
      </w:pPr>
      <w:r w:rsidRPr="00C93F52">
        <w:rPr>
          <w:rFonts w:ascii="Times New Roman" w:hAnsi="Times New Roman"/>
          <w:sz w:val="24"/>
          <w:szCs w:val="24"/>
        </w:rPr>
        <w:t>Зона индивидуальной коррекции речи.</w:t>
      </w:r>
      <w:r w:rsidRPr="00C93F52">
        <w:rPr>
          <w:rFonts w:ascii="Times New Roman" w:hAnsi="Times New Roman"/>
          <w:sz w:val="21"/>
          <w:szCs w:val="21"/>
        </w:rPr>
        <w:t xml:space="preserve"> </w:t>
      </w:r>
      <w:r w:rsidRPr="00C93F52">
        <w:rPr>
          <w:rFonts w:ascii="Times New Roman" w:hAnsi="Times New Roman"/>
          <w:sz w:val="24"/>
          <w:szCs w:val="24"/>
        </w:rPr>
        <w:t xml:space="preserve">Здесь располагаются зеркало и рабочий стол, за которым проходит индивидуальная коррекционная работа, над зеркалом имеется 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 </w:t>
      </w:r>
    </w:p>
    <w:p w:rsidR="002974D9" w:rsidRPr="00C93F52" w:rsidRDefault="002974D9" w:rsidP="00C93F52">
      <w:pPr>
        <w:numPr>
          <w:ilvl w:val="0"/>
          <w:numId w:val="15"/>
        </w:numPr>
        <w:shd w:val="clear" w:color="auto" w:fill="FFFFFF"/>
        <w:tabs>
          <w:tab w:val="left" w:pos="1134"/>
        </w:tabs>
        <w:spacing w:after="0" w:line="288" w:lineRule="atLeast"/>
        <w:ind w:left="0" w:firstLine="709"/>
        <w:jc w:val="both"/>
        <w:rPr>
          <w:rFonts w:ascii="Times New Roman" w:hAnsi="Times New Roman"/>
          <w:color w:val="0033FF"/>
          <w:sz w:val="21"/>
          <w:szCs w:val="21"/>
        </w:rPr>
      </w:pPr>
      <w:r w:rsidRPr="00C93F52">
        <w:rPr>
          <w:rFonts w:ascii="Times New Roman" w:hAnsi="Times New Roman"/>
          <w:sz w:val="24"/>
          <w:szCs w:val="24"/>
        </w:rPr>
        <w:t>Зона подгрупповых</w:t>
      </w:r>
      <w:r w:rsidRPr="00C93F52">
        <w:rPr>
          <w:rFonts w:ascii="Times New Roman" w:hAnsi="Times New Roman"/>
          <w:color w:val="000000"/>
          <w:sz w:val="24"/>
          <w:szCs w:val="24"/>
        </w:rPr>
        <w:t xml:space="preserve"> занятий.</w:t>
      </w:r>
      <w:r>
        <w:rPr>
          <w:rFonts w:ascii="Times New Roman" w:hAnsi="Times New Roman"/>
          <w:color w:val="0033FF"/>
          <w:sz w:val="21"/>
          <w:szCs w:val="21"/>
        </w:rPr>
        <w:t xml:space="preserve"> </w:t>
      </w:r>
      <w:r w:rsidRPr="00C93F52">
        <w:rPr>
          <w:rFonts w:ascii="Times New Roman" w:hAnsi="Times New Roman"/>
          <w:color w:val="000000"/>
          <w:sz w:val="24"/>
          <w:szCs w:val="24"/>
        </w:rPr>
        <w:t>Эта зона оборудована магнитной доской, мольбертом, детски</w:t>
      </w:r>
      <w:r>
        <w:rPr>
          <w:rFonts w:ascii="Times New Roman" w:hAnsi="Times New Roman"/>
          <w:color w:val="000000"/>
          <w:sz w:val="24"/>
          <w:szCs w:val="24"/>
        </w:rPr>
        <w:t>ми столами</w:t>
      </w:r>
      <w:r w:rsidRPr="00C93F52">
        <w:rPr>
          <w:rFonts w:ascii="Times New Roman" w:hAnsi="Times New Roman"/>
          <w:color w:val="000000"/>
          <w:sz w:val="24"/>
          <w:szCs w:val="24"/>
        </w:rPr>
        <w:t>.</w:t>
      </w:r>
    </w:p>
    <w:p w:rsidR="002974D9" w:rsidRPr="00C93F52" w:rsidRDefault="002974D9" w:rsidP="00C93F52">
      <w:pPr>
        <w:shd w:val="clear" w:color="auto" w:fill="FFFFFF"/>
        <w:tabs>
          <w:tab w:val="left" w:pos="1134"/>
        </w:tabs>
        <w:spacing w:after="0" w:line="288" w:lineRule="atLeast"/>
        <w:ind w:left="709"/>
        <w:jc w:val="both"/>
        <w:rPr>
          <w:rFonts w:ascii="Times New Roman" w:hAnsi="Times New Roman"/>
          <w:color w:val="0033FF"/>
          <w:sz w:val="21"/>
          <w:szCs w:val="21"/>
        </w:rPr>
      </w:pPr>
    </w:p>
    <w:p w:rsidR="002974D9" w:rsidRPr="0040080F" w:rsidRDefault="002974D9"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Необходимым условием реализации рабочей образовательной программы является наличие </w:t>
      </w:r>
      <w:r w:rsidRPr="0040080F">
        <w:rPr>
          <w:rFonts w:ascii="Times New Roman" w:hAnsi="Times New Roman"/>
          <w:b/>
          <w:bCs/>
          <w:color w:val="000000"/>
          <w:sz w:val="24"/>
          <w:szCs w:val="24"/>
        </w:rPr>
        <w:t>основной документации:</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w:t>
      </w:r>
      <w:r>
        <w:rPr>
          <w:rFonts w:ascii="Times New Roman" w:hAnsi="Times New Roman"/>
          <w:color w:val="000000"/>
          <w:sz w:val="24"/>
          <w:szCs w:val="24"/>
        </w:rPr>
        <w:t xml:space="preserve"> </w:t>
      </w:r>
      <w:r w:rsidRPr="0040080F">
        <w:rPr>
          <w:rFonts w:ascii="Times New Roman" w:hAnsi="Times New Roman"/>
          <w:color w:val="000000"/>
          <w:sz w:val="24"/>
          <w:szCs w:val="24"/>
        </w:rPr>
        <w:t>Журнал первичного обследования речи детей, посещающих дошкольное образоват</w:t>
      </w:r>
      <w:r>
        <w:rPr>
          <w:rFonts w:ascii="Times New Roman" w:hAnsi="Times New Roman"/>
          <w:color w:val="000000"/>
          <w:sz w:val="24"/>
          <w:szCs w:val="24"/>
        </w:rPr>
        <w:t>ельное учреждение</w:t>
      </w:r>
      <w:r w:rsidRPr="0040080F">
        <w:rPr>
          <w:rFonts w:ascii="Times New Roman" w:hAnsi="Times New Roman"/>
          <w:color w:val="000000"/>
          <w:sz w:val="24"/>
          <w:szCs w:val="24"/>
        </w:rPr>
        <w:t>.</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2.</w:t>
      </w:r>
      <w:r>
        <w:rPr>
          <w:rFonts w:ascii="Times New Roman" w:hAnsi="Times New Roman"/>
          <w:color w:val="000000"/>
          <w:sz w:val="24"/>
          <w:szCs w:val="24"/>
        </w:rPr>
        <w:t xml:space="preserve">  </w:t>
      </w:r>
      <w:r w:rsidRPr="0040080F">
        <w:rPr>
          <w:rFonts w:ascii="Times New Roman" w:hAnsi="Times New Roman"/>
          <w:color w:val="000000"/>
          <w:sz w:val="24"/>
          <w:szCs w:val="24"/>
        </w:rPr>
        <w:t>Список детей, нуждающихся в логопедической помощи, с указанием возраста и характера речевого нарушения.</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3.</w:t>
      </w:r>
      <w:r>
        <w:rPr>
          <w:rFonts w:ascii="Times New Roman" w:hAnsi="Times New Roman"/>
          <w:color w:val="000000"/>
          <w:sz w:val="24"/>
          <w:szCs w:val="24"/>
        </w:rPr>
        <w:t xml:space="preserve">    </w:t>
      </w:r>
      <w:r w:rsidRPr="0040080F">
        <w:rPr>
          <w:rFonts w:ascii="Times New Roman" w:hAnsi="Times New Roman"/>
          <w:color w:val="000000"/>
          <w:sz w:val="24"/>
          <w:szCs w:val="24"/>
        </w:rPr>
        <w:t>Циклограмма деятельности учителя- логопеда.</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4. </w:t>
      </w:r>
      <w:r>
        <w:rPr>
          <w:rFonts w:ascii="Times New Roman" w:hAnsi="Times New Roman"/>
          <w:color w:val="000000"/>
          <w:sz w:val="24"/>
          <w:szCs w:val="24"/>
        </w:rPr>
        <w:t xml:space="preserve">   </w:t>
      </w:r>
      <w:r w:rsidRPr="0040080F">
        <w:rPr>
          <w:rFonts w:ascii="Times New Roman" w:hAnsi="Times New Roman"/>
          <w:color w:val="000000"/>
          <w:sz w:val="24"/>
          <w:szCs w:val="24"/>
        </w:rPr>
        <w:t>Журнал посещаемости занятий.</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5.</w:t>
      </w:r>
      <w:r>
        <w:rPr>
          <w:rFonts w:ascii="Times New Roman" w:hAnsi="Times New Roman"/>
          <w:color w:val="000000"/>
          <w:sz w:val="24"/>
          <w:szCs w:val="24"/>
        </w:rPr>
        <w:t xml:space="preserve">    </w:t>
      </w:r>
      <w:r w:rsidRPr="0040080F">
        <w:rPr>
          <w:rFonts w:ascii="Times New Roman" w:hAnsi="Times New Roman"/>
          <w:color w:val="000000"/>
          <w:sz w:val="24"/>
          <w:szCs w:val="24"/>
        </w:rPr>
        <w:t>Индивидуальные тетради воспитанников.</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6. </w:t>
      </w:r>
      <w:r>
        <w:rPr>
          <w:rFonts w:ascii="Times New Roman" w:hAnsi="Times New Roman"/>
          <w:color w:val="000000"/>
          <w:sz w:val="24"/>
          <w:szCs w:val="24"/>
        </w:rPr>
        <w:t xml:space="preserve">   </w:t>
      </w:r>
      <w:r w:rsidRPr="0040080F">
        <w:rPr>
          <w:rFonts w:ascii="Times New Roman" w:hAnsi="Times New Roman"/>
          <w:color w:val="000000"/>
          <w:sz w:val="24"/>
          <w:szCs w:val="24"/>
        </w:rPr>
        <w:t>Речевая карта на каждого ребенка, зачисленного в логопедический пункт.</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7. </w:t>
      </w:r>
      <w:r>
        <w:rPr>
          <w:rFonts w:ascii="Times New Roman" w:hAnsi="Times New Roman"/>
          <w:color w:val="000000"/>
          <w:sz w:val="24"/>
          <w:szCs w:val="24"/>
        </w:rPr>
        <w:t xml:space="preserve">   </w:t>
      </w:r>
      <w:r w:rsidRPr="0040080F">
        <w:rPr>
          <w:rFonts w:ascii="Times New Roman" w:hAnsi="Times New Roman"/>
          <w:color w:val="000000"/>
          <w:sz w:val="24"/>
          <w:szCs w:val="24"/>
        </w:rPr>
        <w:t>Перспективный план ра</w:t>
      </w:r>
      <w:r>
        <w:rPr>
          <w:rFonts w:ascii="Times New Roman" w:hAnsi="Times New Roman"/>
          <w:color w:val="000000"/>
          <w:sz w:val="24"/>
          <w:szCs w:val="24"/>
        </w:rPr>
        <w:t>боты</w:t>
      </w:r>
      <w:r w:rsidRPr="0040080F">
        <w:rPr>
          <w:rFonts w:ascii="Times New Roman" w:hAnsi="Times New Roman"/>
          <w:color w:val="000000"/>
          <w:sz w:val="24"/>
          <w:szCs w:val="24"/>
        </w:rPr>
        <w:t>.</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Pr>
          <w:rFonts w:ascii="Times New Roman" w:hAnsi="Times New Roman"/>
          <w:color w:val="000000"/>
          <w:sz w:val="24"/>
          <w:szCs w:val="24"/>
        </w:rPr>
        <w:t>9.    Годовой</w:t>
      </w:r>
      <w:r w:rsidRPr="0040080F">
        <w:rPr>
          <w:rFonts w:ascii="Times New Roman" w:hAnsi="Times New Roman"/>
          <w:color w:val="000000"/>
          <w:sz w:val="24"/>
          <w:szCs w:val="24"/>
        </w:rPr>
        <w:t xml:space="preserve"> отчет.</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10.</w:t>
      </w:r>
      <w:r>
        <w:rPr>
          <w:rFonts w:ascii="Times New Roman" w:hAnsi="Times New Roman"/>
          <w:color w:val="000000"/>
          <w:sz w:val="24"/>
          <w:szCs w:val="24"/>
        </w:rPr>
        <w:t xml:space="preserve">  </w:t>
      </w:r>
      <w:r w:rsidRPr="0040080F">
        <w:rPr>
          <w:rFonts w:ascii="Times New Roman" w:hAnsi="Times New Roman"/>
          <w:color w:val="000000"/>
          <w:sz w:val="24"/>
          <w:szCs w:val="24"/>
        </w:rPr>
        <w:t>Паспорт кабинета.</w:t>
      </w:r>
    </w:p>
    <w:p w:rsidR="002974D9" w:rsidRPr="0040080F" w:rsidRDefault="002974D9"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11.</w:t>
      </w:r>
      <w:r>
        <w:rPr>
          <w:rFonts w:ascii="Times New Roman" w:hAnsi="Times New Roman"/>
          <w:color w:val="000000"/>
          <w:sz w:val="24"/>
          <w:szCs w:val="24"/>
        </w:rPr>
        <w:t xml:space="preserve">  </w:t>
      </w:r>
      <w:r w:rsidRPr="0040080F">
        <w:rPr>
          <w:rFonts w:ascii="Times New Roman" w:hAnsi="Times New Roman"/>
          <w:color w:val="000000"/>
          <w:sz w:val="24"/>
          <w:szCs w:val="24"/>
        </w:rPr>
        <w:t>Положение о логопедическом пункте</w:t>
      </w:r>
      <w:r>
        <w:rPr>
          <w:rFonts w:ascii="Times New Roman" w:hAnsi="Times New Roman"/>
          <w:color w:val="000000"/>
          <w:sz w:val="24"/>
          <w:szCs w:val="24"/>
        </w:rPr>
        <w:t>.</w:t>
      </w:r>
    </w:p>
    <w:p w:rsidR="002974D9" w:rsidRPr="00A85DE0" w:rsidRDefault="002974D9" w:rsidP="000C1CCC">
      <w:pPr>
        <w:spacing w:after="0" w:line="240" w:lineRule="auto"/>
        <w:ind w:firstLine="709"/>
        <w:jc w:val="both"/>
        <w:rPr>
          <w:rFonts w:ascii="Times New Roman" w:hAnsi="Times New Roman"/>
          <w:b/>
          <w:sz w:val="24"/>
          <w:szCs w:val="24"/>
          <w:u w:val="single"/>
        </w:rPr>
      </w:pPr>
    </w:p>
    <w:p w:rsidR="002974D9" w:rsidRDefault="002974D9" w:rsidP="00A35980">
      <w:pPr>
        <w:spacing w:after="0" w:line="240" w:lineRule="auto"/>
        <w:jc w:val="right"/>
        <w:rPr>
          <w:rFonts w:ascii="Times New Roman" w:hAnsi="Times New Roman"/>
          <w:sz w:val="24"/>
          <w:szCs w:val="24"/>
        </w:rPr>
        <w:sectPr w:rsidR="002974D9" w:rsidSect="00313D1B">
          <w:pgSz w:w="11906" w:h="16838"/>
          <w:pgMar w:top="1134" w:right="851" w:bottom="1134" w:left="1134" w:header="709" w:footer="709" w:gutter="0"/>
          <w:cols w:space="708"/>
          <w:docGrid w:linePitch="360"/>
        </w:sectPr>
      </w:pPr>
    </w:p>
    <w:p w:rsidR="002974D9" w:rsidRDefault="002974D9" w:rsidP="00A35980">
      <w:pPr>
        <w:spacing w:after="0" w:line="240" w:lineRule="auto"/>
        <w:jc w:val="right"/>
        <w:rPr>
          <w:rFonts w:ascii="Times New Roman" w:hAnsi="Times New Roman"/>
          <w:sz w:val="24"/>
          <w:szCs w:val="24"/>
        </w:rPr>
      </w:pPr>
      <w:r w:rsidRPr="00A35980">
        <w:rPr>
          <w:rFonts w:ascii="Times New Roman" w:hAnsi="Times New Roman"/>
          <w:sz w:val="24"/>
          <w:szCs w:val="24"/>
        </w:rPr>
        <w:t>Приложение 1</w:t>
      </w:r>
    </w:p>
    <w:p w:rsidR="002974D9" w:rsidRPr="00A35980" w:rsidRDefault="002974D9" w:rsidP="00A35980">
      <w:pPr>
        <w:spacing w:after="0" w:line="240" w:lineRule="auto"/>
        <w:jc w:val="right"/>
        <w:rPr>
          <w:rFonts w:ascii="Times New Roman" w:hAnsi="Times New Roman"/>
          <w:sz w:val="24"/>
          <w:szCs w:val="24"/>
        </w:rPr>
      </w:pPr>
      <w:r w:rsidRPr="00A35980">
        <w:rPr>
          <w:rFonts w:ascii="Times New Roman" w:hAnsi="Times New Roman"/>
          <w:sz w:val="24"/>
          <w:szCs w:val="24"/>
        </w:rPr>
        <w:t xml:space="preserve"> </w:t>
      </w:r>
    </w:p>
    <w:p w:rsidR="002974D9" w:rsidRPr="000C1CCC" w:rsidRDefault="002974D9" w:rsidP="00A35980">
      <w:pPr>
        <w:spacing w:after="0" w:line="240" w:lineRule="auto"/>
        <w:jc w:val="center"/>
        <w:rPr>
          <w:rFonts w:ascii="Times New Roman" w:hAnsi="Times New Roman"/>
          <w:b/>
          <w:sz w:val="24"/>
          <w:szCs w:val="24"/>
        </w:rPr>
      </w:pPr>
      <w:r w:rsidRPr="000C1CCC">
        <w:rPr>
          <w:rFonts w:ascii="Times New Roman" w:hAnsi="Times New Roman"/>
          <w:b/>
          <w:sz w:val="24"/>
          <w:szCs w:val="24"/>
        </w:rPr>
        <w:t xml:space="preserve">Перспективный план НОД для детей старшего возраста (5-6 лет) по </w:t>
      </w:r>
      <w:r>
        <w:rPr>
          <w:rFonts w:ascii="Times New Roman" w:hAnsi="Times New Roman"/>
          <w:b/>
          <w:sz w:val="24"/>
          <w:szCs w:val="24"/>
        </w:rPr>
        <w:t xml:space="preserve">ФФН, </w:t>
      </w:r>
      <w:r w:rsidRPr="000C1CCC">
        <w:rPr>
          <w:rFonts w:ascii="Times New Roman" w:hAnsi="Times New Roman"/>
          <w:b/>
          <w:sz w:val="24"/>
          <w:szCs w:val="24"/>
        </w:rPr>
        <w:t>ФФНР</w:t>
      </w:r>
      <w:r>
        <w:rPr>
          <w:rFonts w:ascii="Times New Roman" w:hAnsi="Times New Roman"/>
          <w:b/>
          <w:sz w:val="24"/>
          <w:szCs w:val="24"/>
        </w:rPr>
        <w:t>, ОНР</w:t>
      </w:r>
    </w:p>
    <w:p w:rsidR="002974D9" w:rsidRDefault="002974D9" w:rsidP="00A35980">
      <w:pPr>
        <w:spacing w:after="0" w:line="240" w:lineRule="auto"/>
        <w:jc w:val="center"/>
        <w:rPr>
          <w:rFonts w:ascii="Times New Roman" w:hAnsi="Times New Roman"/>
          <w:sz w:val="24"/>
          <w:szCs w:val="24"/>
        </w:rPr>
      </w:pPr>
    </w:p>
    <w:tbl>
      <w:tblPr>
        <w:tblW w:w="15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0"/>
        <w:gridCol w:w="737"/>
        <w:gridCol w:w="1537"/>
        <w:gridCol w:w="9839"/>
        <w:gridCol w:w="1717"/>
      </w:tblGrid>
      <w:tr w:rsidR="002974D9" w:rsidRPr="007D3CBB" w:rsidTr="007D3CBB">
        <w:tc>
          <w:tcPr>
            <w:tcW w:w="1178"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Период</w:t>
            </w:r>
          </w:p>
          <w:p w:rsidR="002974D9" w:rsidRPr="007D3CBB" w:rsidRDefault="002974D9" w:rsidP="007D3CBB">
            <w:pPr>
              <w:spacing w:after="0" w:line="240" w:lineRule="auto"/>
              <w:jc w:val="center"/>
              <w:rPr>
                <w:rFonts w:ascii="Times New Roman" w:hAnsi="Times New Roman"/>
                <w:sz w:val="24"/>
                <w:szCs w:val="24"/>
              </w:rPr>
            </w:pPr>
          </w:p>
        </w:tc>
        <w:tc>
          <w:tcPr>
            <w:tcW w:w="737"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заня-</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тия</w:t>
            </w:r>
          </w:p>
        </w:tc>
        <w:tc>
          <w:tcPr>
            <w:tcW w:w="1537"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Тема занятия</w:t>
            </w:r>
          </w:p>
        </w:tc>
        <w:tc>
          <w:tcPr>
            <w:tcW w:w="983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Цели и задачи</w:t>
            </w:r>
          </w:p>
        </w:tc>
        <w:tc>
          <w:tcPr>
            <w:tcW w:w="1717"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Д/игры, упражнения</w:t>
            </w:r>
          </w:p>
        </w:tc>
      </w:tr>
      <w:tr w:rsidR="002974D9" w:rsidRPr="007D3CBB" w:rsidTr="007D3CBB">
        <w:tc>
          <w:tcPr>
            <w:tcW w:w="1178"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sz w:val="24"/>
                <w:szCs w:val="24"/>
              </w:rPr>
              <w:t>1период</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Сентябрь</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Октябрь</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Ноябрь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737"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1537"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 и буква У.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 и буква А.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 и буква И.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Звуки А, У, И</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Звук и буква О</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Звуки А,У,И,О</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Ы</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П</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ПЬ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П, ПЬ, буква П</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Т</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ТЬ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Т-Ть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Буква Т.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К.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Кь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К-Кь.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Буква К.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Х.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Хь</w:t>
            </w:r>
          </w:p>
        </w:tc>
        <w:tc>
          <w:tcPr>
            <w:tcW w:w="9839"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детей узнавать музыкальные инструменты по звуку.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2.Подготовить к усвоению звуко-слогового ряда в процессе ознакомления со сказкой «Репка».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чётко произносить зв. 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4.Научить выделять звук У в начале слова в ударной позиции.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5.Сформировать понятия «звук», «буква».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ориентироваться в «схеме собственного тела» на себе и сидящем напротив человеке.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определять направление звука в пространстве.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звук 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4.Научить выделять звук А в ударной позиции в начале и в конце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5.Научить анализу и синтезу звуковых комплексов АУ, УА.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внимательно слушать и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учить ориентироваться в «схеме собственного тела», выполняя соответствующие инструкции.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4.Научить выделять зв. И в начале и в конце слов в ударной позиции.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5.Научить анализировать звуковой ряд из трех элементов.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внимательно слушать и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учить ориентироваться в «схеме собственного тела», выполняя соответствующие инструкции.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зв.А,У,И.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4.Научить выделять эти звуки в начале и в конце слов в ударной позиции.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5.Научить анализировать звуковой ряд из трех элементов.</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различать неречевые звуки по силе (тихо-громко).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2.Подготавливать к усвоению звукослогового ряда путем уточнения пространственно-временных представлений.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 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4.Научить выделять зв. О в начале, конце и середине слова в ударной позиции.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анализировать звуковые ряды: ОИ, ИО.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2.Подготавливать к усвоению звуко-слогового ряда путем формирования пространственно-временных представлений.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3.Произвести слухо-произносительную дифференциацию</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звуков А,У, И, обратив особое внимание на сравнение след. пар: О-У,А-О.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4.Формировать фонематические представления на материале звуков А, О, И, 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5.Закрепить навык определения места гласного звука в ударной позиции в слове (начало, середина, конец).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анализировать звуковой ряд из 4 элементов.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1.Уточнить последовательность элементов автоматизированных речевых рядов.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различать гласные звуки по силе голоса (тихо-громко).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правильно произносить звук Ы, выделять его в середине и в конце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подбирать слово по первому заданному слогу.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и сравнивать слова.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1.Учить узнавать близких людей по</w:t>
            </w:r>
            <w:r w:rsidRPr="007D3CBB">
              <w:t xml:space="preserve"> </w:t>
            </w:r>
            <w:r w:rsidRPr="007D3CBB">
              <w:rPr>
                <w:rFonts w:ascii="Times New Roman" w:hAnsi="Times New Roman"/>
                <w:sz w:val="24"/>
                <w:szCs w:val="24"/>
              </w:rPr>
              <w:t xml:space="preserve">голосу.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выполнять графические упражнения.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звук 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произносить серию слогов со стечением согласных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5.Развивать фонематические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самостоятельно анализировать слово «папа», составлять предложения по опорным словам.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узнавать близких людей по голосу.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выполнять графические упражнения.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звук Пь.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произносить серию слогов со стечением согласных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5.Развивать фонематические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6.Учить самостоятельно анализировать слово «папа», составлять предложения по опорным словам.</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 Продолжать учить четко произносить звуки П,Пь.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дифференцировать звуки П-Пь на слух.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произносить серию слогов со стечением согласных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4.Развивать фонематические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самостоятельно анализировать слово «папа», составлять предложения по опорным словам</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находить пропущенный элемент в автоматизированном речевом ряду.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воспроизводить слоговой ряд из двух элементов с выделением голосом ударного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слово Том; закрепить правило правописания большой буквы в собственных именах.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6.Учить читать простые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находить пропущенный элемент в автоматизированном речевом ряду.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Ть, дифференцировать на слух и в произношении; познакомить с глухими согласными.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воспроизводить слоговой ряд из двух элементов с выделением голосом ударного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слово Тим; закрепить правило правописания большой буквы в собственных именах.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читать простые предложения.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дифференцировать неречевые звуки по длительности.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внимательно вслушиваться в речь взрослого, находить пропущенный элемент в автоматизированном речевом ряду.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правильно произносить звуки Т-Ть, дифференцировать на слух и в произношении; познакомить с глухими согласными.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воспроизводить слоговой ряд из двух элементов с выделением голосом ударного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и сравнивать слова Том, Тим; закрепить правило правописания большой буквы в собственных именах.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читать простые предложения.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запоминать серию одинаковых по слоговой структуре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четко выполнять простые команды, связанные с ориентацией в пространстве.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звук 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звуковому синтезу коротких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5.Продолжать учить анализировать простые слова (самостоятельно, без помощи взрослого), преобразовывать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6.Познакомить с предлогами к, от.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запоминать серию одинаковых по слоговой структуре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четко выполнять простые команды, связанные с ориентацией в пространстве.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звук Кь.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4.Продолжать учить звуковому синтезу коротких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5.Продолжать учить анализировать простые слова (самостоятельно, без помощи взрослого),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запоминать серию одинаковых по слоговой структуре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четко выполнять простые команды, связанные с ориентацией в пространстве.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звуки К, Кь, дифференцировать их на слух и в произношении.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звуковому синтезу коротких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5.Продолжать учить анализировать простые слова (самостоятельно, без помощи взрослого),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1.Научить дифференцировать правильное и неправильное произноше-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ние знакомого слова (с опорой на наглядность).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2.Познакомить с предлогом под, учить различать предлоги под, над по значению.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правильно произносить звук 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4.Закрепить навык звукового анализа и синтеза слов, учить подбирать слова с определенным количеством слогов.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5.Продолжать учить производить самостоятельно полный звуко-слоговой анализ коротких слов,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дифференцировать правильное и неправильное произношение знакомого слова (с опорой на наглядность).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знакомить с предлогом под, учить различать предлоги под, над по значению.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правильно произносить звук Хь.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4.Закрепить навык звукового анализа и синтеза слов, учить подбирать слова с определенным количеством слогов.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5.Продолжать учить производить самостоятельно полный звуко-слоговой анализ коротких слов, преобразовывать слова</w:t>
            </w:r>
          </w:p>
        </w:tc>
        <w:tc>
          <w:tcPr>
            <w:tcW w:w="1717"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«Лото»</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«Лото»</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Д/ит «Чудо-дерево»</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«Делим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слова на слоги»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«Чудо-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дерево»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«Десять</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гласных под-</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ружек»</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«Десять</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гласных подружек», работа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со слоговыми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таблицами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«Логопе-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дическое до-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«Делим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слова на слоги»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«Делим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слова на слоги»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«Логопе-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дическое до-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мино», «Что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сначала, что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потом»</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«Телеви-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зор», работа со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слоговыми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таблицами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«Телевизор»</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«Делим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слова на сло-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ги», работа со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слоговым таб-</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лицами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«Делим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слова на слоги»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«Десять</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гласных под-</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ружек», работа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сослоговыми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таблицами</w:t>
            </w:r>
          </w:p>
        </w:tc>
      </w:tr>
      <w:tr w:rsidR="002974D9" w:rsidRPr="007D3CBB" w:rsidTr="007D3CBB">
        <w:tc>
          <w:tcPr>
            <w:tcW w:w="1178" w:type="dxa"/>
          </w:tcPr>
          <w:p w:rsidR="002974D9" w:rsidRPr="007D3CBB" w:rsidRDefault="002974D9" w:rsidP="007D3CBB">
            <w:pPr>
              <w:spacing w:after="0" w:line="240" w:lineRule="auto"/>
              <w:rPr>
                <w:rFonts w:ascii="Times New Roman" w:hAnsi="Times New Roman"/>
                <w:b/>
                <w:sz w:val="24"/>
                <w:szCs w:val="24"/>
              </w:rPr>
            </w:pPr>
            <w:r w:rsidRPr="007D3CBB">
              <w:rPr>
                <w:rFonts w:ascii="Times New Roman" w:hAnsi="Times New Roman"/>
                <w:b/>
                <w:sz w:val="24"/>
                <w:szCs w:val="24"/>
              </w:rPr>
              <w:t>II период</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Декабрь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Январь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Февраль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b/>
                <w:sz w:val="24"/>
                <w:szCs w:val="24"/>
              </w:rPr>
            </w:pPr>
            <w:r w:rsidRPr="007D3CBB">
              <w:rPr>
                <w:rFonts w:ascii="Times New Roman" w:hAnsi="Times New Roman"/>
                <w:b/>
                <w:sz w:val="24"/>
                <w:szCs w:val="24"/>
              </w:rPr>
              <w:t>III</w:t>
            </w:r>
          </w:p>
          <w:p w:rsidR="002974D9" w:rsidRPr="007D3CBB" w:rsidRDefault="002974D9" w:rsidP="007D3CBB">
            <w:pPr>
              <w:spacing w:after="0" w:line="240" w:lineRule="auto"/>
              <w:rPr>
                <w:rFonts w:ascii="Times New Roman" w:hAnsi="Times New Roman"/>
                <w:b/>
                <w:sz w:val="24"/>
                <w:szCs w:val="24"/>
              </w:rPr>
            </w:pPr>
            <w:r w:rsidRPr="007D3CBB">
              <w:rPr>
                <w:rFonts w:ascii="Times New Roman" w:hAnsi="Times New Roman"/>
                <w:b/>
                <w:sz w:val="24"/>
                <w:szCs w:val="24"/>
              </w:rPr>
              <w:t>период</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Март</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Апрель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Май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737"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14</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10</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1537"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К-Х.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П-Т-К.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Э.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Ль.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Й</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и буквы</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Ы-И.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С.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Сь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С-Сь.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БукваС.</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З.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Зь.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З -Зь.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З</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С-З.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Сь-Зь.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Ц.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Ц-С</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П-Б</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Ш.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Ж.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Ш-Ж</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С-Ш.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З-Ж.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Вь.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В-Вь.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В.</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Ф.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Фь.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Ф-Фь.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Буква Ф.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В-Ф, Вь-Фь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Л.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Р.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Л-ЛЬ.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Р-Рь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Л-Р.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Ль-Рь.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Ч.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Ч-Ть.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Щ.</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Ч-Щ.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Ш-Щ.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Буквы Ш, Щ.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Щ-Сь.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Повторение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пройденного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материала.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Закрепление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умений, полу-</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ченных ранее,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на новом речевом материале</w:t>
            </w:r>
          </w:p>
        </w:tc>
        <w:tc>
          <w:tcPr>
            <w:tcW w:w="9839"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выделять из ряда одинаковых по слоговому составу отличное по звуковому составу слово.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К-Х, Кь-Хь.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3.Закрепить навык слогового позиционного звукового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самостоятельно составлять предложения с заданным словом, используя изученные предлоги.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анализировать слова со стечением согласных.</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находить в ряду слово, отличающееся от остальных по звуковому составу.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П-Т-К.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3.Познакомить с употреблением предлога по, закрепить правильное употребление в речи предлогов на, под.</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производить звуко-слоговой анализ со стечением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5.Познакомить с употреблением вопросительного знака.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выделять из ряда слово, отличающееся от остальных по слоговой структуре.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2.Учить различать одушевленные и неодушевленные предметы, учить задавать соответствующие вопросы: кто это? что это?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3.Научить четко произносить зв.Э.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4.Упражнять в произнесении слов сложной слоговой структуры.</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правильно понимать логико-грамматические конструкции и отвечать на вопросы.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2.Познакомить со зв. Ль. Научить правильно произносить его.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3.Развивать память, произносительную сторону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4.Учить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правильно понимать логико-грамматические конструкции.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2.Научить правильно произносить зв.Й.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развивать звуко-слоговые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анализировать предложения, находить в предложении предлог и слова с определенным звуком.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1.Учить внимательно слушать и различать музыкальные ритмы.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воспроизводить простой музыкальный ритм по образцу.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слухо-произносительной дифференциации звуков И-Ы.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4.Познакомить с правилом: звук И обеспечивает мягкость предыдущего согласного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и составлять всевозможные слова из ранее изученных букв.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находить в ряду слово, отличающееся от других своей слоговой структурой.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звуки С-Сь, дифференцировать их на слух и в произношении.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заменять звук в словах на С в разной позиции, следить за изменением смысла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4.Познакомить с предлогами с(со), упражнять в их употреблении.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распространять предложение, подсчитывать количество слов в предложении.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анализировать слова и предложения.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находить в ряду слово, отличающееся от других своей слоговой структурой.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Сь.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3.Продолжать знакомить с предлогами с(со), упражнять в их употреблении.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распространять предложение, подсчитывать количество слов в предложении.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6.Учить анализировать слова и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1.Продолжать учить находить в ряду слово, отличающееся от других своей слоговой структурой.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звуки С-Сь, дифференцировать их на слух и в произношении.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заменять звук в словах на С в разной позиции, следить за изменением смысла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4.Познакомить с предлогами с(со), упражнять в их употреблении.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распространять предложение, подсчитывать количество слов в предложении.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6.Учить анализировать слова и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сравнивать слова по звукослоговому составу.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3.Закрепить навыки звуко-слогового состава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составлять предложения по заданному слову, используя знакомые предлоги, а также путем преобразования деформированной фразы.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слова, предложения с этими словами.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6.Познакомить с предлогами за, из-за, упражнять в их употреблении.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сравнивать слова по звукослоговому составу.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Зь.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3.Закрепить навыки звуко-слогового состава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составлять предложения по заданному слову, используя знакомые предлоги, а также путем преобразования деформированной фразы.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слова, предложения с этими словами.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6.Продолжать знакомить с предлогами за, из-за, упражнять в их употреблении.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сравнивать слова по звукослоговому составу.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звуки З и Зь; дифференцировать их на слух и в произношении.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3.Закрепить навыки звуко-слогового состава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составлять предложения по заданному слову, используя знакомые предлоги, а также путем преобразования деформированной фразы.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слова, предложения с этими словами.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6.Познакомить с предлогами за, из-за, упражнять в их употреблении.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1.Развивать языковое чутье и чувство рифмы.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С-З, Сь-Зь.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звуковому и слоговому синтезу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выделять из предложения слова с определенным звуком.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сравнивать слова по звуковому составу, анализировать предложения с этими словами.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Те же.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развивать языковое чутье и чувство рифмы.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3.Совершенстваовать навыки звуко-слогового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составлять предложения с заданным словом.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выделять из текста слова с заданным звуком.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6.Упражнять в словообразовании и словоизменении.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слухопроизносительной дифференциации звуков С-Ц.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совершенствовать навыки звуко-слогового анализа и синтеза, развивать фонематические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3.Продолжать развивать чувство рифмы и языковое чутье.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1.В игре учить узнавать животных, птиц по голосу.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2.В игре имитировать голоса животных и птиц.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слухо-произносительной дифференциации звуков Б-П, Бь-Пь.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4.Продолжать учить слоговому анали</w:t>
            </w:r>
            <w:r w:rsidRPr="007D3CBB">
              <w:t xml:space="preserve"> </w:t>
            </w:r>
            <w:r w:rsidRPr="007D3CBB">
              <w:rPr>
                <w:rFonts w:ascii="Times New Roman" w:hAnsi="Times New Roman"/>
                <w:sz w:val="24"/>
                <w:szCs w:val="24"/>
              </w:rPr>
              <w:t xml:space="preserve">зу и синтезу слов без стечения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составлять предложения по опорным словам.</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1.Научить правильно произносить зв.Ш.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определять последовательность звуков в слове, совершенствовать навыки аналитико-синтетической деятельности, развивать звуко-слоговые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самостоятельно производить звуко-слоговой анализ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преобразовывать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читать предложения, находить знакомые предлоги в предложении.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1.Развивать слуховое внимание и логическое мышление путем решения логических задач.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зв.Ж.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3.Продолжать учить определять последовательность звуков в заданном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4.Совершенствовать навыки аналитико-синтетической деятельности, развивать звуко-слоговые представления детей.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5.Развивать слухо-речевую память.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6.Продолжать учить составлять предложения с заданным звуком.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7.Учить самостоятельно производить звуко-слоговой анализ слов.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решать логические задачи. Развивать слуховое внимание и логическое мышление.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 Ш и Ж.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3.Продолжать учить определять последовательность звуков в слове, совершенствовать навыки звукового анализа и синтеза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4.Упражнять в произнесении слов сложной слоговой структуры.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преобразовывать слова.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распознавать правильное и неправильное употребление падежных окончаний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2.Учить слухо-произносительной</w:t>
            </w:r>
            <w:r w:rsidRPr="007D3CBB">
              <w:t xml:space="preserve"> </w:t>
            </w:r>
            <w:r w:rsidRPr="007D3CBB">
              <w:rPr>
                <w:rFonts w:ascii="Times New Roman" w:hAnsi="Times New Roman"/>
                <w:sz w:val="24"/>
                <w:szCs w:val="24"/>
              </w:rPr>
              <w:t xml:space="preserve">дифференциации звуков С-Ш.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3.Продолжать учить определять последовательность звуков в слове, 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4.Продолжать учить составлять предложения из отдельных слов, соблюдая правильный порядок слов в предложении.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исправлять ошибки в неправильном употреблении падежных окончаний.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З-Ж.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самостоятельно анализировать слова; 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определять порядок следования звуков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различать правильное и дефектное звукопроизношение в речи других людей.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6.Познакомить с употреблением предлога между.</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вслушиваться и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учить выполнять графические упражнения.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четко произносит звук 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воспроизводить слоговой ряд со стечением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5.Познакомить с предлогами в, 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6.Учить анализировать слова и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вслушиваться и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учить выполнять графические упражнения.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четко произносить звук Вь.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воспроизводить слоговой ряд со стечением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5.Познакомить с предлогами в, 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6.Учить анализировать слова и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1.Продолжать учить вслушиваться и различать неречевые 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2.Учить дифференцировать на слух звуки В-Вь.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4.Учить воспроизводить слоговой ряд со стечением согласных из 2-4 звуков.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анализировать слова и предложения.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различать по тембру максимально сокращенный звукокомплекс.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четко произносить звук Ф.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3.Закрепить навык слогового анализа и синтеза.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5.Расширить объем слухо-речевой памяти.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6.Развивать интонационную выразительность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7.Учить анализировать короткий текст, выделять заглавие, подсчитывать количество предложений.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различать по тембру максимально сокращенный звукокомплекс.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четко произносить звук Ф.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3.Закрепить навык слогового анализа и синтеза.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5.Расширить объем слухо-речевой памяти.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6.Развивать интонационную выразительность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7.Учить анализировать короткий текст, выделять заглавие, подсчитывать количество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различать по тембру максимально сокращенный звукокомплекс.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ждифференцировать на слух звуки Ф-Фь.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3.Закрепить навык слогового анализа и синтеза.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5.Расширить объем слухо-речевой памяти.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6.Развивать интонационную выразительность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7.Учить анализировать короткий текст, выделять заглавие, подсчитывать количество предложений.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узнавать герое сказки по высоте голоса, а также самим изменять высоту голоса.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2.Продолжать учить демонстрировать изменеия характера, тембра и эмоциональной окраски одного и того же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3.Учить слухопроизносительной дифференциации звуков В-Ф, Вь-Фь.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4.Научить звуковому синтезу коротких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составлять простые предложения с заданным словом.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правильно понимать логико-грамматические конструкции и отвечать на вопросы.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2.Совершенствовать навыки аналитико-синтетической деятельности на уровне слова и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правильно произносить звук Л.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самостоятельно анализировать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5.Учить преобразовывать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6.Познакомить с буквой Л.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понимать логико-грамматические конструкции, отвечать на вопросы.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Р.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придумывать предложения с определенным количеством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анализировать слова со стечением и без стечения согласных.</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1.Совершенствовать навыки аналитико-синтетической деятельности на уровне слова и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правильно произносить звуки Л-Ль, дифференцировать их на слух.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самостоятельно анализировать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4.Учить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 Продолжать учить внимательно вслушиваться в речь взрослого, понимать логико-грамматические конструкции, отвечать на вопросы.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звуки Р,Рь, дифференцировать их на слух.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придумывать предложения с определенным количеством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5.Учить анализировать слова со стечением и без стечения согласных.</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понимать логико-грамматические конструкции, отвечать на вопросы.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Л-Р, Ль-Рь.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анализировать и преобразовывать слова с помощью букв разрезной азбуки.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5.Продолжать учить произносить слова сложной звуко-слоговой структуры.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придумывать предложения с определенным количеством слов, а также с заданными словами: существительным и предлогом.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различать на слух правильное и неправильное употребление личных окончаний глаголов.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правильно произносить звук 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развивать фонематические представления.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4.Упражнять в словообразовании.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5.Познакомить с понятиями: имя, отчество, фамилия.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6.Познакомить с употреблением предлога через.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7.Учить производить самостоятельный звуко-слоговой анализ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8.Учить преобразовывать слова с помощью букв разрезной азбуки.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находить и исправлять ошибки в употреблении личных окончаний глаголов.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Ч-Ть.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4.Развивать слухо-речевую память ребенка.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5.Упражнять в словообразовании.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1.Учить внимательно вслушиваться в речь взрослого, различать на слух правильное и неправильное употребление</w:t>
            </w:r>
            <w:r w:rsidRPr="007D3CBB">
              <w:t xml:space="preserve"> </w:t>
            </w:r>
            <w:r w:rsidRPr="007D3CBB">
              <w:rPr>
                <w:rFonts w:ascii="Times New Roman" w:hAnsi="Times New Roman"/>
                <w:sz w:val="24"/>
                <w:szCs w:val="24"/>
              </w:rPr>
              <w:t xml:space="preserve">времен глаголов.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2.Научить произносить звук Щ.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определять количество звуков в слове на слух без зрительной опоры, 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4.Учить составлять схемы простых предложений без предлога, определять место слова в предложении.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5.Упражнять в произнесении слов сложной слоговой структуры.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6.Учить самостоятельно производить звуко-слоговой анализ слов.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находить и исправлять ошибки в употреблении времен глагола.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слухо-произносительной дифференциации звуков Ч-Щ.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3.Учить производить позиционный анализ слов без наглядной опоры, 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4.Учить преобразовывать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5.Продолжать анализировать и составлять схемы простых предложений без предлога.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различать на слух правильное и неправильное употребление родовых окончаний прилагательных.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 дифференциации звуков Ш-Щ.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4.Учить анализировать простые предложения с предлогом, составлять схемы.</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1.Учить внимательно вслушиваться в речь взрослого, исправлять ошибки при неправильном употреблении родовых окончаний прилагательных.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2.Учить слухо-произносительному различению звуков Щ-Сь.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3.Совершенствовать навыки аналитико-синтетической деятельности.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4.Продолжать учить составлять предложения по опорным словам, анализировать эти предложения.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1.Подбор слов с заданным звуком, за</w:t>
            </w:r>
            <w:r w:rsidRPr="007D3CBB">
              <w:t xml:space="preserve"> </w:t>
            </w:r>
            <w:r w:rsidRPr="007D3CBB">
              <w:rPr>
                <w:rFonts w:ascii="Times New Roman" w:hAnsi="Times New Roman"/>
                <w:sz w:val="24"/>
                <w:szCs w:val="24"/>
              </w:rPr>
              <w:t xml:space="preserve">данным количеством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2.Определение последовательности звуков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3.Определение порядка следования звуков, слогов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4.Составление слов из заданной последовательности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5.Закрепление правильного произношения всех изученных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6.Придумывание предложений с заданным словом, словосочетанием.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7.Нахождение и называние слов в тексте с заданным звуком.</w:t>
            </w:r>
          </w:p>
        </w:tc>
        <w:tc>
          <w:tcPr>
            <w:tcW w:w="1717"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Работа со сло-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говыми табли-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цами, д/и «Ло-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гопедическое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лото»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глухой»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глухой»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«Десять</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гласных под-</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ружек»</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глухой»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Работа со сло-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говыми табли-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цами, д/и «Ве-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селый поезд»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«Веселый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поезд»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«Ромашки»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«Ромашки»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«Новоселье»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«Новоселье»</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«Логопе-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дическое домино»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«Ромашки»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«Ромашки»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«Логопе-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дическое домино»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знаний»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«Узнай</w:t>
            </w:r>
            <w:r w:rsidRPr="007D3CBB">
              <w:t xml:space="preserve"> </w:t>
            </w:r>
            <w:r w:rsidRPr="007D3CBB">
              <w:rPr>
                <w:rFonts w:ascii="Times New Roman" w:hAnsi="Times New Roman"/>
                <w:sz w:val="24"/>
                <w:szCs w:val="24"/>
              </w:rPr>
              <w:t>предметы и буквы», Прочитай по первым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буквам»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«Прочитай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по первым буквам», «Узнай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предметы и буквы»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«Веселый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поезд»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знаний»</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«Пирамида»</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«Пирамида», «Ребусы»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«Что сначала,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что потом»</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«Что сначала,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что потом»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знаний»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«Телевизор»</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 Д/и «Звонкий-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глухой»</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знаний»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«Телевизор», «Что сначала, что потом»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«Веселый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поезд»,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«Что сначала,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что потом»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«Речевая</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тропинка»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«Речевая</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тропинка»</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«Веселый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поезд»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знаний»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«Новоселье»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«Что сначала, что потом»</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«Пирамида»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знаний»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«Что сначала, что потом»</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«Прочитай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по первым бук-</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вам»</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знаний», «Но-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воселье», «Пирамида»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Игры с буквами</w:t>
            </w:r>
          </w:p>
        </w:tc>
      </w:tr>
    </w:tbl>
    <w:p w:rsidR="002974D9" w:rsidRDefault="002974D9" w:rsidP="00EB6CD7">
      <w:pPr>
        <w:spacing w:after="0" w:line="240" w:lineRule="auto"/>
        <w:rPr>
          <w:rFonts w:ascii="Times New Roman" w:hAnsi="Times New Roman"/>
          <w:sz w:val="24"/>
          <w:szCs w:val="24"/>
        </w:rPr>
      </w:pPr>
    </w:p>
    <w:p w:rsidR="002974D9" w:rsidRPr="00F81586" w:rsidRDefault="002974D9" w:rsidP="00A35980">
      <w:pPr>
        <w:spacing w:after="0" w:line="240" w:lineRule="auto"/>
        <w:jc w:val="center"/>
        <w:rPr>
          <w:rFonts w:ascii="Times New Roman" w:hAnsi="Times New Roman"/>
          <w:b/>
          <w:sz w:val="24"/>
          <w:szCs w:val="24"/>
        </w:rPr>
      </w:pPr>
      <w:r w:rsidRPr="00F81586">
        <w:rPr>
          <w:rFonts w:ascii="Times New Roman" w:hAnsi="Times New Roman"/>
          <w:b/>
          <w:sz w:val="24"/>
          <w:szCs w:val="24"/>
        </w:rPr>
        <w:t>Перспекти</w:t>
      </w:r>
      <w:r>
        <w:rPr>
          <w:rFonts w:ascii="Times New Roman" w:hAnsi="Times New Roman"/>
          <w:b/>
          <w:sz w:val="24"/>
          <w:szCs w:val="24"/>
        </w:rPr>
        <w:t xml:space="preserve">вный план НОД для детей с ФФН </w:t>
      </w:r>
      <w:r w:rsidRPr="00F81586">
        <w:rPr>
          <w:rFonts w:ascii="Times New Roman" w:hAnsi="Times New Roman"/>
          <w:b/>
          <w:sz w:val="24"/>
          <w:szCs w:val="24"/>
        </w:rPr>
        <w:t>7</w:t>
      </w:r>
      <w:r>
        <w:rPr>
          <w:rFonts w:ascii="Times New Roman" w:hAnsi="Times New Roman"/>
          <w:b/>
          <w:sz w:val="24"/>
          <w:szCs w:val="24"/>
        </w:rPr>
        <w:t>-8</w:t>
      </w:r>
      <w:r w:rsidRPr="00F81586">
        <w:rPr>
          <w:rFonts w:ascii="Times New Roman" w:hAnsi="Times New Roman"/>
          <w:b/>
          <w:sz w:val="24"/>
          <w:szCs w:val="24"/>
        </w:rPr>
        <w:t xml:space="preserve"> лет</w:t>
      </w:r>
    </w:p>
    <w:p w:rsidR="002974D9" w:rsidRDefault="002974D9" w:rsidP="00A35980">
      <w:pPr>
        <w:spacing w:after="0" w:line="240" w:lineRule="auto"/>
        <w:jc w:val="both"/>
        <w:rPr>
          <w:rFonts w:ascii="Times New Roman" w:hAnsi="Times New Roman"/>
          <w:sz w:val="24"/>
          <w:szCs w:val="24"/>
        </w:rPr>
      </w:pPr>
    </w:p>
    <w:tbl>
      <w:tblPr>
        <w:tblW w:w="15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0"/>
        <w:gridCol w:w="737"/>
        <w:gridCol w:w="1537"/>
        <w:gridCol w:w="9839"/>
        <w:gridCol w:w="1717"/>
      </w:tblGrid>
      <w:tr w:rsidR="002974D9" w:rsidRPr="007D3CBB" w:rsidTr="007D3CBB">
        <w:tc>
          <w:tcPr>
            <w:tcW w:w="1178"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Период</w:t>
            </w:r>
          </w:p>
          <w:p w:rsidR="002974D9" w:rsidRPr="007D3CBB" w:rsidRDefault="002974D9" w:rsidP="007D3CBB">
            <w:pPr>
              <w:spacing w:after="0" w:line="240" w:lineRule="auto"/>
              <w:jc w:val="center"/>
              <w:rPr>
                <w:rFonts w:ascii="Times New Roman" w:hAnsi="Times New Roman"/>
                <w:sz w:val="24"/>
                <w:szCs w:val="24"/>
              </w:rPr>
            </w:pPr>
          </w:p>
        </w:tc>
        <w:tc>
          <w:tcPr>
            <w:tcW w:w="737"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заня-</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тия</w:t>
            </w:r>
          </w:p>
        </w:tc>
        <w:tc>
          <w:tcPr>
            <w:tcW w:w="1537"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Тема занятия</w:t>
            </w:r>
          </w:p>
        </w:tc>
        <w:tc>
          <w:tcPr>
            <w:tcW w:w="983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Цели и задачи</w:t>
            </w:r>
          </w:p>
        </w:tc>
        <w:tc>
          <w:tcPr>
            <w:tcW w:w="1717"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Д/игры, упражнения</w:t>
            </w:r>
          </w:p>
        </w:tc>
      </w:tr>
      <w:tr w:rsidR="002974D9" w:rsidRPr="007D3CBB" w:rsidTr="007D3CBB">
        <w:tc>
          <w:tcPr>
            <w:tcW w:w="1178" w:type="dxa"/>
          </w:tcPr>
          <w:p w:rsidR="002974D9" w:rsidRPr="007D3CBB" w:rsidRDefault="002974D9" w:rsidP="007D3CBB">
            <w:pPr>
              <w:spacing w:after="0" w:line="240" w:lineRule="auto"/>
              <w:jc w:val="center"/>
              <w:rPr>
                <w:rFonts w:ascii="Times New Roman" w:hAnsi="Times New Roman"/>
                <w:b/>
                <w:sz w:val="24"/>
                <w:szCs w:val="24"/>
              </w:rPr>
            </w:pPr>
            <w:r w:rsidRPr="007D3CBB">
              <w:rPr>
                <w:rFonts w:ascii="Times New Roman" w:hAnsi="Times New Roman"/>
                <w:b/>
                <w:sz w:val="24"/>
                <w:szCs w:val="24"/>
              </w:rPr>
              <w:t>1период</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Сентябрь</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Октябрь</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Ноябрь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Декабрь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tc>
        <w:tc>
          <w:tcPr>
            <w:tcW w:w="737"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26</w:t>
            </w:r>
          </w:p>
          <w:p w:rsidR="002974D9" w:rsidRPr="007D3CBB" w:rsidRDefault="002974D9" w:rsidP="007D3CBB">
            <w:pPr>
              <w:spacing w:after="0" w:line="240" w:lineRule="auto"/>
              <w:rPr>
                <w:rFonts w:ascii="Times New Roman" w:hAnsi="Times New Roman"/>
                <w:sz w:val="24"/>
                <w:szCs w:val="24"/>
              </w:rPr>
            </w:pPr>
          </w:p>
        </w:tc>
        <w:tc>
          <w:tcPr>
            <w:tcW w:w="1537" w:type="dxa"/>
          </w:tcPr>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 и буква У.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 и буква А.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Звуки А, У.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 и буква И. </w:t>
            </w: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Звуки П, Пь. </w:t>
            </w:r>
          </w:p>
          <w:p w:rsidR="002974D9" w:rsidRPr="007D3CBB" w:rsidRDefault="002974D9" w:rsidP="007D3CBB">
            <w:pPr>
              <w:spacing w:after="0" w:line="240" w:lineRule="auto"/>
              <w:jc w:val="both"/>
              <w:rPr>
                <w:rFonts w:ascii="Times New Roman" w:hAnsi="Times New Roman"/>
                <w:sz w:val="24"/>
                <w:szCs w:val="24"/>
              </w:rPr>
            </w:pPr>
            <w:r w:rsidRPr="007D3CBB">
              <w:rPr>
                <w:rFonts w:ascii="Times New Roman" w:hAnsi="Times New Roman"/>
                <w:sz w:val="24"/>
                <w:szCs w:val="24"/>
              </w:rPr>
              <w:t xml:space="preserve">Буква П.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Т.</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П-Т.</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К-Кь.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К.</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П-Т-К.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О.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Й-Ль.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Х-Хь.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Х</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К-Х.</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Ы</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Ы-И.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М-Мь.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Буква М.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С.</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Сь.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С-Сь.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Н.</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З.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З-Зь.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С-З.</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Б.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Б-Бь.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П-Б</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9839"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выделение начального ударного звука (гласного);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договаривание предложений по картинкам (употребление существительных в И.п. и В.п. ед.ч.);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анализ звукового ряда из двух 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развитие памяти и внимания;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договаривание предложений по предметным картинкам (употребление существительных в косвенных падежах ед.ч.);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знакомство с буквой 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и сопоставление звуков А,У.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выделение ударных и безударных звуков А,У в начале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воспроизведение звуковых рядов из трех гласных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анализ звукового ряда из трех гласных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под диктовку звуковых рядов из трех 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различение существительных муж., жен., ср. Рода в соотнесении с количественными числительными «один», «одна», «одно».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анализ звукового ряда из трех гласных, воспроизведение звуковых рядов из трех 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И.п. мн.ч. существительных с окончаниями –и, -а;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и различение звуков п-пь-б;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выделение последнего глухого согласного, звуковой анализ и синтез</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обратных слогов АП, УП, ИП.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и преобразований предложений по сюжетным картинкам по образцу;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согласование глаголов наст. времени с существительными в числе.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упражнения с разрезной азбукой: составление, чтение, печатание обратных слогов.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дифференциация на слух т-д-к;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выделение согласного из звукового ряда (т, д, к, 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звуковой анализ обратных слогов АТ, ОТ, УТ, ИТ, воспроизведение слоговых рядов;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предложений по сюжетной картине с помощью вопросов, объединение речевых рядов их в рассказ;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согласование количественных числительных 1,2,5 в И.п. и В.п. и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знакомство с буквой Т, печатание.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и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выделение последнего глухого согласного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образовании и употреблении притяжательных прилагательных с суффиксами –ин-;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звуковой анализ и синтез обратных слогов, упражнения с разрезной азбукой, чтение и печатание.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звуковой анализ и синтез обратных слогов, преобразование в прямые;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воспроизведение слоговых рядов;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рассказа по сюжетной картине с помощью вопросов;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Р.П. ед.ч.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знакомство с буквой К, печатание, упражнения с разрезной азбукой.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и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воспроизведение слоговых рядов типа па-та-ка;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звуковой анализ прямого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прямых слогов ПА, ПУ, ТА, ТУ, КА, КУ под диктовку по следам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практическое употребление слогов.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выделение звука О (под ударением после согласного);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воспроизведение слоговых рядов (ко-по-то, ко-то-по и т.д.);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образовании и употреблении Р.п. мн.ч. существительных – составление предложений по предметным картинкам со словом «много» по данному образцу.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представлений о мягкости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различении существительных муж., жен., ср. рода, соотнесение притяжательных местоимений «мой», «моя», «мое» с существительными;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практическое усвоение спряжения глаголов в наст. Времени (без 2 лица ед.ч.);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приставочные глаголы – составление предложений по сюжетной картинке;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образование относительных прилагательных от названий деревьев: липа, клен, тополь, калина и т.п.</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четкое произнесение и различение звуков, знакомство с буквой 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выделение начального согласного перед гласным, звуковой анализ и синтез прямого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понятия «мягкий согласный»;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развитие внимания, памяти, мышления;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согласования количественных числительных 1,2,5,9 и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различения существительных по родам – соотнесение с притяжательными местоимениями «мой», «моя», «мое».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произнесение и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звуковой анализ и синтез слов типа ПУХ, КОТ;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согласования количественных числительных в косвенных падежах и существительных – договаривание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упражнения с разрезной азбукой;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печатание под диктовку слогов и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знакомство с буквой 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звуковой анализ слогов без стечения согласных, воспроизведение слоговых рядов со зв. 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и употребление И.п. мн.ч. существительных с окончанием –ы;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образования и употребление притяжательных прилагательных с суффиксами –ин-;</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слогов из изученных букв;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буквы Ы и слогов с нею.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и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звуковой анализ слов типа КИТ, ПЫЛЬ, составление схем звукового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образования и употребления И.п. мн.ч.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рассказа по сюжетной картинке с помощью вопросов;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слов из знакомых букв, печатание их по следам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образования относительных прилагательных.</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произношение и различение звуков М-Мь;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звуковой анализ слов типа МАК, ТИМА, составление схем</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звукового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большая буква;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преобразование деформированной фразы;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печатание слогов, слов с буквой М, чтение.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с, знакомство с буквой С;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определение места звука в слове;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деление слов на слоги, звуко-слоговой анализ слов типа СУП;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составление предложений с данным словом по предметной картинке;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образования мн.ч.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рассказа по сюжетной картинке с помощью вопросов.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сь;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ГУСЬ, ГУСИ;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уменьшительно-ласкательные суффиксы существительных (употребление);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согласование прилагательных с существительными в роде;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притяжательных прилагательных с суффиксом –ин-;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слогов и слов (СА, АС, СО, ОС, СУ, УС, СИ, ИС, САМ,</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СОМ, СИМ, СУМ, СОХ, СОП, СУП, СУК).</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и различение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деление слов на слоги;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САМ, САМИ, САМА;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предлогов НА, С (СО);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сложных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и согласование с существительными относительных прилагательных;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печатание слов по следам анализа.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звука Н;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знакомство с буквой;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звуко-буквенный анализ и синтез слогов и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слогов и слов по следам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слогов и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большая буква в именах;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сложные слова (повторение);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предлогов НА, С (СО).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понятием «звонкий согласный»;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звуко-слоговой анализ слов «зубы», «тазы», «Лиза», «ваза»; схемы</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употребление предлогов ЗА, ИЗ-ЗА;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З.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з-зь;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согласование прилагательных с существительными;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родительный падеж мн.ч. существительного (закрепление);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родственные слова («зима»);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схемы слов «Зина», «зима», «зонт».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упражнение в употреблении предлогов ЗА, ИЗ-ЗА – преобразование деформированной фразы.</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с-з;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«звонкие» и «глухие» согласные, правописание сомнительных  согласных в конце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предлогов ЗА, ИЗ-ЗА;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родственные слова («зима», «заяц»);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навыка чтения и печатания слов.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звука б;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Б;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«банты», «бантик» по следам анализа;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этих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уменьшительно-ласкательных суффиксов –ок-, -ек-, -ик-;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ударением;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предложений по опорным словам, распространение их.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б-бь;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подбор картинок к схемам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предлогов ПОД, ИЗ-ПОД;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уменьшительно-ласкательные суффиксы существительных и прилагательных(закрепление);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распространение предложений определениями;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понятия «мягкий согласный».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правильное произношение и различение звуков П-Б;</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предлогов ПОД,  ИЗ-ПОД;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понятий «звонкий-глухой согласный»;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звукослоговом анализе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словообразования слов путем сложения основ;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и печатание слов.</w:t>
            </w:r>
          </w:p>
        </w:tc>
        <w:tc>
          <w:tcPr>
            <w:tcW w:w="1717"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«Лото»</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Д/ит «Чудо-дерево»</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«Чудо-дерево»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«Отгадай загадку, найди отгадку»</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«Делим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на слоги»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«Делим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на слоги»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«Телевизор»</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«Телевизор»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«Новоселье»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«Новоселье»</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«Узнай предметы и буквы», «Ве-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селый поезд»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«Веселый поезд»</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«Логопедиче-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ское лото»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«Пирамида»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«Пирамида»</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глухой»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глухой»</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«Слоговое домино»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«Слоговое домино»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«Ромашки»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«Ромашки»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«Логопедиче-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ское домино»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«Логопедиче-</w:t>
            </w:r>
          </w:p>
          <w:p w:rsidR="002974D9" w:rsidRPr="007D3CBB" w:rsidRDefault="002974D9" w:rsidP="007D3CBB">
            <w:pPr>
              <w:spacing w:after="0" w:line="240" w:lineRule="auto"/>
              <w:jc w:val="center"/>
            </w:pPr>
            <w:r w:rsidRPr="007D3CBB">
              <w:rPr>
                <w:rFonts w:ascii="Times New Roman" w:hAnsi="Times New Roman"/>
                <w:sz w:val="24"/>
                <w:szCs w:val="24"/>
              </w:rPr>
              <w:t>ское домино»</w:t>
            </w:r>
            <w:r w:rsidRPr="007D3CBB">
              <w:t xml:space="preserve"> </w:t>
            </w: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«Прочитай по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первым буквам»</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«Логопедиче-</w:t>
            </w:r>
          </w:p>
          <w:p w:rsidR="002974D9" w:rsidRPr="007D3CBB" w:rsidRDefault="002974D9" w:rsidP="007D3CBB">
            <w:pPr>
              <w:spacing w:after="0" w:line="240" w:lineRule="auto"/>
              <w:jc w:val="center"/>
            </w:pPr>
            <w:r w:rsidRPr="007D3CBB">
              <w:rPr>
                <w:rFonts w:ascii="Times New Roman" w:hAnsi="Times New Roman"/>
                <w:sz w:val="24"/>
                <w:szCs w:val="24"/>
              </w:rPr>
              <w:t>ское домино»</w:t>
            </w:r>
            <w:r w:rsidRPr="007D3CBB">
              <w:t xml:space="preserve"> </w:t>
            </w:r>
          </w:p>
          <w:p w:rsidR="002974D9" w:rsidRPr="007D3CBB" w:rsidRDefault="002974D9" w:rsidP="007D3CBB">
            <w:pPr>
              <w:spacing w:after="0" w:line="240" w:lineRule="auto"/>
              <w:jc w:val="center"/>
              <w:rPr>
                <w:rFonts w:ascii="Times New Roman" w:hAnsi="Times New Roman"/>
                <w:sz w:val="24"/>
                <w:szCs w:val="24"/>
              </w:rPr>
            </w:pPr>
          </w:p>
        </w:tc>
      </w:tr>
      <w:tr w:rsidR="002974D9" w:rsidRPr="007D3CBB" w:rsidTr="007D3CBB">
        <w:tc>
          <w:tcPr>
            <w:tcW w:w="1178" w:type="dxa"/>
          </w:tcPr>
          <w:p w:rsidR="002974D9" w:rsidRPr="007D3CBB" w:rsidRDefault="002974D9" w:rsidP="007D3CBB">
            <w:pPr>
              <w:spacing w:after="0" w:line="240" w:lineRule="auto"/>
              <w:rPr>
                <w:rFonts w:ascii="Times New Roman" w:hAnsi="Times New Roman"/>
                <w:b/>
                <w:sz w:val="24"/>
                <w:szCs w:val="24"/>
              </w:rPr>
            </w:pPr>
            <w:r w:rsidRPr="007D3CBB">
              <w:rPr>
                <w:rFonts w:ascii="Times New Roman" w:hAnsi="Times New Roman"/>
                <w:b/>
                <w:sz w:val="24"/>
                <w:szCs w:val="24"/>
              </w:rPr>
              <w:t>II период</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Январь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Февраль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Март</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Апрель</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1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2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Май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3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4 неделя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737"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7</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10</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14</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19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20</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22</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25</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26</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27</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28</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29</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30</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31</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32</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33</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34</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1537"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В.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Д</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Т-Д.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Ть-Дь.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Г.</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Г-Гь.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Г-К.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Э</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Буква Е.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Л.</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Л-Ль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Ш.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Ш-С.</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Я.</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Р.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Рь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Р-Рь.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Л-Р.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Придумы-вание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сказки по образцу и пред-</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ложенной ситуации.</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Ж.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Ж-З.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Ж-Ш.</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Ц.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Звуки С-Ц.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Ч.</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Пересказ в лицах</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сказки «Где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мойдомик?»</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Ю.</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Ч-Ть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Ч-Сь.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В-Ф.</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Буква Ф.</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 и буква Щ.</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Звук и буква 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Звуки Ч-Щ-Сь-Ть.</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Составление</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описатель-ного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рассказа по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предметной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картине «Ласточка»</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tc>
        <w:tc>
          <w:tcPr>
            <w:tcW w:w="9839"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звука 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сопоставление звука и буквы 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преобразование, чтение слогов,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схем слов: КВАС, ЗВУК, ЗВОН, БУКВА;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под диктовку слов и предложений; большая буква в начале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предложений по картинкам, деление их на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распространение предложений по вопросам.</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д, знакомство с буквой 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типа ДОМИК, СУДАК, ДЫМОК, БИДОН;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предлоги НАД, ПОД, ИЗ-ПОД, составление предложений из слов начальной форме;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упражнение в употреблении уменьшительно-ласкательных суффиксах –ок-, -ек-, -ик- (м.р.);</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чтении и печатании слов с буквой Д.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т-д;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«звонкие» и «глухие»  согласные, правописание сомнительных согласных в конце слова (повторение);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предлогов НАД, ПОД;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существительных, обозначающих лиц по их занятиям.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ть-дь;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и употребление приставочных глаголов от глагола «ходить»;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словообразовании названий детенышей животных;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употребление косвенных падежей ед.ч. и мн.ч. (названия детенышей животных);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различение лексических значений глаголов (надеть-одеть, надевать-одевать);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и печатание предложений.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г, знакомство с буквой Г;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согласования прилагательных с существительными;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уменьшительно-ласкательные суффиксы существительных (повторение);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схемы слов «вагон», «бумага», «голуби», «гамаки», «газета»  и т.д.;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и печатание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г и гь;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типа КНИГА, БУМАГА, БУМАГИ;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количественных числительных  «один», «два», «пять» в косвенных падежах с существительными;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упражнения с разрезной азбукой;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и печатание слов и предложений.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-правильное произношение и различение звуков г-к;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различение звонких и глухих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слогообразующая роль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правописания сомнительных согласных в конце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слов по карточкам с пропущенными буквами Г,К, печатание их;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сложных предлогов.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звука э, знакомство с буквой Э;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выкладывание, преобразование, чтение слогов, слов и предложений из букв разрезной азбуки;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печатание предложений, составление схем предложений;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слов по карточкам с определением слогового состава и выделением ударного слога;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словообразование относительных прилагательных (материал, из которого делается посуда), согласование с существительными.</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мягкости согласных перед гласными и, 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из букв разрезной азбуки, печатание и чтение слов и предложений с буквой 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схем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распространениепредложений, деление на слова.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звука л;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со стечением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прошедшее время глагола (преобразование настоящего времени в прошедшее по образцу);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родственные слова (белка, волк, слон, галка);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и печатание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л-ль;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употребление притяжательных прилагательных на –ий, -ья, - ьё, -ьи;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спряжение глаголов прошедшего времени по образцу;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слов с пропущенной буквой Л;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печатание предложений, составление схем.</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ш;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Ш;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существительных, обозначающих детенышей животных;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рассказа по сюжетным картинкам и опорным словам;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чтение и печатание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правописание слога ШИ;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знаний о домашних животных;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обучение придумыванию сказки о животных по аналогии со сказкой К.Д.Ушинского «Бишка»;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упражнение в употреблении однородных членов предложения.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и различение звуков ш-с;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существительных с суффиксом –ист-,обозначающих лиц по их занятиям;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уменьшительно-ласкательных суффиксов–ушк-, -юшк-, -ышк-;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сложноподчиненных предложений с придаточными причины;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пересказ с элементами драматизации сказки «Петушок и бобовое   зернышко».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представлений о мягкости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навыков чтения и печатания;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схемы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ударения.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 Р, знакомство с буквой Р;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предложений по предметным картинкам, деление их на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спряжения глаголов в наст. времени;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пересказ сказки «Ворона и рак» (по Л.Н.Толстому);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упражнение в чтении и печатании слов.</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рь;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от глагольных прилагательных, согласование их с существительными;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предложений по предметным картинкам, деление их на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образования относительных прилагательных (от названий овощей, фруктов, деревьев) и отглагольных   прилагательных (от жарить, мариновать);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упражнение в чтении и печатании слов.</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различение и правильное произношение в словах сложной звуко-слоговой структуры;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относительных прилагательных (от названий тканей);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обогащение лексики родственными словами;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навыков чтения и печатания;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спряжение глаголов в наст. времени.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и различение звуков р-л;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произношении слов сложной звуко-слоговой структуры;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страдательных причастий прошед. времени и  отглагольных прилагательных;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рассказа по серии сюжетных картинок «Собака-санитар»;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чтении и печатании предложений.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обучение составлению сказки (творческому рассказыванию);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обогащение лексики родственными словами, признаками и действиями к предметам;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однородных членов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усвоение приставочных глаголов движения (от идти);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произношения р, л, ль, рь в связной речи.</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ж, знакомство с буквой Ж;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и образования приставочных глаголов от глагола «бежать»;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спряжении в наст. Времени глагола «бежать»;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повторение названий детенышей животных;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пересказ рассказа К.Д.Ушинского «Рыжик»;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навыка печатания и чтения;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правописание ЖИ, ШИ.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ж-з;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предлогов ЗА, ИЗ-ЗА, ИЗ-ПОД, ЧЕРЕЗ, МЕЖДУ;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сложного прилагательного «железнодорожный»;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согласовании с существительными прилагательных   «железнодорожный», -ая, -ое;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печатании и чтении.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ж-ш;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знаний о животных, их детенышах;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родственных слов (от названий животных);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рассказ В.Бианки «Купание медвежат» - обучение составлению плана и пересказ по плану;</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правописания сомнительных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и печатание под диктовку.</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и знакомство с буквой 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существительных среднего рода с уменьшительно-ласкательными значением при помощи суффиксов –ец-, -иц-, -ц-;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схем слов со стечением согласных типа «ЦВЕТЫ», «ПТЕНЦЫ»;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предложений с данным словом, деление их на слоги;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печатание слов, предложений.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правильное произношение и различение звуков с-ц;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существительных женского рода, обозначающих лиц по их занятиям и качествам, с суффиксами –иц-, -ниц-;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навыков чтения и печатания под диктовку.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звука Ч, знакомство с буквой Ч;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звуко-слоговой анализ слов со стечением согласных;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употребления уменьшительно-ласкательных суффиксов;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словообразование отчеств муж. Р;</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навыков печатания, чтения;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правописание ЧА, ЧУ.</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звука Ч в связной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пересказ сказки «Где мой домик?» (с элементами драматизации);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словообразования притяжательных прилагательных с суффиксами – ий-, -ья-, -ье-, -ьи-;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упражнения в употреблении приставочных глаголов;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знаний о животных, их детенышах.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мягкие согласные, обозначение мягкости согласных при помощи гласных;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Ю;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ударения;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повторение правописания ЧА, ЧУ;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навыков чтения, печатания;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схемы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спряжение по образцу.</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дифференциация звуков;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правильном употреблении глагола «хотеть» в наст. времени;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приставочные глаголы движения (от глагола «лететь»);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закрепление притяжательных прилагательных;</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и подбор родственных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пересказ рассказа «Грачи»;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развитие навыков чтения и печатания.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различение и произношение звуков в словах сложной звуко-слоговой структуры;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образовании существительных, обозначающих лиц по их занятиям;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сложноподчиненных предложений (договаривание);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родственных слов;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развитие навыков чтения и печатания.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произнесение и различение звуков ф-в;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Ф;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правописания сомнительных согласных в конце слова;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сложнопод-чиненных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развитие навыков чтения и печатания;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пересказ рассказа Е.Чарушина «Волчишко».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знакомство с буквой Щ;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и практическое употребление в речи действительных причастий наст. времени;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словообразование существительных м. и ж. рода, обозначающих лиц по пофессиям, с суффиксами –щик-, -щиц-;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увеличительных суффиксов существительных;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правописания ЧА, ЩА, ЧУ,ЩУ;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развитие навыков чтения и письма (печатания).</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правильного произношения звука и знакомство с буквой 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упражнения с разрезной азбукой;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печатание и чтение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составление схемы предложения;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развитие внимания и памяти.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и различение звуков щ-ть;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образование и употребление действительных причастий наст. времени;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обогащение лексики синонимами, родственными словами;</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навыков чтения.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обучение составлению описательного рассказа по предметной картине (по данному плану) путем договаривания и распространения предложений;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закрепление произношения свистящих и шипящих в словах сложной звуко-слоговой структуры всвязной речи;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упражнение в употреблении уменьшительно-ласкательных суффиксов существительных и прилагательных;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практическое употребление синонимов;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 самостоятельное составление схем слов «ласточка», «птенчик»;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чтение слов по таблице.</w:t>
            </w:r>
          </w:p>
        </w:tc>
        <w:tc>
          <w:tcPr>
            <w:tcW w:w="1717" w:type="dxa"/>
          </w:tcPr>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«Прочитай по</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первым буквам»</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«Речевая тропинка»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«Речевая тропинка»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«Слоговое домино»</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«Слоговое домино»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«Пирамида»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«Пирамида»</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«Новоселье»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«Новоселье»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«Телевизор»</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«Телевизор»</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pPr>
            <w:r w:rsidRPr="007D3CBB">
              <w:rPr>
                <w:rFonts w:ascii="Times New Roman" w:hAnsi="Times New Roman"/>
                <w:sz w:val="24"/>
                <w:szCs w:val="24"/>
              </w:rPr>
              <w:t>Д/и «Составь слово», «Страна знаний»</w:t>
            </w:r>
            <w:r w:rsidRPr="007D3CBB">
              <w:t xml:space="preserve"> </w:t>
            </w: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jc w:val="center"/>
            </w:pPr>
          </w:p>
          <w:p w:rsidR="002974D9" w:rsidRPr="007D3CBB" w:rsidRDefault="002974D9" w:rsidP="007D3CBB">
            <w:pPr>
              <w:spacing w:after="0" w:line="240" w:lineRule="auto"/>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«Составь слово»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«Лото»,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Работа со слоговыми таблицами</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«Расшифруй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слова»,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знаний»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«Расшифруй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слова», «Страна</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знаний»</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«Составь рассказ по плану»,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«Ребусы»</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«Ребусы»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«Читаем и составляем слова»</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«Составь рассказ по плану»,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«Расшифруй слова»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«Читаем и составляем слова»</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«Ребусы»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«Страна знаний»</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«Логопедиче-</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ское домино»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«Телевизор»</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Д/и «Телевизор»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«Рифмушки-</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нерифиушки»,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«Страна знаний» </w:t>
            </w: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Д/и «Десять гласных подружек»</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глухой»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«Делим слова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на слоги»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глухой»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«Что сначала,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что потом»</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«Веселый поезд» </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«Звонкий-</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глухой», «Рифмушки-нерифмушки»</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Д/и «Веселый поезд», «Страна зна-</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ний»</w:t>
            </w: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 xml:space="preserve">Д/и «Составь рассказ по плану», </w:t>
            </w:r>
          </w:p>
          <w:p w:rsidR="002974D9" w:rsidRPr="007D3CBB" w:rsidRDefault="002974D9" w:rsidP="007D3CBB">
            <w:pPr>
              <w:spacing w:after="0" w:line="240" w:lineRule="auto"/>
              <w:rPr>
                <w:rFonts w:ascii="Times New Roman" w:hAnsi="Times New Roman"/>
                <w:sz w:val="24"/>
                <w:szCs w:val="24"/>
              </w:rPr>
            </w:pPr>
            <w:r w:rsidRPr="007D3CBB">
              <w:rPr>
                <w:rFonts w:ascii="Times New Roman" w:hAnsi="Times New Roman"/>
                <w:sz w:val="24"/>
                <w:szCs w:val="24"/>
              </w:rPr>
              <w:t>«Пирамида»</w:t>
            </w:r>
          </w:p>
        </w:tc>
      </w:tr>
    </w:tbl>
    <w:p w:rsidR="002974D9" w:rsidRDefault="002974D9" w:rsidP="00A35980">
      <w:pPr>
        <w:spacing w:after="0" w:line="240" w:lineRule="auto"/>
        <w:jc w:val="both"/>
        <w:rPr>
          <w:rFonts w:ascii="Times New Roman" w:hAnsi="Times New Roman"/>
          <w:sz w:val="24"/>
          <w:szCs w:val="24"/>
        </w:rPr>
      </w:pPr>
    </w:p>
    <w:p w:rsidR="002974D9" w:rsidRPr="00A35980" w:rsidRDefault="002974D9" w:rsidP="00A35980">
      <w:pPr>
        <w:spacing w:after="0" w:line="240" w:lineRule="auto"/>
        <w:jc w:val="both"/>
        <w:rPr>
          <w:rFonts w:ascii="Times New Roman" w:hAnsi="Times New Roman"/>
          <w:sz w:val="24"/>
          <w:szCs w:val="24"/>
        </w:rPr>
      </w:pPr>
      <w:r w:rsidRPr="00EB58AB">
        <w:rPr>
          <w:rFonts w:ascii="Times New Roman" w:hAnsi="Times New Roman"/>
          <w:sz w:val="24"/>
          <w:szCs w:val="24"/>
        </w:rPr>
        <w:t>С 15 мая – повторение пройденного материала</w:t>
      </w:r>
    </w:p>
    <w:p w:rsidR="002974D9" w:rsidRDefault="002974D9" w:rsidP="00A35980">
      <w:pPr>
        <w:spacing w:after="0" w:line="240" w:lineRule="auto"/>
        <w:jc w:val="both"/>
        <w:rPr>
          <w:rFonts w:ascii="Times New Roman" w:hAnsi="Times New Roman"/>
          <w:sz w:val="24"/>
          <w:szCs w:val="24"/>
        </w:rPr>
        <w:sectPr w:rsidR="002974D9" w:rsidSect="003C3339">
          <w:pgSz w:w="16838" w:h="11906" w:orient="landscape"/>
          <w:pgMar w:top="851" w:right="1134" w:bottom="1134" w:left="1134" w:header="709" w:footer="709" w:gutter="0"/>
          <w:cols w:space="708"/>
          <w:docGrid w:linePitch="360"/>
        </w:sectPr>
      </w:pPr>
    </w:p>
    <w:p w:rsidR="002974D9" w:rsidRDefault="002974D9" w:rsidP="00003BC7">
      <w:pPr>
        <w:spacing w:after="0" w:line="240" w:lineRule="auto"/>
        <w:jc w:val="right"/>
        <w:rPr>
          <w:rFonts w:ascii="Times New Roman" w:hAnsi="Times New Roman"/>
          <w:sz w:val="24"/>
          <w:szCs w:val="24"/>
        </w:rPr>
      </w:pPr>
      <w:r w:rsidRPr="004744EB">
        <w:rPr>
          <w:rFonts w:ascii="Times New Roman" w:hAnsi="Times New Roman"/>
          <w:sz w:val="24"/>
          <w:szCs w:val="24"/>
        </w:rPr>
        <w:t>Приложение 2</w:t>
      </w:r>
    </w:p>
    <w:p w:rsidR="002974D9" w:rsidRDefault="002974D9" w:rsidP="004744EB">
      <w:pPr>
        <w:spacing w:after="0" w:line="240" w:lineRule="auto"/>
        <w:jc w:val="right"/>
        <w:rPr>
          <w:rFonts w:ascii="Times New Roman" w:hAnsi="Times New Roman"/>
          <w:sz w:val="24"/>
          <w:szCs w:val="24"/>
        </w:rPr>
      </w:pPr>
    </w:p>
    <w:p w:rsidR="002974D9" w:rsidRPr="004744EB" w:rsidRDefault="002974D9" w:rsidP="004744EB">
      <w:pPr>
        <w:spacing w:after="0" w:line="240" w:lineRule="auto"/>
        <w:jc w:val="right"/>
        <w:rPr>
          <w:rFonts w:ascii="Times New Roman" w:hAnsi="Times New Roman"/>
          <w:sz w:val="24"/>
          <w:szCs w:val="24"/>
        </w:rPr>
      </w:pPr>
      <w:r w:rsidRPr="004744EB">
        <w:rPr>
          <w:rFonts w:ascii="Times New Roman" w:hAnsi="Times New Roman"/>
          <w:sz w:val="24"/>
          <w:szCs w:val="24"/>
        </w:rPr>
        <w:t xml:space="preserve"> </w:t>
      </w:r>
    </w:p>
    <w:p w:rsidR="002974D9" w:rsidRPr="004744EB"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Мониторинг речевого развития старших дошкольников в</w:t>
      </w:r>
      <w:r>
        <w:rPr>
          <w:rFonts w:ascii="Times New Roman" w:hAnsi="Times New Roman"/>
          <w:b/>
          <w:sz w:val="24"/>
          <w:szCs w:val="24"/>
        </w:rPr>
        <w:t xml:space="preserve"> </w:t>
      </w:r>
      <w:r w:rsidRPr="004744EB">
        <w:rPr>
          <w:rFonts w:ascii="Times New Roman" w:hAnsi="Times New Roman"/>
          <w:b/>
          <w:sz w:val="24"/>
          <w:szCs w:val="24"/>
        </w:rPr>
        <w:t>логопункте ДОУ</w:t>
      </w:r>
      <w:r>
        <w:rPr>
          <w:rFonts w:ascii="Times New Roman" w:hAnsi="Times New Roman"/>
          <w:b/>
          <w:sz w:val="24"/>
          <w:szCs w:val="24"/>
        </w:rPr>
        <w:t>.</w:t>
      </w:r>
    </w:p>
    <w:p w:rsidR="002974D9"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 xml:space="preserve">Эффективность работы логопункта за период </w:t>
      </w:r>
      <w:r>
        <w:rPr>
          <w:rFonts w:ascii="Times New Roman" w:hAnsi="Times New Roman"/>
          <w:b/>
          <w:sz w:val="24"/>
          <w:szCs w:val="24"/>
        </w:rPr>
        <w:t>__________</w:t>
      </w:r>
      <w:r w:rsidRPr="004744EB">
        <w:rPr>
          <w:rFonts w:ascii="Times New Roman" w:hAnsi="Times New Roman"/>
          <w:b/>
          <w:sz w:val="24"/>
          <w:szCs w:val="24"/>
        </w:rPr>
        <w:t xml:space="preserve"> г.г.</w:t>
      </w:r>
      <w:r>
        <w:rPr>
          <w:rFonts w:ascii="Times New Roman" w:hAnsi="Times New Roman"/>
          <w:b/>
          <w:sz w:val="24"/>
          <w:szCs w:val="24"/>
        </w:rPr>
        <w:t xml:space="preserve"> (за пять лет).</w:t>
      </w:r>
    </w:p>
    <w:p w:rsidR="002974D9" w:rsidRDefault="002974D9" w:rsidP="004744EB">
      <w:pPr>
        <w:spacing w:after="0" w:line="240" w:lineRule="auto"/>
        <w:jc w:val="center"/>
        <w:rPr>
          <w:rFonts w:ascii="Times New Roman" w:hAnsi="Times New Roman"/>
          <w:b/>
          <w:sz w:val="24"/>
          <w:szCs w:val="24"/>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6"/>
        <w:gridCol w:w="1629"/>
        <w:gridCol w:w="1359"/>
        <w:gridCol w:w="1678"/>
        <w:gridCol w:w="1504"/>
        <w:gridCol w:w="1432"/>
        <w:gridCol w:w="1448"/>
      </w:tblGrid>
      <w:tr w:rsidR="002974D9" w:rsidRPr="007D3CBB" w:rsidTr="007D3CBB">
        <w:tc>
          <w:tcPr>
            <w:tcW w:w="1242"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Год</w:t>
            </w:r>
          </w:p>
        </w:tc>
        <w:tc>
          <w:tcPr>
            <w:tcW w:w="1701"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 xml:space="preserve">Зачислено </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в логопункт (кол-во детей)</w:t>
            </w:r>
          </w:p>
        </w:tc>
        <w:tc>
          <w:tcPr>
            <w:tcW w:w="5792" w:type="dxa"/>
            <w:gridSpan w:val="4"/>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Выпущено (кол-во детей)</w:t>
            </w:r>
          </w:p>
        </w:tc>
        <w:tc>
          <w:tcPr>
            <w:tcW w:w="1449" w:type="dxa"/>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примечания</w:t>
            </w:r>
          </w:p>
        </w:tc>
      </w:tr>
      <w:tr w:rsidR="002974D9" w:rsidRPr="007D3CBB" w:rsidTr="007D3CBB">
        <w:tc>
          <w:tcPr>
            <w:tcW w:w="1242" w:type="dxa"/>
          </w:tcPr>
          <w:p w:rsidR="002974D9" w:rsidRPr="007D3CBB" w:rsidRDefault="002974D9" w:rsidP="007D3CBB">
            <w:pPr>
              <w:spacing w:after="0" w:line="240" w:lineRule="auto"/>
              <w:jc w:val="center"/>
              <w:rPr>
                <w:rFonts w:ascii="Times New Roman" w:hAnsi="Times New Roman"/>
                <w:sz w:val="24"/>
                <w:szCs w:val="24"/>
              </w:rPr>
            </w:pPr>
          </w:p>
        </w:tc>
        <w:tc>
          <w:tcPr>
            <w:tcW w:w="1701" w:type="dxa"/>
          </w:tcPr>
          <w:p w:rsidR="002974D9" w:rsidRPr="007D3CBB" w:rsidRDefault="002974D9" w:rsidP="007D3CBB">
            <w:pPr>
              <w:spacing w:after="0" w:line="240" w:lineRule="auto"/>
              <w:jc w:val="center"/>
              <w:rPr>
                <w:rFonts w:ascii="Times New Roman" w:hAnsi="Times New Roman"/>
                <w:sz w:val="24"/>
                <w:szCs w:val="24"/>
              </w:rPr>
            </w:pPr>
          </w:p>
        </w:tc>
        <w:tc>
          <w:tcPr>
            <w:tcW w:w="1448"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 чистой</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речью</w:t>
            </w:r>
          </w:p>
          <w:p w:rsidR="002974D9" w:rsidRPr="007D3CBB" w:rsidRDefault="002974D9" w:rsidP="007D3CBB">
            <w:pPr>
              <w:spacing w:after="0" w:line="240" w:lineRule="auto"/>
              <w:jc w:val="center"/>
              <w:rPr>
                <w:rFonts w:ascii="Times New Roman" w:hAnsi="Times New Roman"/>
                <w:sz w:val="24"/>
                <w:szCs w:val="24"/>
              </w:rPr>
            </w:pPr>
          </w:p>
        </w:tc>
        <w:tc>
          <w:tcPr>
            <w:tcW w:w="1448"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значительным</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улучшением</w:t>
            </w:r>
          </w:p>
        </w:tc>
        <w:tc>
          <w:tcPr>
            <w:tcW w:w="1448"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улучшением</w:t>
            </w:r>
          </w:p>
        </w:tc>
        <w:tc>
          <w:tcPr>
            <w:tcW w:w="1448"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без</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улучшения</w:t>
            </w:r>
          </w:p>
          <w:p w:rsidR="002974D9" w:rsidRPr="007D3CBB" w:rsidRDefault="002974D9" w:rsidP="007D3CBB">
            <w:pPr>
              <w:spacing w:after="0" w:line="240" w:lineRule="auto"/>
              <w:jc w:val="center"/>
              <w:rPr>
                <w:rFonts w:ascii="Times New Roman" w:hAnsi="Times New Roman"/>
                <w:sz w:val="24"/>
                <w:szCs w:val="24"/>
              </w:rPr>
            </w:pPr>
          </w:p>
        </w:tc>
        <w:tc>
          <w:tcPr>
            <w:tcW w:w="1449" w:type="dxa"/>
          </w:tcPr>
          <w:p w:rsidR="002974D9" w:rsidRPr="007D3CBB" w:rsidRDefault="002974D9" w:rsidP="007D3CBB">
            <w:pPr>
              <w:spacing w:after="0" w:line="240" w:lineRule="auto"/>
              <w:jc w:val="center"/>
              <w:rPr>
                <w:rFonts w:ascii="Times New Roman" w:hAnsi="Times New Roman"/>
                <w:sz w:val="24"/>
                <w:szCs w:val="24"/>
              </w:rPr>
            </w:pPr>
          </w:p>
        </w:tc>
      </w:tr>
      <w:tr w:rsidR="002974D9" w:rsidRPr="007D3CBB" w:rsidTr="007D3CBB">
        <w:tc>
          <w:tcPr>
            <w:tcW w:w="1242" w:type="dxa"/>
          </w:tcPr>
          <w:p w:rsidR="002974D9" w:rsidRPr="007D3CBB" w:rsidRDefault="002974D9" w:rsidP="007D3CBB">
            <w:pPr>
              <w:spacing w:after="0" w:line="240" w:lineRule="auto"/>
              <w:jc w:val="center"/>
              <w:rPr>
                <w:rFonts w:ascii="Times New Roman" w:hAnsi="Times New Roman"/>
                <w:sz w:val="24"/>
                <w:szCs w:val="24"/>
              </w:rPr>
            </w:pPr>
          </w:p>
        </w:tc>
        <w:tc>
          <w:tcPr>
            <w:tcW w:w="1701" w:type="dxa"/>
          </w:tcPr>
          <w:p w:rsidR="002974D9" w:rsidRPr="007D3CBB" w:rsidRDefault="002974D9" w:rsidP="007D3CBB">
            <w:pPr>
              <w:spacing w:after="0" w:line="240" w:lineRule="auto"/>
              <w:jc w:val="center"/>
              <w:rPr>
                <w:rFonts w:ascii="Times New Roman" w:hAnsi="Times New Roman"/>
                <w:sz w:val="24"/>
                <w:szCs w:val="24"/>
              </w:rPr>
            </w:pPr>
          </w:p>
        </w:tc>
        <w:tc>
          <w:tcPr>
            <w:tcW w:w="1448" w:type="dxa"/>
          </w:tcPr>
          <w:p w:rsidR="002974D9" w:rsidRPr="007D3CBB" w:rsidRDefault="002974D9" w:rsidP="007D3CBB">
            <w:pPr>
              <w:spacing w:after="0" w:line="240" w:lineRule="auto"/>
              <w:jc w:val="center"/>
              <w:rPr>
                <w:rFonts w:ascii="Times New Roman" w:hAnsi="Times New Roman"/>
                <w:sz w:val="24"/>
                <w:szCs w:val="24"/>
              </w:rPr>
            </w:pPr>
          </w:p>
        </w:tc>
        <w:tc>
          <w:tcPr>
            <w:tcW w:w="1448" w:type="dxa"/>
          </w:tcPr>
          <w:p w:rsidR="002974D9" w:rsidRPr="007D3CBB" w:rsidRDefault="002974D9" w:rsidP="007D3CBB">
            <w:pPr>
              <w:spacing w:after="0" w:line="240" w:lineRule="auto"/>
              <w:jc w:val="center"/>
              <w:rPr>
                <w:rFonts w:ascii="Times New Roman" w:hAnsi="Times New Roman"/>
                <w:sz w:val="24"/>
                <w:szCs w:val="24"/>
              </w:rPr>
            </w:pPr>
          </w:p>
        </w:tc>
        <w:tc>
          <w:tcPr>
            <w:tcW w:w="1448" w:type="dxa"/>
          </w:tcPr>
          <w:p w:rsidR="002974D9" w:rsidRPr="007D3CBB" w:rsidRDefault="002974D9" w:rsidP="007D3CBB">
            <w:pPr>
              <w:spacing w:after="0" w:line="240" w:lineRule="auto"/>
              <w:jc w:val="center"/>
              <w:rPr>
                <w:rFonts w:ascii="Times New Roman" w:hAnsi="Times New Roman"/>
                <w:sz w:val="24"/>
                <w:szCs w:val="24"/>
              </w:rPr>
            </w:pPr>
          </w:p>
        </w:tc>
        <w:tc>
          <w:tcPr>
            <w:tcW w:w="1448" w:type="dxa"/>
          </w:tcPr>
          <w:p w:rsidR="002974D9" w:rsidRPr="007D3CBB" w:rsidRDefault="002974D9" w:rsidP="007D3CBB">
            <w:pPr>
              <w:spacing w:after="0" w:line="240" w:lineRule="auto"/>
              <w:jc w:val="center"/>
              <w:rPr>
                <w:rFonts w:ascii="Times New Roman" w:hAnsi="Times New Roman"/>
                <w:sz w:val="24"/>
                <w:szCs w:val="24"/>
              </w:rPr>
            </w:pPr>
          </w:p>
        </w:tc>
        <w:tc>
          <w:tcPr>
            <w:tcW w:w="1449" w:type="dxa"/>
          </w:tcPr>
          <w:p w:rsidR="002974D9" w:rsidRPr="007D3CBB" w:rsidRDefault="002974D9" w:rsidP="007D3CBB">
            <w:pPr>
              <w:spacing w:after="0" w:line="240" w:lineRule="auto"/>
              <w:jc w:val="center"/>
              <w:rPr>
                <w:rFonts w:ascii="Times New Roman" w:hAnsi="Times New Roman"/>
                <w:sz w:val="24"/>
                <w:szCs w:val="24"/>
              </w:rPr>
            </w:pPr>
          </w:p>
        </w:tc>
      </w:tr>
    </w:tbl>
    <w:p w:rsidR="002974D9" w:rsidRDefault="002974D9" w:rsidP="00003BC7">
      <w:pPr>
        <w:spacing w:after="0" w:line="240" w:lineRule="auto"/>
        <w:rPr>
          <w:rFonts w:ascii="Times New Roman" w:hAnsi="Times New Roman"/>
          <w:sz w:val="24"/>
          <w:szCs w:val="24"/>
        </w:rPr>
      </w:pPr>
    </w:p>
    <w:p w:rsidR="002974D9" w:rsidRPr="004744EB" w:rsidRDefault="002974D9" w:rsidP="004744EB">
      <w:pPr>
        <w:spacing w:after="0" w:line="240" w:lineRule="auto"/>
        <w:jc w:val="center"/>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Мониторинг развития фонематического слуха и фонематического</w:t>
      </w:r>
    </w:p>
    <w:p w:rsidR="002974D9"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восприятия старших дошкольников в логопункте</w:t>
      </w:r>
      <w:r>
        <w:rPr>
          <w:rFonts w:ascii="Times New Roman" w:hAnsi="Times New Roman"/>
          <w:b/>
          <w:sz w:val="24"/>
          <w:szCs w:val="24"/>
        </w:rPr>
        <w:t xml:space="preserve"> </w:t>
      </w:r>
    </w:p>
    <w:p w:rsidR="002974D9"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 xml:space="preserve">за период </w:t>
      </w:r>
      <w:r>
        <w:rPr>
          <w:rFonts w:ascii="Times New Roman" w:hAnsi="Times New Roman"/>
          <w:b/>
          <w:sz w:val="24"/>
          <w:szCs w:val="24"/>
        </w:rPr>
        <w:t>__________</w:t>
      </w:r>
      <w:r w:rsidRPr="004744EB">
        <w:rPr>
          <w:rFonts w:ascii="Times New Roman" w:hAnsi="Times New Roman"/>
          <w:b/>
          <w:sz w:val="24"/>
          <w:szCs w:val="24"/>
        </w:rPr>
        <w:t xml:space="preserve"> г.г.</w:t>
      </w:r>
      <w:r>
        <w:rPr>
          <w:rFonts w:ascii="Times New Roman" w:hAnsi="Times New Roman"/>
          <w:b/>
          <w:sz w:val="24"/>
          <w:szCs w:val="24"/>
        </w:rPr>
        <w:t xml:space="preserve"> (за пять лет).</w:t>
      </w:r>
    </w:p>
    <w:p w:rsidR="002974D9" w:rsidRPr="004744EB" w:rsidRDefault="002974D9" w:rsidP="004744EB">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2027"/>
        <w:gridCol w:w="3501"/>
        <w:gridCol w:w="1843"/>
        <w:gridCol w:w="1657"/>
      </w:tblGrid>
      <w:tr w:rsidR="002974D9" w:rsidRPr="007D3CBB" w:rsidTr="007D3CBB">
        <w:tc>
          <w:tcPr>
            <w:tcW w:w="1101" w:type="dxa"/>
            <w:vMerge w:val="restart"/>
            <w:vAlign w:val="center"/>
          </w:tcPr>
          <w:p w:rsidR="002974D9" w:rsidRPr="007D3CBB" w:rsidRDefault="002974D9" w:rsidP="007D3CBB">
            <w:pPr>
              <w:tabs>
                <w:tab w:val="left" w:pos="780"/>
              </w:tabs>
              <w:spacing w:after="0" w:line="240" w:lineRule="auto"/>
              <w:jc w:val="center"/>
              <w:rPr>
                <w:rFonts w:ascii="Times New Roman" w:hAnsi="Times New Roman"/>
                <w:sz w:val="24"/>
                <w:szCs w:val="24"/>
              </w:rPr>
            </w:pPr>
            <w:r w:rsidRPr="007D3CBB">
              <w:rPr>
                <w:rFonts w:ascii="Times New Roman" w:hAnsi="Times New Roman"/>
                <w:sz w:val="24"/>
                <w:szCs w:val="24"/>
              </w:rPr>
              <w:t>Год</w:t>
            </w:r>
          </w:p>
        </w:tc>
        <w:tc>
          <w:tcPr>
            <w:tcW w:w="2027" w:type="dxa"/>
            <w:vMerge w:val="restart"/>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Количество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детей с ФФНР</w:t>
            </w:r>
          </w:p>
        </w:tc>
        <w:tc>
          <w:tcPr>
            <w:tcW w:w="5344" w:type="dxa"/>
            <w:gridSpan w:val="2"/>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Выпущено (кол-во детей)</w:t>
            </w:r>
          </w:p>
        </w:tc>
        <w:tc>
          <w:tcPr>
            <w:tcW w:w="1657" w:type="dxa"/>
            <w:vMerge w:val="restart"/>
            <w:vAlign w:val="center"/>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примечания</w:t>
            </w:r>
          </w:p>
        </w:tc>
      </w:tr>
      <w:tr w:rsidR="002974D9" w:rsidRPr="007D3CBB" w:rsidTr="007D3CBB">
        <w:tc>
          <w:tcPr>
            <w:tcW w:w="1101" w:type="dxa"/>
            <w:vMerge/>
          </w:tcPr>
          <w:p w:rsidR="002974D9" w:rsidRPr="007D3CBB" w:rsidRDefault="002974D9" w:rsidP="007D3CBB">
            <w:pPr>
              <w:spacing w:after="0" w:line="240" w:lineRule="auto"/>
              <w:jc w:val="center"/>
              <w:rPr>
                <w:rFonts w:ascii="Times New Roman" w:hAnsi="Times New Roman"/>
                <w:sz w:val="24"/>
                <w:szCs w:val="24"/>
              </w:rPr>
            </w:pPr>
          </w:p>
        </w:tc>
        <w:tc>
          <w:tcPr>
            <w:tcW w:w="2027" w:type="dxa"/>
            <w:vMerge/>
          </w:tcPr>
          <w:p w:rsidR="002974D9" w:rsidRPr="007D3CBB" w:rsidRDefault="002974D9" w:rsidP="007D3CBB">
            <w:pPr>
              <w:spacing w:after="0" w:line="240" w:lineRule="auto"/>
              <w:jc w:val="center"/>
              <w:rPr>
                <w:rFonts w:ascii="Times New Roman" w:hAnsi="Times New Roman"/>
                <w:sz w:val="24"/>
                <w:szCs w:val="24"/>
              </w:rPr>
            </w:pPr>
          </w:p>
        </w:tc>
        <w:tc>
          <w:tcPr>
            <w:tcW w:w="3501"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 нормой фонематического</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слуха и восприятия</w:t>
            </w:r>
          </w:p>
        </w:tc>
        <w:tc>
          <w:tcPr>
            <w:tcW w:w="1843" w:type="dxa"/>
          </w:tcPr>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с</w:t>
            </w:r>
          </w:p>
          <w:p w:rsidR="002974D9" w:rsidRPr="007D3CBB" w:rsidRDefault="002974D9" w:rsidP="007D3CBB">
            <w:pPr>
              <w:spacing w:after="0" w:line="240" w:lineRule="auto"/>
              <w:jc w:val="center"/>
              <w:rPr>
                <w:rFonts w:ascii="Times New Roman" w:hAnsi="Times New Roman"/>
                <w:sz w:val="24"/>
                <w:szCs w:val="24"/>
              </w:rPr>
            </w:pPr>
            <w:r w:rsidRPr="007D3CBB">
              <w:rPr>
                <w:rFonts w:ascii="Times New Roman" w:hAnsi="Times New Roman"/>
                <w:sz w:val="24"/>
                <w:szCs w:val="24"/>
              </w:rPr>
              <w:t>улучшением</w:t>
            </w:r>
          </w:p>
        </w:tc>
        <w:tc>
          <w:tcPr>
            <w:tcW w:w="1657" w:type="dxa"/>
            <w:vMerge/>
          </w:tcPr>
          <w:p w:rsidR="002974D9" w:rsidRPr="007D3CBB" w:rsidRDefault="002974D9" w:rsidP="007D3CBB">
            <w:pPr>
              <w:spacing w:after="0" w:line="240" w:lineRule="auto"/>
              <w:jc w:val="center"/>
              <w:rPr>
                <w:rFonts w:ascii="Times New Roman" w:hAnsi="Times New Roman"/>
                <w:sz w:val="24"/>
                <w:szCs w:val="24"/>
              </w:rPr>
            </w:pPr>
          </w:p>
        </w:tc>
      </w:tr>
      <w:tr w:rsidR="002974D9" w:rsidRPr="007D3CBB" w:rsidTr="007D3CBB">
        <w:tc>
          <w:tcPr>
            <w:tcW w:w="1101" w:type="dxa"/>
          </w:tcPr>
          <w:p w:rsidR="002974D9" w:rsidRPr="007D3CBB" w:rsidRDefault="002974D9" w:rsidP="007D3CBB">
            <w:pPr>
              <w:spacing w:after="0" w:line="240" w:lineRule="auto"/>
              <w:jc w:val="both"/>
              <w:rPr>
                <w:rFonts w:ascii="Times New Roman" w:hAnsi="Times New Roman"/>
                <w:sz w:val="24"/>
                <w:szCs w:val="24"/>
              </w:rPr>
            </w:pPr>
          </w:p>
        </w:tc>
        <w:tc>
          <w:tcPr>
            <w:tcW w:w="2027" w:type="dxa"/>
          </w:tcPr>
          <w:p w:rsidR="002974D9" w:rsidRPr="007D3CBB" w:rsidRDefault="002974D9" w:rsidP="007D3CBB">
            <w:pPr>
              <w:spacing w:after="0" w:line="240" w:lineRule="auto"/>
              <w:jc w:val="both"/>
              <w:rPr>
                <w:rFonts w:ascii="Times New Roman" w:hAnsi="Times New Roman"/>
                <w:sz w:val="24"/>
                <w:szCs w:val="24"/>
              </w:rPr>
            </w:pPr>
          </w:p>
        </w:tc>
        <w:tc>
          <w:tcPr>
            <w:tcW w:w="3501" w:type="dxa"/>
          </w:tcPr>
          <w:p w:rsidR="002974D9" w:rsidRPr="007D3CBB" w:rsidRDefault="002974D9" w:rsidP="007D3CBB">
            <w:pPr>
              <w:spacing w:after="0" w:line="240" w:lineRule="auto"/>
              <w:jc w:val="both"/>
              <w:rPr>
                <w:rFonts w:ascii="Times New Roman" w:hAnsi="Times New Roman"/>
                <w:sz w:val="24"/>
                <w:szCs w:val="24"/>
              </w:rPr>
            </w:pPr>
          </w:p>
        </w:tc>
        <w:tc>
          <w:tcPr>
            <w:tcW w:w="1843" w:type="dxa"/>
          </w:tcPr>
          <w:p w:rsidR="002974D9" w:rsidRPr="007D3CBB" w:rsidRDefault="002974D9" w:rsidP="007D3CBB">
            <w:pPr>
              <w:spacing w:after="0" w:line="240" w:lineRule="auto"/>
              <w:jc w:val="both"/>
              <w:rPr>
                <w:rFonts w:ascii="Times New Roman" w:hAnsi="Times New Roman"/>
                <w:sz w:val="24"/>
                <w:szCs w:val="24"/>
              </w:rPr>
            </w:pPr>
          </w:p>
        </w:tc>
        <w:tc>
          <w:tcPr>
            <w:tcW w:w="1657" w:type="dxa"/>
          </w:tcPr>
          <w:p w:rsidR="002974D9" w:rsidRPr="007D3CBB" w:rsidRDefault="002974D9" w:rsidP="007D3CBB">
            <w:pPr>
              <w:spacing w:after="0" w:line="240" w:lineRule="auto"/>
              <w:jc w:val="both"/>
              <w:rPr>
                <w:rFonts w:ascii="Times New Roman" w:hAnsi="Times New Roman"/>
                <w:sz w:val="24"/>
                <w:szCs w:val="24"/>
              </w:rPr>
            </w:pPr>
          </w:p>
        </w:tc>
      </w:tr>
    </w:tbl>
    <w:p w:rsidR="002974D9"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p>
    <w:p w:rsidR="002974D9" w:rsidRDefault="002974D9" w:rsidP="004744EB">
      <w:pPr>
        <w:spacing w:after="0" w:line="240" w:lineRule="auto"/>
        <w:jc w:val="right"/>
        <w:rPr>
          <w:rFonts w:ascii="Times New Roman" w:hAnsi="Times New Roman"/>
          <w:sz w:val="24"/>
          <w:szCs w:val="24"/>
        </w:rPr>
      </w:pPr>
      <w:r>
        <w:rPr>
          <w:rFonts w:ascii="Times New Roman" w:hAnsi="Times New Roman"/>
          <w:sz w:val="24"/>
          <w:szCs w:val="24"/>
        </w:rPr>
        <w:t>Приложение № 3</w:t>
      </w:r>
    </w:p>
    <w:p w:rsidR="002974D9" w:rsidRDefault="002974D9" w:rsidP="004744EB">
      <w:pPr>
        <w:spacing w:after="0" w:line="240" w:lineRule="auto"/>
        <w:jc w:val="right"/>
        <w:rPr>
          <w:rFonts w:ascii="Times New Roman" w:hAnsi="Times New Roman"/>
          <w:sz w:val="24"/>
          <w:szCs w:val="24"/>
        </w:rPr>
      </w:pPr>
    </w:p>
    <w:p w:rsidR="002974D9" w:rsidRPr="004744EB"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ПЛАН ИНДИВИДУАЛЬНОЙ КОРРЕКЦИОННОЙ РАБОТЫ</w:t>
      </w:r>
    </w:p>
    <w:p w:rsidR="002974D9"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ПО ЗВУКОПРОИЗНОШЕНИЮ</w:t>
      </w:r>
    </w:p>
    <w:p w:rsidR="002974D9" w:rsidRPr="004744EB" w:rsidRDefault="002974D9" w:rsidP="004744EB">
      <w:pPr>
        <w:spacing w:after="0" w:line="240" w:lineRule="auto"/>
        <w:jc w:val="center"/>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u w:val="single"/>
        </w:rPr>
      </w:pPr>
      <w:r>
        <w:rPr>
          <w:rFonts w:ascii="Times New Roman" w:hAnsi="Times New Roman"/>
          <w:sz w:val="24"/>
          <w:szCs w:val="24"/>
          <w:u w:val="single"/>
        </w:rPr>
        <w:t>I. ПОДГОТОВИТЕЛЬНЫЙ</w:t>
      </w:r>
      <w:r w:rsidRPr="004744EB">
        <w:rPr>
          <w:rFonts w:ascii="Times New Roman" w:hAnsi="Times New Roman"/>
          <w:sz w:val="24"/>
          <w:szCs w:val="24"/>
          <w:u w:val="single"/>
        </w:rPr>
        <w:t xml:space="preserve"> </w:t>
      </w:r>
    </w:p>
    <w:p w:rsidR="002974D9" w:rsidRPr="004744EB" w:rsidRDefault="002974D9" w:rsidP="004744EB">
      <w:pPr>
        <w:tabs>
          <w:tab w:val="left" w:pos="1530"/>
        </w:tabs>
        <w:spacing w:after="0" w:line="240" w:lineRule="auto"/>
        <w:jc w:val="both"/>
        <w:rPr>
          <w:rFonts w:ascii="Times New Roman" w:hAnsi="Times New Roman"/>
          <w:sz w:val="24"/>
          <w:szCs w:val="24"/>
        </w:rPr>
      </w:pPr>
      <w:r w:rsidRPr="004744EB">
        <w:rPr>
          <w:rFonts w:ascii="Times New Roman" w:hAnsi="Times New Roman"/>
          <w:sz w:val="24"/>
          <w:szCs w:val="24"/>
        </w:rPr>
        <w:t>Задача:</w:t>
      </w:r>
      <w:r>
        <w:rPr>
          <w:rFonts w:ascii="Times New Roman" w:hAnsi="Times New Roman"/>
          <w:sz w:val="24"/>
          <w:szCs w:val="24"/>
        </w:rPr>
        <w:t xml:space="preserve"> </w:t>
      </w:r>
      <w:r w:rsidRPr="004744EB">
        <w:rPr>
          <w:rFonts w:ascii="Times New Roman" w:hAnsi="Times New Roman"/>
          <w:sz w:val="24"/>
          <w:szCs w:val="24"/>
        </w:rPr>
        <w:t xml:space="preserve">тщательная и всесторонняя подготовка ребенка к длительной и </w:t>
      </w:r>
      <w:r>
        <w:rPr>
          <w:rFonts w:ascii="Times New Roman" w:hAnsi="Times New Roman"/>
          <w:sz w:val="24"/>
          <w:szCs w:val="24"/>
        </w:rPr>
        <w:t>кропотливой коррекционной рабо</w:t>
      </w:r>
      <w:r w:rsidRPr="004744EB">
        <w:rPr>
          <w:rFonts w:ascii="Times New Roman" w:hAnsi="Times New Roman"/>
          <w:sz w:val="24"/>
          <w:szCs w:val="24"/>
        </w:rPr>
        <w:t xml:space="preserve">те, а именно: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а) вызвать интерес к логопедическим занятиям, даже потребность в них;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б) развитие слухового внимания, памяти, фонематического воспр</w:t>
      </w:r>
      <w:r>
        <w:rPr>
          <w:rFonts w:ascii="Times New Roman" w:hAnsi="Times New Roman"/>
          <w:sz w:val="24"/>
          <w:szCs w:val="24"/>
        </w:rPr>
        <w:t>иятия в играх и специальных уп</w:t>
      </w:r>
      <w:r w:rsidRPr="004744EB">
        <w:rPr>
          <w:rFonts w:ascii="Times New Roman" w:hAnsi="Times New Roman"/>
          <w:sz w:val="24"/>
          <w:szCs w:val="24"/>
        </w:rPr>
        <w:t xml:space="preserve">ражнениях;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в) формирование и развитие артикуляционной мотори</w:t>
      </w:r>
      <w:r>
        <w:rPr>
          <w:rFonts w:ascii="Times New Roman" w:hAnsi="Times New Roman"/>
          <w:sz w:val="24"/>
          <w:szCs w:val="24"/>
        </w:rPr>
        <w:t>ки до уровня минимальной доста</w:t>
      </w:r>
      <w:r w:rsidRPr="004744EB">
        <w:rPr>
          <w:rFonts w:ascii="Times New Roman" w:hAnsi="Times New Roman"/>
          <w:sz w:val="24"/>
          <w:szCs w:val="24"/>
        </w:rPr>
        <w:t xml:space="preserve">точности для постановки звуков;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в) в процессе систематических тренировок овладени</w:t>
      </w:r>
      <w:r>
        <w:rPr>
          <w:rFonts w:ascii="Times New Roman" w:hAnsi="Times New Roman"/>
          <w:sz w:val="24"/>
          <w:szCs w:val="24"/>
        </w:rPr>
        <w:t>е комплексом пальчиковой гимна</w:t>
      </w:r>
      <w:r w:rsidRPr="004744EB">
        <w:rPr>
          <w:rFonts w:ascii="Times New Roman" w:hAnsi="Times New Roman"/>
          <w:sz w:val="24"/>
          <w:szCs w:val="24"/>
        </w:rPr>
        <w:t xml:space="preserve">стики;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г) укрепление физ</w:t>
      </w:r>
      <w:r>
        <w:rPr>
          <w:rFonts w:ascii="Times New Roman" w:hAnsi="Times New Roman"/>
          <w:sz w:val="24"/>
          <w:szCs w:val="24"/>
        </w:rPr>
        <w:t xml:space="preserve">ического здоровья (консультации </w:t>
      </w:r>
      <w:r w:rsidRPr="004744EB">
        <w:rPr>
          <w:rFonts w:ascii="Times New Roman" w:hAnsi="Times New Roman"/>
          <w:sz w:val="24"/>
          <w:szCs w:val="24"/>
        </w:rPr>
        <w:t xml:space="preserve">врачей - узких специалистов при необходимости медикаментозное лечение, массаж) </w:t>
      </w:r>
    </w:p>
    <w:p w:rsidR="002974D9" w:rsidRPr="004744EB" w:rsidRDefault="002974D9" w:rsidP="004744EB">
      <w:pPr>
        <w:spacing w:after="0" w:line="240" w:lineRule="auto"/>
        <w:ind w:firstLine="708"/>
        <w:jc w:val="both"/>
        <w:rPr>
          <w:rFonts w:ascii="Times New Roman" w:hAnsi="Times New Roman"/>
          <w:sz w:val="24"/>
          <w:szCs w:val="24"/>
          <w:u w:val="single"/>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u w:val="single"/>
        </w:rPr>
        <w:t>II. ФОРМИРОВАНИЕ ПРИЗНОСИТЕЛЬНЫХ УМЕНИЙ И НАВЫКОВ</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Задачи: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а) устранение дефектного звукопроизношения;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б) развитие умений и навыков дифференцировать звуки, схо</w:t>
      </w:r>
      <w:r>
        <w:rPr>
          <w:rFonts w:ascii="Times New Roman" w:hAnsi="Times New Roman"/>
          <w:sz w:val="24"/>
          <w:szCs w:val="24"/>
        </w:rPr>
        <w:t>дные артикуляционно и акустиче</w:t>
      </w:r>
      <w:r w:rsidRPr="004744EB">
        <w:rPr>
          <w:rFonts w:ascii="Times New Roman" w:hAnsi="Times New Roman"/>
          <w:sz w:val="24"/>
          <w:szCs w:val="24"/>
        </w:rPr>
        <w:t xml:space="preserve">ски;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в) формирование практических умений и навыков пользо</w:t>
      </w:r>
      <w:r>
        <w:rPr>
          <w:rFonts w:ascii="Times New Roman" w:hAnsi="Times New Roman"/>
          <w:sz w:val="24"/>
          <w:szCs w:val="24"/>
        </w:rPr>
        <w:t>вании исправленной (фонетически чис</w:t>
      </w:r>
      <w:r w:rsidRPr="004744EB">
        <w:rPr>
          <w:rFonts w:ascii="Times New Roman" w:hAnsi="Times New Roman"/>
          <w:sz w:val="24"/>
          <w:szCs w:val="24"/>
        </w:rPr>
        <w:t>той, лексически развитой, грамматически правильной) речью.</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Виды коррекционной работы на данном этапе:</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1). ПОСТАНОВКА ЗВУКОВ в такой последовательности: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а) - свистящие С, 3, Ц, С’, 3' </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44EB">
        <w:rPr>
          <w:rFonts w:ascii="Times New Roman" w:hAnsi="Times New Roman"/>
          <w:sz w:val="24"/>
          <w:szCs w:val="24"/>
        </w:rPr>
        <w:t xml:space="preserve"> -</w:t>
      </w:r>
      <w:r>
        <w:rPr>
          <w:rFonts w:ascii="Times New Roman" w:hAnsi="Times New Roman"/>
          <w:sz w:val="24"/>
          <w:szCs w:val="24"/>
        </w:rPr>
        <w:t xml:space="preserve"> </w:t>
      </w:r>
      <w:r w:rsidRPr="004744EB">
        <w:rPr>
          <w:rFonts w:ascii="Times New Roman" w:hAnsi="Times New Roman"/>
          <w:sz w:val="24"/>
          <w:szCs w:val="24"/>
        </w:rPr>
        <w:t>шипящий Ш , шипящий Ж</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44EB">
        <w:rPr>
          <w:rFonts w:ascii="Times New Roman" w:hAnsi="Times New Roman"/>
          <w:sz w:val="24"/>
          <w:szCs w:val="24"/>
        </w:rPr>
        <w:t xml:space="preserve"> - сонор Л</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44EB">
        <w:rPr>
          <w:rFonts w:ascii="Times New Roman" w:hAnsi="Times New Roman"/>
          <w:sz w:val="24"/>
          <w:szCs w:val="24"/>
        </w:rPr>
        <w:t xml:space="preserve"> - соноры Р, Р' </w:t>
      </w:r>
    </w:p>
    <w:p w:rsidR="002974D9" w:rsidRDefault="002974D9" w:rsidP="004744EB">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44EB">
        <w:rPr>
          <w:rFonts w:ascii="Times New Roman" w:hAnsi="Times New Roman"/>
          <w:sz w:val="24"/>
          <w:szCs w:val="24"/>
        </w:rPr>
        <w:t xml:space="preserve"> - шипящие Ч, Щ</w:t>
      </w:r>
    </w:p>
    <w:p w:rsidR="002974D9" w:rsidRPr="004744EB"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Способ постановки: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Подготовительные упражнения (кроме артикуляционной гимнастики): </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w:t>
      </w:r>
      <w:r w:rsidRPr="004744EB">
        <w:rPr>
          <w:rFonts w:ascii="Times New Roman" w:hAnsi="Times New Roman"/>
          <w:sz w:val="24"/>
          <w:szCs w:val="24"/>
        </w:rPr>
        <w:t>для свистящих: «Улыбка», «Заборчик», «Лопатка», «Гор</w:t>
      </w:r>
      <w:r>
        <w:rPr>
          <w:rFonts w:ascii="Times New Roman" w:hAnsi="Times New Roman"/>
          <w:sz w:val="24"/>
          <w:szCs w:val="24"/>
        </w:rPr>
        <w:t xml:space="preserve">ка», «Чистим зубки», «Футбол», </w:t>
      </w:r>
      <w:r w:rsidRPr="004744EB">
        <w:rPr>
          <w:rFonts w:ascii="Times New Roman" w:hAnsi="Times New Roman"/>
          <w:sz w:val="24"/>
          <w:szCs w:val="24"/>
        </w:rPr>
        <w:t xml:space="preserve">«Фокус»; </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w:t>
      </w:r>
      <w:r w:rsidRPr="004744EB">
        <w:rPr>
          <w:rFonts w:ascii="Times New Roman" w:hAnsi="Times New Roman"/>
          <w:sz w:val="24"/>
          <w:szCs w:val="24"/>
        </w:rPr>
        <w:t xml:space="preserve">для шипящих: «Трубочка», «Вкусное варенье», «Чашечка», «Грибок», «Погреем руки»; </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w:t>
      </w:r>
      <w:r w:rsidRPr="004744EB">
        <w:rPr>
          <w:rFonts w:ascii="Times New Roman" w:hAnsi="Times New Roman"/>
          <w:sz w:val="24"/>
          <w:szCs w:val="24"/>
        </w:rPr>
        <w:t xml:space="preserve">для Р, Р': «Болтушка», «Маляр», «Индюк», «Лошадка», «Грибок», «Барабанщик», «Гармошка»,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«Пулемет»; </w:t>
      </w:r>
    </w:p>
    <w:p w:rsidR="002974D9" w:rsidRDefault="002974D9" w:rsidP="004744EB">
      <w:pPr>
        <w:spacing w:after="0" w:line="240" w:lineRule="auto"/>
        <w:jc w:val="both"/>
        <w:rPr>
          <w:rFonts w:ascii="Times New Roman" w:hAnsi="Times New Roman"/>
          <w:sz w:val="24"/>
          <w:szCs w:val="24"/>
        </w:rPr>
      </w:pPr>
      <w:r>
        <w:rPr>
          <w:rFonts w:ascii="Times New Roman" w:hAnsi="Times New Roman"/>
          <w:sz w:val="24"/>
          <w:szCs w:val="24"/>
        </w:rPr>
        <w:t>-</w:t>
      </w:r>
      <w:r w:rsidRPr="004744EB">
        <w:rPr>
          <w:rFonts w:ascii="Times New Roman" w:hAnsi="Times New Roman"/>
          <w:sz w:val="24"/>
          <w:szCs w:val="24"/>
        </w:rPr>
        <w:t>для Л: «Улыбка», «Лопатка», «Накажем язык».</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Работа по постановке звуков проводится только индивидуально. </w:t>
      </w:r>
    </w:p>
    <w:p w:rsidR="002974D9" w:rsidRPr="004744EB"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2). АВТОМАТИЗАЦИЯ КАЖДОГО ИСПРАВЛЕННОГО ЗВУКА В СЛОГАХ: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 мере постановки может проводиться как индивидуально, так в подгруппе: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а) 3, Ш, Ж, С, 3', Л' автоматизируются вначале в прямых слогах,</w:t>
      </w:r>
      <w:r>
        <w:rPr>
          <w:rFonts w:ascii="Times New Roman" w:hAnsi="Times New Roman"/>
          <w:sz w:val="24"/>
          <w:szCs w:val="24"/>
        </w:rPr>
        <w:t xml:space="preserve"> затем в обратных и в последнюю </w:t>
      </w:r>
      <w:r w:rsidRPr="004744EB">
        <w:rPr>
          <w:rFonts w:ascii="Times New Roman" w:hAnsi="Times New Roman"/>
          <w:sz w:val="24"/>
          <w:szCs w:val="24"/>
        </w:rPr>
        <w:t xml:space="preserve">очередь - в слога со стечением согласных;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б) Ц, Ч, Щ, Л - наоборот: сначала в обратных слогах, затем в прямых и со стечением согласных;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в) Р, Р' можно начинать автоматизировать с проторного ана</w:t>
      </w:r>
      <w:r>
        <w:rPr>
          <w:rFonts w:ascii="Times New Roman" w:hAnsi="Times New Roman"/>
          <w:sz w:val="24"/>
          <w:szCs w:val="24"/>
        </w:rPr>
        <w:t xml:space="preserve">лога и параллельно вырабатывать </w:t>
      </w:r>
      <w:r w:rsidRPr="004744EB">
        <w:rPr>
          <w:rFonts w:ascii="Times New Roman" w:hAnsi="Times New Roman"/>
          <w:sz w:val="24"/>
          <w:szCs w:val="24"/>
        </w:rPr>
        <w:t xml:space="preserve">вибрацию.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3). АВТОМАТИЗАЦИЯ КАЖДОГО ИСПРАВЛЕННОГО ЗВУКА В СЛОВАХ: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Проводится по следам автоматизации в слогах, в той же последовательности.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По мере овладения произношением каждого слога он немедленно</w:t>
      </w:r>
      <w:r>
        <w:rPr>
          <w:rFonts w:ascii="Times New Roman" w:hAnsi="Times New Roman"/>
          <w:sz w:val="24"/>
          <w:szCs w:val="24"/>
        </w:rPr>
        <w:t xml:space="preserve"> вводится и закрепляется в сло</w:t>
      </w:r>
      <w:r w:rsidRPr="004744EB">
        <w:rPr>
          <w:rFonts w:ascii="Times New Roman" w:hAnsi="Times New Roman"/>
          <w:sz w:val="24"/>
          <w:szCs w:val="24"/>
        </w:rPr>
        <w:t>вах с данным слогом. Для проведения работы по автоматизации з</w:t>
      </w:r>
      <w:r>
        <w:rPr>
          <w:rFonts w:ascii="Times New Roman" w:hAnsi="Times New Roman"/>
          <w:sz w:val="24"/>
          <w:szCs w:val="24"/>
        </w:rPr>
        <w:t xml:space="preserve">вуков в словах дети со сходными </w:t>
      </w:r>
      <w:r w:rsidRPr="004744EB">
        <w:rPr>
          <w:rFonts w:ascii="Times New Roman" w:hAnsi="Times New Roman"/>
          <w:sz w:val="24"/>
          <w:szCs w:val="24"/>
        </w:rPr>
        <w:t>дефектами объединяются в подгруппы. Вся дальнейшая коррекц</w:t>
      </w:r>
      <w:r>
        <w:rPr>
          <w:rFonts w:ascii="Times New Roman" w:hAnsi="Times New Roman"/>
          <w:sz w:val="24"/>
          <w:szCs w:val="24"/>
        </w:rPr>
        <w:t>ионная работа проводится в под</w:t>
      </w:r>
      <w:r w:rsidRPr="004744EB">
        <w:rPr>
          <w:rFonts w:ascii="Times New Roman" w:hAnsi="Times New Roman"/>
          <w:sz w:val="24"/>
          <w:szCs w:val="24"/>
        </w:rPr>
        <w:t>группах.</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4). АВТОМАТИЗАЦИЯ ЗВУКОВ В ПРЕДЛОЖЕНИЯХ.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Каждое отработанное в произношении слово немедленно включ</w:t>
      </w:r>
      <w:r>
        <w:rPr>
          <w:rFonts w:ascii="Times New Roman" w:hAnsi="Times New Roman"/>
          <w:sz w:val="24"/>
          <w:szCs w:val="24"/>
        </w:rPr>
        <w:t xml:space="preserve">ается в отдельные предложения, </w:t>
      </w:r>
      <w:r w:rsidRPr="004744EB">
        <w:rPr>
          <w:rFonts w:ascii="Times New Roman" w:hAnsi="Times New Roman"/>
          <w:sz w:val="24"/>
          <w:szCs w:val="24"/>
        </w:rPr>
        <w:t xml:space="preserve">затем в небольшие рассказы, подбираются потешки, чистоговорки, стихи с данным словом. </w:t>
      </w:r>
    </w:p>
    <w:p w:rsidR="002974D9" w:rsidRPr="004744EB"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5).ДИФФЕРЕНЦИАЦИЯ ЗВУКОВ: </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 xml:space="preserve">С – З, СЬ – Ц, С – Ш; Ж – З, Ж – Ш; Ч – ТЬ, Ч – СЬ, Ч – Щ; </w:t>
      </w:r>
      <w:r w:rsidRPr="004744EB">
        <w:rPr>
          <w:rFonts w:ascii="Times New Roman" w:hAnsi="Times New Roman"/>
          <w:sz w:val="24"/>
          <w:szCs w:val="24"/>
        </w:rPr>
        <w:t xml:space="preserve">Щ – С, Щ – ТЬ, Щ – Ч, Щ – Ш;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Р – Л, Р – РЬ, РЬ – ЛЬ, РЬ – Й, ЛЬ – Л</w:t>
      </w:r>
    </w:p>
    <w:p w:rsidR="002974D9" w:rsidRPr="004744EB"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6).АВТОМАТИЗАЦИЯ В СПОНТАННОЙ РЕЧИ</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(в диалогической речи, в играх, развлечениях, режимных моментах, экскурсиях, труде и т. д.).</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w:t>
      </w:r>
    </w:p>
    <w:p w:rsidR="002974D9" w:rsidRPr="004744EB" w:rsidRDefault="002974D9" w:rsidP="004744EB">
      <w:pPr>
        <w:spacing w:after="0" w:line="240" w:lineRule="auto"/>
        <w:jc w:val="both"/>
        <w:rPr>
          <w:rFonts w:ascii="Times New Roman" w:hAnsi="Times New Roman"/>
          <w:sz w:val="24"/>
          <w:szCs w:val="24"/>
          <w:u w:val="single"/>
        </w:rPr>
      </w:pPr>
      <w:r w:rsidRPr="004744EB">
        <w:rPr>
          <w:rFonts w:ascii="Times New Roman" w:hAnsi="Times New Roman"/>
          <w:sz w:val="24"/>
          <w:szCs w:val="24"/>
          <w:u w:val="single"/>
        </w:rPr>
        <w:t>III. СОВЕРШЕНСТВОВАНИЕ ФОНЕМАТИЧЕСКОГО ВОСПРИЯТИЯ</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и навыков анализа и синтеза слов параллельно с коррекцией звукопроизношения</w:t>
      </w:r>
    </w:p>
    <w:p w:rsidR="002974D9" w:rsidRPr="004744EB" w:rsidRDefault="002974D9" w:rsidP="004744EB">
      <w:pPr>
        <w:spacing w:after="0" w:line="240" w:lineRule="auto"/>
        <w:jc w:val="both"/>
        <w:rPr>
          <w:rFonts w:ascii="Times New Roman" w:hAnsi="Times New Roman"/>
          <w:sz w:val="24"/>
          <w:szCs w:val="24"/>
        </w:rPr>
      </w:pP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u w:val="single"/>
        </w:rPr>
        <w:t>IV. СИСТЕМАТИЧЕСКИЕ УПРАЖНЕНИЯ НА РАЗВИТИЕ</w:t>
      </w:r>
      <w:r w:rsidRPr="004744EB">
        <w:rPr>
          <w:rFonts w:ascii="Times New Roman" w:hAnsi="Times New Roman"/>
          <w:sz w:val="24"/>
          <w:szCs w:val="24"/>
        </w:rPr>
        <w:t xml:space="preserve"> в</w:t>
      </w:r>
      <w:r>
        <w:rPr>
          <w:rFonts w:ascii="Times New Roman" w:hAnsi="Times New Roman"/>
          <w:sz w:val="24"/>
          <w:szCs w:val="24"/>
        </w:rPr>
        <w:t>нимания, мышления на отработан</w:t>
      </w:r>
      <w:r w:rsidRPr="004744EB">
        <w:rPr>
          <w:rFonts w:ascii="Times New Roman" w:hAnsi="Times New Roman"/>
          <w:sz w:val="24"/>
          <w:szCs w:val="24"/>
        </w:rPr>
        <w:t xml:space="preserve">ном материале. </w:t>
      </w:r>
    </w:p>
    <w:p w:rsidR="002974D9" w:rsidRPr="004744EB" w:rsidRDefault="002974D9" w:rsidP="004744EB">
      <w:pPr>
        <w:spacing w:after="0" w:line="240" w:lineRule="auto"/>
        <w:jc w:val="both"/>
        <w:rPr>
          <w:rFonts w:ascii="Times New Roman" w:hAnsi="Times New Roman"/>
          <w:sz w:val="24"/>
          <w:szCs w:val="24"/>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u w:val="single"/>
        </w:rPr>
        <w:t xml:space="preserve">V.РАЗВИТИЕ СВЯЗНОЙ ВЫРАЗИТЕЛЬНОЙ РЕЧИ </w:t>
      </w:r>
      <w:r w:rsidRPr="004744EB">
        <w:rPr>
          <w:rFonts w:ascii="Times New Roman" w:hAnsi="Times New Roman"/>
          <w:sz w:val="24"/>
          <w:szCs w:val="24"/>
        </w:rPr>
        <w:t xml:space="preserve">на базе правильно произносимых звуков.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Лексические и грамматические упражнения.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Нормализация просодической стороны речи.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Обучение рассказыванию</w:t>
      </w:r>
      <w:r>
        <w:rPr>
          <w:rFonts w:ascii="Times New Roman" w:hAnsi="Times New Roman"/>
          <w:sz w:val="24"/>
          <w:szCs w:val="24"/>
        </w:rPr>
        <w:t>.</w:t>
      </w:r>
    </w:p>
    <w:p w:rsidR="002974D9" w:rsidRDefault="002974D9" w:rsidP="004744EB">
      <w:pPr>
        <w:spacing w:after="0" w:line="240" w:lineRule="auto"/>
        <w:jc w:val="both"/>
        <w:rPr>
          <w:rFonts w:ascii="Times New Roman" w:hAnsi="Times New Roman"/>
          <w:sz w:val="24"/>
          <w:szCs w:val="24"/>
        </w:rPr>
      </w:pPr>
    </w:p>
    <w:p w:rsidR="002974D9" w:rsidRDefault="002974D9" w:rsidP="004744EB">
      <w:pPr>
        <w:spacing w:after="0" w:line="240" w:lineRule="auto"/>
        <w:jc w:val="both"/>
        <w:rPr>
          <w:rFonts w:ascii="Times New Roman" w:hAnsi="Times New Roman"/>
          <w:sz w:val="24"/>
          <w:szCs w:val="24"/>
        </w:rPr>
      </w:pPr>
    </w:p>
    <w:p w:rsidR="002974D9" w:rsidRDefault="002974D9" w:rsidP="004744EB">
      <w:pPr>
        <w:spacing w:after="0" w:line="240" w:lineRule="auto"/>
        <w:jc w:val="right"/>
        <w:rPr>
          <w:rFonts w:ascii="Times New Roman" w:hAnsi="Times New Roman"/>
          <w:sz w:val="24"/>
          <w:szCs w:val="24"/>
        </w:rPr>
      </w:pPr>
      <w:r w:rsidRPr="004744EB">
        <w:rPr>
          <w:rFonts w:ascii="Times New Roman" w:hAnsi="Times New Roman"/>
          <w:sz w:val="24"/>
          <w:szCs w:val="24"/>
        </w:rPr>
        <w:t>Приложение 4</w:t>
      </w:r>
    </w:p>
    <w:p w:rsidR="002974D9" w:rsidRPr="004744EB" w:rsidRDefault="002974D9" w:rsidP="004744EB">
      <w:pPr>
        <w:spacing w:after="0" w:line="240" w:lineRule="auto"/>
        <w:jc w:val="right"/>
        <w:rPr>
          <w:rFonts w:ascii="Times New Roman" w:hAnsi="Times New Roman"/>
          <w:sz w:val="24"/>
          <w:szCs w:val="24"/>
        </w:rPr>
      </w:pPr>
      <w:r w:rsidRPr="004744EB">
        <w:rPr>
          <w:rFonts w:ascii="Times New Roman" w:hAnsi="Times New Roman"/>
          <w:sz w:val="24"/>
          <w:szCs w:val="24"/>
        </w:rPr>
        <w:t xml:space="preserve"> </w:t>
      </w:r>
    </w:p>
    <w:p w:rsidR="002974D9" w:rsidRDefault="002974D9" w:rsidP="004744EB">
      <w:pPr>
        <w:spacing w:after="0" w:line="240" w:lineRule="auto"/>
        <w:jc w:val="center"/>
        <w:rPr>
          <w:rFonts w:ascii="Times New Roman" w:hAnsi="Times New Roman"/>
          <w:b/>
          <w:sz w:val="24"/>
          <w:szCs w:val="24"/>
        </w:rPr>
      </w:pPr>
      <w:r w:rsidRPr="004744EB">
        <w:rPr>
          <w:rFonts w:ascii="Times New Roman" w:hAnsi="Times New Roman"/>
          <w:b/>
          <w:sz w:val="24"/>
          <w:szCs w:val="24"/>
        </w:rPr>
        <w:t>КАРТА РЕЧЕВОГ</w:t>
      </w:r>
      <w:r>
        <w:rPr>
          <w:rFonts w:ascii="Times New Roman" w:hAnsi="Times New Roman"/>
          <w:b/>
          <w:sz w:val="24"/>
          <w:szCs w:val="24"/>
        </w:rPr>
        <w:t xml:space="preserve">О РАЗВИТИЯ РЕБЕНКА </w:t>
      </w:r>
    </w:p>
    <w:p w:rsidR="002974D9" w:rsidRPr="004744EB" w:rsidRDefault="002974D9" w:rsidP="004744EB">
      <w:pPr>
        <w:spacing w:after="0" w:line="240" w:lineRule="auto"/>
        <w:jc w:val="center"/>
        <w:rPr>
          <w:rFonts w:ascii="Times New Roman" w:hAnsi="Times New Roman"/>
          <w:b/>
          <w:sz w:val="24"/>
          <w:szCs w:val="24"/>
        </w:rPr>
      </w:pP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Ф.И.О. ребенка___________________________________________________________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Дата рождения________________возрастная група____________________________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Дом. Адрес_______________________________________________________________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Дата обследования________________________________________________________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Сведения о родителях: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Мать____________________________________________________________________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Место раб., тел.___________________________________________________________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Отец____________________________________________________________________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Место раб., тел.___________________________________________________________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Сост</w:t>
      </w:r>
      <w:r>
        <w:rPr>
          <w:rFonts w:ascii="Times New Roman" w:hAnsi="Times New Roman"/>
          <w:sz w:val="24"/>
          <w:szCs w:val="24"/>
        </w:rPr>
        <w:t>ояние органов слуха и носоглот</w:t>
      </w:r>
      <w:r w:rsidRPr="004744EB">
        <w:rPr>
          <w:rFonts w:ascii="Times New Roman" w:hAnsi="Times New Roman"/>
          <w:sz w:val="24"/>
          <w:szCs w:val="24"/>
        </w:rPr>
        <w:t>ки______________________________________</w:t>
      </w:r>
      <w:r>
        <w:rPr>
          <w:rFonts w:ascii="Times New Roman" w:hAnsi="Times New Roman"/>
          <w:sz w:val="24"/>
          <w:szCs w:val="24"/>
        </w:rPr>
        <w:t>_</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Общий анамнез: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Какая по счету беременность____________характер течения_____________________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Роды____________________________________________________________________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Вес и рост при рождении_____________________________Вскармливание________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Раннее психомоторное развитие до 1 года____________________________________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w:t>
      </w:r>
      <w:r>
        <w:rPr>
          <w:rFonts w:ascii="Times New Roman" w:hAnsi="Times New Roman"/>
          <w:sz w:val="24"/>
          <w:szCs w:val="24"/>
        </w:rPr>
        <w:t xml:space="preserve">______________________________ </w:t>
      </w:r>
      <w:r w:rsidRPr="004744EB">
        <w:rPr>
          <w:rFonts w:ascii="Times New Roman" w:hAnsi="Times New Roman"/>
          <w:sz w:val="24"/>
          <w:szCs w:val="24"/>
        </w:rPr>
        <w:t xml:space="preserve">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Психомоторное развитие от1 до 3 лет________________________________________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Перенесенные инфекционные заболевания____________________________________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 по анамнезу и развитию до 3 лет____________________________________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Речевой анамнез: </w:t>
      </w:r>
    </w:p>
    <w:p w:rsidR="002974D9" w:rsidRDefault="002974D9" w:rsidP="004744EB">
      <w:pPr>
        <w:spacing w:after="0" w:line="240" w:lineRule="auto"/>
        <w:jc w:val="both"/>
        <w:rPr>
          <w:rFonts w:ascii="Times New Roman" w:hAnsi="Times New Roman"/>
          <w:sz w:val="24"/>
          <w:szCs w:val="24"/>
        </w:rPr>
      </w:pPr>
      <w:r>
        <w:rPr>
          <w:rFonts w:ascii="Times New Roman" w:hAnsi="Times New Roman"/>
          <w:sz w:val="24"/>
          <w:szCs w:val="24"/>
        </w:rPr>
        <w:t>Гуление__________</w:t>
      </w:r>
      <w:r w:rsidRPr="004744EB">
        <w:rPr>
          <w:rFonts w:ascii="Times New Roman" w:hAnsi="Times New Roman"/>
          <w:sz w:val="24"/>
          <w:szCs w:val="24"/>
        </w:rPr>
        <w:t>______л</w:t>
      </w:r>
      <w:r>
        <w:rPr>
          <w:rFonts w:ascii="Times New Roman" w:hAnsi="Times New Roman"/>
          <w:sz w:val="24"/>
          <w:szCs w:val="24"/>
        </w:rPr>
        <w:t xml:space="preserve">епет________________  </w:t>
      </w:r>
    </w:p>
    <w:p w:rsidR="002974D9" w:rsidRPr="004744EB" w:rsidRDefault="002974D9" w:rsidP="004744EB">
      <w:pPr>
        <w:spacing w:after="0" w:line="240" w:lineRule="auto"/>
        <w:jc w:val="both"/>
        <w:rPr>
          <w:rFonts w:ascii="Times New Roman" w:hAnsi="Times New Roman"/>
          <w:sz w:val="24"/>
          <w:szCs w:val="24"/>
        </w:rPr>
      </w:pPr>
      <w:r>
        <w:rPr>
          <w:rFonts w:ascii="Times New Roman" w:hAnsi="Times New Roman"/>
          <w:sz w:val="24"/>
          <w:szCs w:val="24"/>
        </w:rPr>
        <w:t>первые слова__________</w:t>
      </w:r>
      <w:r w:rsidRPr="004744EB">
        <w:rPr>
          <w:rFonts w:ascii="Times New Roman" w:hAnsi="Times New Roman"/>
          <w:sz w:val="24"/>
          <w:szCs w:val="24"/>
        </w:rPr>
        <w:t xml:space="preserve">______первые </w:t>
      </w:r>
      <w:r>
        <w:rPr>
          <w:rFonts w:ascii="Times New Roman" w:hAnsi="Times New Roman"/>
          <w:sz w:val="24"/>
          <w:szCs w:val="24"/>
        </w:rPr>
        <w:t>фразы________________</w:t>
      </w:r>
      <w:r w:rsidRPr="004744EB">
        <w:rPr>
          <w:rFonts w:ascii="Times New Roman" w:hAnsi="Times New Roman"/>
          <w:sz w:val="24"/>
          <w:szCs w:val="24"/>
        </w:rPr>
        <w:t xml:space="preserve">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Состояние артикуляционного аппарата</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Строение</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губ___________________________зубов______________________________________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языка__________________________подъязычной уздечки_______________________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тв. и мягкого неба_________________________________________________________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прикус__________________________________________________________________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Движения арт.аппарата</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Раздвинуть уголки губ(«Улыбка»)_____________________выдвинуть губы впе-</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ред(«Трубочка»)________________________«Качели»__________________________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«Лошадка»____________________________ «Часики»__________________________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Произнести звук А при широко открытом рте_________________________________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«Трубочка»-«Улыбка»__________________ «Покажи язычок киске»______________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Иннервация мышц мимической мускулатуры</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Движения оскаливания____________________надувание щек____________________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Поднять брови вверх_____________________нахмурить брови___________________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Звукопроизношение:_____________________________________________________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Фонематический слух: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Па-ба_________ба-па_________та-да_________ка-га__________ча-тя_____________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Ши-жи________жи-ши________та-да-та_________па-ба-па_________ла-ра________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Зы-сы________сы-ши_________са-ца___________са-ша_________ла-ля___________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Том-дом-ком_____________Таня-Даня____________точка-дочка-ночка___________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Тучка-кучка______________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Слоговая структура слова</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Повтори за логопедом слово: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Капуста______________________________парикмахер_________________________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Каша_____________________________строительство___________________________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Библиотека__________________________художник____________________________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Водопровод________________________электричество__________________________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Обследование словарного запаса</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Времена года_____________________________________________________________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Обобщающие понятия_____________________________________________________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Назови действие предмета__________________________________________________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Узнай предмет по действию: светит, сияет, греет_______________________________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бегает, прыгает, лает___________________________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Назови признак предмета: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Морковь (какая)__________________________________________________________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Мяч (какой?)_____________________________________________________________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Небо (какое?)_____________________________________________________________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Сахар сладкий, а лимон…__________________________________________________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Назови действия людей: что делает?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Повар________________Учитель_________________Врач_______________________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Кто как передвигается: лягушка_________________лошадь______________________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Рыба__________________собака________________________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Змея____________________птица______________________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Назови животного и его детеныша__________________________________________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 «Расскажи какой?»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Елка____________________________________________________________________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Кошечка_________________________________________________________________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Яблоко__________________________________________________________________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Лимон___________________________________________________________________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Обследование понимания речи: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Выполнение инструкций: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Положи карандаш на тетрадь_______________________________________________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Возьми фломастер и положи его рядом с тетрадью_____________________________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Понимание форм глаголов жен. и муж. рода</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«Подумай и скажи»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Мама взяла зонтик, потому что на улице…____________________________________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Тает снег, потому что…____________________________________________________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Цветы засохли, потому что…_______________________________________________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 деревьях появляются молодые листочки, потому что…______________________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Понимание падежных окончаний</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«Назови»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Чего в лесу много?________________________________________________________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Откуда осенью падают листья?______________________________________________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 кому ты любишь ходить в гости?__________________________________________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Кому нужна удочка?_______________________________________________________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Кого ты видел в цирке (зоопарке)?___________________________________________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Чем ты смотришь?________________________________________________________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Чем слушаешь?___________________________________________________________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На чем дети катаются зимой?_______________________________________________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Обследование грамстроя: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«Закончи фразу»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Кто это?____________________Девочка кормит кого?__________________________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Мальчик играет чем?______________________________________________________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Составь предложение по картинке___________________________________________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Предлоги («покажи на картинке») </w:t>
      </w:r>
    </w:p>
    <w:p w:rsidR="002974D9"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Кот идет к дому________________________кот перед домом____________________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Кот за домом_________________________кот под крыльцом____________________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Кот на крыше_______________________кот вылезает из трубы__________________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Образование мн. числа существительного: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Стол________________ухо________________коза______________рука____________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Воробей______________окно_____________глаз_____________стул______________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Вывод:__________________________________________________________________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Связная речь (рассказ по картине или пересказ)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________________________________________________________________________</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________________________________________________________________________</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________________________________________________________________________</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Логопедическое заключение______________________________________________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________________________________________________________________________</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Рекомендации___________________________________________________________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________________________________________________________________________</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 xml:space="preserve">________________________________________________________________________ </w:t>
      </w:r>
    </w:p>
    <w:p w:rsidR="002974D9" w:rsidRPr="004744EB" w:rsidRDefault="002974D9" w:rsidP="004744EB">
      <w:pPr>
        <w:spacing w:after="0" w:line="240" w:lineRule="auto"/>
        <w:jc w:val="both"/>
        <w:rPr>
          <w:rFonts w:ascii="Times New Roman" w:hAnsi="Times New Roman"/>
          <w:sz w:val="24"/>
          <w:szCs w:val="24"/>
        </w:rPr>
      </w:pPr>
      <w:r w:rsidRPr="004744EB">
        <w:rPr>
          <w:rFonts w:ascii="Times New Roman" w:hAnsi="Times New Roman"/>
          <w:sz w:val="24"/>
          <w:szCs w:val="24"/>
        </w:rPr>
        <w:t>________________________________________________________________________</w:t>
      </w:r>
    </w:p>
    <w:p w:rsidR="002974D9" w:rsidRDefault="002974D9" w:rsidP="004744EB">
      <w:pPr>
        <w:spacing w:after="0" w:line="240" w:lineRule="auto"/>
        <w:jc w:val="both"/>
      </w:pPr>
      <w:r>
        <w:t>_____________________</w:t>
      </w:r>
    </w:p>
    <w:p w:rsidR="002974D9" w:rsidRDefault="002974D9" w:rsidP="005D6DE1"/>
    <w:p w:rsidR="002974D9" w:rsidRDefault="002974D9" w:rsidP="005D6DE1"/>
    <w:p w:rsidR="002974D9" w:rsidRDefault="002974D9" w:rsidP="005D6DE1"/>
    <w:p w:rsidR="002974D9" w:rsidRPr="005D6DE1" w:rsidRDefault="002974D9" w:rsidP="005D6DE1"/>
    <w:sectPr w:rsidR="002974D9" w:rsidRPr="005D6DE1" w:rsidSect="00003BC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D9" w:rsidRDefault="002974D9" w:rsidP="003246F1">
      <w:pPr>
        <w:spacing w:after="0" w:line="240" w:lineRule="auto"/>
      </w:pPr>
      <w:r>
        <w:separator/>
      </w:r>
    </w:p>
  </w:endnote>
  <w:endnote w:type="continuationSeparator" w:id="0">
    <w:p w:rsidR="002974D9" w:rsidRDefault="002974D9" w:rsidP="0032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D9" w:rsidRDefault="002974D9" w:rsidP="003246F1">
      <w:pPr>
        <w:spacing w:after="0" w:line="240" w:lineRule="auto"/>
      </w:pPr>
      <w:r>
        <w:separator/>
      </w:r>
    </w:p>
  </w:footnote>
  <w:footnote w:type="continuationSeparator" w:id="0">
    <w:p w:rsidR="002974D9" w:rsidRDefault="002974D9" w:rsidP="00324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AB"/>
    <w:multiLevelType w:val="multilevel"/>
    <w:tmpl w:val="F2A896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25412C"/>
    <w:multiLevelType w:val="multilevel"/>
    <w:tmpl w:val="E452B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241E1"/>
    <w:multiLevelType w:val="hybridMultilevel"/>
    <w:tmpl w:val="63E84856"/>
    <w:lvl w:ilvl="0" w:tplc="66625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E85848"/>
    <w:multiLevelType w:val="hybridMultilevel"/>
    <w:tmpl w:val="36500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454F58"/>
    <w:multiLevelType w:val="multilevel"/>
    <w:tmpl w:val="61E86A58"/>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56349"/>
    <w:multiLevelType w:val="hybridMultilevel"/>
    <w:tmpl w:val="93C0A784"/>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65281F"/>
    <w:multiLevelType w:val="multilevel"/>
    <w:tmpl w:val="081208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06769"/>
    <w:multiLevelType w:val="multilevel"/>
    <w:tmpl w:val="D0562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3640C9"/>
    <w:multiLevelType w:val="multilevel"/>
    <w:tmpl w:val="637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C7253"/>
    <w:multiLevelType w:val="multilevel"/>
    <w:tmpl w:val="BC0EE3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42AD0"/>
    <w:multiLevelType w:val="hybridMultilevel"/>
    <w:tmpl w:val="F48C5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886725"/>
    <w:multiLevelType w:val="multilevel"/>
    <w:tmpl w:val="A56818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DE057C"/>
    <w:multiLevelType w:val="multilevel"/>
    <w:tmpl w:val="6ACA3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5F3043"/>
    <w:multiLevelType w:val="multilevel"/>
    <w:tmpl w:val="91225D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4">
    <w:nsid w:val="7C1C0394"/>
    <w:multiLevelType w:val="multilevel"/>
    <w:tmpl w:val="C2D62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EA7728"/>
    <w:multiLevelType w:val="multilevel"/>
    <w:tmpl w:val="FC98F9BC"/>
    <w:lvl w:ilvl="0">
      <w:start w:val="4"/>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5"/>
  </w:num>
  <w:num w:numId="4">
    <w:abstractNumId w:val="1"/>
  </w:num>
  <w:num w:numId="5">
    <w:abstractNumId w:val="9"/>
  </w:num>
  <w:num w:numId="6">
    <w:abstractNumId w:val="4"/>
  </w:num>
  <w:num w:numId="7">
    <w:abstractNumId w:val="8"/>
  </w:num>
  <w:num w:numId="8">
    <w:abstractNumId w:val="2"/>
  </w:num>
  <w:num w:numId="9">
    <w:abstractNumId w:val="12"/>
  </w:num>
  <w:num w:numId="10">
    <w:abstractNumId w:val="6"/>
  </w:num>
  <w:num w:numId="11">
    <w:abstractNumId w:val="14"/>
  </w:num>
  <w:num w:numId="12">
    <w:abstractNumId w:val="13"/>
  </w:num>
  <w:num w:numId="13">
    <w:abstractNumId w:val="11"/>
  </w:num>
  <w:num w:numId="14">
    <w:abstractNumId w:val="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260"/>
    <w:rsid w:val="00003BC7"/>
    <w:rsid w:val="00020250"/>
    <w:rsid w:val="000842A7"/>
    <w:rsid w:val="000B29AF"/>
    <w:rsid w:val="000C1CCC"/>
    <w:rsid w:val="000E40FC"/>
    <w:rsid w:val="0010686F"/>
    <w:rsid w:val="0017492B"/>
    <w:rsid w:val="001817FD"/>
    <w:rsid w:val="001A5601"/>
    <w:rsid w:val="001D0EB1"/>
    <w:rsid w:val="002027A4"/>
    <w:rsid w:val="0024189A"/>
    <w:rsid w:val="00245362"/>
    <w:rsid w:val="00277182"/>
    <w:rsid w:val="002974D9"/>
    <w:rsid w:val="002A3BCE"/>
    <w:rsid w:val="002C2C5B"/>
    <w:rsid w:val="002C76FC"/>
    <w:rsid w:val="00313D1B"/>
    <w:rsid w:val="003246F1"/>
    <w:rsid w:val="00343D60"/>
    <w:rsid w:val="00364E15"/>
    <w:rsid w:val="003921EC"/>
    <w:rsid w:val="003C3339"/>
    <w:rsid w:val="003C6BCD"/>
    <w:rsid w:val="003E1A12"/>
    <w:rsid w:val="0040080F"/>
    <w:rsid w:val="004603D7"/>
    <w:rsid w:val="004744EB"/>
    <w:rsid w:val="004A0174"/>
    <w:rsid w:val="004B0338"/>
    <w:rsid w:val="004F18B0"/>
    <w:rsid w:val="00506BF7"/>
    <w:rsid w:val="00515939"/>
    <w:rsid w:val="00520392"/>
    <w:rsid w:val="00534C67"/>
    <w:rsid w:val="00561338"/>
    <w:rsid w:val="00577715"/>
    <w:rsid w:val="0059622C"/>
    <w:rsid w:val="005A3401"/>
    <w:rsid w:val="005D6DE1"/>
    <w:rsid w:val="005F5B08"/>
    <w:rsid w:val="006109A4"/>
    <w:rsid w:val="006164B6"/>
    <w:rsid w:val="0063010C"/>
    <w:rsid w:val="006A7605"/>
    <w:rsid w:val="006E435C"/>
    <w:rsid w:val="006E5850"/>
    <w:rsid w:val="006F3AC9"/>
    <w:rsid w:val="00725178"/>
    <w:rsid w:val="00745B9E"/>
    <w:rsid w:val="00782D68"/>
    <w:rsid w:val="007C51E5"/>
    <w:rsid w:val="007D3CBB"/>
    <w:rsid w:val="007D75D6"/>
    <w:rsid w:val="00822CDC"/>
    <w:rsid w:val="008851D4"/>
    <w:rsid w:val="008F562D"/>
    <w:rsid w:val="009077AB"/>
    <w:rsid w:val="00936C4D"/>
    <w:rsid w:val="009731D4"/>
    <w:rsid w:val="00A0729A"/>
    <w:rsid w:val="00A07A94"/>
    <w:rsid w:val="00A35980"/>
    <w:rsid w:val="00A51E37"/>
    <w:rsid w:val="00A63C78"/>
    <w:rsid w:val="00A85DE0"/>
    <w:rsid w:val="00AB3702"/>
    <w:rsid w:val="00AF4E8E"/>
    <w:rsid w:val="00AF72E5"/>
    <w:rsid w:val="00B161AB"/>
    <w:rsid w:val="00B50A6D"/>
    <w:rsid w:val="00B643FD"/>
    <w:rsid w:val="00B94D7F"/>
    <w:rsid w:val="00C655A9"/>
    <w:rsid w:val="00C81AA7"/>
    <w:rsid w:val="00C87E29"/>
    <w:rsid w:val="00C93F52"/>
    <w:rsid w:val="00CF7A2A"/>
    <w:rsid w:val="00D04F0B"/>
    <w:rsid w:val="00D20054"/>
    <w:rsid w:val="00D2024D"/>
    <w:rsid w:val="00DA547C"/>
    <w:rsid w:val="00DE678E"/>
    <w:rsid w:val="00E05FD0"/>
    <w:rsid w:val="00E330EB"/>
    <w:rsid w:val="00E707D1"/>
    <w:rsid w:val="00EB58AB"/>
    <w:rsid w:val="00EB6CD7"/>
    <w:rsid w:val="00ED7F8D"/>
    <w:rsid w:val="00EE3C6A"/>
    <w:rsid w:val="00F46280"/>
    <w:rsid w:val="00F711CE"/>
    <w:rsid w:val="00F81260"/>
    <w:rsid w:val="00F81586"/>
    <w:rsid w:val="00F81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2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C1CCC"/>
    <w:pPr>
      <w:ind w:left="720"/>
      <w:contextualSpacing/>
    </w:pPr>
  </w:style>
  <w:style w:type="paragraph" w:styleId="NormalWeb">
    <w:name w:val="Normal (Web)"/>
    <w:basedOn w:val="Normal"/>
    <w:uiPriority w:val="99"/>
    <w:semiHidden/>
    <w:rsid w:val="002C2C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C2C5B"/>
    <w:rPr>
      <w:rFonts w:cs="Times New Roman"/>
    </w:rPr>
  </w:style>
  <w:style w:type="paragraph" w:styleId="Header">
    <w:name w:val="header"/>
    <w:basedOn w:val="Normal"/>
    <w:link w:val="HeaderChar"/>
    <w:uiPriority w:val="99"/>
    <w:semiHidden/>
    <w:rsid w:val="003246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246F1"/>
    <w:rPr>
      <w:rFonts w:cs="Times New Roman"/>
    </w:rPr>
  </w:style>
  <w:style w:type="paragraph" w:styleId="Footer">
    <w:name w:val="footer"/>
    <w:basedOn w:val="Normal"/>
    <w:link w:val="FooterChar"/>
    <w:uiPriority w:val="99"/>
    <w:semiHidden/>
    <w:rsid w:val="003246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246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6534</TotalTime>
  <Pages>7</Pages>
  <Words>21216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cp:lastModifiedBy>
  <cp:revision>10</cp:revision>
  <cp:lastPrinted>2015-07-20T08:14:00Z</cp:lastPrinted>
  <dcterms:created xsi:type="dcterms:W3CDTF">2014-01-23T15:28:00Z</dcterms:created>
  <dcterms:modified xsi:type="dcterms:W3CDTF">2021-09-01T07:38:00Z</dcterms:modified>
</cp:coreProperties>
</file>