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0" w:rsidRPr="00BD3134" w:rsidRDefault="00F47370">
      <w:pPr>
        <w:pStyle w:val="BodyText"/>
        <w:spacing w:before="4"/>
        <w:rPr>
          <w:sz w:val="17"/>
        </w:rPr>
      </w:pPr>
      <w:r w:rsidRPr="00BD3134"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40.25pt">
            <v:imagedata r:id="rId5" o:title=""/>
          </v:shape>
        </w:pict>
      </w:r>
    </w:p>
    <w:p w:rsidR="00F47370" w:rsidRPr="00BD3134" w:rsidRDefault="00F47370">
      <w:pPr>
        <w:rPr>
          <w:sz w:val="17"/>
        </w:rPr>
        <w:sectPr w:rsidR="00F47370" w:rsidRPr="00BD3134">
          <w:type w:val="continuous"/>
          <w:pgSz w:w="11910" w:h="16840"/>
          <w:pgMar w:top="1580" w:right="19" w:bottom="280" w:left="880" w:header="720" w:footer="720" w:gutter="0"/>
          <w:cols w:space="720"/>
        </w:sectPr>
      </w:pPr>
    </w:p>
    <w:p w:rsidR="00F47370" w:rsidRPr="00166C42" w:rsidRDefault="00F47370">
      <w:pPr>
        <w:pStyle w:val="Heading1"/>
        <w:spacing w:before="75"/>
        <w:ind w:firstLine="0"/>
        <w:rPr>
          <w:sz w:val="24"/>
          <w:szCs w:val="24"/>
        </w:rPr>
      </w:pPr>
      <w:r w:rsidRPr="00166C42">
        <w:rPr>
          <w:sz w:val="24"/>
          <w:szCs w:val="24"/>
          <w:u w:val="thick"/>
        </w:rPr>
        <w:t>Цель:</w:t>
      </w:r>
    </w:p>
    <w:p w:rsidR="00F47370" w:rsidRPr="00166C42" w:rsidRDefault="00F47370" w:rsidP="001F2E13">
      <w:pPr>
        <w:pStyle w:val="ListParagraph"/>
        <w:numPr>
          <w:ilvl w:val="0"/>
          <w:numId w:val="172"/>
        </w:numPr>
        <w:tabs>
          <w:tab w:val="left" w:pos="1542"/>
        </w:tabs>
        <w:spacing w:before="256"/>
        <w:ind w:right="832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Реализация основной общеобразовательной программы дошкольного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образования в ДОУ в соответствии с Федеральным государственным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образовательным стандартом для обеспечения равенства возможностей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каждого</w:t>
      </w:r>
      <w:r w:rsidRPr="00166C42">
        <w:rPr>
          <w:spacing w:val="-7"/>
          <w:sz w:val="24"/>
          <w:szCs w:val="24"/>
        </w:rPr>
        <w:t xml:space="preserve"> </w:t>
      </w:r>
      <w:r w:rsidRPr="00166C42">
        <w:rPr>
          <w:sz w:val="24"/>
          <w:szCs w:val="24"/>
        </w:rPr>
        <w:t>ребенка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в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получении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качественного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дошкольного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образования.</w:t>
      </w:r>
    </w:p>
    <w:p w:rsidR="00F47370" w:rsidRPr="00166C42" w:rsidRDefault="00F47370" w:rsidP="001F2E13">
      <w:pPr>
        <w:pStyle w:val="ListParagraph"/>
        <w:numPr>
          <w:ilvl w:val="0"/>
          <w:numId w:val="172"/>
        </w:numPr>
        <w:tabs>
          <w:tab w:val="left" w:pos="1542"/>
        </w:tabs>
        <w:spacing w:before="1" w:line="322" w:lineRule="exact"/>
        <w:ind w:hanging="361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Повышение</w:t>
      </w:r>
      <w:r w:rsidRPr="00166C42">
        <w:rPr>
          <w:spacing w:val="61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профессиональной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компетентности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педагогов</w:t>
      </w:r>
      <w:r w:rsidRPr="00166C42">
        <w:rPr>
          <w:spacing w:val="-6"/>
          <w:sz w:val="24"/>
          <w:szCs w:val="24"/>
        </w:rPr>
        <w:t xml:space="preserve"> </w:t>
      </w:r>
      <w:r w:rsidRPr="00166C42">
        <w:rPr>
          <w:sz w:val="24"/>
          <w:szCs w:val="24"/>
        </w:rPr>
        <w:t>в</w:t>
      </w:r>
    </w:p>
    <w:p w:rsidR="00F47370" w:rsidRPr="00166C42" w:rsidRDefault="00F47370" w:rsidP="001F2E13">
      <w:pPr>
        <w:pStyle w:val="BodyText"/>
        <w:spacing w:line="322" w:lineRule="exact"/>
        <w:ind w:left="1542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соответствии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с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ФГОС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ДО</w:t>
      </w:r>
      <w:r w:rsidRPr="00166C42">
        <w:rPr>
          <w:spacing w:val="-5"/>
          <w:sz w:val="24"/>
          <w:szCs w:val="24"/>
        </w:rPr>
        <w:t xml:space="preserve"> </w:t>
      </w:r>
      <w:r w:rsidRPr="00166C42">
        <w:rPr>
          <w:sz w:val="24"/>
          <w:szCs w:val="24"/>
        </w:rPr>
        <w:t>и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профессиональным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стандартом</w:t>
      </w:r>
      <w:r w:rsidRPr="00166C42">
        <w:rPr>
          <w:spacing w:val="-5"/>
          <w:sz w:val="24"/>
          <w:szCs w:val="24"/>
        </w:rPr>
        <w:t xml:space="preserve"> </w:t>
      </w:r>
      <w:r w:rsidRPr="00166C42">
        <w:rPr>
          <w:sz w:val="24"/>
          <w:szCs w:val="24"/>
        </w:rPr>
        <w:t>«Педагог»</w:t>
      </w:r>
    </w:p>
    <w:p w:rsidR="00F47370" w:rsidRPr="00166C42" w:rsidRDefault="00F47370" w:rsidP="001F2E13">
      <w:pPr>
        <w:pStyle w:val="ListParagraph"/>
        <w:numPr>
          <w:ilvl w:val="0"/>
          <w:numId w:val="172"/>
        </w:numPr>
        <w:tabs>
          <w:tab w:val="left" w:pos="1542"/>
        </w:tabs>
        <w:spacing w:line="322" w:lineRule="exact"/>
        <w:ind w:hanging="361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Создание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благоприятных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условий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для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полноценного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проживания</w:t>
      </w:r>
    </w:p>
    <w:p w:rsidR="00F47370" w:rsidRPr="00166C42" w:rsidRDefault="00F47370" w:rsidP="001F2E13">
      <w:pPr>
        <w:pStyle w:val="BodyText"/>
        <w:ind w:left="1542" w:right="836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ребёнком дошкольного детства, формирование основ базовой культуры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личности,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всестороннее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гармоничное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развитие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личности в</w:t>
      </w:r>
    </w:p>
    <w:p w:rsidR="00F47370" w:rsidRPr="00166C42" w:rsidRDefault="00F47370" w:rsidP="001F2E13">
      <w:pPr>
        <w:pStyle w:val="BodyText"/>
        <w:spacing w:before="1"/>
        <w:ind w:left="1542" w:right="1584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соответствии с возрастными и индивидуальными особенностями,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подготовка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ребёнка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к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жизни в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современном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обществе.</w:t>
      </w:r>
    </w:p>
    <w:p w:rsidR="00F47370" w:rsidRPr="00166C42" w:rsidRDefault="00F47370" w:rsidP="001F2E13">
      <w:pPr>
        <w:pStyle w:val="BodyText"/>
        <w:spacing w:before="9"/>
        <w:jc w:val="both"/>
        <w:rPr>
          <w:sz w:val="24"/>
          <w:szCs w:val="24"/>
        </w:rPr>
      </w:pPr>
    </w:p>
    <w:p w:rsidR="00F47370" w:rsidRPr="00166C42" w:rsidRDefault="00F47370" w:rsidP="001F2E13">
      <w:pPr>
        <w:pStyle w:val="Heading1"/>
        <w:ind w:firstLine="0"/>
        <w:jc w:val="both"/>
        <w:rPr>
          <w:sz w:val="24"/>
          <w:szCs w:val="24"/>
        </w:rPr>
      </w:pPr>
      <w:r w:rsidRPr="00166C42">
        <w:rPr>
          <w:sz w:val="24"/>
          <w:szCs w:val="24"/>
          <w:u w:val="thick"/>
        </w:rPr>
        <w:t>Задачи:</w:t>
      </w:r>
    </w:p>
    <w:p w:rsidR="00F47370" w:rsidRPr="00166C42" w:rsidRDefault="00F47370" w:rsidP="001F2E13">
      <w:pPr>
        <w:pStyle w:val="ListParagraph"/>
        <w:numPr>
          <w:ilvl w:val="0"/>
          <w:numId w:val="171"/>
        </w:numPr>
        <w:tabs>
          <w:tab w:val="left" w:pos="1542"/>
        </w:tabs>
        <w:spacing w:before="281"/>
        <w:ind w:right="1018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Ознакомление дошкольников с трудовой деятельностью взрослых для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формирования у детей первоначальных представлений о роли труда и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социальной значимости профессий в жизни общества с учетом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принципа интеграции образовательных областей в соответствии с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возрастными</w:t>
      </w:r>
      <w:r w:rsidRPr="00166C42">
        <w:rPr>
          <w:spacing w:val="69"/>
          <w:sz w:val="24"/>
          <w:szCs w:val="24"/>
        </w:rPr>
        <w:t xml:space="preserve"> </w:t>
      </w:r>
      <w:r w:rsidRPr="00166C42">
        <w:rPr>
          <w:sz w:val="24"/>
          <w:szCs w:val="24"/>
        </w:rPr>
        <w:t>возможностями воспитанников.</w:t>
      </w:r>
    </w:p>
    <w:p w:rsidR="00F47370" w:rsidRPr="00166C42" w:rsidRDefault="00F47370" w:rsidP="001F2E13">
      <w:pPr>
        <w:pStyle w:val="ListParagraph"/>
        <w:numPr>
          <w:ilvl w:val="0"/>
          <w:numId w:val="171"/>
        </w:numPr>
        <w:tabs>
          <w:tab w:val="left" w:pos="1542"/>
        </w:tabs>
        <w:spacing w:before="1"/>
        <w:ind w:right="926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Организация конструктивно – модельной, познавательной и проектной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деятельности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для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овладения</w:t>
      </w:r>
      <w:r w:rsidRPr="00166C42">
        <w:rPr>
          <w:spacing w:val="-5"/>
          <w:sz w:val="24"/>
          <w:szCs w:val="24"/>
        </w:rPr>
        <w:t xml:space="preserve"> </w:t>
      </w:r>
      <w:r w:rsidRPr="00166C42">
        <w:rPr>
          <w:sz w:val="24"/>
          <w:szCs w:val="24"/>
        </w:rPr>
        <w:t>детьми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конструкторскими</w:t>
      </w:r>
      <w:r w:rsidRPr="00166C42">
        <w:rPr>
          <w:spacing w:val="-2"/>
          <w:sz w:val="24"/>
          <w:szCs w:val="24"/>
        </w:rPr>
        <w:t xml:space="preserve"> </w:t>
      </w:r>
      <w:r w:rsidRPr="00166C42">
        <w:rPr>
          <w:sz w:val="24"/>
          <w:szCs w:val="24"/>
        </w:rPr>
        <w:t>навыками,</w:t>
      </w:r>
    </w:p>
    <w:p w:rsidR="00F47370" w:rsidRPr="00166C42" w:rsidRDefault="00F47370" w:rsidP="001F2E13">
      <w:pPr>
        <w:pStyle w:val="BodyText"/>
        <w:ind w:left="1542" w:right="2514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развитием пространственного воображения, творческих и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дизайнерских способностей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дошкольников.</w:t>
      </w:r>
    </w:p>
    <w:p w:rsidR="00F47370" w:rsidRPr="00166C42" w:rsidRDefault="00F47370" w:rsidP="001F2E13">
      <w:pPr>
        <w:pStyle w:val="ListParagraph"/>
        <w:numPr>
          <w:ilvl w:val="0"/>
          <w:numId w:val="171"/>
        </w:numPr>
        <w:tabs>
          <w:tab w:val="left" w:pos="1542"/>
        </w:tabs>
        <w:ind w:right="1354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Создание условий и разработка цифровых ресурсов для реализации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воспитательно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–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образовательной</w:t>
      </w:r>
      <w:r w:rsidRPr="00166C42">
        <w:rPr>
          <w:spacing w:val="-5"/>
          <w:sz w:val="24"/>
          <w:szCs w:val="24"/>
        </w:rPr>
        <w:t xml:space="preserve"> </w:t>
      </w:r>
      <w:r w:rsidRPr="00166C42">
        <w:rPr>
          <w:sz w:val="24"/>
          <w:szCs w:val="24"/>
        </w:rPr>
        <w:t>деятельности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с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применением</w:t>
      </w:r>
    </w:p>
    <w:p w:rsidR="00F47370" w:rsidRPr="00166C42" w:rsidRDefault="00F47370" w:rsidP="001F2E13">
      <w:pPr>
        <w:pStyle w:val="BodyText"/>
        <w:spacing w:line="321" w:lineRule="exact"/>
        <w:ind w:left="1542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дистанционных</w:t>
      </w:r>
      <w:r w:rsidRPr="00166C42">
        <w:rPr>
          <w:spacing w:val="-6"/>
          <w:sz w:val="24"/>
          <w:szCs w:val="24"/>
        </w:rPr>
        <w:t xml:space="preserve"> </w:t>
      </w:r>
      <w:r w:rsidRPr="00166C42">
        <w:rPr>
          <w:sz w:val="24"/>
          <w:szCs w:val="24"/>
        </w:rPr>
        <w:t>технологий.</w:t>
      </w:r>
    </w:p>
    <w:p w:rsidR="00F47370" w:rsidRPr="00166C42" w:rsidRDefault="00F47370">
      <w:pPr>
        <w:pStyle w:val="BodyText"/>
        <w:rPr>
          <w:sz w:val="24"/>
          <w:szCs w:val="24"/>
        </w:rPr>
      </w:pPr>
    </w:p>
    <w:p w:rsidR="00F47370" w:rsidRPr="00166C42" w:rsidRDefault="00F47370">
      <w:pPr>
        <w:pStyle w:val="BodyText"/>
        <w:ind w:left="1181" w:right="2117"/>
        <w:rPr>
          <w:sz w:val="24"/>
          <w:szCs w:val="24"/>
        </w:rPr>
      </w:pPr>
      <w:r w:rsidRPr="00166C42">
        <w:rPr>
          <w:sz w:val="24"/>
          <w:szCs w:val="24"/>
        </w:rPr>
        <w:t>Для реализации поставленных задач запланированы следующие</w:t>
      </w:r>
      <w:r w:rsidRPr="00166C42">
        <w:rPr>
          <w:spacing w:val="-67"/>
          <w:sz w:val="24"/>
          <w:szCs w:val="24"/>
        </w:rPr>
        <w:t xml:space="preserve"> </w:t>
      </w:r>
      <w:r w:rsidRPr="00166C42">
        <w:rPr>
          <w:sz w:val="24"/>
          <w:szCs w:val="24"/>
        </w:rPr>
        <w:t>мероприятия:</w:t>
      </w:r>
    </w:p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040" w:right="20" w:bottom="280" w:left="880" w:header="720" w:footer="720" w:gutter="0"/>
          <w:cols w:space="720"/>
        </w:sectPr>
      </w:pPr>
    </w:p>
    <w:p w:rsidR="00F47370" w:rsidRPr="00166C42" w:rsidRDefault="00F47370">
      <w:pPr>
        <w:pStyle w:val="Title"/>
        <w:rPr>
          <w:sz w:val="24"/>
          <w:szCs w:val="24"/>
        </w:rPr>
      </w:pPr>
      <w:r w:rsidRPr="00166C42">
        <w:rPr>
          <w:sz w:val="24"/>
          <w:szCs w:val="24"/>
        </w:rPr>
        <w:t>Методическая</w:t>
      </w:r>
      <w:r w:rsidRPr="00166C42">
        <w:rPr>
          <w:spacing w:val="-9"/>
          <w:sz w:val="24"/>
          <w:szCs w:val="24"/>
        </w:rPr>
        <w:t xml:space="preserve"> </w:t>
      </w:r>
      <w:r w:rsidRPr="00166C42">
        <w:rPr>
          <w:sz w:val="24"/>
          <w:szCs w:val="24"/>
        </w:rPr>
        <w:t>работа</w:t>
      </w:r>
    </w:p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4183"/>
        </w:tabs>
        <w:ind w:hanging="361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Педагогическая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работа</w:t>
      </w:r>
    </w:p>
    <w:p w:rsidR="00F47370" w:rsidRPr="00166C42" w:rsidRDefault="00F47370">
      <w:pPr>
        <w:pStyle w:val="BodyText"/>
        <w:spacing w:before="1" w:after="1"/>
        <w:rPr>
          <w:b/>
          <w:i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5495"/>
        <w:gridCol w:w="1311"/>
        <w:gridCol w:w="2127"/>
      </w:tblGrid>
      <w:tr w:rsidR="00F47370" w:rsidRPr="00166C42">
        <w:trPr>
          <w:trHeight w:val="321"/>
        </w:trPr>
        <w:tc>
          <w:tcPr>
            <w:tcW w:w="1419" w:type="dxa"/>
          </w:tcPr>
          <w:p w:rsidR="00F47370" w:rsidRPr="00166C42" w:rsidRDefault="00F47370">
            <w:pPr>
              <w:pStyle w:val="TableParagraph"/>
              <w:spacing w:line="301" w:lineRule="exact"/>
              <w:ind w:left="271" w:right="26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5495" w:type="dxa"/>
          </w:tcPr>
          <w:p w:rsidR="00F47370" w:rsidRPr="00166C42" w:rsidRDefault="00F47370">
            <w:pPr>
              <w:pStyle w:val="TableParagraph"/>
              <w:spacing w:line="301" w:lineRule="exact"/>
              <w:ind w:left="1832" w:right="1825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повестка</w:t>
            </w:r>
          </w:p>
        </w:tc>
        <w:tc>
          <w:tcPr>
            <w:tcW w:w="1311" w:type="dxa"/>
          </w:tcPr>
          <w:p w:rsidR="00F47370" w:rsidRPr="00166C42" w:rsidRDefault="00F47370">
            <w:pPr>
              <w:pStyle w:val="TableParagraph"/>
              <w:spacing w:line="301" w:lineRule="exact"/>
              <w:ind w:left="88" w:right="8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F47370" w:rsidRPr="00166C42" w:rsidRDefault="00F47370">
            <w:pPr>
              <w:pStyle w:val="TableParagraph"/>
              <w:spacing w:line="301" w:lineRule="exact"/>
              <w:ind w:left="1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8134"/>
        </w:trPr>
        <w:tc>
          <w:tcPr>
            <w:tcW w:w="1419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71" w:right="26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Август</w:t>
            </w:r>
          </w:p>
        </w:tc>
        <w:tc>
          <w:tcPr>
            <w:tcW w:w="5495" w:type="dxa"/>
          </w:tcPr>
          <w:p w:rsidR="00F47370" w:rsidRPr="00166C42" w:rsidRDefault="00F47370">
            <w:pPr>
              <w:pStyle w:val="TableParagraph"/>
              <w:spacing w:line="321" w:lineRule="exact"/>
              <w:ind w:left="1920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Педсовет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№1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«На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пороге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нового учебного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года».</w:t>
            </w:r>
          </w:p>
          <w:p w:rsidR="00F47370" w:rsidRPr="00166C42" w:rsidRDefault="00F47370">
            <w:pPr>
              <w:pStyle w:val="TableParagraph"/>
              <w:ind w:left="114" w:right="2204" w:hanging="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«Планово-прогностический»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ind w:left="114" w:righ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Утверждение плана работы МКДОУ на 2021-2022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  <w:p w:rsidR="00F47370" w:rsidRPr="00166C42" w:rsidRDefault="00F47370">
            <w:pPr>
              <w:pStyle w:val="TableParagraph"/>
              <w:ind w:left="1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проведения –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круглый стол.</w:t>
            </w:r>
          </w:p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spacing w:before="1"/>
              <w:ind w:right="7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Итоги комплексной проверки готовности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МКДОУ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началу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ind w:right="43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Задачи и перспективы развития МКДОУ 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2021-2022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 год.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ind w:right="18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Утверждение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годового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МКДОУ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2021-2022 уч. год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ind w:right="184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Согласование и утверждение учебных планов,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учебных графиков, сетки занятий, режима дня,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графиков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 специалистов.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ind w:right="3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Утверждение плана работы по повышению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уровня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квалификации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педагогов: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аттестация,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самообразование, курсовая подготовка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переподготовка.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spacing w:before="1"/>
              <w:ind w:right="17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План работы по взаимодействию с родителями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2021-2022 уч. год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ind w:right="158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Опыт работы с дошкольниками 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дистанционном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режиме.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spacing w:before="7" w:line="232" w:lineRule="auto"/>
              <w:ind w:right="7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Инструктаж по пожарной безопасности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охране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жизни 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здоровья детей.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70"/>
              </w:numPr>
              <w:tabs>
                <w:tab w:val="left" w:pos="475"/>
              </w:tabs>
              <w:spacing w:before="2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Обсуждение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принятие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решения.</w:t>
            </w:r>
          </w:p>
        </w:tc>
        <w:tc>
          <w:tcPr>
            <w:tcW w:w="131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88" w:right="9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26.08.2021</w:t>
            </w:r>
          </w:p>
        </w:tc>
        <w:tc>
          <w:tcPr>
            <w:tcW w:w="2127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4" w:right="57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4788"/>
        </w:trPr>
        <w:tc>
          <w:tcPr>
            <w:tcW w:w="10352" w:type="dxa"/>
            <w:gridSpan w:val="4"/>
          </w:tcPr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Подготовка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педсовету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№1: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выступлений.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Смотр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помещений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новому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учебному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ind w:right="10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Корректировка</w:t>
            </w:r>
            <w:r w:rsidRPr="00166C42">
              <w:rPr>
                <w:spacing w:val="4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рабочих</w:t>
            </w:r>
            <w:r w:rsidRPr="00166C42">
              <w:rPr>
                <w:spacing w:val="4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</w:t>
            </w:r>
            <w:r w:rsidRPr="00166C42">
              <w:rPr>
                <w:spacing w:val="4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4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4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календарно-тематических</w:t>
            </w:r>
            <w:r w:rsidRPr="00166C42">
              <w:rPr>
                <w:spacing w:val="4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планов</w:t>
            </w:r>
            <w:r w:rsidRPr="00166C42">
              <w:rPr>
                <w:spacing w:val="4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педагогов.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новым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педагогическим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технологиям.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ind w:right="9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Выставка-презентация</w:t>
            </w:r>
            <w:r w:rsidRPr="00166C42">
              <w:rPr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электронных</w:t>
            </w:r>
            <w:r w:rsidRPr="00166C42">
              <w:rPr>
                <w:spacing w:val="4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пособий,</w:t>
            </w:r>
            <w:r w:rsidRPr="00166C42">
              <w:rPr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методических</w:t>
            </w:r>
            <w:r w:rsidRPr="00166C42">
              <w:rPr>
                <w:spacing w:val="4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пособий,</w:t>
            </w:r>
            <w:r w:rsidRPr="00166C42">
              <w:rPr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технологических</w:t>
            </w:r>
            <w:r w:rsidRPr="00166C42">
              <w:rPr>
                <w:spacing w:val="4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карт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реализации задач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годового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ind w:right="125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Обзор-анализ новинок научно-методической литературы по вопросам дошкольного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воспитания.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line="337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наглядной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информации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5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line="332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самооценки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подготовке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помещений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</w:t>
            </w:r>
            <w:r w:rsidRPr="00166C42">
              <w:rPr>
                <w:spacing w:val="5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новому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учебному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before="3" w:line="232" w:lineRule="auto"/>
              <w:ind w:righ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учебных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планов,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учебных</w:t>
            </w:r>
            <w:r w:rsidRPr="00166C42">
              <w:rPr>
                <w:spacing w:val="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графиков,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сетки</w:t>
            </w:r>
            <w:r w:rsidRPr="00166C42">
              <w:rPr>
                <w:spacing w:val="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занятий,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режима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дня,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графиков</w:t>
            </w:r>
            <w:r w:rsidRPr="00166C42">
              <w:rPr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утверждения.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before="9" w:line="232" w:lineRule="auto"/>
              <w:ind w:righ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4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4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повышению</w:t>
            </w:r>
            <w:r w:rsidRPr="00166C42">
              <w:rPr>
                <w:spacing w:val="4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уровня</w:t>
            </w:r>
            <w:r w:rsidRPr="00166C42">
              <w:rPr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квалификации</w:t>
            </w:r>
            <w:r w:rsidRPr="00166C42">
              <w:rPr>
                <w:spacing w:val="4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педагогов:</w:t>
            </w:r>
            <w:r w:rsidRPr="00166C42">
              <w:rPr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аттестация,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самообразование,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курсовая подготовка и переподготовка.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9"/>
              </w:numPr>
              <w:tabs>
                <w:tab w:val="left" w:pos="469"/>
              </w:tabs>
              <w:spacing w:before="1" w:line="314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взаимодействию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родителями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2021-2022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</w:tc>
      </w:tr>
    </w:tbl>
    <w:p w:rsidR="00F47370" w:rsidRPr="00166C42" w:rsidRDefault="00F47370">
      <w:pPr>
        <w:spacing w:line="314" w:lineRule="exact"/>
        <w:rPr>
          <w:sz w:val="24"/>
          <w:szCs w:val="24"/>
        </w:rPr>
        <w:sectPr w:rsidR="00F47370" w:rsidRPr="00166C42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5415"/>
        <w:gridCol w:w="1371"/>
        <w:gridCol w:w="2004"/>
      </w:tblGrid>
      <w:tr w:rsidR="00F47370" w:rsidRPr="00166C42" w:rsidTr="00006F95">
        <w:trPr>
          <w:trHeight w:val="12561"/>
        </w:trPr>
        <w:tc>
          <w:tcPr>
            <w:tcW w:w="137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56"/>
              <w:ind w:left="24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5415" w:type="dxa"/>
          </w:tcPr>
          <w:p w:rsidR="00F47370" w:rsidRPr="00166C42" w:rsidRDefault="00F47370">
            <w:pPr>
              <w:pStyle w:val="TableParagraph"/>
              <w:ind w:left="1879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Педсовет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№2</w:t>
            </w:r>
          </w:p>
          <w:p w:rsidR="00F47370" w:rsidRPr="00166C42" w:rsidRDefault="00F47370">
            <w:pPr>
              <w:pStyle w:val="TableParagraph"/>
              <w:spacing w:before="1"/>
              <w:ind w:left="108" w:right="182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«Формирование у детей первоначальных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представлений о роли труда и социальной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значимости профессий в жизни общества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через ознакомление с трудовой деятельностью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взрослых».</w:t>
            </w:r>
          </w:p>
          <w:p w:rsidR="00F47370" w:rsidRPr="00166C42" w:rsidRDefault="00F4737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Форма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проведения –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круглый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стол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 w:rsidP="00471BD1">
            <w:pPr>
              <w:pStyle w:val="TableParagraph"/>
              <w:tabs>
                <w:tab w:val="left" w:pos="857"/>
              </w:tabs>
              <w:ind w:left="496" w:right="2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повышение теоретического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практического уровня знаний педагогов 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роли труда и социальной значимости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 в жизни общества через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 с трудовой деятельностью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right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Итоги тематической проверки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созданию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ознакомления детей с трудом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right="519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затруднений, которые педагоги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испытывали при организации трудовой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пути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решения.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Система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дошкольниками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</w:p>
          <w:p w:rsidR="00F47370" w:rsidRPr="00166C42" w:rsidRDefault="00F47370">
            <w:pPr>
              <w:pStyle w:val="TableParagraph"/>
              <w:ind w:left="828" w:right="3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формированию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навыков.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Презентация планов работы для разных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групп.</w:t>
            </w: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3289"/>
                <w:tab w:val="left" w:pos="4155"/>
              </w:tabs>
              <w:ind w:right="95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Презентация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оснащения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ранней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профориентации</w:t>
            </w:r>
            <w:r w:rsidRPr="00166C42">
              <w:rPr>
                <w:sz w:val="24"/>
                <w:szCs w:val="24"/>
              </w:rPr>
              <w:tab/>
              <w:t>и</w:t>
            </w:r>
            <w:r w:rsidRPr="00166C42">
              <w:rPr>
                <w:sz w:val="24"/>
                <w:szCs w:val="24"/>
              </w:rPr>
              <w:tab/>
              <w:t>знакомства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 с профессиями для каждой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группы.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Итоги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смотра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конкурса: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«Лучший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ранней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профориентации</w:t>
            </w:r>
            <w:r w:rsidRPr="00166C42">
              <w:rPr>
                <w:sz w:val="24"/>
                <w:szCs w:val="24"/>
              </w:rPr>
              <w:tab/>
              <w:t>и</w:t>
            </w:r>
            <w:r w:rsidRPr="00166C42">
              <w:rPr>
                <w:sz w:val="24"/>
                <w:szCs w:val="24"/>
              </w:rPr>
              <w:tab/>
              <w:t>знакомства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профессиями».</w:t>
            </w: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right="54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Опыт работы по ознакомлению детей с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right="13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сюжетно – ролевых игр как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средство ознакомления детей дошкольного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 с профессиями людей.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Использование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технологических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карт.</w:t>
            </w:r>
          </w:p>
        </w:tc>
        <w:tc>
          <w:tcPr>
            <w:tcW w:w="137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29.11.2021</w:t>
            </w:r>
          </w:p>
        </w:tc>
        <w:tc>
          <w:tcPr>
            <w:tcW w:w="2004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8" w:right="5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 w:right="5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>Ст.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>
            <w:pPr>
              <w:pStyle w:val="TableParagraph"/>
              <w:ind w:left="108" w:right="244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 w:right="5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групп.</w:t>
            </w:r>
          </w:p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right="408"/>
              <w:rPr>
                <w:sz w:val="24"/>
                <w:szCs w:val="24"/>
              </w:rPr>
            </w:pP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000" w:right="20" w:bottom="280" w:left="880" w:header="720" w:footer="720" w:gutter="0"/>
          <w:cols w:space="720"/>
        </w:sect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"/>
        <w:gridCol w:w="1371"/>
        <w:gridCol w:w="5416"/>
        <w:gridCol w:w="1372"/>
        <w:gridCol w:w="2005"/>
      </w:tblGrid>
      <w:tr w:rsidR="00F47370" w:rsidRPr="00166C42" w:rsidTr="00006F95">
        <w:trPr>
          <w:trHeight w:val="2864"/>
        </w:trPr>
        <w:tc>
          <w:tcPr>
            <w:tcW w:w="224" w:type="dxa"/>
            <w:tcBorders>
              <w:top w:val="nil"/>
              <w:left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6" w:type="dxa"/>
          </w:tcPr>
          <w:p w:rsidR="00F47370" w:rsidRPr="00166C42" w:rsidRDefault="00F47370" w:rsidP="00006F95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</w:tabs>
              <w:ind w:right="6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Отражение в рисунках знаний детей 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</w:tabs>
              <w:ind w:right="2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Итоги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конкурса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лучшую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методическую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разработку и изготовление сюжетно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ролевой игры по ознакомлению детей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</w:tabs>
              <w:ind w:right="19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Принятие и утверждение проекта решения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педагогического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совета</w:t>
            </w:r>
          </w:p>
        </w:tc>
        <w:tc>
          <w:tcPr>
            <w:tcW w:w="1372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30"/>
              <w:ind w:left="105" w:right="55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>
            <w:pPr>
              <w:pStyle w:val="TableParagraph"/>
              <w:spacing w:before="230"/>
              <w:ind w:left="105" w:right="555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8004"/>
        </w:trPr>
        <w:tc>
          <w:tcPr>
            <w:tcW w:w="10388" w:type="dxa"/>
            <w:gridSpan w:val="5"/>
          </w:tcPr>
          <w:p w:rsidR="00F47370" w:rsidRPr="00166C42" w:rsidRDefault="00F47370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Подготовка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 педсовету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№2</w:t>
            </w:r>
            <w:r w:rsidRPr="00166C42">
              <w:rPr>
                <w:sz w:val="24"/>
                <w:szCs w:val="24"/>
                <w:u w:val="thick"/>
              </w:rPr>
              <w:t>:</w:t>
            </w:r>
          </w:p>
          <w:p w:rsidR="00F47370" w:rsidRPr="00166C42" w:rsidRDefault="00F47370">
            <w:pPr>
              <w:pStyle w:val="TableParagraph"/>
              <w:ind w:left="108" w:right="104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Подбор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электронных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образовательных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ресурсов,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мультимедийных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презентаций,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дидактических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методических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материалов,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видеофильмов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для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организации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работы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детьми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 знакомству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 с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трудом взрослых.</w:t>
            </w: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Деловая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игра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педагогами:</w:t>
            </w:r>
            <w:r w:rsidRPr="00166C42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мире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Семинар: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«Приобщение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Круглый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стол: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«Поговорим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профессиях: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делимся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опытом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Мастер-класс: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«</w:t>
            </w: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сделать лэпбук для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тему:</w:t>
            </w:r>
            <w:r w:rsidRPr="00166C42">
              <w:rPr>
                <w:spacing w:val="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«Все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хороши»».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открытых</w:t>
            </w:r>
            <w:r w:rsidRPr="00166C4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просмотров</w:t>
            </w:r>
            <w:r w:rsidRPr="00166C4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НОД:</w:t>
            </w:r>
            <w:r w:rsidRPr="00166C4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«Ознакомление</w:t>
            </w:r>
            <w:r w:rsidRPr="00166C42">
              <w:rPr>
                <w:spacing w:val="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направленных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Квест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 xml:space="preserve">путешествие: </w:t>
            </w:r>
            <w:r w:rsidRPr="00166C42">
              <w:rPr>
                <w:sz w:val="24"/>
                <w:szCs w:val="24"/>
              </w:rPr>
              <w:t>«Мастер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Град».</w:t>
            </w:r>
            <w:r w:rsidRPr="00166C42">
              <w:rPr>
                <w:spacing w:val="5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(старшая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подготовительная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группа)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Проект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для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старших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 xml:space="preserve">дошкольников: </w:t>
            </w:r>
            <w:r w:rsidRPr="00166C42">
              <w:rPr>
                <w:sz w:val="24"/>
                <w:szCs w:val="24"/>
              </w:rPr>
              <w:t>«Юные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журналисты».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Проект: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«Кто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привык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трудится,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тому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дела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сидится».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Выставка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детского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рисунка: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«Профессия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мечты».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4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Итоги</w:t>
            </w:r>
            <w:r w:rsidRPr="00166C4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смотра</w:t>
            </w:r>
            <w:r w:rsidRPr="00166C42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конкурса:</w:t>
            </w:r>
            <w:r w:rsidRPr="00166C42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«Лучший</w:t>
            </w:r>
            <w:r w:rsidRPr="00166C42">
              <w:rPr>
                <w:spacing w:val="3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</w:t>
            </w:r>
            <w:r w:rsidRPr="00166C42">
              <w:rPr>
                <w:spacing w:val="3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ранней</w:t>
            </w:r>
            <w:r w:rsidRPr="00166C42">
              <w:rPr>
                <w:spacing w:val="3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профориентации</w:t>
            </w:r>
            <w:r w:rsidRPr="00166C42">
              <w:rPr>
                <w:spacing w:val="3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3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знакомства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  <w:r w:rsidRPr="00166C4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для</w:t>
            </w:r>
            <w:r w:rsidRPr="00166C4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педагогов:</w:t>
            </w:r>
            <w:r w:rsidRPr="00166C4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«Как</w:t>
            </w:r>
            <w:r w:rsidRPr="00166C42">
              <w:rPr>
                <w:spacing w:val="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сформировать</w:t>
            </w:r>
            <w:r w:rsidRPr="00166C42">
              <w:rPr>
                <w:spacing w:val="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позитивное</w:t>
            </w:r>
            <w:r w:rsidRPr="00166C42">
              <w:rPr>
                <w:spacing w:val="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отношение</w:t>
            </w:r>
            <w:r w:rsidRPr="00166C42">
              <w:rPr>
                <w:spacing w:val="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взрослых»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line="242" w:lineRule="auto"/>
              <w:ind w:right="99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для педагогов: </w:t>
            </w:r>
            <w:r w:rsidRPr="00166C42">
              <w:rPr>
                <w:sz w:val="24"/>
                <w:szCs w:val="24"/>
              </w:rPr>
              <w:t>«Использование квест – технологий в профориентационной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дошкольниками».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  <w:r w:rsidRPr="00166C4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для</w:t>
            </w:r>
            <w:r w:rsidRPr="00166C4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педагогов:</w:t>
            </w:r>
            <w:r w:rsidRPr="00166C4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«Ознакомление</w:t>
            </w:r>
            <w:r w:rsidRPr="00166C42">
              <w:rPr>
                <w:spacing w:val="4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4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4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профессиональными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праздниками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 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календарем.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8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Консультация:</w:t>
            </w:r>
            <w:r w:rsidRPr="00166C4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«Моделирование</w:t>
            </w:r>
            <w:r w:rsidRPr="00166C42">
              <w:rPr>
                <w:spacing w:val="2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игрового</w:t>
            </w:r>
            <w:r w:rsidRPr="00166C42">
              <w:rPr>
                <w:spacing w:val="2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опыта</w:t>
            </w:r>
            <w:r w:rsidRPr="00166C42">
              <w:rPr>
                <w:spacing w:val="2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2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2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</w:t>
            </w:r>
            <w:r w:rsidRPr="00166C42">
              <w:rPr>
                <w:spacing w:val="2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2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основе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 ролевых игр.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right="10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карт</w:t>
            </w:r>
            <w:r w:rsidRPr="00166C4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профессионального</w:t>
            </w:r>
            <w:r w:rsidRPr="00166C4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мастерства</w:t>
            </w:r>
            <w:r w:rsidRPr="00166C42">
              <w:rPr>
                <w:sz w:val="24"/>
                <w:szCs w:val="24"/>
              </w:rPr>
              <w:t>:</w:t>
            </w:r>
            <w:r w:rsidRPr="00166C42">
              <w:rPr>
                <w:spacing w:val="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Оценка</w:t>
            </w:r>
            <w:r w:rsidRPr="00166C42">
              <w:rPr>
                <w:spacing w:val="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профессионализма</w:t>
            </w:r>
            <w:r w:rsidRPr="00166C42">
              <w:rPr>
                <w:spacing w:val="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воспитателя</w:t>
            </w:r>
            <w:r w:rsidRPr="00166C42">
              <w:rPr>
                <w:spacing w:val="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направлению: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«Приобщение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 труду»</w:t>
            </w:r>
          </w:p>
          <w:p w:rsidR="00F47370" w:rsidRPr="00166C42" w:rsidRDefault="00F47370" w:rsidP="00DE2247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  <w:tab w:val="left" w:pos="2068"/>
                <w:tab w:val="left" w:pos="2902"/>
                <w:tab w:val="left" w:pos="4267"/>
                <w:tab w:val="left" w:pos="5610"/>
                <w:tab w:val="left" w:pos="6529"/>
                <w:tab w:val="left" w:pos="7452"/>
                <w:tab w:val="left" w:pos="7785"/>
                <w:tab w:val="left" w:pos="9281"/>
                <w:tab w:val="left" w:pos="9737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Изучение</w:t>
            </w:r>
            <w:r w:rsidRPr="00166C42">
              <w:rPr>
                <w:b/>
                <w:sz w:val="24"/>
                <w:szCs w:val="24"/>
              </w:rPr>
              <w:tab/>
              <w:t>анкет</w:t>
            </w:r>
            <w:r w:rsidRPr="00166C42">
              <w:rPr>
                <w:b/>
                <w:sz w:val="24"/>
                <w:szCs w:val="24"/>
              </w:rPr>
              <w:tab/>
              <w:t>педагогов:</w:t>
            </w:r>
            <w:r w:rsidRPr="00166C42">
              <w:rPr>
                <w:b/>
                <w:sz w:val="24"/>
                <w:szCs w:val="24"/>
              </w:rPr>
              <w:tab/>
            </w:r>
            <w:r w:rsidRPr="00166C42">
              <w:rPr>
                <w:sz w:val="24"/>
                <w:szCs w:val="24"/>
              </w:rPr>
              <w:t>Выявление</w:t>
            </w:r>
            <w:r w:rsidRPr="00166C42">
              <w:rPr>
                <w:sz w:val="24"/>
                <w:szCs w:val="24"/>
              </w:rPr>
              <w:tab/>
              <w:t>уровня</w:t>
            </w:r>
            <w:r w:rsidRPr="00166C42">
              <w:rPr>
                <w:sz w:val="24"/>
                <w:szCs w:val="24"/>
              </w:rPr>
              <w:tab/>
              <w:t>знаний</w:t>
            </w:r>
            <w:r w:rsidRPr="00166C42">
              <w:rPr>
                <w:sz w:val="24"/>
                <w:szCs w:val="24"/>
              </w:rPr>
              <w:tab/>
              <w:t>и</w:t>
            </w:r>
            <w:r w:rsidRPr="00166C42">
              <w:rPr>
                <w:sz w:val="24"/>
                <w:szCs w:val="24"/>
              </w:rPr>
              <w:tab/>
              <w:t>затруднений</w:t>
            </w:r>
            <w:r w:rsidRPr="00166C42">
              <w:rPr>
                <w:sz w:val="24"/>
                <w:szCs w:val="24"/>
              </w:rPr>
              <w:tab/>
              <w:t>по</w:t>
            </w:r>
            <w:r w:rsidRPr="00166C42">
              <w:rPr>
                <w:sz w:val="24"/>
                <w:szCs w:val="24"/>
              </w:rPr>
              <w:tab/>
              <w:t>теме:</w:t>
            </w:r>
          </w:p>
          <w:p w:rsidR="00F47370" w:rsidRPr="00166C42" w:rsidRDefault="00F47370" w:rsidP="00006F95">
            <w:pPr>
              <w:spacing w:before="1" w:line="276" w:lineRule="exact"/>
              <w:ind w:left="8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«Ознакомление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профессиями»</w:t>
            </w:r>
          </w:p>
          <w:p w:rsidR="00F47370" w:rsidRPr="00166C42" w:rsidRDefault="00F47370" w:rsidP="00006F95">
            <w:pPr>
              <w:numPr>
                <w:ilvl w:val="0"/>
                <w:numId w:val="165"/>
              </w:numPr>
              <w:tabs>
                <w:tab w:val="left" w:pos="824"/>
              </w:tabs>
              <w:ind w:right="104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результатов</w:t>
            </w:r>
            <w:r w:rsidRPr="00166C4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тематического</w:t>
            </w:r>
            <w:r w:rsidRPr="00166C4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контроля:</w:t>
            </w:r>
            <w:r w:rsidRPr="00166C4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«Организация</w:t>
            </w:r>
            <w:r w:rsidRPr="00166C42">
              <w:rPr>
                <w:spacing w:val="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создание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ознакомления детей 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 w:rsidP="00006F95">
            <w:pPr>
              <w:numPr>
                <w:ilvl w:val="0"/>
                <w:numId w:val="165"/>
              </w:numPr>
              <w:tabs>
                <w:tab w:val="left" w:pos="824"/>
              </w:tabs>
              <w:ind w:right="106"/>
              <w:rPr>
                <w:b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мониторинга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выявлению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уровня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знаний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</w:tc>
      </w:tr>
    </w:tbl>
    <w:p w:rsidR="00F47370" w:rsidRPr="00166C42" w:rsidRDefault="00F47370">
      <w:pPr>
        <w:spacing w:line="278" w:lineRule="exact"/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pPr w:leftFromText="180" w:rightFromText="180" w:vertAnchor="text" w:horzAnchor="margin" w:tblpY="-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5670"/>
        <w:gridCol w:w="1278"/>
        <w:gridCol w:w="2127"/>
      </w:tblGrid>
      <w:tr w:rsidR="00F47370" w:rsidRPr="00166C42" w:rsidTr="00006F95">
        <w:trPr>
          <w:trHeight w:val="14502"/>
        </w:trPr>
        <w:tc>
          <w:tcPr>
            <w:tcW w:w="1277" w:type="dxa"/>
          </w:tcPr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31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F47370" w:rsidRPr="00166C42" w:rsidRDefault="00F47370" w:rsidP="00006F95">
            <w:pPr>
              <w:pStyle w:val="TableParagraph"/>
              <w:spacing w:line="318" w:lineRule="exact"/>
              <w:ind w:left="200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Педсовет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№3</w:t>
            </w:r>
          </w:p>
          <w:p w:rsidR="00F47370" w:rsidRPr="00166C42" w:rsidRDefault="00F47370" w:rsidP="00006F95">
            <w:pPr>
              <w:pStyle w:val="TableParagraph"/>
              <w:ind w:left="105" w:right="202"/>
              <w:rPr>
                <w:b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</w:t>
            </w:r>
            <w:r w:rsidRPr="00166C42">
              <w:rPr>
                <w:b/>
                <w:sz w:val="24"/>
                <w:szCs w:val="24"/>
              </w:rPr>
              <w:t>Конструирование в детском саду как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универсальный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способ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развития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самопознания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самосозидания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у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дошкольного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возраста».</w:t>
            </w:r>
          </w:p>
          <w:p w:rsidR="00F47370" w:rsidRPr="00166C42" w:rsidRDefault="00F47370" w:rsidP="00006F95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105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Форма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проведения: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круглый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стол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line="276" w:lineRule="exact"/>
              <w:ind w:left="105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3"/>
              </w:numPr>
              <w:tabs>
                <w:tab w:val="left" w:pos="826"/>
              </w:tabs>
              <w:ind w:right="89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рассмотреть пути и способы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совершенствования работы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 в детском саду как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универсальный способ развития детей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дошкольного возраста в разных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областях,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выявить</w:t>
            </w:r>
          </w:p>
          <w:p w:rsidR="00F47370" w:rsidRPr="00166C42" w:rsidRDefault="00F47370" w:rsidP="00006F95">
            <w:pPr>
              <w:pStyle w:val="TableParagraph"/>
              <w:ind w:left="825" w:right="2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передовой педагогический опыт по данному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направлению.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86"/>
              </w:tabs>
              <w:ind w:right="488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ab/>
              <w:t>Стратегия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проектирования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развивающего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конструирования в дошкольной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организации.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ансамбле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видов</w:t>
            </w:r>
          </w:p>
          <w:p w:rsidR="00F47370" w:rsidRPr="00166C42" w:rsidRDefault="00F47370" w:rsidP="00006F95">
            <w:pPr>
              <w:pStyle w:val="TableParagraph"/>
              <w:ind w:left="825" w:right="16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деятельности: интеграция познавательной,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художественно – эстетической и социально –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коммуникативной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деятельности.</w:t>
            </w:r>
          </w:p>
          <w:p w:rsidR="00F47370" w:rsidRPr="00166C42" w:rsidRDefault="00F47370" w:rsidP="00006F95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Обзор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современного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оборудования,</w:t>
            </w:r>
          </w:p>
          <w:p w:rsidR="00F47370" w:rsidRPr="00166C42" w:rsidRDefault="00F47370" w:rsidP="00006F95">
            <w:pPr>
              <w:pStyle w:val="TableParagraph"/>
              <w:ind w:left="825" w:right="13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дидактического материала для организации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развивающего конструирования и поддержки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культурных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практик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семье.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spacing w:before="1"/>
              <w:ind w:right="552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Особенности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взаимодействия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семьями воспитанников по вопросам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конструирования.</w:t>
            </w:r>
          </w:p>
          <w:p w:rsidR="00F47370" w:rsidRPr="00166C42" w:rsidRDefault="00F47370" w:rsidP="00006F95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ind w:right="206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«Архитектурная школа имени папы Карло» -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игры – уроки по развитию у детей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конструктивных способностей и качеств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творца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 архитектора.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spacing w:before="217"/>
              <w:ind w:right="634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мастерских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саду.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numPr>
                <w:ilvl w:val="0"/>
                <w:numId w:val="162"/>
              </w:numPr>
              <w:tabs>
                <w:tab w:val="left" w:pos="826"/>
              </w:tabs>
              <w:ind w:right="189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Подведение итогов смотра-конкурса центров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ручному труду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</w:p>
          <w:p w:rsidR="00F47370" w:rsidRPr="00166C42" w:rsidRDefault="00F47370" w:rsidP="00006F95">
            <w:pPr>
              <w:pStyle w:val="TableParagraph"/>
              <w:spacing w:line="262" w:lineRule="exact"/>
              <w:ind w:left="825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детском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саду.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создания</w:t>
            </w:r>
          </w:p>
        </w:tc>
        <w:tc>
          <w:tcPr>
            <w:tcW w:w="1278" w:type="dxa"/>
          </w:tcPr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29.03.2022</w:t>
            </w:r>
          </w:p>
        </w:tc>
        <w:tc>
          <w:tcPr>
            <w:tcW w:w="2127" w:type="dxa"/>
          </w:tcPr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230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230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231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230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230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006F95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166C42">
              <w:rPr>
                <w:spacing w:val="-1"/>
                <w:sz w:val="24"/>
                <w:szCs w:val="24"/>
              </w:rPr>
              <w:t>Ст.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006F9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104" w:right="35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006F95">
            <w:pPr>
              <w:pStyle w:val="TableParagraph"/>
              <w:ind w:left="104" w:right="359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104" w:right="359"/>
              <w:rPr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ind w:left="104" w:right="35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 </w:t>
            </w:r>
            <w:r w:rsidRPr="00166C42">
              <w:rPr>
                <w:sz w:val="24"/>
                <w:szCs w:val="24"/>
              </w:rPr>
              <w:t>Творческая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</w:t>
            </w:r>
          </w:p>
        </w:tc>
      </w:tr>
    </w:tbl>
    <w:p w:rsidR="00F47370" w:rsidRPr="00166C42" w:rsidRDefault="00F47370" w:rsidP="00006F95">
      <w:pPr>
        <w:pStyle w:val="BodyText"/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pPr w:leftFromText="180" w:rightFromText="180" w:vertAnchor="text" w:horzAnchor="margin" w:tblpY="-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5670"/>
        <w:gridCol w:w="1278"/>
        <w:gridCol w:w="2127"/>
      </w:tblGrid>
      <w:tr w:rsidR="00F47370" w:rsidRPr="00166C42" w:rsidTr="001261AE">
        <w:trPr>
          <w:trHeight w:val="1934"/>
        </w:trPr>
        <w:tc>
          <w:tcPr>
            <w:tcW w:w="1277" w:type="dxa"/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7370" w:rsidRPr="00166C42" w:rsidRDefault="00F47370" w:rsidP="001261AE">
            <w:pPr>
              <w:pStyle w:val="TableParagraph"/>
              <w:ind w:left="825" w:right="2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предметно – развивающей среды и планов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данной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каждой возрастной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группе.</w:t>
            </w:r>
          </w:p>
          <w:p w:rsidR="00F47370" w:rsidRPr="00166C42" w:rsidRDefault="00F47370" w:rsidP="001261AE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ind w:left="825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8.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Обсуждение итогов педсовета и принятие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решений.</w:t>
            </w:r>
          </w:p>
        </w:tc>
        <w:tc>
          <w:tcPr>
            <w:tcW w:w="1278" w:type="dxa"/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7370" w:rsidRPr="00166C42" w:rsidRDefault="00F47370" w:rsidP="001261AE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7106"/>
        </w:trPr>
        <w:tc>
          <w:tcPr>
            <w:tcW w:w="10352" w:type="dxa"/>
            <w:gridSpan w:val="4"/>
          </w:tcPr>
          <w:p w:rsidR="00F47370" w:rsidRPr="00166C42" w:rsidRDefault="00F47370" w:rsidP="001261A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Подготовка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 педсовету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№3</w:t>
            </w:r>
            <w:r w:rsidRPr="00166C42">
              <w:rPr>
                <w:sz w:val="24"/>
                <w:szCs w:val="24"/>
                <w:u w:val="thick"/>
              </w:rPr>
              <w:t>:</w:t>
            </w:r>
          </w:p>
          <w:p w:rsidR="00F47370" w:rsidRPr="00166C42" w:rsidRDefault="00F47370" w:rsidP="001261A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Подбор и выставка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методической литературы разных видов конструкторов для развития у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конструкторских и творческих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способностей.</w:t>
            </w:r>
          </w:p>
          <w:p w:rsidR="00F47370" w:rsidRPr="00166C42" w:rsidRDefault="00F47370" w:rsidP="001261AE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756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Круглый стол: </w:t>
            </w:r>
            <w:r w:rsidRPr="00166C42">
              <w:rPr>
                <w:sz w:val="24"/>
                <w:szCs w:val="24"/>
              </w:rPr>
              <w:t>«Теория формирования творческого конструирования в дошкольном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возрасте».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10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Мастер</w:t>
            </w:r>
            <w:r w:rsidRPr="00166C42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класс:</w:t>
            </w:r>
            <w:r w:rsidRPr="00166C42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«Тико</w:t>
            </w:r>
            <w:r w:rsidRPr="00166C42">
              <w:rPr>
                <w:spacing w:val="2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1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моделирование</w:t>
            </w:r>
            <w:r w:rsidRPr="00166C42">
              <w:rPr>
                <w:spacing w:val="1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2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ресурс</w:t>
            </w:r>
            <w:r w:rsidRPr="00166C42">
              <w:rPr>
                <w:spacing w:val="1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психологической</w:t>
            </w:r>
            <w:r w:rsidRPr="00166C42">
              <w:rPr>
                <w:spacing w:val="2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готовности</w:t>
            </w:r>
            <w:r w:rsidRPr="00166C42">
              <w:rPr>
                <w:spacing w:val="1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школе»».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Мастер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-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класс: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«Детский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дизайн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поделки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бросового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материала»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293" w:lineRule="exact"/>
              <w:ind w:hanging="361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открытых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просмотров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конструированию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ручному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труду.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Итоги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конкурса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семейных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поделок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из</w:t>
            </w:r>
            <w:r w:rsidRPr="00166C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природного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материала:</w:t>
            </w:r>
            <w:r w:rsidRPr="00166C4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«Природа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фантазия».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293" w:lineRule="exact"/>
              <w:ind w:hanging="361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Результаты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смотра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конкурса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Центров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</w:t>
            </w:r>
            <w:r w:rsidRPr="00166C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конструированию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ручному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труду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50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для педагогов: </w:t>
            </w:r>
            <w:r w:rsidRPr="00166C42">
              <w:rPr>
                <w:sz w:val="24"/>
                <w:szCs w:val="24"/>
              </w:rPr>
              <w:t>«Конструирование из природных материалов в детском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саду»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Природный материал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эко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пластика.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862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для педагогов: </w:t>
            </w:r>
            <w:r w:rsidRPr="00166C42">
              <w:rPr>
                <w:sz w:val="24"/>
                <w:szCs w:val="24"/>
              </w:rPr>
              <w:t>«Моделирование логических отношений и объектов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реального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мира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средствами конструктора</w:t>
            </w:r>
            <w:r w:rsidRPr="00166C42">
              <w:rPr>
                <w:spacing w:val="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LEGO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DUPLO.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104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для педагогов: </w:t>
            </w:r>
            <w:r w:rsidRPr="00166C42">
              <w:rPr>
                <w:sz w:val="24"/>
                <w:szCs w:val="24"/>
              </w:rPr>
              <w:t>«Организация нестандартных занятий по конструированию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 дошкольного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возраста».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55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для</w:t>
            </w:r>
            <w:r w:rsidRPr="00166C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педагогов: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«Собери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мозаику»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-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методика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развивающих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занятий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детей предшкольного возраста.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1032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Анализ результатов тематического контроля по теме: </w:t>
            </w:r>
            <w:r w:rsidRPr="00166C42">
              <w:rPr>
                <w:sz w:val="24"/>
                <w:szCs w:val="24"/>
              </w:rPr>
              <w:t>«Организация условий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освоения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ручному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117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результатов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диагностики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выявлению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умений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навыков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конструированию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 ручному труду.</w:t>
            </w:r>
          </w:p>
        </w:tc>
      </w:tr>
    </w:tbl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580" w:right="20" w:bottom="280" w:left="880" w:header="720" w:footer="720" w:gutter="0"/>
          <w:cols w:space="720"/>
        </w:sect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5672"/>
        <w:gridCol w:w="1133"/>
        <w:gridCol w:w="2023"/>
      </w:tblGrid>
      <w:tr w:rsidR="00F47370" w:rsidRPr="00166C42" w:rsidTr="001261AE">
        <w:trPr>
          <w:trHeight w:val="335"/>
        </w:trPr>
        <w:tc>
          <w:tcPr>
            <w:tcW w:w="1241" w:type="dxa"/>
            <w:tcBorders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line="275" w:lineRule="exact"/>
              <w:ind w:left="1336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Педсовет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№ 4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ИТОГОВЫЙ</w:t>
            </w:r>
          </w:p>
        </w:tc>
        <w:tc>
          <w:tcPr>
            <w:tcW w:w="1133" w:type="dxa"/>
            <w:vMerge w:val="restart"/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20.05.2022</w:t>
            </w:r>
          </w:p>
        </w:tc>
        <w:tc>
          <w:tcPr>
            <w:tcW w:w="2023" w:type="dxa"/>
            <w:tcBorders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1261AE">
        <w:trPr>
          <w:trHeight w:val="662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0"/>
              <w:ind w:left="107" w:right="1013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«Реализация</w:t>
            </w:r>
            <w:r w:rsidRPr="00166C4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приоритетных</w:t>
            </w:r>
            <w:r w:rsidRPr="00166C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направлений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МКДОУ</w:t>
            </w:r>
            <w:r w:rsidRPr="00166C42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2021-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2022 учебном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году».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1261AE">
        <w:trPr>
          <w:trHeight w:val="1314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0"/>
              <w:ind w:left="849" w:right="95" w:hanging="360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МКДОУ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2021-2022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перспективы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управленческой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spacing w:before="204"/>
              <w:ind w:left="108" w:right="5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1261AE">
        <w:trPr>
          <w:trHeight w:val="1044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150"/>
              <w:ind w:left="849" w:right="99" w:hanging="360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роста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(курсы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переподготовки,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аттестация,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самообразование)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1166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200"/>
              <w:ind w:left="849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3.</w:t>
            </w:r>
            <w:r w:rsidRPr="00166C42">
              <w:rPr>
                <w:spacing w:val="5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выполнения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всех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возрастных группах по образовательным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областям.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Отчёты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-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6"/>
              <w:ind w:left="108" w:right="55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</w:p>
        </w:tc>
      </w:tr>
      <w:tr w:rsidR="00F47370" w:rsidRPr="00166C42" w:rsidTr="001261AE">
        <w:trPr>
          <w:trHeight w:val="1022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ind w:left="35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128"/>
              <w:ind w:left="849" w:right="167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4.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Анализ проектов, смотров - конкурсов, анкет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других исследований, проведенных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течение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1094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200"/>
              <w:ind w:left="849" w:right="108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5.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Удовлетворенность родителей и законных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представителей ребенка деятельностью ДОУ.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Итоги анкетирования.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6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1094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200"/>
              <w:ind w:left="849" w:right="166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6.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Итоги работы по психолого-педагогической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поддержке и повышению компетентности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условиях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реализации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ФГОС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6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2060"/>
        </w:trPr>
        <w:tc>
          <w:tcPr>
            <w:tcW w:w="1241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numPr>
                <w:ilvl w:val="0"/>
                <w:numId w:val="160"/>
              </w:numPr>
              <w:tabs>
                <w:tab w:val="left" w:pos="850"/>
              </w:tabs>
              <w:spacing w:before="200"/>
              <w:ind w:right="1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Реализация воспитательно - образовательной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 с дошкольниками путем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применения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дистанционных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технологий.</w:t>
            </w:r>
          </w:p>
          <w:p w:rsidR="00F47370" w:rsidRPr="00166C42" w:rsidRDefault="00F47370" w:rsidP="001261A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60"/>
              </w:numPr>
              <w:tabs>
                <w:tab w:val="left" w:pos="850"/>
              </w:tabs>
              <w:ind w:right="5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Ознакомление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проектом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годового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следующий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47370" w:rsidRPr="00166C42" w:rsidRDefault="00F47370" w:rsidP="001261AE">
            <w:pPr>
              <w:pStyle w:val="TableParagraph"/>
              <w:spacing w:before="56"/>
              <w:ind w:left="108" w:right="2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>Ст.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1261A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261AE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261AE">
        <w:trPr>
          <w:trHeight w:val="614"/>
        </w:trPr>
        <w:tc>
          <w:tcPr>
            <w:tcW w:w="1241" w:type="dxa"/>
            <w:tcBorders>
              <w:top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47370" w:rsidRPr="00166C42" w:rsidRDefault="00F47370" w:rsidP="001261AE">
            <w:pPr>
              <w:pStyle w:val="TableParagraph"/>
              <w:spacing w:before="42" w:line="270" w:lineRule="atLeast"/>
              <w:ind w:left="849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9.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Утверждение плана летне-оздоровительной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7370" w:rsidRPr="00166C42" w:rsidRDefault="00F47370" w:rsidP="001261A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47370" w:rsidRPr="00166C42" w:rsidRDefault="00F47370" w:rsidP="001261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1261AE">
        <w:trPr>
          <w:trHeight w:val="3588"/>
        </w:trPr>
        <w:tc>
          <w:tcPr>
            <w:tcW w:w="10069" w:type="dxa"/>
            <w:gridSpan w:val="4"/>
          </w:tcPr>
          <w:p w:rsidR="00F47370" w:rsidRPr="00166C42" w:rsidRDefault="00F47370" w:rsidP="001261A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Подготовка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 xml:space="preserve">педсовету </w:t>
            </w:r>
            <w:r w:rsidRPr="00166C42">
              <w:rPr>
                <w:sz w:val="24"/>
                <w:szCs w:val="24"/>
                <w:u w:val="thick"/>
              </w:rPr>
              <w:t>№4: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Обработка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мониторинга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всем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разделам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ООП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ДОО.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презентаций,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выступлений-отчётов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воспитателей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специалистов.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right="39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Оценка психологической готовности детей подготовительных групп к обучению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школе,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подготовка справки о результатах освоения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программы.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right="2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анкетирования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«Удовлетворённость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качеством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услуг».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right="9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Анкетирование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планированию,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определению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годовых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задачи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следующий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 год.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spacing w:before="1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общего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собрания.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2022-2023уч.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Составление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летний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оздоровительный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2022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года.</w:t>
            </w:r>
          </w:p>
          <w:p w:rsidR="00F47370" w:rsidRPr="00166C42" w:rsidRDefault="00F47370" w:rsidP="001261AE">
            <w:pPr>
              <w:pStyle w:val="TableParagraph"/>
              <w:numPr>
                <w:ilvl w:val="0"/>
                <w:numId w:val="159"/>
              </w:numPr>
              <w:tabs>
                <w:tab w:val="left" w:pos="1188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карты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профессионального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мастерства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составление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</w:p>
          <w:p w:rsidR="00F47370" w:rsidRPr="00166C42" w:rsidRDefault="00F47370" w:rsidP="001261AE">
            <w:pPr>
              <w:spacing w:before="1"/>
              <w:ind w:left="11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повышения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квалификации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2022-2023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уч.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</w:tc>
      </w:tr>
    </w:tbl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p w:rsidR="00F47370" w:rsidRPr="00166C42" w:rsidRDefault="00F47370" w:rsidP="00DD68BE">
      <w:pPr>
        <w:pStyle w:val="ListParagraph"/>
        <w:tabs>
          <w:tab w:val="left" w:pos="1775"/>
        </w:tabs>
        <w:spacing w:before="74"/>
        <w:ind w:left="0" w:firstLine="0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  <w:u w:val="thick"/>
        </w:rPr>
        <w:t>Семинары,</w:t>
      </w:r>
      <w:r w:rsidRPr="00166C42">
        <w:rPr>
          <w:b/>
          <w:i/>
          <w:spacing w:val="-4"/>
          <w:sz w:val="24"/>
          <w:szCs w:val="24"/>
          <w:u w:val="thick"/>
        </w:rPr>
        <w:t xml:space="preserve"> </w:t>
      </w:r>
      <w:r w:rsidRPr="00166C42">
        <w:rPr>
          <w:b/>
          <w:i/>
          <w:sz w:val="24"/>
          <w:szCs w:val="24"/>
          <w:u w:val="thick"/>
        </w:rPr>
        <w:t>семинары-практикумы,</w:t>
      </w:r>
      <w:r w:rsidRPr="00166C42">
        <w:rPr>
          <w:b/>
          <w:i/>
          <w:spacing w:val="-3"/>
          <w:sz w:val="24"/>
          <w:szCs w:val="24"/>
          <w:u w:val="thick"/>
        </w:rPr>
        <w:t xml:space="preserve"> </w:t>
      </w:r>
      <w:r w:rsidRPr="00166C42">
        <w:rPr>
          <w:b/>
          <w:i/>
          <w:sz w:val="24"/>
          <w:szCs w:val="24"/>
          <w:u w:val="thick"/>
        </w:rPr>
        <w:t>круглые</w:t>
      </w:r>
      <w:r w:rsidRPr="00166C42">
        <w:rPr>
          <w:b/>
          <w:i/>
          <w:spacing w:val="-4"/>
          <w:sz w:val="24"/>
          <w:szCs w:val="24"/>
          <w:u w:val="thick"/>
        </w:rPr>
        <w:t xml:space="preserve"> </w:t>
      </w:r>
      <w:r w:rsidRPr="00166C42">
        <w:rPr>
          <w:b/>
          <w:i/>
          <w:sz w:val="24"/>
          <w:szCs w:val="24"/>
          <w:u w:val="thick"/>
        </w:rPr>
        <w:t>столы</w:t>
      </w:r>
    </w:p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>
      <w:pPr>
        <w:pStyle w:val="BodyText"/>
        <w:spacing w:after="1"/>
        <w:rPr>
          <w:b/>
          <w:i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2"/>
        <w:gridCol w:w="5389"/>
        <w:gridCol w:w="1133"/>
        <w:gridCol w:w="2129"/>
      </w:tblGrid>
      <w:tr w:rsidR="00F47370" w:rsidRPr="00166C42">
        <w:trPr>
          <w:trHeight w:val="323"/>
        </w:trPr>
        <w:tc>
          <w:tcPr>
            <w:tcW w:w="1382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169" w:right="161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5389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179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повестка</w:t>
            </w:r>
          </w:p>
        </w:tc>
        <w:tc>
          <w:tcPr>
            <w:tcW w:w="1133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2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129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1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7262"/>
        </w:trPr>
        <w:tc>
          <w:tcPr>
            <w:tcW w:w="1382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12"/>
              <w:ind w:left="1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5389" w:type="dxa"/>
          </w:tcPr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Деловая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игра:</w:t>
            </w:r>
            <w:r w:rsidRPr="00166C42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«В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мире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профессий».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ind w:right="4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работы по повышению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уровня профессиональной компетенции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 посредством организации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работу по знакомству дошкольников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ind w:right="27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совершенствование воспитательно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образовательного процесса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расширению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уточнению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представлений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видах труда,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трудовых</w:t>
            </w:r>
          </w:p>
          <w:p w:rsidR="00F47370" w:rsidRPr="00166C42" w:rsidRDefault="00F47370">
            <w:pPr>
              <w:pStyle w:val="TableParagraph"/>
              <w:ind w:left="828" w:right="17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действиях, совершаемых взрослыми; 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результатах труда, об оборудовании,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инструментах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материалах,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необходимых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работы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ind w:right="45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поиск педагогических идей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пробуждению любознательности детей,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интереса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ind w:right="21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построение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модели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ознакомлении дошкольников с трудом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spacing w:line="293" w:lineRule="exact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активизация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</w:p>
          <w:p w:rsidR="00F47370" w:rsidRPr="00166C42" w:rsidRDefault="00F47370">
            <w:pPr>
              <w:pStyle w:val="TableParagraph"/>
              <w:spacing w:line="270" w:lineRule="atLeast"/>
              <w:ind w:left="828" w:right="13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ознакомлению дошкольников 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</w:t>
            </w:r>
          </w:p>
        </w:tc>
        <w:tc>
          <w:tcPr>
            <w:tcW w:w="11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>
            <w:pPr>
              <w:pStyle w:val="TableParagraph"/>
              <w:spacing w:before="179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>
            <w:pPr>
              <w:pStyle w:val="TableParagraph"/>
              <w:spacing w:before="115"/>
              <w:ind w:left="169" w:right="16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5389" w:type="dxa"/>
          </w:tcPr>
          <w:p w:rsidR="00F47370" w:rsidRPr="00166C42" w:rsidRDefault="00F47370">
            <w:pPr>
              <w:pStyle w:val="TableParagraph"/>
              <w:spacing w:line="276" w:lineRule="exact"/>
              <w:ind w:left="148" w:right="275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Мастер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класс: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</w:rPr>
              <w:t>«Как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сделать лэпбук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тему: «Все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 хороши»</w:t>
            </w:r>
          </w:p>
        </w:tc>
        <w:tc>
          <w:tcPr>
            <w:tcW w:w="11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>
            <w:pPr>
              <w:pStyle w:val="TableParagraph"/>
              <w:spacing w:line="276" w:lineRule="exact"/>
              <w:ind w:left="108" w:right="53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 w:rsidP="00AB3EC3">
            <w:pPr>
              <w:pStyle w:val="TableParagraph"/>
              <w:spacing w:before="115"/>
              <w:ind w:left="169"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F47370" w:rsidRPr="00166C42" w:rsidRDefault="00F47370" w:rsidP="00AB3EC3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Семинар: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«Приобщение дошкольников к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труду».</w:t>
            </w:r>
          </w:p>
          <w:p w:rsidR="00F47370" w:rsidRPr="00166C42" w:rsidRDefault="00F47370" w:rsidP="00AB3EC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spacing w:before="1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Компоненты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трудовой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</w:p>
          <w:p w:rsidR="00F47370" w:rsidRPr="00166C42" w:rsidRDefault="00F47370" w:rsidP="00AB3EC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ind w:right="2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Виды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(самообслуживание,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хозяйственно – бытовой труд, труд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природе,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ручной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труд)</w:t>
            </w:r>
          </w:p>
          <w:p w:rsidR="00F47370" w:rsidRPr="00166C42" w:rsidRDefault="00F47370" w:rsidP="00AB3EC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ind w:right="696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Формы организации детского труда (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поручения, дежурства, коллективный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труд)</w:t>
            </w:r>
          </w:p>
          <w:p w:rsidR="00F47370" w:rsidRPr="00166C42" w:rsidRDefault="00F47370" w:rsidP="00AB3EC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Условия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</w:p>
          <w:p w:rsidR="00F47370" w:rsidRPr="00166C42" w:rsidRDefault="00F47370" w:rsidP="00AB3EC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ind w:right="812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Планирование работы по трудовому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воспитанию.</w:t>
            </w:r>
          </w:p>
        </w:tc>
        <w:tc>
          <w:tcPr>
            <w:tcW w:w="1133" w:type="dxa"/>
          </w:tcPr>
          <w:p w:rsidR="00F47370" w:rsidRPr="00166C42" w:rsidRDefault="00F47370" w:rsidP="00AB3E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 w:rsidP="00AB3EC3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</w:p>
          <w:p w:rsidR="00F47370" w:rsidRPr="00166C42" w:rsidRDefault="00F47370" w:rsidP="00AB3EC3">
            <w:pPr>
              <w:pStyle w:val="TableParagraph"/>
              <w:spacing w:before="1"/>
              <w:ind w:left="108" w:right="150"/>
              <w:rPr>
                <w:sz w:val="24"/>
                <w:szCs w:val="24"/>
              </w:rPr>
            </w:pP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 w:rsidP="00E90B56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ДДекабрь</w:t>
            </w:r>
          </w:p>
          <w:p w:rsidR="00F47370" w:rsidRPr="00166C42" w:rsidRDefault="00F47370" w:rsidP="00E90B56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 Декабрь</w:t>
            </w:r>
          </w:p>
        </w:tc>
        <w:tc>
          <w:tcPr>
            <w:tcW w:w="5389" w:type="dxa"/>
          </w:tcPr>
          <w:p w:rsidR="00F47370" w:rsidRPr="00166C42" w:rsidRDefault="00F47370" w:rsidP="00E90B56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Мастер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класс: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«Элементарное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музицирование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 воздушном шарике и пластмассовом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стаканчике»</w:t>
            </w:r>
          </w:p>
        </w:tc>
        <w:tc>
          <w:tcPr>
            <w:tcW w:w="1133" w:type="dxa"/>
          </w:tcPr>
          <w:p w:rsidR="00F47370" w:rsidRPr="00166C42" w:rsidRDefault="00F47370" w:rsidP="00E90B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 w:rsidP="00E90B56">
            <w:pPr>
              <w:pStyle w:val="TableParagraph"/>
              <w:ind w:left="108" w:right="23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ind w:left="1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5389" w:type="dxa"/>
          </w:tcPr>
          <w:p w:rsidR="00F47370" w:rsidRPr="00166C42" w:rsidRDefault="00F47370" w:rsidP="00E90B56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Круглый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стол:</w:t>
            </w: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tabs>
                <w:tab w:val="left" w:pos="1684"/>
                <w:tab w:val="left" w:pos="3955"/>
              </w:tabs>
              <w:ind w:left="108" w:right="100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«Теория</w:t>
            </w:r>
            <w:r w:rsidRPr="00166C42">
              <w:rPr>
                <w:b/>
                <w:i/>
                <w:sz w:val="24"/>
                <w:szCs w:val="24"/>
              </w:rPr>
              <w:tab/>
              <w:t>формирования</w:t>
            </w:r>
            <w:r w:rsidRPr="00166C42">
              <w:rPr>
                <w:b/>
                <w:i/>
                <w:sz w:val="24"/>
                <w:szCs w:val="24"/>
              </w:rPr>
              <w:tab/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>творческого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конструирования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дошкольном возрасте»</w:t>
            </w: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ind w:right="679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Специфика детского творчества и его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формирования, особенности детского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конструирования.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Формы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обучения</w:t>
            </w:r>
          </w:p>
          <w:p w:rsidR="00F47370" w:rsidRPr="00166C42" w:rsidRDefault="00F47370" w:rsidP="00E90B56">
            <w:pPr>
              <w:pStyle w:val="TableParagraph"/>
              <w:ind w:left="82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конструированию.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ind w:right="3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Система обучения детей 3-7 лет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 из разных материалов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(педагогические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технологии)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right="5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 из строительного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right="1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 из деталей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конструктора (Лего - конструирование,</w:t>
            </w:r>
            <w:r w:rsidRPr="00166C42">
              <w:rPr>
                <w:spacing w:val="-57"/>
                <w:sz w:val="24"/>
                <w:szCs w:val="24"/>
              </w:rPr>
              <w:t xml:space="preserve">              </w:t>
            </w:r>
            <w:r w:rsidRPr="00166C42">
              <w:rPr>
                <w:sz w:val="24"/>
                <w:szCs w:val="24"/>
              </w:rPr>
              <w:t>Тико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 моделирование)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right="10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 из крупногабаритных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модулей ( из объемных форм,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плоскостное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конструирование)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бумаги.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righ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 из природного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материала.</w:t>
            </w:r>
          </w:p>
          <w:p w:rsidR="00F47370" w:rsidRPr="00166C42" w:rsidRDefault="00F47370" w:rsidP="00E90B56">
            <w:pPr>
              <w:pStyle w:val="TableParagraph"/>
              <w:numPr>
                <w:ilvl w:val="1"/>
                <w:numId w:val="154"/>
              </w:numPr>
              <w:tabs>
                <w:tab w:val="left" w:pos="1189"/>
              </w:tabs>
              <w:ind w:right="113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Конструирование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бытовых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материалов</w:t>
            </w:r>
          </w:p>
        </w:tc>
        <w:tc>
          <w:tcPr>
            <w:tcW w:w="1133" w:type="dxa"/>
          </w:tcPr>
          <w:p w:rsidR="00F47370" w:rsidRPr="00166C42" w:rsidRDefault="00F47370" w:rsidP="00E90B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spacing w:before="203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ind w:left="108" w:right="237"/>
              <w:rPr>
                <w:sz w:val="24"/>
                <w:szCs w:val="24"/>
              </w:rPr>
            </w:pP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9" w:type="dxa"/>
          </w:tcPr>
          <w:p w:rsidR="00F47370" w:rsidRPr="00166C42" w:rsidRDefault="00F47370" w:rsidP="00E90B56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Мастер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класс: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</w:rPr>
              <w:t>«Детский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дизайн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поделки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бросового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материала»</w:t>
            </w:r>
          </w:p>
        </w:tc>
        <w:tc>
          <w:tcPr>
            <w:tcW w:w="1133" w:type="dxa"/>
          </w:tcPr>
          <w:p w:rsidR="00F47370" w:rsidRPr="00166C42" w:rsidRDefault="00F47370" w:rsidP="00E90B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 w:rsidP="00E90B56">
            <w:pPr>
              <w:pStyle w:val="TableParagraph"/>
              <w:ind w:left="108" w:right="6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551"/>
        </w:trPr>
        <w:tc>
          <w:tcPr>
            <w:tcW w:w="1382" w:type="dxa"/>
          </w:tcPr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ind w:left="4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5389" w:type="dxa"/>
          </w:tcPr>
          <w:p w:rsidR="00F47370" w:rsidRPr="00166C42" w:rsidRDefault="00F47370" w:rsidP="00E90B56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Выставка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ярмарка</w:t>
            </w:r>
            <w:r w:rsidRPr="00166C4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методических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идей:</w:t>
            </w:r>
          </w:p>
          <w:p w:rsidR="00F47370" w:rsidRPr="00166C42" w:rsidRDefault="00F47370" w:rsidP="00E90B56">
            <w:pPr>
              <w:pStyle w:val="TableParagraph"/>
              <w:spacing w:before="2" w:line="550" w:lineRule="atLeast"/>
              <w:ind w:left="108" w:right="562" w:firstLine="482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«Путешествие на воздушном лайнере»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2"/>
              <w:ind w:right="14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выявить и распространить инновационный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опыт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педагогов,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совершенствовать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научно</w:t>
            </w:r>
          </w:p>
          <w:p w:rsidR="00F47370" w:rsidRPr="00166C42" w:rsidRDefault="00F47370" w:rsidP="00E90B56">
            <w:pPr>
              <w:pStyle w:val="TableParagraph"/>
              <w:ind w:left="828" w:right="16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методическое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обеспечение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процесса.</w:t>
            </w:r>
          </w:p>
          <w:p w:rsidR="00F47370" w:rsidRPr="00166C42" w:rsidRDefault="00F47370" w:rsidP="00E90B56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E90B56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21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создать условия для развития творческого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потенциала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17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стимулировать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самообразованию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4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расширить профессиональные контакты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коллегами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13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создать информационный банк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разработок</w:t>
            </w:r>
          </w:p>
          <w:p w:rsidR="00F47370" w:rsidRPr="00166C42" w:rsidRDefault="00F47370" w:rsidP="00E90B5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24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предоставление отчетов – презентаций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темам самообразования и используемым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новым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технологиям.</w:t>
            </w:r>
          </w:p>
        </w:tc>
        <w:tc>
          <w:tcPr>
            <w:tcW w:w="1133" w:type="dxa"/>
          </w:tcPr>
          <w:p w:rsidR="00F47370" w:rsidRPr="00166C42" w:rsidRDefault="00F47370" w:rsidP="00E90B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47370" w:rsidRPr="00166C42" w:rsidRDefault="00F47370" w:rsidP="00E90B56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</w:p>
          <w:p w:rsidR="00F47370" w:rsidRPr="00166C42" w:rsidRDefault="00F47370" w:rsidP="00E90B56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Специалисты</w:t>
            </w:r>
          </w:p>
          <w:p w:rsidR="00F47370" w:rsidRPr="00166C42" w:rsidRDefault="00F47370" w:rsidP="00E90B56">
            <w:pPr>
              <w:pStyle w:val="TableParagraph"/>
              <w:spacing w:before="1"/>
              <w:ind w:left="108" w:right="237"/>
              <w:rPr>
                <w:sz w:val="24"/>
                <w:szCs w:val="24"/>
              </w:rPr>
            </w:pPr>
          </w:p>
        </w:tc>
      </w:tr>
    </w:tbl>
    <w:p w:rsidR="00F47370" w:rsidRPr="00166C42" w:rsidRDefault="00F47370">
      <w:pPr>
        <w:spacing w:line="276" w:lineRule="exact"/>
        <w:rPr>
          <w:sz w:val="24"/>
          <w:szCs w:val="24"/>
        </w:rPr>
        <w:sectPr w:rsidR="00F47370" w:rsidRPr="00166C42">
          <w:pgSz w:w="11910" w:h="16840"/>
          <w:pgMar w:top="1040" w:right="20" w:bottom="280" w:left="880" w:header="720" w:footer="720" w:gutter="0"/>
          <w:cols w:space="720"/>
        </w:sectPr>
      </w:pPr>
    </w:p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3751"/>
        </w:tabs>
        <w:spacing w:before="74"/>
        <w:ind w:left="3750" w:hanging="3402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Открытые</w:t>
      </w:r>
      <w:r w:rsidRPr="00166C42">
        <w:rPr>
          <w:b/>
          <w:i/>
          <w:spacing w:val="-6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мероприятия</w:t>
      </w:r>
    </w:p>
    <w:p w:rsidR="00F47370" w:rsidRPr="00166C42" w:rsidRDefault="00F47370">
      <w:pPr>
        <w:spacing w:before="122"/>
        <w:ind w:left="1223" w:right="871"/>
        <w:jc w:val="center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(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досуги,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праздники,</w:t>
      </w:r>
      <w:r w:rsidRPr="00166C42">
        <w:rPr>
          <w:b/>
          <w:i/>
          <w:spacing w:val="-5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развлечения,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квесты,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открытые</w:t>
      </w:r>
      <w:r w:rsidRPr="00166C42">
        <w:rPr>
          <w:b/>
          <w:i/>
          <w:spacing w:val="-2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просмотры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НОД)</w:t>
      </w:r>
    </w:p>
    <w:p w:rsidR="00F47370" w:rsidRPr="00166C42" w:rsidRDefault="00F47370">
      <w:pPr>
        <w:pStyle w:val="BodyText"/>
        <w:spacing w:before="4"/>
        <w:rPr>
          <w:b/>
          <w:i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4919"/>
        <w:gridCol w:w="1351"/>
        <w:gridCol w:w="2090"/>
      </w:tblGrid>
      <w:tr w:rsidR="00F47370" w:rsidRPr="00166C42" w:rsidTr="00471BD1">
        <w:trPr>
          <w:trHeight w:val="321"/>
        </w:trPr>
        <w:tc>
          <w:tcPr>
            <w:tcW w:w="1100" w:type="dxa"/>
          </w:tcPr>
          <w:p w:rsidR="00F47370" w:rsidRPr="00166C42" w:rsidRDefault="00F47370">
            <w:pPr>
              <w:pStyle w:val="TableParagraph"/>
              <w:spacing w:line="301" w:lineRule="exact"/>
              <w:ind w:left="119" w:right="1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line="301" w:lineRule="exact"/>
              <w:ind w:left="157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повестка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spacing w:line="301" w:lineRule="exact"/>
              <w:ind w:left="85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23"/>
              <w:ind w:left="27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 w:rsidTr="00471BD1">
        <w:trPr>
          <w:trHeight w:val="2028"/>
        </w:trPr>
        <w:tc>
          <w:tcPr>
            <w:tcW w:w="110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30"/>
              <w:ind w:left="119" w:right="1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before="1"/>
              <w:ind w:left="1152"/>
              <w:rPr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1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сентября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День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знаний</w:t>
            </w:r>
            <w:r w:rsidRPr="00166C42">
              <w:rPr>
                <w:i/>
                <w:sz w:val="24"/>
                <w:szCs w:val="24"/>
                <w:u w:val="thick"/>
              </w:rPr>
              <w:t>.</w:t>
            </w:r>
          </w:p>
          <w:p w:rsidR="00F47370" w:rsidRPr="00166C42" w:rsidRDefault="00F47370">
            <w:pPr>
              <w:pStyle w:val="TableParagraph"/>
              <w:ind w:left="167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Развлечение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для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детей.</w:t>
            </w:r>
          </w:p>
          <w:p w:rsidR="00F47370" w:rsidRPr="00166C42" w:rsidRDefault="00F47370">
            <w:pPr>
              <w:pStyle w:val="TableParagraph"/>
              <w:ind w:left="107" w:right="31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  <w:r w:rsidRPr="00166C42">
              <w:rPr>
                <w:b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создание положительного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эмоционального настроя на новый учебный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  <w:p w:rsidR="00F47370" w:rsidRPr="00166C42" w:rsidRDefault="00F47370" w:rsidP="004154F0">
            <w:pPr>
              <w:pStyle w:val="TableParagraph"/>
              <w:numPr>
                <w:ilvl w:val="0"/>
                <w:numId w:val="152"/>
              </w:numPr>
              <w:tabs>
                <w:tab w:val="left" w:pos="288"/>
              </w:tabs>
              <w:ind w:right="1231" w:firstLine="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 xml:space="preserve"> группа</w:t>
            </w:r>
            <w:r w:rsidRPr="00166C42">
              <w:rPr>
                <w:b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 «Детский сад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встречает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дошколят»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spacing w:before="1"/>
              <w:ind w:left="86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01.09.2021</w:t>
            </w: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4154F0">
            <w:pPr>
              <w:pStyle w:val="TableParagraph"/>
              <w:ind w:left="106" w:right="22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Творческая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</w:t>
            </w:r>
          </w:p>
        </w:tc>
      </w:tr>
      <w:tr w:rsidR="00F47370" w:rsidRPr="00166C42" w:rsidTr="00471BD1">
        <w:trPr>
          <w:trHeight w:val="4176"/>
        </w:trPr>
        <w:tc>
          <w:tcPr>
            <w:tcW w:w="110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56"/>
              <w:ind w:left="119" w:right="1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before="1"/>
              <w:ind w:left="107" w:right="8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27 сентября – тематический день в детском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саду</w:t>
            </w:r>
          </w:p>
          <w:p w:rsidR="00F47370" w:rsidRPr="00166C42" w:rsidRDefault="00F47370">
            <w:pPr>
              <w:pStyle w:val="TableParagraph"/>
              <w:ind w:left="729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«День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дошкольного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работника».</w:t>
            </w:r>
          </w:p>
          <w:p w:rsidR="00F47370" w:rsidRPr="00166C42" w:rsidRDefault="00F47370">
            <w:pPr>
              <w:pStyle w:val="TableParagraph"/>
              <w:tabs>
                <w:tab w:val="left" w:pos="1916"/>
                <w:tab w:val="left" w:pos="3717"/>
                <w:tab w:val="left" w:pos="4350"/>
              </w:tabs>
              <w:ind w:left="107" w:right="99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Праздничное</w:t>
            </w:r>
            <w:r w:rsidRPr="00166C42">
              <w:rPr>
                <w:b/>
                <w:sz w:val="24"/>
                <w:szCs w:val="24"/>
              </w:rPr>
              <w:tab/>
              <w:t>мероприятие</w:t>
            </w:r>
            <w:r w:rsidRPr="00166C42">
              <w:rPr>
                <w:b/>
                <w:sz w:val="24"/>
                <w:szCs w:val="24"/>
              </w:rPr>
              <w:tab/>
              <w:t>ко</w:t>
            </w:r>
            <w:r w:rsidRPr="00166C42">
              <w:rPr>
                <w:b/>
                <w:sz w:val="24"/>
                <w:szCs w:val="24"/>
              </w:rPr>
              <w:tab/>
            </w:r>
            <w:r w:rsidRPr="00166C42">
              <w:rPr>
                <w:b/>
                <w:spacing w:val="-2"/>
                <w:sz w:val="24"/>
                <w:szCs w:val="24"/>
              </w:rPr>
              <w:t>Дню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дошкольного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работника</w:t>
            </w:r>
          </w:p>
          <w:p w:rsidR="00F47370" w:rsidRPr="00166C42" w:rsidRDefault="00F47370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«</w:t>
            </w:r>
            <w:r w:rsidRPr="00166C42">
              <w:rPr>
                <w:b/>
                <w:i/>
                <w:sz w:val="24"/>
                <w:szCs w:val="24"/>
              </w:rPr>
              <w:t>Однажды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детском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саду».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9"/>
              </w:numPr>
              <w:tabs>
                <w:tab w:val="left" w:pos="852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повышение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степени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уважения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</w:p>
          <w:p w:rsidR="00F47370" w:rsidRPr="00166C42" w:rsidRDefault="00F47370">
            <w:pPr>
              <w:pStyle w:val="TableParagraph"/>
              <w:ind w:left="851" w:right="21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работникам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сада,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интереса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детскому миру.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9"/>
              </w:numPr>
              <w:tabs>
                <w:tab w:val="left" w:pos="852"/>
              </w:tabs>
              <w:ind w:right="8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чувства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признательности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педагогам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сотрудникам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сада.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56"/>
              <w:ind w:left="86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27.09.2021</w:t>
            </w: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6" w:right="3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Творческая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</w:t>
            </w:r>
          </w:p>
        </w:tc>
      </w:tr>
      <w:tr w:rsidR="00F47370" w:rsidRPr="00166C42" w:rsidTr="00471BD1">
        <w:trPr>
          <w:trHeight w:val="1559"/>
        </w:trPr>
        <w:tc>
          <w:tcPr>
            <w:tcW w:w="110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60"/>
              <w:ind w:left="119" w:right="1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Осенние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досуги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группам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2B47CB">
            <w:pPr>
              <w:pStyle w:val="TableParagraph"/>
              <w:tabs>
                <w:tab w:val="left" w:pos="288"/>
              </w:tabs>
              <w:ind w:left="107" w:right="971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83"/>
              <w:ind w:left="291" w:right="109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471BD1">
        <w:trPr>
          <w:trHeight w:val="4401"/>
        </w:trPr>
        <w:tc>
          <w:tcPr>
            <w:tcW w:w="110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9" w:type="dxa"/>
            <w:vMerge w:val="restart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Открытые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просмотры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НОД».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0"/>
              </w:numPr>
              <w:tabs>
                <w:tab w:val="left" w:pos="1189"/>
              </w:tabs>
              <w:ind w:right="17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Непосредственно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1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50"/>
              </w:numPr>
              <w:tabs>
                <w:tab w:val="left" w:pos="1189"/>
              </w:tabs>
              <w:ind w:right="2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сюжетно – ролевых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игр, направленных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spacing w:before="2"/>
              <w:ind w:left="467"/>
              <w:rPr>
                <w:sz w:val="24"/>
                <w:szCs w:val="24"/>
              </w:rPr>
            </w:pP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мире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профессий»</w:t>
            </w:r>
          </w:p>
          <w:p w:rsidR="00F47370" w:rsidRPr="00166C42" w:rsidRDefault="00F47370">
            <w:pPr>
              <w:pStyle w:val="TableParagraph"/>
              <w:ind w:left="467" w:right="1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 xml:space="preserve"> «Игра – «Путешествие в страну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Профессий»</w:t>
            </w:r>
          </w:p>
          <w:p w:rsidR="00F47370" w:rsidRPr="00166C42" w:rsidRDefault="00F47370">
            <w:pPr>
              <w:pStyle w:val="TableParagraph"/>
              <w:ind w:left="467" w:right="417"/>
              <w:rPr>
                <w:sz w:val="24"/>
                <w:szCs w:val="24"/>
              </w:rPr>
            </w:pP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«Все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важны,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все</w:t>
            </w:r>
            <w:r w:rsidRPr="00166C42">
              <w:rPr>
                <w:spacing w:val="-57"/>
                <w:sz w:val="24"/>
                <w:szCs w:val="24"/>
              </w:rPr>
              <w:t xml:space="preserve">                              </w:t>
            </w:r>
            <w:r w:rsidRPr="00166C42">
              <w:rPr>
                <w:sz w:val="24"/>
                <w:szCs w:val="24"/>
              </w:rPr>
              <w:t>профессии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нужны»</w:t>
            </w:r>
          </w:p>
          <w:p w:rsidR="00F47370" w:rsidRPr="00166C42" w:rsidRDefault="00F47370">
            <w:pPr>
              <w:pStyle w:val="TableParagraph"/>
              <w:ind w:left="467"/>
              <w:rPr>
                <w:b/>
                <w:i/>
                <w:sz w:val="24"/>
                <w:szCs w:val="24"/>
              </w:rPr>
            </w:pP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 xml:space="preserve">Квест – путешествие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«Мастер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Град»</w:t>
            </w:r>
          </w:p>
          <w:p w:rsidR="00F47370" w:rsidRPr="00166C42" w:rsidRDefault="00F47370">
            <w:pPr>
              <w:pStyle w:val="TableParagraph"/>
              <w:ind w:left="467" w:right="16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  <w:r w:rsidRPr="00166C42">
              <w:rPr>
                <w:b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формирование у детей позитивных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установок и уважительного отношения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разным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видам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рабочих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</w:t>
            </w:r>
          </w:p>
          <w:p w:rsidR="00F47370" w:rsidRPr="00166C42" w:rsidRDefault="00F47370">
            <w:pPr>
              <w:pStyle w:val="TableParagraph"/>
              <w:ind w:left="467" w:right="31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  <w:r w:rsidRPr="00166C42">
              <w:rPr>
                <w:b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формирование у дошкольников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представления о социальной роли труда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 и значимости отдельных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жизни общества.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ind w:right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воспитание уважение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результатам труда людей разных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профессий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ind w:right="14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расширение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активизация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словаря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мероприятия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ind w:right="4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обогащение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8"/>
              </w:numPr>
              <w:tabs>
                <w:tab w:val="left" w:pos="1189"/>
              </w:tabs>
              <w:ind w:right="7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обучение детей способам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взаимодействия в командных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играх</w:t>
            </w:r>
          </w:p>
        </w:tc>
        <w:tc>
          <w:tcPr>
            <w:tcW w:w="1351" w:type="dxa"/>
            <w:vMerge w:val="restart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3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</w:p>
        </w:tc>
      </w:tr>
      <w:tr w:rsidR="00F47370" w:rsidRPr="00166C42" w:rsidTr="00471BD1">
        <w:trPr>
          <w:trHeight w:val="452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4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4919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471BD1">
        <w:trPr>
          <w:trHeight w:val="2505"/>
        </w:trPr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9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4919" w:type="dxa"/>
            <w:tcBorders>
              <w:top w:val="single" w:sz="4" w:space="0" w:color="auto"/>
              <w:bottom w:val="nil"/>
            </w:tcBorders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Новогодние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утренники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7"/>
              </w:numPr>
              <w:tabs>
                <w:tab w:val="left" w:pos="1189"/>
              </w:tabs>
              <w:ind w:right="90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положительного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эмоционального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состояния;</w:t>
            </w:r>
          </w:p>
          <w:p w:rsidR="00F47370" w:rsidRPr="00166C42" w:rsidRDefault="00F47370" w:rsidP="004154F0">
            <w:pPr>
              <w:pStyle w:val="TableParagraph"/>
              <w:numPr>
                <w:ilvl w:val="0"/>
                <w:numId w:val="147"/>
              </w:numPr>
              <w:tabs>
                <w:tab w:val="left" w:pos="1189"/>
              </w:tabs>
              <w:ind w:right="42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 детского творчества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театрализованной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деятельности.</w:t>
            </w:r>
          </w:p>
          <w:p w:rsidR="00F47370" w:rsidRPr="00166C42" w:rsidRDefault="00F47370" w:rsidP="00F3662D">
            <w:pPr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471BD1">
        <w:trPr>
          <w:trHeight w:val="136"/>
        </w:trPr>
        <w:tc>
          <w:tcPr>
            <w:tcW w:w="1100" w:type="dxa"/>
            <w:tcBorders>
              <w:top w:val="nil"/>
              <w:bottom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F47370" w:rsidRPr="00166C42" w:rsidRDefault="00F47370" w:rsidP="004154F0">
            <w:pPr>
              <w:pStyle w:val="TableParagraph"/>
              <w:spacing w:before="122"/>
              <w:ind w:right="185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471BD1">
        <w:trPr>
          <w:trHeight w:val="70"/>
        </w:trPr>
        <w:tc>
          <w:tcPr>
            <w:tcW w:w="1100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F47370" w:rsidRPr="00166C42" w:rsidRDefault="00F47370" w:rsidP="002B47CB">
            <w:pPr>
              <w:pStyle w:val="TableParagraph"/>
              <w:spacing w:before="122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471BD1">
        <w:trPr>
          <w:trHeight w:val="847"/>
        </w:trPr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F3662D">
            <w:pPr>
              <w:pStyle w:val="TableParagraph"/>
              <w:ind w:left="2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F47370" w:rsidRPr="00166C42" w:rsidRDefault="00F47370" w:rsidP="00471BD1">
            <w:pPr>
              <w:pStyle w:val="TableParagraph"/>
              <w:spacing w:line="217" w:lineRule="exact"/>
              <w:ind w:left="330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18 января «Всемирный день снеговика</w:t>
            </w:r>
            <w:r w:rsidRPr="00166C42">
              <w:rPr>
                <w:b/>
                <w:sz w:val="24"/>
                <w:szCs w:val="24"/>
              </w:rPr>
              <w:t>»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Экспозиция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снежных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скульптур «Лепим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мы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Снеговика»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471BD1">
        <w:trPr>
          <w:trHeight w:val="1427"/>
        </w:trPr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F47370" w:rsidRPr="00166C42" w:rsidRDefault="00F47370">
            <w:pPr>
              <w:pStyle w:val="TableParagraph"/>
              <w:ind w:left="107" w:right="31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Взаимопосещение НОД по разным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областям программы -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использование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педагогами в работе заявленных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инновационных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технологий.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ind w:left="106" w:right="3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</w:p>
        </w:tc>
      </w:tr>
      <w:tr w:rsidR="00F47370" w:rsidRPr="00166C42" w:rsidTr="00471BD1">
        <w:trPr>
          <w:trHeight w:val="1264"/>
        </w:trPr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Открытые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просмотры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НОД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по</w:t>
            </w:r>
          </w:p>
          <w:p w:rsidR="00F47370" w:rsidRPr="00166C42" w:rsidRDefault="00F473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конструированию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и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ручному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труду.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20"/>
              <w:ind w:left="106" w:right="3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471BD1">
        <w:trPr>
          <w:trHeight w:val="1677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rPr>
                <w:sz w:val="24"/>
                <w:szCs w:val="24"/>
              </w:rPr>
            </w:pPr>
          </w:p>
          <w:p w:rsidR="00F47370" w:rsidRPr="00166C42" w:rsidRDefault="00F47370" w:rsidP="00471BD1">
            <w:pPr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line="269" w:lineRule="exact"/>
              <w:ind w:left="1281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Досуги,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посвящённые</w:t>
            </w:r>
          </w:p>
          <w:p w:rsidR="00F47370" w:rsidRPr="00166C42" w:rsidRDefault="00F47370" w:rsidP="00555BF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Дню защитника Отечества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471BD1">
        <w:trPr>
          <w:trHeight w:val="705"/>
        </w:trPr>
        <w:tc>
          <w:tcPr>
            <w:tcW w:w="1100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F47370" w:rsidRPr="00166C42" w:rsidRDefault="00F47370" w:rsidP="00C84C1C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Спортивная</w:t>
            </w:r>
            <w:r w:rsidRPr="00166C42">
              <w:rPr>
                <w:b/>
                <w:i/>
                <w:spacing w:val="56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квест –</w:t>
            </w:r>
            <w:r w:rsidRPr="00166C42">
              <w:rPr>
                <w:b/>
                <w:i/>
                <w:spacing w:val="-5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игра:</w:t>
            </w:r>
          </w:p>
          <w:p w:rsidR="00F47370" w:rsidRPr="00166C42" w:rsidRDefault="00F47370">
            <w:pPr>
              <w:pStyle w:val="TableParagraph"/>
              <w:ind w:left="1370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«Секретный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пакет»</w:t>
            </w: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(для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старших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групп)</w:t>
            </w: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4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F47370" w:rsidRPr="00166C42" w:rsidTr="00471BD1">
        <w:trPr>
          <w:trHeight w:val="70"/>
        </w:trPr>
        <w:tc>
          <w:tcPr>
            <w:tcW w:w="110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47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F47370" w:rsidRPr="00166C42" w:rsidRDefault="00F47370" w:rsidP="00471BD1">
            <w:pPr>
              <w:pStyle w:val="TableParagraph"/>
              <w:ind w:left="330" w:right="189" w:hanging="110"/>
              <w:rPr>
                <w:b/>
                <w:i/>
                <w:spacing w:val="-57"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Проведение праздников,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     </w:t>
            </w:r>
          </w:p>
          <w:p w:rsidR="00F47370" w:rsidRPr="00166C42" w:rsidRDefault="00F47370" w:rsidP="00471BD1">
            <w:pPr>
              <w:pStyle w:val="TableParagraph"/>
              <w:ind w:left="330" w:right="189" w:hanging="110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pacing w:val="-57"/>
                <w:sz w:val="24"/>
                <w:szCs w:val="24"/>
              </w:rPr>
              <w:t>пос</w:t>
            </w:r>
            <w:r w:rsidRPr="00166C42">
              <w:rPr>
                <w:b/>
                <w:i/>
                <w:sz w:val="24"/>
                <w:szCs w:val="24"/>
              </w:rPr>
              <w:t>8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Марта.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</w:tabs>
              <w:ind w:right="12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положительного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эмоционального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состояния;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</w:tabs>
              <w:ind w:right="103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 творчества в танце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рассказывании;</w:t>
            </w:r>
          </w:p>
          <w:p w:rsidR="00F47370" w:rsidRPr="00166C42" w:rsidRDefault="00F47370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67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 xml:space="preserve">  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471BD1">
        <w:trPr>
          <w:trHeight w:val="1931"/>
        </w:trPr>
        <w:tc>
          <w:tcPr>
            <w:tcW w:w="110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23"/>
              <w:ind w:left="23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4919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апреля-День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Смеха в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гостях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у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ребят.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</w:tbl>
    <w:tbl>
      <w:tblPr>
        <w:tblpPr w:leftFromText="180" w:rightFromText="180" w:vertAnchor="text" w:horzAnchor="page" w:tblpX="154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4950"/>
        <w:gridCol w:w="1320"/>
        <w:gridCol w:w="2090"/>
      </w:tblGrid>
      <w:tr w:rsidR="00F47370" w:rsidRPr="00166C42" w:rsidTr="00103F75">
        <w:trPr>
          <w:trHeight w:val="888"/>
        </w:trPr>
        <w:tc>
          <w:tcPr>
            <w:tcW w:w="1105" w:type="dxa"/>
            <w:vMerge w:val="restart"/>
          </w:tcPr>
          <w:p w:rsidR="00F47370" w:rsidRPr="00166C42" w:rsidRDefault="00F47370" w:rsidP="0097457D">
            <w:pPr>
              <w:pStyle w:val="TableParagraph"/>
              <w:ind w:left="5" w:hanging="5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7370" w:rsidRPr="00166C42" w:rsidRDefault="00F47370" w:rsidP="0097457D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7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апреля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Всемирный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день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здоровья.</w:t>
            </w:r>
          </w:p>
          <w:p w:rsidR="00F47370" w:rsidRPr="00166C42" w:rsidRDefault="00F47370" w:rsidP="0097457D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Квест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игра</w:t>
            </w:r>
            <w:r w:rsidRPr="00166C42">
              <w:rPr>
                <w:sz w:val="24"/>
                <w:szCs w:val="24"/>
                <w:u w:val="thick"/>
              </w:rPr>
              <w:t>:</w:t>
            </w:r>
          </w:p>
          <w:p w:rsidR="00F47370" w:rsidRPr="00166C42" w:rsidRDefault="00F47370" w:rsidP="0097457D">
            <w:pPr>
              <w:pStyle w:val="TableParagraph"/>
              <w:ind w:left="935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«В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поисках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ключа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здоровья».</w:t>
            </w:r>
          </w:p>
        </w:tc>
        <w:tc>
          <w:tcPr>
            <w:tcW w:w="1320" w:type="dxa"/>
          </w:tcPr>
          <w:p w:rsidR="00F47370" w:rsidRPr="00166C42" w:rsidRDefault="00F47370" w:rsidP="00974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97457D">
            <w:pPr>
              <w:pStyle w:val="TableParagraph"/>
              <w:ind w:left="106" w:right="4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 w:rsidP="0097457D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F47370" w:rsidRPr="00166C42" w:rsidTr="00103F75">
        <w:trPr>
          <w:trHeight w:val="1955"/>
        </w:trPr>
        <w:tc>
          <w:tcPr>
            <w:tcW w:w="1105" w:type="dxa"/>
            <w:vMerge/>
            <w:tcBorders>
              <w:top w:val="nil"/>
            </w:tcBorders>
          </w:tcPr>
          <w:p w:rsidR="00F47370" w:rsidRPr="00166C42" w:rsidRDefault="00F47370" w:rsidP="0097457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7370" w:rsidRPr="00166C42" w:rsidRDefault="00F47370" w:rsidP="0097457D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spacing w:before="1"/>
              <w:ind w:left="107" w:right="391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12 апреля – «Музыкально – спортивный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праздник, посвященный Дню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Космонавтики</w:t>
            </w:r>
          </w:p>
          <w:p w:rsidR="00F47370" w:rsidRPr="00166C42" w:rsidRDefault="00F47370" w:rsidP="0097457D">
            <w:pPr>
              <w:pStyle w:val="TableParagraph"/>
              <w:ind w:left="1771" w:right="212" w:hanging="1535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«Ждут нас быстрые ракеты для полетов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на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планеты»</w:t>
            </w:r>
          </w:p>
        </w:tc>
        <w:tc>
          <w:tcPr>
            <w:tcW w:w="1320" w:type="dxa"/>
          </w:tcPr>
          <w:p w:rsidR="00F47370" w:rsidRPr="00166C42" w:rsidRDefault="00F47370" w:rsidP="00974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97457D">
            <w:pPr>
              <w:pStyle w:val="TableParagraph"/>
              <w:spacing w:before="115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 w:rsidP="0097457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</w:tc>
      </w:tr>
      <w:tr w:rsidR="00F47370" w:rsidRPr="00166C42" w:rsidTr="00103F75">
        <w:trPr>
          <w:trHeight w:val="7867"/>
        </w:trPr>
        <w:tc>
          <w:tcPr>
            <w:tcW w:w="1105" w:type="dxa"/>
            <w:tcBorders>
              <w:bottom w:val="single" w:sz="4" w:space="0" w:color="auto"/>
            </w:tcBorders>
          </w:tcPr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ind w:left="3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4950" w:type="dxa"/>
          </w:tcPr>
          <w:p w:rsidR="00F47370" w:rsidRPr="00166C42" w:rsidRDefault="00F47370" w:rsidP="0097457D">
            <w:pPr>
              <w:pStyle w:val="TableParagraph"/>
              <w:ind w:left="107" w:right="11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Музыкально-литературное представление,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посвященное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76-летию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Победы</w:t>
            </w:r>
          </w:p>
          <w:p w:rsidR="00F47370" w:rsidRPr="00166C42" w:rsidRDefault="00F47370" w:rsidP="0097457D">
            <w:pPr>
              <w:pStyle w:val="TableParagraph"/>
              <w:ind w:left="43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«Этот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день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будут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помнить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веками!»</w:t>
            </w:r>
          </w:p>
          <w:p w:rsidR="00F47370" w:rsidRPr="00166C42" w:rsidRDefault="00F47370" w:rsidP="0097457D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Цели: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86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у дошкольников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чувства гражданственности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патриотизма;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эмпатии.</w:t>
            </w:r>
          </w:p>
          <w:p w:rsidR="00F47370" w:rsidRPr="00166C42" w:rsidRDefault="00F47370" w:rsidP="009745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3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расширение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знаний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истории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родной страны;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35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представлений 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преемственности традиций русского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воинства;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22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 представлений о главных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качествах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защитников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народа: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отваге,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верности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присяге,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военном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братстве;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3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воспитание чувства благодарности 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ветеранам.</w:t>
            </w:r>
          </w:p>
          <w:p w:rsidR="00F47370" w:rsidRPr="00166C42" w:rsidRDefault="00F47370" w:rsidP="009745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Предварительная</w:t>
            </w:r>
            <w:r w:rsidRPr="00166C4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работа: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1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чтение художественной литературы 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военную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тему;</w:t>
            </w:r>
          </w:p>
          <w:p w:rsidR="00F47370" w:rsidRPr="00166C42" w:rsidRDefault="00F47370" w:rsidP="009745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87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разучивание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стихов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фронтовых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поэтов;</w:t>
            </w:r>
          </w:p>
          <w:p w:rsidR="00F47370" w:rsidRPr="00166C42" w:rsidRDefault="00F47370" w:rsidP="0097457D">
            <w:pPr>
              <w:pStyle w:val="TableParagraph"/>
              <w:spacing w:line="270" w:lineRule="atLeast"/>
              <w:ind w:left="107" w:right="53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слушание и исполнение военных песен;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рассматривание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иллюстраций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просмотр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видео хроники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Великой Отечественной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войны.</w:t>
            </w:r>
          </w:p>
        </w:tc>
        <w:tc>
          <w:tcPr>
            <w:tcW w:w="1320" w:type="dxa"/>
          </w:tcPr>
          <w:p w:rsidR="00F47370" w:rsidRPr="00166C42" w:rsidRDefault="00F47370" w:rsidP="00974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97457D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97457D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</w:tbl>
    <w:p w:rsidR="00F47370" w:rsidRPr="00166C42" w:rsidRDefault="00F47370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4950"/>
        <w:gridCol w:w="1320"/>
        <w:gridCol w:w="2090"/>
      </w:tblGrid>
      <w:tr w:rsidR="00F47370" w:rsidRPr="00166C42" w:rsidTr="00103F75">
        <w:trPr>
          <w:trHeight w:val="1432"/>
        </w:trPr>
        <w:tc>
          <w:tcPr>
            <w:tcW w:w="1105" w:type="dxa"/>
          </w:tcPr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ind w:left="3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4950" w:type="dxa"/>
          </w:tcPr>
          <w:p w:rsidR="00F47370" w:rsidRPr="00166C42" w:rsidRDefault="00F47370" w:rsidP="00103F75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spacing w:before="1"/>
              <w:ind w:left="88" w:right="82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Выпускной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бал для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детей</w:t>
            </w:r>
          </w:p>
          <w:p w:rsidR="00F47370" w:rsidRPr="00166C42" w:rsidRDefault="00F47370" w:rsidP="00103F75">
            <w:pPr>
              <w:pStyle w:val="TableParagraph"/>
              <w:ind w:left="88" w:right="84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в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подготовительной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группе</w:t>
            </w:r>
            <w:r w:rsidRPr="00166C42">
              <w:rPr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ind w:left="88" w:right="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F47370" w:rsidRPr="00166C42" w:rsidRDefault="00F47370" w:rsidP="00103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103F75">
            <w:pPr>
              <w:pStyle w:val="TableParagraph"/>
              <w:spacing w:before="34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103F75">
        <w:trPr>
          <w:trHeight w:val="1074"/>
        </w:trPr>
        <w:tc>
          <w:tcPr>
            <w:tcW w:w="1105" w:type="dxa"/>
            <w:vMerge w:val="restart"/>
          </w:tcPr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ind w:left="3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Июнь</w:t>
            </w:r>
          </w:p>
        </w:tc>
        <w:tc>
          <w:tcPr>
            <w:tcW w:w="4950" w:type="dxa"/>
          </w:tcPr>
          <w:p w:rsidR="00F47370" w:rsidRPr="00166C42" w:rsidRDefault="00F47370" w:rsidP="00103F75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spacing w:before="1"/>
              <w:ind w:left="88" w:right="84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1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июня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-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Досуг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 Дню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защиты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</w:t>
            </w:r>
          </w:p>
          <w:p w:rsidR="00F47370" w:rsidRPr="00166C42" w:rsidRDefault="00F47370" w:rsidP="00103F75">
            <w:pPr>
              <w:pStyle w:val="TableParagraph"/>
              <w:ind w:left="88" w:right="23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«Как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крокодил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солнце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небе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проглотил».</w:t>
            </w:r>
          </w:p>
        </w:tc>
        <w:tc>
          <w:tcPr>
            <w:tcW w:w="1320" w:type="dxa"/>
          </w:tcPr>
          <w:p w:rsidR="00F47370" w:rsidRPr="00166C42" w:rsidRDefault="00F47370" w:rsidP="00103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103F75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103F75">
        <w:trPr>
          <w:trHeight w:val="1294"/>
        </w:trPr>
        <w:tc>
          <w:tcPr>
            <w:tcW w:w="1105" w:type="dxa"/>
            <w:vMerge/>
            <w:tcBorders>
              <w:top w:val="nil"/>
            </w:tcBorders>
          </w:tcPr>
          <w:p w:rsidR="00F47370" w:rsidRPr="00166C42" w:rsidRDefault="00F47370" w:rsidP="00103F75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7370" w:rsidRPr="00166C42" w:rsidRDefault="00F47370" w:rsidP="00103F75">
            <w:pPr>
              <w:pStyle w:val="TableParagraph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12 июня – Досуг, посвященный ко Дню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России.</w:t>
            </w:r>
          </w:p>
          <w:p w:rsidR="00F47370" w:rsidRPr="00166C42" w:rsidRDefault="00F47370" w:rsidP="00103F75">
            <w:pPr>
              <w:pStyle w:val="TableParagraph"/>
              <w:ind w:left="88" w:right="86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«Великая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и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могучая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наша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страна»</w:t>
            </w:r>
          </w:p>
        </w:tc>
        <w:tc>
          <w:tcPr>
            <w:tcW w:w="1320" w:type="dxa"/>
          </w:tcPr>
          <w:p w:rsidR="00F47370" w:rsidRPr="00166C42" w:rsidRDefault="00F47370" w:rsidP="00103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47370" w:rsidRPr="00166C42" w:rsidRDefault="00F47370" w:rsidP="00103F75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</w:tbl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</w:pPr>
    </w:p>
    <w:p w:rsidR="00F47370" w:rsidRPr="00166C42" w:rsidRDefault="00F47370" w:rsidP="0097457D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1974"/>
        </w:tabs>
        <w:spacing w:before="74"/>
        <w:ind w:left="1974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Акции,</w:t>
      </w:r>
      <w:r w:rsidRPr="00166C42">
        <w:rPr>
          <w:b/>
          <w:i/>
          <w:spacing w:val="-2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смотры-конкурсы,</w:t>
      </w:r>
      <w:r w:rsidRPr="00166C42">
        <w:rPr>
          <w:b/>
          <w:i/>
          <w:spacing w:val="-1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проекты,</w:t>
      </w:r>
      <w:r w:rsidRPr="00166C42">
        <w:rPr>
          <w:b/>
          <w:i/>
          <w:spacing w:val="-1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выставки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и</w:t>
      </w:r>
    </w:p>
    <w:p w:rsidR="00F47370" w:rsidRPr="00166C42" w:rsidRDefault="00F47370">
      <w:pPr>
        <w:spacing w:before="1"/>
        <w:ind w:left="4281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тематические</w:t>
      </w:r>
      <w:r w:rsidRPr="00166C42">
        <w:rPr>
          <w:b/>
          <w:i/>
          <w:spacing w:val="-6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дни.</w:t>
      </w:r>
    </w:p>
    <w:p w:rsidR="00F47370" w:rsidRPr="00166C42" w:rsidRDefault="00F47370">
      <w:pPr>
        <w:pStyle w:val="BodyText"/>
        <w:spacing w:before="9"/>
        <w:rPr>
          <w:b/>
          <w:i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5120"/>
        <w:gridCol w:w="1577"/>
        <w:gridCol w:w="2381"/>
      </w:tblGrid>
      <w:tr w:rsidR="00F47370" w:rsidRPr="00166C42">
        <w:trPr>
          <w:trHeight w:val="321"/>
        </w:trPr>
        <w:tc>
          <w:tcPr>
            <w:tcW w:w="1272" w:type="dxa"/>
          </w:tcPr>
          <w:p w:rsidR="00F47370" w:rsidRPr="00166C42" w:rsidRDefault="00F47370">
            <w:pPr>
              <w:pStyle w:val="TableParagraph"/>
              <w:spacing w:line="301" w:lineRule="exact"/>
              <w:ind w:left="2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301" w:lineRule="exact"/>
              <w:ind w:left="14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содержание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spacing w:line="301" w:lineRule="exact"/>
              <w:ind w:left="90" w:right="78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spacing w:line="301" w:lineRule="exact"/>
              <w:ind w:right="269"/>
              <w:jc w:val="right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827"/>
        </w:trPr>
        <w:tc>
          <w:tcPr>
            <w:tcW w:w="1272" w:type="dxa"/>
          </w:tcPr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7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Август</w:t>
            </w: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276" w:lineRule="exact"/>
              <w:ind w:left="108" w:right="37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Смотр </w:t>
            </w:r>
            <w:r w:rsidRPr="00166C42">
              <w:rPr>
                <w:sz w:val="24"/>
                <w:szCs w:val="24"/>
              </w:rPr>
              <w:t>готовности групп к новому учебному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году. Организация предметно-развивающей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среды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spacing w:line="275" w:lineRule="exact"/>
              <w:ind w:left="90" w:right="8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28.08.2020г.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spacing w:line="276" w:lineRule="exact"/>
              <w:ind w:left="106" w:right="6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555BF3">
        <w:trPr>
          <w:trHeight w:val="1932"/>
        </w:trPr>
        <w:tc>
          <w:tcPr>
            <w:tcW w:w="1272" w:type="dxa"/>
            <w:tcBorders>
              <w:top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275" w:lineRule="exact"/>
              <w:ind w:left="293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27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сентября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Акция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для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детей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родителей</w:t>
            </w:r>
          </w:p>
          <w:p w:rsidR="00F47370" w:rsidRPr="00166C42" w:rsidRDefault="00F47370">
            <w:pPr>
              <w:pStyle w:val="TableParagraph"/>
              <w:ind w:left="108" w:firstLine="986"/>
              <w:rPr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«Фейерверк поздравлений»,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посвящённая Дню дошкольного работника.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(открытки – поздравления для размещения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сайте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 сада).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spacing w:before="138"/>
              <w:ind w:left="90" w:right="81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Дню</w:t>
            </w:r>
          </w:p>
          <w:p w:rsidR="00F47370" w:rsidRPr="00166C42" w:rsidRDefault="00F47370">
            <w:pPr>
              <w:pStyle w:val="TableParagraph"/>
              <w:ind w:left="90" w:right="75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работника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right="292"/>
              <w:jc w:val="right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5D414E">
        <w:trPr>
          <w:trHeight w:val="6175"/>
        </w:trPr>
        <w:tc>
          <w:tcPr>
            <w:tcW w:w="1272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06"/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Проект:</w:t>
            </w:r>
          </w:p>
          <w:p w:rsidR="00F47370" w:rsidRPr="00166C42" w:rsidRDefault="00F47370">
            <w:pPr>
              <w:pStyle w:val="TableParagraph"/>
              <w:ind w:left="2045" w:right="236" w:hanging="1782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«Кто привык трудиться, тому без дела не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сидится»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проекта: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3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создать в группе центр хозяйственно –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бытового труда для формирования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элементарных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бытовых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навыков.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10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научить дошкольников ценить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окружающий предметный мир, бережно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относиться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вещам,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игрушкам,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орудиям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69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расширять представления 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многообразии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трудовых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процессов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1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воспитывать уважительное отношение к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его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результатам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11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помочь выбрать вид трудовой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учетом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личных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интересов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гендерной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принадлежности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3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показать и научить детей, как строить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наглядно – схематическую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</w:p>
          <w:p w:rsidR="00F47370" w:rsidRPr="00166C42" w:rsidRDefault="00F47370">
            <w:pPr>
              <w:pStyle w:val="TableParagraph"/>
              <w:spacing w:line="262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мысленную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модель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процесса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4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 месяц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5D414E">
        <w:trPr>
          <w:trHeight w:val="1031"/>
        </w:trPr>
        <w:tc>
          <w:tcPr>
            <w:tcW w:w="1272" w:type="dxa"/>
            <w:tcBorders>
              <w:top w:val="single" w:sz="4" w:space="0" w:color="auto"/>
            </w:tcBorders>
          </w:tcPr>
          <w:p w:rsidR="00F47370" w:rsidRPr="00166C42" w:rsidRDefault="00F47370" w:rsidP="005D414E">
            <w:pPr>
              <w:pStyle w:val="TableParagraph"/>
              <w:ind w:left="2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Конкурс</w:t>
            </w:r>
            <w:r w:rsidRPr="00166C4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семейных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поделок</w:t>
            </w:r>
          </w:p>
          <w:p w:rsidR="00F47370" w:rsidRPr="00166C42" w:rsidRDefault="00F47370">
            <w:pPr>
              <w:pStyle w:val="TableParagraph"/>
              <w:ind w:left="1281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«Осенняя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фантазия».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spacing w:before="233"/>
              <w:ind w:left="106" w:right="27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 групп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>
      <w:pPr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4950"/>
        <w:gridCol w:w="296"/>
        <w:gridCol w:w="1244"/>
        <w:gridCol w:w="37"/>
        <w:gridCol w:w="296"/>
        <w:gridCol w:w="2087"/>
      </w:tblGrid>
      <w:tr w:rsidR="00F47370" w:rsidRPr="00166C42" w:rsidTr="00103F75">
        <w:trPr>
          <w:trHeight w:val="4422"/>
        </w:trPr>
        <w:tc>
          <w:tcPr>
            <w:tcW w:w="132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86" w:right="178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4950" w:type="dxa"/>
          </w:tcPr>
          <w:p w:rsidR="00F47370" w:rsidRPr="00166C42" w:rsidRDefault="00F47370">
            <w:pPr>
              <w:pStyle w:val="TableParagraph"/>
              <w:ind w:left="108" w:right="16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Смотр-конкурс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на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лучший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Центр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по</w:t>
            </w:r>
            <w:r w:rsidRPr="00166C4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ранней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профориентации и знакомству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дошкольников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профессиями</w:t>
            </w:r>
          </w:p>
          <w:p w:rsidR="00F47370" w:rsidRPr="00166C42" w:rsidRDefault="00F47370">
            <w:pPr>
              <w:pStyle w:val="TableParagraph"/>
              <w:ind w:left="326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«Лаборатория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профессий.</w:t>
            </w:r>
            <w:r w:rsidRPr="00166C42">
              <w:rPr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Дошкольник».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ind w:right="3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способствовать повышению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компетентности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создании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знакомства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</w:p>
          <w:p w:rsidR="00F47370" w:rsidRPr="00166C42" w:rsidRDefault="00F47370">
            <w:pPr>
              <w:pStyle w:val="TableParagraph"/>
              <w:ind w:left="828" w:right="4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различными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пополнить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атрибутами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активизировать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творческую</w:t>
            </w:r>
          </w:p>
          <w:p w:rsidR="00F47370" w:rsidRPr="00166C42" w:rsidRDefault="00F47370">
            <w:pPr>
              <w:pStyle w:val="TableParagraph"/>
              <w:ind w:left="828" w:right="10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деятельность,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направленную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разработку и организацию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профориентационной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среды.</w:t>
            </w:r>
          </w:p>
        </w:tc>
        <w:tc>
          <w:tcPr>
            <w:tcW w:w="1577" w:type="dxa"/>
            <w:gridSpan w:val="3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432" w:right="248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83" w:type="dxa"/>
            <w:gridSpan w:val="2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103F75">
        <w:trPr>
          <w:trHeight w:val="4104"/>
        </w:trPr>
        <w:tc>
          <w:tcPr>
            <w:tcW w:w="132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7370" w:rsidRPr="00166C42" w:rsidRDefault="00F47370">
            <w:pPr>
              <w:pStyle w:val="TableParagraph"/>
              <w:spacing w:line="269" w:lineRule="exact"/>
              <w:ind w:left="386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Краткосрочный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Дню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Матери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03F75">
            <w:pPr>
              <w:pStyle w:val="TableParagraph"/>
              <w:ind w:left="1430" w:right="1311" w:hanging="1084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«Мамы</w:t>
            </w:r>
            <w:r w:rsidRPr="00166C4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разные</w:t>
            </w:r>
            <w:r w:rsidRPr="00166C4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нужны,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мамы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разные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важны»</w:t>
            </w:r>
          </w:p>
          <w:p w:rsidR="00F47370" w:rsidRPr="00166C42" w:rsidRDefault="00F47370">
            <w:pPr>
              <w:pStyle w:val="TableParagraph"/>
              <w:spacing w:before="24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1"/>
              </w:numPr>
              <w:tabs>
                <w:tab w:val="left" w:pos="1189"/>
              </w:tabs>
              <w:spacing w:before="7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познакомить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</w:p>
          <w:p w:rsidR="00F47370" w:rsidRPr="00166C42" w:rsidRDefault="00F47370">
            <w:pPr>
              <w:pStyle w:val="TableParagraph"/>
              <w:spacing w:before="23" w:line="261" w:lineRule="auto"/>
              <w:ind w:left="1188" w:right="24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женскими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примере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мам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1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расширять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знания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людях,</w:t>
            </w:r>
          </w:p>
          <w:p w:rsidR="00F47370" w:rsidRPr="00166C42" w:rsidRDefault="00F47370">
            <w:pPr>
              <w:pStyle w:val="TableParagraph"/>
              <w:spacing w:before="23" w:line="261" w:lineRule="auto"/>
              <w:ind w:left="1188" w:right="2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профессиях,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значимости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семье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обществе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1"/>
              </w:numPr>
              <w:tabs>
                <w:tab w:val="left" w:pos="1189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воспитывать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уважение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</w:t>
            </w:r>
          </w:p>
          <w:p w:rsidR="00F47370" w:rsidRPr="00166C42" w:rsidRDefault="00F47370">
            <w:pPr>
              <w:pStyle w:val="TableParagraph"/>
              <w:spacing w:before="23"/>
              <w:ind w:left="11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взрослых,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гордость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маму.</w:t>
            </w:r>
          </w:p>
        </w:tc>
        <w:tc>
          <w:tcPr>
            <w:tcW w:w="1577" w:type="dxa"/>
            <w:gridSpan w:val="3"/>
          </w:tcPr>
          <w:p w:rsidR="00F47370" w:rsidRPr="00166C42" w:rsidRDefault="00F47370">
            <w:pPr>
              <w:pStyle w:val="TableParagraph"/>
              <w:ind w:left="432" w:right="248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83" w:type="dxa"/>
            <w:gridSpan w:val="2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77"/>
              <w:ind w:left="204" w:right="183" w:firstLine="13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843F26">
        <w:trPr>
          <w:trHeight w:val="1068"/>
        </w:trPr>
        <w:tc>
          <w:tcPr>
            <w:tcW w:w="1320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7370" w:rsidRPr="00166C42" w:rsidRDefault="00F47370">
            <w:pPr>
              <w:pStyle w:val="TableParagraph"/>
              <w:spacing w:before="19"/>
              <w:ind w:left="89" w:right="1916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12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ноября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Синичкин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день.</w:t>
            </w:r>
          </w:p>
          <w:p w:rsidR="00F47370" w:rsidRPr="00166C42" w:rsidRDefault="00F47370">
            <w:pPr>
              <w:pStyle w:val="TableParagraph"/>
              <w:spacing w:before="24"/>
              <w:ind w:left="89" w:right="81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Экологическая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акция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F47370" w:rsidRPr="00166C42" w:rsidRDefault="00F47370">
            <w:pPr>
              <w:pStyle w:val="TableParagraph"/>
              <w:spacing w:before="25"/>
              <w:ind w:left="89" w:right="82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«Кормушка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для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пичужки».</w:t>
            </w:r>
          </w:p>
          <w:p w:rsidR="00F47370" w:rsidRPr="00166C42" w:rsidRDefault="00F47370" w:rsidP="00843F26">
            <w:pPr>
              <w:pStyle w:val="TableParagraph"/>
              <w:tabs>
                <w:tab w:val="left" w:pos="880"/>
              </w:tabs>
              <w:spacing w:before="24"/>
              <w:ind w:left="89" w:right="4180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before="7" w:line="259" w:lineRule="auto"/>
              <w:ind w:right="5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объединить детей и взрослых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желании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оказать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помощь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птицам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привлечь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внимание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</w:p>
          <w:p w:rsidR="00F47370" w:rsidRPr="00166C42" w:rsidRDefault="00F47370">
            <w:pPr>
              <w:pStyle w:val="TableParagraph"/>
              <w:spacing w:before="23" w:line="261" w:lineRule="auto"/>
              <w:ind w:left="1188" w:right="8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бережному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доброму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отношению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природе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способствовать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систематизации</w:t>
            </w:r>
          </w:p>
          <w:p w:rsidR="00F47370" w:rsidRPr="00166C42" w:rsidRDefault="00F47370">
            <w:pPr>
              <w:pStyle w:val="TableParagraph"/>
              <w:spacing w:before="23" w:line="261" w:lineRule="auto"/>
              <w:ind w:left="1188" w:right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представлений и опыта, связанных 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жизнедеятельностью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создавать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осмысления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</w:p>
          <w:p w:rsidR="00F47370" w:rsidRPr="00166C42" w:rsidRDefault="00F47370">
            <w:pPr>
              <w:pStyle w:val="TableParagraph"/>
              <w:spacing w:before="23" w:line="261" w:lineRule="auto"/>
              <w:ind w:left="1188" w:right="2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применения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знаний,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умений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навыков, связанных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обеспечением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</w:t>
            </w:r>
          </w:p>
          <w:p w:rsidR="00F47370" w:rsidRPr="00166C42" w:rsidRDefault="00F47370">
            <w:pPr>
              <w:pStyle w:val="TableParagraph"/>
              <w:spacing w:line="261" w:lineRule="auto"/>
              <w:ind w:left="1188" w:right="6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жизнедеятельности,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соответствующих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компетенций.</w:t>
            </w:r>
          </w:p>
        </w:tc>
        <w:tc>
          <w:tcPr>
            <w:tcW w:w="1540" w:type="dxa"/>
            <w:gridSpan w:val="2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90" w:right="7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день</w:t>
            </w:r>
          </w:p>
        </w:tc>
        <w:tc>
          <w:tcPr>
            <w:tcW w:w="2420" w:type="dxa"/>
            <w:gridSpan w:val="3"/>
          </w:tcPr>
          <w:p w:rsidR="00F47370" w:rsidRPr="00166C42" w:rsidRDefault="00F47370">
            <w:pPr>
              <w:pStyle w:val="TableParagraph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97457D">
        <w:trPr>
          <w:trHeight w:val="1187"/>
        </w:trPr>
        <w:tc>
          <w:tcPr>
            <w:tcW w:w="132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4950" w:type="dxa"/>
          </w:tcPr>
          <w:p w:rsidR="00F47370" w:rsidRPr="00166C42" w:rsidRDefault="00F47370">
            <w:pPr>
              <w:pStyle w:val="TableParagraph"/>
              <w:ind w:left="108" w:right="343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Смотр – конкурса на лучшее оформление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окон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интерьеров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детского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сада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 xml:space="preserve">Новому 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году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 Рождеству</w:t>
            </w:r>
          </w:p>
        </w:tc>
        <w:tc>
          <w:tcPr>
            <w:tcW w:w="1540" w:type="dxa"/>
            <w:gridSpan w:val="2"/>
          </w:tcPr>
          <w:p w:rsidR="00F47370" w:rsidRPr="00166C42" w:rsidRDefault="00F47370">
            <w:pPr>
              <w:pStyle w:val="TableParagraph"/>
              <w:spacing w:line="272" w:lineRule="exact"/>
              <w:ind w:left="90" w:right="8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420" w:type="dxa"/>
            <w:gridSpan w:val="3"/>
          </w:tcPr>
          <w:p w:rsidR="00F47370" w:rsidRPr="00166C42" w:rsidRDefault="00F47370">
            <w:pPr>
              <w:pStyle w:val="TableParagraph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97457D">
        <w:trPr>
          <w:trHeight w:val="5297"/>
        </w:trPr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tabs>
                <w:tab w:val="left" w:pos="2004"/>
              </w:tabs>
              <w:spacing w:before="1"/>
              <w:ind w:left="881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Проект:</w:t>
            </w:r>
            <w:r w:rsidRPr="00166C42">
              <w:rPr>
                <w:b/>
                <w:sz w:val="24"/>
                <w:szCs w:val="24"/>
              </w:rPr>
              <w:tab/>
            </w:r>
            <w:r w:rsidRPr="00166C42">
              <w:rPr>
                <w:b/>
                <w:i/>
                <w:sz w:val="24"/>
                <w:szCs w:val="24"/>
              </w:rPr>
              <w:t>«Осторожно,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ёлка!»</w:t>
            </w:r>
          </w:p>
          <w:p w:rsidR="00F47370" w:rsidRPr="00166C42" w:rsidRDefault="00F47370">
            <w:pPr>
              <w:pStyle w:val="TableParagraph"/>
              <w:ind w:left="108" w:right="17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профилактике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нарушений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правил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правил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 безопасности в</w:t>
            </w: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предновогодний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0"/>
              </w:numPr>
              <w:tabs>
                <w:tab w:val="left" w:pos="889"/>
              </w:tabs>
              <w:ind w:right="563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ab/>
              <w:t>привлечение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внимания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проблеме несоблюдения правил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 безопасности в период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новогодних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праздников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right="1052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у детей навыков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пожаробезопасного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поведения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right="513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сознательного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отношения воспитанников к личной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 и безопасности других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людей, умения ориентироваться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экстренных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ситуациях.</w:t>
            </w:r>
          </w:p>
        </w:tc>
        <w:tc>
          <w:tcPr>
            <w:tcW w:w="1540" w:type="dxa"/>
            <w:gridSpan w:val="2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432" w:right="248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420" w:type="dxa"/>
            <w:gridSpan w:val="3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97457D">
        <w:trPr>
          <w:trHeight w:val="2810"/>
        </w:trPr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F47370" w:rsidRPr="00166C42" w:rsidRDefault="00F47370">
            <w:pPr>
              <w:pStyle w:val="TableParagraph"/>
              <w:ind w:left="108" w:right="342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15 декабря –</w:t>
            </w:r>
            <w:r w:rsidRPr="00166C42">
              <w:rPr>
                <w:b/>
                <w:sz w:val="24"/>
                <w:szCs w:val="24"/>
              </w:rPr>
              <w:t xml:space="preserve"> «День вырезания снежинок»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Смотр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–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конкурса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на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лучшую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снежинку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из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бумаги</w:t>
            </w:r>
          </w:p>
          <w:p w:rsidR="00F47370" w:rsidRPr="00166C42" w:rsidRDefault="00F47370">
            <w:pPr>
              <w:pStyle w:val="TableParagraph"/>
              <w:ind w:left="134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«Карнавал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снежинок»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благоприятной эмоциональной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атмосферы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преддверии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39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побуждение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совместной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 родителей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детей</w:t>
            </w:r>
          </w:p>
          <w:p w:rsidR="00F47370" w:rsidRPr="00166C42" w:rsidRDefault="00F47370">
            <w:pPr>
              <w:pStyle w:val="TableParagraph"/>
              <w:spacing w:line="278" w:lineRule="exact"/>
              <w:ind w:left="46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</w:t>
            </w:r>
          </w:p>
        </w:tc>
        <w:tc>
          <w:tcPr>
            <w:tcW w:w="1540" w:type="dxa"/>
            <w:gridSpan w:val="2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90" w:right="8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420" w:type="dxa"/>
            <w:gridSpan w:val="3"/>
          </w:tcPr>
          <w:p w:rsidR="00F47370" w:rsidRPr="00166C42" w:rsidRDefault="00F47370">
            <w:pPr>
              <w:pStyle w:val="TableParagraph"/>
              <w:ind w:left="106" w:right="23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4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97457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8910" w:type="dxa"/>
          <w:trHeight w:val="100"/>
        </w:trPr>
        <w:tc>
          <w:tcPr>
            <w:tcW w:w="1320" w:type="dxa"/>
            <w:tcBorders>
              <w:top w:val="single" w:sz="4" w:space="0" w:color="auto"/>
            </w:tcBorders>
          </w:tcPr>
          <w:p w:rsidR="00F47370" w:rsidRPr="00166C42" w:rsidRDefault="00F47370" w:rsidP="00254093">
            <w:pPr>
              <w:rPr>
                <w:sz w:val="24"/>
                <w:szCs w:val="24"/>
              </w:rPr>
            </w:pPr>
          </w:p>
          <w:p w:rsidR="00F47370" w:rsidRPr="00166C42" w:rsidRDefault="00F47370" w:rsidP="00254093">
            <w:pPr>
              <w:rPr>
                <w:sz w:val="24"/>
                <w:szCs w:val="24"/>
              </w:rPr>
            </w:pPr>
          </w:p>
        </w:tc>
      </w:tr>
      <w:tr w:rsidR="00F47370" w:rsidRPr="00166C42" w:rsidTr="0097457D">
        <w:trPr>
          <w:trHeight w:val="1396"/>
        </w:trPr>
        <w:tc>
          <w:tcPr>
            <w:tcW w:w="1320" w:type="dxa"/>
          </w:tcPr>
          <w:p w:rsidR="00F47370" w:rsidRPr="00166C42" w:rsidRDefault="00F47370" w:rsidP="00254093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254093">
            <w:pPr>
              <w:pStyle w:val="TableParagraph"/>
              <w:spacing w:before="187"/>
              <w:ind w:left="1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5246" w:type="dxa"/>
            <w:gridSpan w:val="2"/>
          </w:tcPr>
          <w:p w:rsidR="00F47370" w:rsidRPr="00166C42" w:rsidRDefault="00F47370" w:rsidP="00254093">
            <w:pPr>
              <w:pStyle w:val="TableParagraph"/>
              <w:spacing w:line="269" w:lineRule="exact"/>
              <w:ind w:right="98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Смотр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–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конкурса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Центров по</w:t>
            </w:r>
          </w:p>
          <w:p w:rsidR="00F47370" w:rsidRPr="00166C42" w:rsidRDefault="00F47370" w:rsidP="00C84C1C">
            <w:pPr>
              <w:pStyle w:val="TableParagraph"/>
              <w:ind w:left="1" w:right="98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конструированию</w:t>
            </w:r>
            <w:r w:rsidRPr="00166C4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и</w:t>
            </w:r>
            <w:r w:rsidRPr="00166C42">
              <w:rPr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ручному</w:t>
            </w:r>
            <w:r w:rsidRPr="00166C42">
              <w:rPr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  <w:u w:val="thick"/>
              </w:rPr>
              <w:t>труду</w:t>
            </w:r>
          </w:p>
          <w:p w:rsidR="00F47370" w:rsidRPr="00166C42" w:rsidRDefault="00F47370" w:rsidP="00254093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 w:rsidP="00254093">
            <w:pPr>
              <w:pStyle w:val="TableParagraph"/>
              <w:numPr>
                <w:ilvl w:val="0"/>
                <w:numId w:val="125"/>
              </w:numPr>
              <w:tabs>
                <w:tab w:val="left" w:pos="721"/>
              </w:tabs>
              <w:spacing w:line="279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оптимизация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развивающей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предметно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</w:tcPr>
          <w:p w:rsidR="00F47370" w:rsidRPr="00166C42" w:rsidRDefault="00F47370" w:rsidP="00254093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254093">
            <w:pPr>
              <w:pStyle w:val="TableParagraph"/>
              <w:spacing w:before="1"/>
              <w:ind w:left="90" w:right="8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087" w:type="dxa"/>
          </w:tcPr>
          <w:p w:rsidR="00F47370" w:rsidRPr="00166C42" w:rsidRDefault="00F47370" w:rsidP="00254093">
            <w:pPr>
              <w:pStyle w:val="TableParagraph"/>
              <w:ind w:left="106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 w:rsidP="00254093">
            <w:pPr>
              <w:pStyle w:val="TableParagraph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97457D">
        <w:trPr>
          <w:trHeight w:val="4209"/>
        </w:trPr>
        <w:tc>
          <w:tcPr>
            <w:tcW w:w="132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F47370" w:rsidRPr="00166C42" w:rsidRDefault="00F47370">
            <w:pPr>
              <w:pStyle w:val="TableParagraph"/>
              <w:ind w:left="720" w:right="3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пространственной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развитию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 конструктивной деятельности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ФГОС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4"/>
              </w:numPr>
              <w:tabs>
                <w:tab w:val="left" w:pos="721"/>
              </w:tabs>
              <w:ind w:right="1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обновление, дополнение содержание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центров конструирования с учетом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возрастных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особенностей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4"/>
              </w:numPr>
              <w:tabs>
                <w:tab w:val="left" w:pos="721"/>
              </w:tabs>
              <w:ind w:right="16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 творчества, инициативы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профессиональной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активности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4"/>
              </w:numPr>
              <w:tabs>
                <w:tab w:val="left" w:pos="721"/>
              </w:tabs>
              <w:ind w:right="38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выявление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распространение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лучшего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педагогического опыта по развитию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конструктивных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навыков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4"/>
              </w:numPr>
              <w:tabs>
                <w:tab w:val="left" w:pos="721"/>
              </w:tabs>
              <w:spacing w:line="276" w:lineRule="exact"/>
              <w:ind w:right="3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активизация взаимодействия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родителями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данному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направлению.</w:t>
            </w:r>
          </w:p>
        </w:tc>
        <w:tc>
          <w:tcPr>
            <w:tcW w:w="1577" w:type="dxa"/>
            <w:gridSpan w:val="3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97457D">
        <w:trPr>
          <w:trHeight w:val="2146"/>
        </w:trPr>
        <w:tc>
          <w:tcPr>
            <w:tcW w:w="1320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3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5246" w:type="dxa"/>
            <w:gridSpan w:val="2"/>
          </w:tcPr>
          <w:p w:rsidR="00F47370" w:rsidRPr="00166C42" w:rsidRDefault="00F47370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Выставка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детских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работ</w:t>
            </w:r>
          </w:p>
          <w:p w:rsidR="00F47370" w:rsidRPr="00166C42" w:rsidRDefault="00F47370" w:rsidP="00410BB3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«Подарки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для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мам»</w:t>
            </w:r>
          </w:p>
          <w:p w:rsidR="00F47370" w:rsidRPr="00166C42" w:rsidRDefault="00F47370" w:rsidP="00A34137">
            <w:pPr>
              <w:pStyle w:val="TableParagraph"/>
              <w:tabs>
                <w:tab w:val="left" w:pos="829"/>
              </w:tabs>
              <w:ind w:left="468" w:right="589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3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23"/>
              <w:ind w:left="20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08.03.2022-</w:t>
            </w:r>
          </w:p>
          <w:p w:rsidR="00F47370" w:rsidRPr="00166C42" w:rsidRDefault="00F47370">
            <w:pPr>
              <w:pStyle w:val="TableParagraph"/>
              <w:spacing w:before="1"/>
              <w:ind w:left="2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14.03.2022</w:t>
            </w:r>
          </w:p>
        </w:tc>
        <w:tc>
          <w:tcPr>
            <w:tcW w:w="2087" w:type="dxa"/>
          </w:tcPr>
          <w:p w:rsidR="00F47370" w:rsidRPr="00166C42" w:rsidRDefault="00F47370">
            <w:pPr>
              <w:pStyle w:val="TableParagraph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6" w:right="27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 групп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руководитель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97457D">
        <w:trPr>
          <w:trHeight w:val="8696"/>
        </w:trPr>
        <w:tc>
          <w:tcPr>
            <w:tcW w:w="1320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F47370" w:rsidRPr="00166C42" w:rsidRDefault="00F47370">
            <w:pPr>
              <w:pStyle w:val="TableParagraph"/>
              <w:spacing w:line="272" w:lineRule="exact"/>
              <w:ind w:left="89" w:right="82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Краткосрочный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экологический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проект:</w:t>
            </w:r>
          </w:p>
          <w:p w:rsidR="00F47370" w:rsidRPr="00166C42" w:rsidRDefault="00F47370">
            <w:pPr>
              <w:pStyle w:val="TableParagraph"/>
              <w:ind w:left="89" w:right="79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«Огород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на окошке».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89" w:right="3410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проекта: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80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вовлечение детей в практическую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выращиванию</w:t>
            </w:r>
          </w:p>
          <w:p w:rsidR="00F47370" w:rsidRPr="00166C42" w:rsidRDefault="00F47370">
            <w:pPr>
              <w:pStyle w:val="TableParagraph"/>
              <w:ind w:left="828" w:right="4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овощных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культур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садовых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цветов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комнатных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условиях.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6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проекта: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2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учить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ухаживать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растениями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комнатных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условиях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73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обобщить представление детей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необходимости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света,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тепла,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влаги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почвы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роста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растений.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19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развивать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познавательные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способности детей в процессе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совместной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исследовательской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деятельности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5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воспитывать бережное отношение 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своему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4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привлечь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воспитанников.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Актуальность</w:t>
            </w:r>
            <w:r w:rsidRPr="00166C42">
              <w:rPr>
                <w:b/>
                <w:spacing w:val="-7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проекта: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45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необходимость расширения знаний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представлений у детей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 о процессе посадки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выращивании растений в комнатных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условиях.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Проектная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идея: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right="3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огород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окошке.</w:t>
            </w:r>
          </w:p>
        </w:tc>
        <w:tc>
          <w:tcPr>
            <w:tcW w:w="1577" w:type="dxa"/>
            <w:gridSpan w:val="3"/>
          </w:tcPr>
          <w:p w:rsidR="00F47370" w:rsidRPr="00166C42" w:rsidRDefault="00F47370">
            <w:pPr>
              <w:pStyle w:val="TableParagraph"/>
              <w:ind w:left="432" w:right="248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087" w:type="dxa"/>
          </w:tcPr>
          <w:p w:rsidR="00F47370" w:rsidRPr="00166C42" w:rsidRDefault="00F47370">
            <w:pPr>
              <w:pStyle w:val="TableParagraph"/>
              <w:ind w:left="204" w:right="189" w:firstLine="16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</w:tbl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5120"/>
        <w:gridCol w:w="1577"/>
        <w:gridCol w:w="2381"/>
      </w:tblGrid>
      <w:tr w:rsidR="00F47370" w:rsidRPr="00166C42" w:rsidTr="00410BB3">
        <w:trPr>
          <w:trHeight w:val="952"/>
        </w:trPr>
        <w:tc>
          <w:tcPr>
            <w:tcW w:w="1272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апреля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-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Международный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день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смеха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день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 групп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Творческая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</w:t>
            </w:r>
          </w:p>
        </w:tc>
      </w:tr>
      <w:tr w:rsidR="00F47370" w:rsidRPr="00166C42">
        <w:trPr>
          <w:trHeight w:val="5038"/>
        </w:trPr>
        <w:tc>
          <w:tcPr>
            <w:tcW w:w="1272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F47370" w:rsidRPr="00166C42" w:rsidRDefault="00F47370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7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апреля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-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Всемирный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день</w:t>
            </w:r>
            <w:r w:rsidRPr="00166C4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здоровья.</w:t>
            </w:r>
          </w:p>
          <w:p w:rsidR="00F47370" w:rsidRPr="00166C42" w:rsidRDefault="00F47370">
            <w:pPr>
              <w:pStyle w:val="TableParagraph"/>
              <w:ind w:left="108" w:right="383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Неделя здоровья «Четыре царства» (Вода,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Огонь, Воздух, Земля)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2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формировать у детей представление 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гармоничном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взаимодействии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человека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природных стихий.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9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учить использовать свойства земли,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воды, огня и воздуха в формировании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сохранении своего здоровья и здоровья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близких;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24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показать значение природных явлений,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их влияние на жизнь и здоровье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человека;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5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воспитывать бережное отношение 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миру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природы</w:t>
            </w:r>
          </w:p>
        </w:tc>
        <w:tc>
          <w:tcPr>
            <w:tcW w:w="1577" w:type="dxa"/>
          </w:tcPr>
          <w:p w:rsidR="00F47370" w:rsidRPr="00166C42" w:rsidRDefault="00F4737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07.04.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14.04.2022г</w:t>
            </w:r>
          </w:p>
        </w:tc>
        <w:tc>
          <w:tcPr>
            <w:tcW w:w="2381" w:type="dxa"/>
          </w:tcPr>
          <w:p w:rsidR="00F47370" w:rsidRPr="00166C42" w:rsidRDefault="00F47370">
            <w:pPr>
              <w:pStyle w:val="TableParagraph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6" w:right="72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F47370" w:rsidRPr="00166C42" w:rsidTr="004E342B">
        <w:trPr>
          <w:trHeight w:val="4661"/>
        </w:trPr>
        <w:tc>
          <w:tcPr>
            <w:tcW w:w="1272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ind w:left="108" w:right="141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12 апреля – День Космонавтики.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Проект:</w:t>
            </w:r>
            <w:r w:rsidRPr="00166C42">
              <w:rPr>
                <w:b/>
                <w:sz w:val="24"/>
                <w:szCs w:val="24"/>
              </w:rPr>
              <w:t xml:space="preserve"> «Я открываю космос».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5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условий для ознакомления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 с понятием «космос» через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различные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виды деятельности.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Задачи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проекта: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34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знакомство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историей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праздника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День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космонавтики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79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 и расширение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представлений о космическом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пространстве,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Солнечной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системе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2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формирование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патриотических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чувств,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воспитание чувства гордости за нашу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страну, уважения к учёным,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космонавтам.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tabs>
                <w:tab w:val="left" w:pos="1219"/>
              </w:tabs>
              <w:spacing w:line="272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05,04,</w:t>
            </w:r>
            <w:r w:rsidRPr="00166C42">
              <w:rPr>
                <w:sz w:val="24"/>
                <w:szCs w:val="24"/>
              </w:rPr>
              <w:tab/>
              <w:t>по</w:t>
            </w:r>
          </w:p>
          <w:p w:rsidR="00F47370" w:rsidRPr="00166C42" w:rsidRDefault="00F47370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12.04.2022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1D1EA1">
        <w:trPr>
          <w:trHeight w:val="615"/>
        </w:trPr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F47370" w:rsidRPr="00166C42" w:rsidRDefault="00F47370">
            <w:pPr>
              <w:pStyle w:val="TableParagraph"/>
              <w:spacing w:before="1"/>
              <w:ind w:left="186" w:right="175"/>
              <w:jc w:val="center"/>
              <w:rPr>
                <w:sz w:val="24"/>
                <w:szCs w:val="24"/>
              </w:rPr>
            </w:pPr>
          </w:p>
          <w:p w:rsidR="00F47370" w:rsidRPr="00166C42" w:rsidRDefault="00F47370" w:rsidP="00EA3B65">
            <w:pPr>
              <w:pStyle w:val="TableParagraph"/>
              <w:spacing w:before="1"/>
              <w:ind w:left="186" w:right="175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D1EA1">
            <w:pPr>
              <w:pStyle w:val="TableParagraph"/>
              <w:ind w:left="186" w:right="17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nil"/>
            </w:tcBorders>
          </w:tcPr>
          <w:p w:rsidR="00F47370" w:rsidRPr="00166C42" w:rsidRDefault="00F47370" w:rsidP="004E342B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47370" w:rsidRPr="00166C42" w:rsidRDefault="00F47370" w:rsidP="00EA3B65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</w:tc>
      </w:tr>
      <w:tr w:rsidR="00F47370" w:rsidRPr="00166C42" w:rsidTr="00EA3B65">
        <w:trPr>
          <w:trHeight w:val="1488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47370" w:rsidRPr="00166C42" w:rsidRDefault="00F47370" w:rsidP="001D1EA1">
            <w:pPr>
              <w:pStyle w:val="TableParagraph"/>
              <w:ind w:left="186"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spacing w:before="85"/>
              <w:ind w:left="10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Акция: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«Голубь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мира - голубь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Победы!»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Цель: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right="5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передать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детям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понимание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значения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мира,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принципов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человечности,</w:t>
            </w:r>
          </w:p>
          <w:p w:rsidR="00F47370" w:rsidRPr="00166C42" w:rsidRDefault="00F47370">
            <w:pPr>
              <w:pStyle w:val="TableParagraph"/>
              <w:spacing w:line="261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доброты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уважения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ближнему.</w:t>
            </w:r>
          </w:p>
        </w:tc>
        <w:tc>
          <w:tcPr>
            <w:tcW w:w="1577" w:type="dxa"/>
            <w:vMerge/>
            <w:tcBorders>
              <w:top w:val="nil"/>
              <w:bottom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spacing w:before="92"/>
              <w:ind w:left="106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</w:tbl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3147"/>
        </w:tabs>
        <w:spacing w:before="85"/>
        <w:ind w:left="3146" w:hanging="362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Консультации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для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воспитателей</w:t>
      </w:r>
    </w:p>
    <w:p w:rsidR="00F47370" w:rsidRPr="00166C42" w:rsidRDefault="00F47370">
      <w:pPr>
        <w:pStyle w:val="BodyText"/>
        <w:spacing w:before="1"/>
        <w:rPr>
          <w:b/>
          <w:i/>
          <w:sz w:val="24"/>
          <w:szCs w:val="24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3969"/>
        <w:gridCol w:w="1633"/>
        <w:gridCol w:w="2306"/>
      </w:tblGrid>
      <w:tr w:rsidR="00F47370" w:rsidRPr="00166C42">
        <w:trPr>
          <w:trHeight w:val="321"/>
        </w:trPr>
        <w:tc>
          <w:tcPr>
            <w:tcW w:w="1702" w:type="dxa"/>
          </w:tcPr>
          <w:p w:rsidR="00F47370" w:rsidRPr="00166C42" w:rsidRDefault="00F47370">
            <w:pPr>
              <w:pStyle w:val="TableParagraph"/>
              <w:spacing w:line="301" w:lineRule="exact"/>
              <w:ind w:left="4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spacing w:line="301" w:lineRule="exact"/>
              <w:ind w:left="108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повестка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spacing w:line="301" w:lineRule="exact"/>
              <w:ind w:left="51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line="301" w:lineRule="exact"/>
              <w:ind w:left="24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1104"/>
        </w:trPr>
        <w:tc>
          <w:tcPr>
            <w:tcW w:w="1702" w:type="dxa"/>
          </w:tcPr>
          <w:p w:rsidR="00F47370" w:rsidRPr="00166C42" w:rsidRDefault="00F47370">
            <w:pPr>
              <w:pStyle w:val="TableParagraph"/>
              <w:spacing w:before="207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</w:p>
          <w:p w:rsidR="00F47370" w:rsidRPr="00166C42" w:rsidRDefault="00F47370">
            <w:pPr>
              <w:pStyle w:val="TableParagraph"/>
              <w:ind w:left="107" w:right="57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«Как сформировать позитивное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отношение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взрослых»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4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1382"/>
        </w:trPr>
        <w:tc>
          <w:tcPr>
            <w:tcW w:w="1702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BE795A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spacing w:before="1"/>
              <w:ind w:left="107" w:right="606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«Ознакомление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</w:p>
          <w:p w:rsidR="00F47370" w:rsidRPr="00166C42" w:rsidRDefault="00F47370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профессиональными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праздниками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календарем».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before="1"/>
              <w:ind w:left="106" w:right="3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Воспитатель.</w:t>
            </w:r>
          </w:p>
        </w:tc>
      </w:tr>
      <w:tr w:rsidR="00F47370" w:rsidRPr="00166C42">
        <w:trPr>
          <w:trHeight w:val="1379"/>
        </w:trPr>
        <w:tc>
          <w:tcPr>
            <w:tcW w:w="1702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53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«Использование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приема «Синквейн»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закрепление знаний детей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профессиях».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3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103F75">
        <w:trPr>
          <w:trHeight w:val="1493"/>
        </w:trPr>
        <w:tc>
          <w:tcPr>
            <w:tcW w:w="1702" w:type="dxa"/>
          </w:tcPr>
          <w:p w:rsidR="00F47370" w:rsidRPr="00166C42" w:rsidRDefault="00F4737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41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45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«Моделирование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игрового опыта детей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 с профессиями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 на основе сюжетно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игр»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87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Воспитатель.</w:t>
            </w:r>
          </w:p>
        </w:tc>
      </w:tr>
      <w:tr w:rsidR="00F47370" w:rsidRPr="00166C42">
        <w:trPr>
          <w:trHeight w:val="1379"/>
        </w:trPr>
        <w:tc>
          <w:tcPr>
            <w:tcW w:w="1702" w:type="dxa"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«Корригирующая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гимнастика как средство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укрепления опорно – двигательного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аппарата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64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F47370" w:rsidRPr="00166C42">
        <w:trPr>
          <w:trHeight w:val="1655"/>
        </w:trPr>
        <w:tc>
          <w:tcPr>
            <w:tcW w:w="1702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5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«Конструирование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</w:p>
          <w:p w:rsidR="00F47370" w:rsidRPr="00166C42" w:rsidRDefault="00F4737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детском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саду.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Природный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экопластика».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3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Воспитатель.</w:t>
            </w:r>
          </w:p>
        </w:tc>
      </w:tr>
      <w:tr w:rsidR="00F47370" w:rsidRPr="00166C42">
        <w:trPr>
          <w:trHeight w:val="1656"/>
        </w:trPr>
        <w:tc>
          <w:tcPr>
            <w:tcW w:w="1702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28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«Моделирование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логических отношений и объектов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реального мира средствами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конструктора LEGO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DUPLO».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1380"/>
        </w:trPr>
        <w:tc>
          <w:tcPr>
            <w:tcW w:w="1702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41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76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«Организация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нестандартных занятий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</w:t>
            </w: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6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1524"/>
        </w:trPr>
        <w:tc>
          <w:tcPr>
            <w:tcW w:w="1702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505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«Солнышко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снегу»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проводим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зимние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опыты.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5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C45032">
        <w:trPr>
          <w:trHeight w:val="193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F47370" w:rsidRPr="00166C42" w:rsidRDefault="00F47370">
            <w:pPr>
              <w:pStyle w:val="TableParagraph"/>
              <w:ind w:left="107" w:right="809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«Капризы,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упрямство, агрессия и другие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проблемы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поведении</w:t>
            </w:r>
          </w:p>
          <w:p w:rsidR="00F47370" w:rsidRPr="00166C42" w:rsidRDefault="00F47370">
            <w:pPr>
              <w:pStyle w:val="TableParagraph"/>
              <w:ind w:left="107" w:right="162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дошкольника: советы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воспитателю».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3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1103"/>
        </w:trPr>
        <w:tc>
          <w:tcPr>
            <w:tcW w:w="1702" w:type="dxa"/>
            <w:vMerge w:val="restart"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  <w:p w:rsidR="00F47370" w:rsidRPr="00166C42" w:rsidRDefault="00F47370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Педтехнология</w:t>
            </w:r>
          </w:p>
          <w:p w:rsidR="00F47370" w:rsidRPr="00166C42" w:rsidRDefault="00F47370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«Ситуация»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использовать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ее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занятиях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5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C45032">
        <w:trPr>
          <w:trHeight w:val="1194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251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«Цветотерапия для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 –</w:t>
            </w:r>
          </w:p>
          <w:p w:rsidR="00F47370" w:rsidRPr="00166C42" w:rsidRDefault="00F47370">
            <w:pPr>
              <w:pStyle w:val="TableParagraph"/>
              <w:ind w:left="107" w:right="15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дидактические игры 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упражнения».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before="39"/>
              <w:ind w:left="106" w:right="4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C45032">
        <w:trPr>
          <w:trHeight w:val="13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7370" w:rsidRPr="00166C42" w:rsidRDefault="00F47370" w:rsidP="00C45032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469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«Пушкин – наше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все» Как рождается любовь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поэзии у ребенка дошкольного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before="132"/>
              <w:ind w:left="106" w:right="4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C45032">
        <w:trPr>
          <w:trHeight w:val="138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BE795A">
            <w:pPr>
              <w:pStyle w:val="TableParagraph"/>
              <w:ind w:right="5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349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«Семь советов,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которые помогут воспитателям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организовать итоговое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родительское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1103"/>
        </w:trPr>
        <w:tc>
          <w:tcPr>
            <w:tcW w:w="1702" w:type="dxa"/>
            <w:vMerge w:val="restart"/>
          </w:tcPr>
          <w:p w:rsidR="00F47370" w:rsidRPr="00166C42" w:rsidRDefault="00F47370">
            <w:pPr>
              <w:pStyle w:val="TableParagraph"/>
              <w:spacing w:before="100"/>
              <w:ind w:left="5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293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 xml:space="preserve">Консультация </w:t>
            </w:r>
            <w:r w:rsidRPr="00166C42">
              <w:rPr>
                <w:sz w:val="24"/>
                <w:szCs w:val="24"/>
              </w:rPr>
              <w:t>«Как организовать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наблюдение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 летом».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ind w:left="106" w:right="87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1997"/>
        </w:trPr>
        <w:tc>
          <w:tcPr>
            <w:tcW w:w="1702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370" w:rsidRPr="00166C42" w:rsidRDefault="00F47370">
            <w:pPr>
              <w:pStyle w:val="TableParagraph"/>
              <w:ind w:left="107" w:right="296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Консультация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Чек – лист «Как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подготовиться к работе с детьми 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летний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организовать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ее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 с требованиями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СанПиН»</w:t>
            </w:r>
          </w:p>
        </w:tc>
        <w:tc>
          <w:tcPr>
            <w:tcW w:w="163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47370" w:rsidRPr="00166C42" w:rsidRDefault="00F47370">
            <w:pPr>
              <w:pStyle w:val="TableParagraph"/>
              <w:spacing w:before="164"/>
              <w:ind w:lef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3818"/>
        </w:tabs>
        <w:spacing w:before="74"/>
        <w:ind w:left="3817" w:hanging="3467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Контроль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и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руководство</w:t>
      </w:r>
    </w:p>
    <w:p w:rsidR="00F47370" w:rsidRPr="00166C42" w:rsidRDefault="00F47370">
      <w:pPr>
        <w:pStyle w:val="BodyText"/>
        <w:spacing w:before="1"/>
        <w:rPr>
          <w:b/>
          <w:i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3827"/>
        <w:gridCol w:w="1685"/>
        <w:gridCol w:w="2394"/>
      </w:tblGrid>
      <w:tr w:rsidR="00F47370" w:rsidRPr="00166C42">
        <w:trPr>
          <w:trHeight w:val="321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spacing w:line="301" w:lineRule="exact"/>
              <w:ind w:left="44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301" w:lineRule="exact"/>
              <w:ind w:left="34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Вопросы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виды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контроля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line="301" w:lineRule="exact"/>
              <w:ind w:left="53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Срок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line="301" w:lineRule="exact"/>
              <w:ind w:left="28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3314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spacing w:before="2"/>
              <w:ind w:left="4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before="1"/>
              <w:ind w:left="107" w:right="27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Самооценка подготовки ПРС к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новому учебному году, в ходе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мониторинга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и</w:t>
            </w:r>
            <w:r w:rsidRPr="00166C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самоаудита.</w:t>
            </w:r>
          </w:p>
          <w:p w:rsidR="00F47370" w:rsidRPr="00166C42" w:rsidRDefault="00F47370">
            <w:pPr>
              <w:pStyle w:val="TableParagraph"/>
              <w:spacing w:line="270" w:lineRule="atLeast"/>
              <w:ind w:left="107" w:right="13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Листы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оценки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развивающей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среды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 соответствие требованием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ФГОС, СанПиН и рекомендация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ФИРО для всех возрастных групп.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Самоанализ:</w:t>
            </w:r>
            <w:r w:rsidRPr="00166C42">
              <w:rPr>
                <w:b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Оценка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профессионализма воспитателя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направлению «Приобщение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труду» (карты профессионального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мастерства)»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24.08.2021г.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4140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7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right="95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Оснащение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готовность к новому 2021-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 xml:space="preserve">2022 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  <w:tab w:val="left" w:pos="3001"/>
              </w:tabs>
              <w:ind w:right="9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Соблюдение</w:t>
            </w:r>
            <w:r w:rsidRPr="00166C42">
              <w:rPr>
                <w:sz w:val="24"/>
                <w:szCs w:val="24"/>
              </w:rPr>
              <w:tab/>
            </w:r>
            <w:r w:rsidRPr="00166C42">
              <w:rPr>
                <w:spacing w:val="-1"/>
                <w:sz w:val="24"/>
                <w:szCs w:val="24"/>
              </w:rPr>
              <w:t>правил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внутреннего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распорядка.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right="96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условий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 игр, направленных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line="276" w:lineRule="exact"/>
              <w:ind w:right="96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Уровень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подготовки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1710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Первичный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мониторинг</w:t>
            </w:r>
          </w:p>
          <w:p w:rsidR="00F47370" w:rsidRPr="00166C42" w:rsidRDefault="00F47370">
            <w:pPr>
              <w:pStyle w:val="TableParagraph"/>
              <w:ind w:left="107" w:right="230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детского развития с ООП ДО «От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рождения до школы», построение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индивидуального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маршрута</w:t>
            </w:r>
          </w:p>
          <w:p w:rsidR="00F47370" w:rsidRPr="00166C42" w:rsidRDefault="00F47370">
            <w:pPr>
              <w:pStyle w:val="TableParagraph"/>
              <w:ind w:left="107" w:right="1005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ребёнка-дошкольника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ФГОС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ind w:left="486" w:right="302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28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 групп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</w:p>
        </w:tc>
      </w:tr>
      <w:tr w:rsidR="00F47370" w:rsidRPr="00166C42" w:rsidTr="005D7F33">
        <w:trPr>
          <w:trHeight w:val="1126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 w:right="1110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Экспресс-диагностика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адаптации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</w:t>
            </w:r>
            <w:r w:rsidRPr="00166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младших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3511E4">
        <w:trPr>
          <w:trHeight w:val="2146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13" w:right="30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ind w:left="107" w:right="796"/>
              <w:jc w:val="both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Анкетирование педагогов: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Выявление уровня знаний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затруднений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 теме:</w:t>
            </w:r>
          </w:p>
          <w:p w:rsidR="00F47370" w:rsidRPr="00166C42" w:rsidRDefault="00F47370">
            <w:pPr>
              <w:pStyle w:val="TableParagraph"/>
              <w:ind w:left="107" w:right="81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«Ознакомление детей с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профессиями взрослых:</w:t>
            </w:r>
            <w:r w:rsidRPr="00166C42">
              <w:rPr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методы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и приемы, используемые в работе</w:t>
            </w:r>
            <w:r w:rsidRPr="00166C42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детьми».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</w:p>
        </w:tc>
      </w:tr>
      <w:tr w:rsidR="00F47370" w:rsidRPr="00166C42" w:rsidTr="003511E4">
        <w:trPr>
          <w:trHeight w:val="4843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79"/>
              <w:ind w:left="313" w:right="30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ind w:left="107" w:right="789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Оперативный контроль за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соблюдением требований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СанПиН: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6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Санитарное состояние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помещения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целом.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15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Своевременное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проветривания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помещении.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7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питания,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сервировка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стола.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Длительность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дневного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сна,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проведение закаливающих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процедур.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</w:p>
          <w:p w:rsidR="00F47370" w:rsidRPr="00166C42" w:rsidRDefault="00F47370">
            <w:pPr>
              <w:pStyle w:val="TableParagraph"/>
              <w:ind w:left="828" w:right="57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длительность прогулки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(дневной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вечерней)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3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Длительность ООД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чередование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отдыхом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игрой.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ind w:left="486" w:right="302" w:hanging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Медсестра</w:t>
            </w:r>
          </w:p>
        </w:tc>
      </w:tr>
      <w:tr w:rsidR="00F47370" w:rsidRPr="00166C42" w:rsidTr="003511E4">
        <w:trPr>
          <w:trHeight w:val="2024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13" w:right="30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Педагогический</w:t>
            </w:r>
            <w:r w:rsidRPr="00166C42">
              <w:rPr>
                <w:b/>
                <w:spacing w:val="57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</w:t>
            </w:r>
            <w:r w:rsidRPr="00166C42">
              <w:rPr>
                <w:sz w:val="24"/>
                <w:szCs w:val="24"/>
                <w:u w:val="thick"/>
              </w:rPr>
              <w:t>:</w:t>
            </w: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«Уровень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сформированности у</w:t>
            </w:r>
          </w:p>
          <w:p w:rsidR="00F47370" w:rsidRPr="00166C42" w:rsidRDefault="00F47370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детей интереса к изобразительной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 и использование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нетрадиционных техник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рисования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свободной</w:t>
            </w: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деятельности».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line="270" w:lineRule="exact"/>
              <w:ind w:left="3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2594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13" w:right="304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ind w:left="107" w:right="615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Мониторинг по выявлению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уровня знаний детей о труде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людей</w:t>
            </w:r>
          </w:p>
          <w:p w:rsidR="00F47370" w:rsidRPr="00166C42" w:rsidRDefault="00F47370">
            <w:pPr>
              <w:pStyle w:val="TableParagraph"/>
              <w:ind w:left="107" w:right="248" w:firstLine="60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(по схеме: профессия – место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работы – условия труда –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инструменты для работы –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выполняемые</w:t>
            </w:r>
            <w:r w:rsidRPr="00166C4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трудовые</w:t>
            </w:r>
            <w:r w:rsidRPr="00166C4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операции</w:t>
            </w:r>
          </w:p>
          <w:p w:rsidR="00F47370" w:rsidRPr="00166C42" w:rsidRDefault="00F4737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–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результат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труда)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30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3511E4">
        <w:trPr>
          <w:trHeight w:val="1607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08"/>
              <w:ind w:left="3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b/>
                <w:spacing w:val="5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</w:t>
            </w:r>
            <w:r w:rsidRPr="00166C42">
              <w:rPr>
                <w:sz w:val="24"/>
                <w:szCs w:val="24"/>
              </w:rPr>
              <w:t>:</w:t>
            </w:r>
          </w:p>
          <w:p w:rsidR="00F47370" w:rsidRPr="00166C42" w:rsidRDefault="00F47370">
            <w:pPr>
              <w:pStyle w:val="TableParagraph"/>
              <w:ind w:left="107" w:right="216"/>
              <w:jc w:val="both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«Организация работы и создание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условий для ознакомления детей с</w:t>
            </w:r>
            <w:r w:rsidRPr="00166C42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трудом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взрослых».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75" w:right="36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511E4">
        <w:trPr>
          <w:trHeight w:val="5029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27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</w:t>
            </w:r>
            <w:r w:rsidRPr="00166C42">
              <w:rPr>
                <w:spacing w:val="-10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эмоционального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комфорта для детей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5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Индивидуальная работа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документации</w:t>
            </w:r>
          </w:p>
          <w:p w:rsidR="00F47370" w:rsidRPr="00166C42" w:rsidRDefault="00F47370">
            <w:pPr>
              <w:pStyle w:val="TableParagraph"/>
              <w:ind w:left="828" w:right="1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педагогов, оценка системы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планирования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воспитательно-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образовательного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процесса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1"/>
              <w:ind w:right="18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Сформированность у детей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навыков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самообслуживания.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147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разнообразной</w:t>
            </w:r>
          </w:p>
          <w:p w:rsidR="00F47370" w:rsidRPr="00166C42" w:rsidRDefault="00F47370">
            <w:pPr>
              <w:pStyle w:val="TableParagraph"/>
              <w:ind w:left="828" w:right="67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деятельности детей 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прогулке.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line="269" w:lineRule="exact"/>
              <w:ind w:left="375" w:right="36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457D09">
        <w:trPr>
          <w:trHeight w:val="2505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4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ind w:left="107" w:right="294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Комплексное обследование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детей подготовительных групп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 определению готовности к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школе.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4416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контроль:</w:t>
            </w:r>
          </w:p>
          <w:p w:rsidR="00F47370" w:rsidRPr="00166C42" w:rsidRDefault="00F47370" w:rsidP="00457D09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ind w:right="26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 групп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Новому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Рождеству..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ind w:right="58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условий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разнообразной игровой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1"/>
              <w:ind w:right="8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Выполнение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режима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прогулки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511E4">
        <w:trPr>
          <w:trHeight w:val="1966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 w:right="78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Самоанализ педагогической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определение</w:t>
            </w:r>
          </w:p>
          <w:p w:rsidR="00F47370" w:rsidRPr="00166C42" w:rsidRDefault="00F47370">
            <w:pPr>
              <w:pStyle w:val="TableParagraph"/>
              <w:ind w:left="107" w:right="25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возможности профессионального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развития на основе карты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матрицы и полученной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профессиограммы.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511E4">
        <w:trPr>
          <w:trHeight w:val="3049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24"/>
              <w:ind w:left="40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47370" w:rsidRPr="00166C42" w:rsidRDefault="00F47370" w:rsidP="003511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right="3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Охрана жизни и здоровья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right="59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питания 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группе.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right="11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Соблюдение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баланса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между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игровой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учебной</w:t>
            </w:r>
          </w:p>
          <w:p w:rsidR="00F47370" w:rsidRPr="00166C42" w:rsidRDefault="00F47370">
            <w:pPr>
              <w:pStyle w:val="TableParagraph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деятельностью.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270" w:lineRule="atLeast"/>
              <w:ind w:right="23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 и обновление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информации в уголке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 w:right="5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511E4">
        <w:trPr>
          <w:trHeight w:val="1245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ind w:left="107" w:right="525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Диагностика по выявлению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умений и навыков детей по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конструированию и ручному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труду.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375" w:right="36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1221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Анкетирование</w:t>
            </w:r>
            <w:r w:rsidRPr="00166C42">
              <w:rPr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родителей:</w:t>
            </w:r>
          </w:p>
          <w:p w:rsidR="00F47370" w:rsidRPr="00166C42" w:rsidRDefault="00F47370">
            <w:pPr>
              <w:pStyle w:val="TableParagraph"/>
              <w:ind w:left="107" w:right="183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«Значение конструирования в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полноценном</w:t>
            </w:r>
            <w:r w:rsidRPr="00166C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развитии</w:t>
            </w:r>
            <w:r w:rsidRPr="00166C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ребенка»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375" w:right="36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BE795A">
        <w:trPr>
          <w:trHeight w:val="4156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19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 групп ко Дню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открытых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дверей.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Использование</w:t>
            </w:r>
          </w:p>
          <w:p w:rsidR="00F47370" w:rsidRPr="00166C42" w:rsidRDefault="00F47370">
            <w:pPr>
              <w:pStyle w:val="TableParagraph"/>
              <w:ind w:left="828" w:right="5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дидактических игр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учебно-воспитательном</w:t>
            </w:r>
          </w:p>
          <w:p w:rsidR="00F47370" w:rsidRPr="00166C42" w:rsidRDefault="00F47370">
            <w:pPr>
              <w:pStyle w:val="TableParagraph"/>
              <w:ind w:left="828" w:right="2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процессе в соответствии с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19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Использование ИКТ-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технологий на занятиях и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повседневной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жизни.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29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Проведение родительских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 в группах: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актуальность темы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качество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375" w:right="36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BE795A">
        <w:trPr>
          <w:trHeight w:val="2505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006F9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Педагогический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</w:t>
            </w:r>
            <w:r w:rsidRPr="00166C42">
              <w:rPr>
                <w:sz w:val="24"/>
                <w:szCs w:val="24"/>
              </w:rPr>
              <w:t>:</w:t>
            </w:r>
          </w:p>
          <w:p w:rsidR="00F47370" w:rsidRPr="00166C42" w:rsidRDefault="00F47370" w:rsidP="00BE795A">
            <w:pPr>
              <w:pStyle w:val="TableParagraph"/>
              <w:spacing w:before="1"/>
              <w:ind w:left="107" w:right="571"/>
              <w:rPr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«Формирование элементарных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математических представлений в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режиме дня и в непосредственно –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образовательной деятельности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детей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дошкольного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возраста»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78"/>
              <w:ind w:left="107" w:right="301"/>
              <w:rPr>
                <w:sz w:val="24"/>
                <w:szCs w:val="24"/>
              </w:rPr>
            </w:pPr>
          </w:p>
        </w:tc>
      </w:tr>
      <w:tr w:rsidR="00F47370" w:rsidRPr="00166C42" w:rsidTr="005D7F33">
        <w:trPr>
          <w:trHeight w:val="3837"/>
        </w:trPr>
        <w:tc>
          <w:tcPr>
            <w:tcW w:w="16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1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Система</w:t>
            </w:r>
            <w:r w:rsidRPr="00166C42">
              <w:rPr>
                <w:spacing w:val="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подготовке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праздника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«8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Марта».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система</w:t>
            </w:r>
          </w:p>
          <w:p w:rsidR="00F47370" w:rsidRPr="00166C42" w:rsidRDefault="00F47370">
            <w:pPr>
              <w:pStyle w:val="TableParagraph"/>
              <w:ind w:left="828" w:right="1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книжном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уголке.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1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хозяйственно-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бытового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(дежурства,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поручения, коллективного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труда).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18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Условия в группе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самостоятельной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художественно-творческой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неделя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511E4">
        <w:trPr>
          <w:trHeight w:val="4481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3511E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Мониторинг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уровня</w:t>
            </w:r>
          </w:p>
          <w:p w:rsidR="00F47370" w:rsidRPr="00166C42" w:rsidRDefault="00F47370">
            <w:pPr>
              <w:pStyle w:val="TableParagraph"/>
              <w:ind w:left="107" w:right="403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физического развития детей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младших – подготовительных</w:t>
            </w:r>
            <w:r w:rsidRPr="00166C4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групп.</w:t>
            </w:r>
          </w:p>
          <w:p w:rsidR="00F47370" w:rsidRPr="00166C42" w:rsidRDefault="00F47370" w:rsidP="003511E4">
            <w:pPr>
              <w:pStyle w:val="TableParagraph"/>
              <w:spacing w:before="230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4"/>
              </w:numPr>
              <w:tabs>
                <w:tab w:val="left" w:pos="889"/>
              </w:tabs>
              <w:ind w:right="11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Сохранность оборудования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пособий.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4"/>
              </w:numPr>
              <w:tabs>
                <w:tab w:val="left" w:pos="889"/>
              </w:tabs>
              <w:ind w:right="1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подвижных 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спортивных игр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прогулке.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4"/>
              </w:numPr>
              <w:tabs>
                <w:tab w:val="left" w:pos="889"/>
              </w:tabs>
              <w:ind w:right="19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Развитие конструкторских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умений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4"/>
              </w:numPr>
              <w:tabs>
                <w:tab w:val="left" w:pos="889"/>
              </w:tabs>
              <w:ind w:right="3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Система работы с детьми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подготовке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</w:p>
          <w:p w:rsidR="00F47370" w:rsidRPr="00166C42" w:rsidRDefault="00F47370">
            <w:pPr>
              <w:pStyle w:val="TableParagraph"/>
              <w:spacing w:line="274" w:lineRule="exact"/>
              <w:ind w:left="8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празднованию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Победы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3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недели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62"/>
              <w:ind w:left="107" w:right="5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 течение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Инструктор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ФИЗО</w:t>
            </w:r>
          </w:p>
          <w:p w:rsidR="00F47370" w:rsidRPr="00166C42" w:rsidRDefault="00F47370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Медицинская</w:t>
            </w:r>
            <w:r w:rsidRPr="00166C42">
              <w:rPr>
                <w:spacing w:val="-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сестра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03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1379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Анкетирование</w:t>
            </w:r>
            <w:r w:rsidRPr="00166C42">
              <w:rPr>
                <w:b/>
                <w:spacing w:val="-9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педагогов:</w:t>
            </w:r>
          </w:p>
          <w:p w:rsidR="00F47370" w:rsidRPr="00166C42" w:rsidRDefault="00F47370">
            <w:pPr>
              <w:pStyle w:val="TableParagraph"/>
              <w:ind w:left="167" w:right="598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«Использование интернет –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ресурсов в образовательной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работе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с</w:t>
            </w:r>
            <w:r w:rsidRPr="00166C42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дошкольниками»</w:t>
            </w:r>
          </w:p>
        </w:tc>
        <w:tc>
          <w:tcPr>
            <w:tcW w:w="1685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47370" w:rsidRPr="00166C42" w:rsidRDefault="00F47370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старших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>
        <w:trPr>
          <w:trHeight w:val="4974"/>
        </w:trPr>
        <w:tc>
          <w:tcPr>
            <w:tcW w:w="1668" w:type="dxa"/>
            <w:tcBorders>
              <w:bottom w:val="nil"/>
            </w:tcBorders>
          </w:tcPr>
          <w:p w:rsidR="00F47370" w:rsidRPr="00166C42" w:rsidRDefault="00F47370" w:rsidP="00006F95">
            <w:pPr>
              <w:pStyle w:val="TableParagraph"/>
              <w:ind w:right="3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Оперативный</w:t>
            </w:r>
            <w:r w:rsidRPr="00166C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контроль: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3"/>
              </w:numPr>
              <w:tabs>
                <w:tab w:val="left" w:pos="528"/>
              </w:tabs>
              <w:ind w:right="58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Проведение родительских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 с использование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ИКТ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-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3"/>
              </w:numPr>
              <w:tabs>
                <w:tab w:val="left" w:pos="528"/>
              </w:tabs>
              <w:ind w:right="27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жизни группы 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учетом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специфики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сезона.</w:t>
            </w:r>
          </w:p>
          <w:p w:rsidR="00F47370" w:rsidRPr="00166C42" w:rsidRDefault="00F47370">
            <w:pPr>
              <w:pStyle w:val="TableParagraph"/>
              <w:ind w:left="107" w:right="217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Итоговый мониторинг детского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развития в соответствии с ООП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ДО. «От рождения до школы».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Построение индивидуального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образовательного маршрута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ребёнка-дошкольника в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соответствии с</w:t>
            </w:r>
            <w:r w:rsidRPr="00166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ФГОС ДО.</w:t>
            </w:r>
          </w:p>
          <w:p w:rsidR="00F47370" w:rsidRPr="00166C42" w:rsidRDefault="00F47370" w:rsidP="005D7F33">
            <w:pPr>
              <w:rPr>
                <w:sz w:val="24"/>
                <w:szCs w:val="24"/>
              </w:rPr>
            </w:pPr>
          </w:p>
          <w:p w:rsidR="00F47370" w:rsidRPr="00166C42" w:rsidRDefault="00F47370" w:rsidP="005D7F33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15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мая</w:t>
            </w:r>
          </w:p>
        </w:tc>
        <w:tc>
          <w:tcPr>
            <w:tcW w:w="2394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07" w:right="30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>
        <w:trPr>
          <w:trHeight w:val="1926"/>
        </w:trPr>
        <w:tc>
          <w:tcPr>
            <w:tcW w:w="1668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0" w:lineRule="atLeast"/>
              <w:ind w:left="107" w:right="33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Анкетирование родителей для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выявления степени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удовлетворенности уровнем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воспитательной и</w:t>
            </w:r>
            <w:r w:rsidRPr="00166C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образовательной</w:t>
            </w:r>
            <w:r w:rsidRPr="00166C4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деятельности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МКДОУ</w:t>
            </w:r>
          </w:p>
        </w:tc>
        <w:tc>
          <w:tcPr>
            <w:tcW w:w="1685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95"/>
              <w:ind w:left="107" w:right="30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1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>
        <w:trPr>
          <w:trHeight w:val="1106"/>
        </w:trPr>
        <w:tc>
          <w:tcPr>
            <w:tcW w:w="9574" w:type="dxa"/>
            <w:gridSpan w:val="4"/>
          </w:tcPr>
          <w:p w:rsidR="00F47370" w:rsidRPr="00166C42" w:rsidRDefault="00F47370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494" w:right="488"/>
              <w:jc w:val="center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Периодический</w:t>
            </w:r>
            <w:r w:rsidRPr="00166C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контроль</w:t>
            </w:r>
          </w:p>
          <w:p w:rsidR="00F47370" w:rsidRPr="00166C42" w:rsidRDefault="00F47370">
            <w:pPr>
              <w:pStyle w:val="TableParagraph"/>
              <w:ind w:left="494" w:right="494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  <w:u w:val="thick"/>
              </w:rPr>
              <w:t>Цель: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изучение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деятельности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и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определение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эффективности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работы</w:t>
            </w:r>
            <w:r w:rsidRPr="00166C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с</w:t>
            </w:r>
            <w:r w:rsidRPr="00166C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детьми</w:t>
            </w:r>
          </w:p>
        </w:tc>
      </w:tr>
      <w:tr w:rsidR="00F47370" w:rsidRPr="00166C42">
        <w:trPr>
          <w:trHeight w:val="2621"/>
        </w:trPr>
        <w:tc>
          <w:tcPr>
            <w:tcW w:w="1668" w:type="dxa"/>
            <w:vMerge w:val="restart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ind w:right="800"/>
              <w:rPr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</w:rPr>
              <w:t>Анализ</w:t>
            </w:r>
            <w:r w:rsidRPr="00166C4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66C42">
              <w:rPr>
                <w:b/>
                <w:sz w:val="24"/>
                <w:szCs w:val="24"/>
              </w:rPr>
              <w:t>эффективности</w:t>
            </w:r>
            <w:r w:rsidRPr="00166C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 педагогических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работников.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spacing w:before="201"/>
              <w:ind w:right="11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заболеваемости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сотрудников.</w:t>
            </w:r>
          </w:p>
        </w:tc>
        <w:tc>
          <w:tcPr>
            <w:tcW w:w="1685" w:type="dxa"/>
            <w:vMerge w:val="restart"/>
          </w:tcPr>
          <w:p w:rsidR="00F47370" w:rsidRPr="00166C42" w:rsidRDefault="00F47370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Ежемесячно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61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Ежемесячно</w:t>
            </w: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480" w:lineRule="auto"/>
              <w:ind w:left="107" w:right="294"/>
              <w:rPr>
                <w:sz w:val="24"/>
                <w:szCs w:val="24"/>
              </w:rPr>
            </w:pPr>
            <w:r w:rsidRPr="00166C42">
              <w:rPr>
                <w:spacing w:val="-1"/>
                <w:sz w:val="24"/>
                <w:szCs w:val="24"/>
              </w:rPr>
              <w:t>Ежемесячно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>Ежемесячно</w:t>
            </w:r>
          </w:p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0" w:lineRule="atLeast"/>
              <w:ind w:left="486" w:right="386" w:hanging="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 раз в 3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394" w:type="dxa"/>
            <w:tcBorders>
              <w:bottom w:val="nil"/>
            </w:tcBorders>
          </w:tcPr>
          <w:p w:rsidR="00F47370" w:rsidRPr="00166C42" w:rsidRDefault="00F47370">
            <w:pPr>
              <w:pStyle w:val="TableParagraph"/>
              <w:ind w:left="107" w:right="6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Экспертная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комиссия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определению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эффективности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</w:p>
          <w:p w:rsidR="00F47370" w:rsidRPr="00166C42" w:rsidRDefault="00F47370">
            <w:pPr>
              <w:pStyle w:val="TableParagraph"/>
              <w:ind w:left="107" w:right="4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педагогических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работников ДОУ.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медсестра</w:t>
            </w:r>
          </w:p>
          <w:p w:rsidR="00F47370" w:rsidRPr="00166C42" w:rsidRDefault="00F473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47370" w:rsidRPr="00166C42">
        <w:trPr>
          <w:trHeight w:val="1370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7370" w:rsidRPr="00166C42" w:rsidRDefault="00F47370">
            <w:pPr>
              <w:pStyle w:val="TableParagraph"/>
              <w:numPr>
                <w:ilvl w:val="0"/>
                <w:numId w:val="101"/>
              </w:numPr>
              <w:tabs>
                <w:tab w:val="left" w:pos="468"/>
              </w:tabs>
              <w:spacing w:before="122"/>
              <w:ind w:right="67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Выполнение натуральных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норм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питания.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101"/>
              </w:numPr>
              <w:tabs>
                <w:tab w:val="left" w:pos="468"/>
              </w:tabs>
              <w:ind w:right="110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Выполнение плана 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детодням.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F47370" w:rsidRPr="00166C42" w:rsidRDefault="00F47370">
            <w:pPr>
              <w:pStyle w:val="TableParagraph"/>
              <w:ind w:left="107" w:right="2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медсестра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>
        <w:trPr>
          <w:trHeight w:val="680"/>
        </w:trPr>
        <w:tc>
          <w:tcPr>
            <w:tcW w:w="1668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spacing w:before="109" w:line="270" w:lineRule="atLeast"/>
              <w:ind w:left="467" w:right="274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5.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Выполнение педагогами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решений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педсоветов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F47370" w:rsidRPr="00166C42" w:rsidRDefault="00F4737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F47370" w:rsidRPr="00166C42" w:rsidRDefault="00F47370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 w:rsidP="00DE2247">
      <w:pPr>
        <w:pStyle w:val="ListParagraph"/>
        <w:numPr>
          <w:ilvl w:val="1"/>
          <w:numId w:val="171"/>
        </w:numPr>
        <w:tabs>
          <w:tab w:val="left" w:pos="3806"/>
        </w:tabs>
        <w:spacing w:before="74"/>
        <w:ind w:left="3805" w:hanging="3454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Тематический</w:t>
      </w:r>
      <w:r w:rsidRPr="00166C42">
        <w:rPr>
          <w:b/>
          <w:i/>
          <w:spacing w:val="-2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контроль</w:t>
      </w:r>
    </w:p>
    <w:p w:rsidR="00F47370" w:rsidRPr="00166C42" w:rsidRDefault="00F47370">
      <w:pPr>
        <w:pStyle w:val="ListParagraph"/>
        <w:numPr>
          <w:ilvl w:val="0"/>
          <w:numId w:val="100"/>
        </w:numPr>
        <w:tabs>
          <w:tab w:val="left" w:pos="1487"/>
        </w:tabs>
        <w:spacing w:before="2"/>
        <w:ind w:right="1213" w:hanging="2607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Тема: «Организация работы и создание условий для ознакомления</w:t>
      </w:r>
      <w:r w:rsidRPr="00166C42">
        <w:rPr>
          <w:b/>
          <w:i/>
          <w:spacing w:val="-67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детей</w:t>
      </w:r>
      <w:r w:rsidRPr="00166C42">
        <w:rPr>
          <w:b/>
          <w:i/>
          <w:spacing w:val="-1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с</w:t>
      </w:r>
      <w:r w:rsidRPr="00166C42">
        <w:rPr>
          <w:b/>
          <w:i/>
          <w:spacing w:val="-1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трудом</w:t>
      </w:r>
      <w:r w:rsidRPr="00166C42">
        <w:rPr>
          <w:b/>
          <w:i/>
          <w:spacing w:val="-1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взрослых».</w:t>
      </w:r>
    </w:p>
    <w:p w:rsidR="00F47370" w:rsidRPr="00166C42" w:rsidRDefault="00F47370">
      <w:pPr>
        <w:spacing w:line="322" w:lineRule="exact"/>
        <w:ind w:left="822"/>
        <w:rPr>
          <w:b/>
          <w:sz w:val="24"/>
          <w:szCs w:val="24"/>
        </w:rPr>
      </w:pPr>
      <w:r w:rsidRPr="00166C42">
        <w:rPr>
          <w:b/>
          <w:sz w:val="24"/>
          <w:szCs w:val="24"/>
          <w:u w:val="thick"/>
        </w:rPr>
        <w:t>Сроки</w:t>
      </w:r>
      <w:r w:rsidRPr="00166C42">
        <w:rPr>
          <w:b/>
          <w:spacing w:val="-5"/>
          <w:sz w:val="24"/>
          <w:szCs w:val="24"/>
          <w:u w:val="thick"/>
        </w:rPr>
        <w:t xml:space="preserve"> </w:t>
      </w:r>
      <w:r w:rsidRPr="00166C42">
        <w:rPr>
          <w:b/>
          <w:sz w:val="24"/>
          <w:szCs w:val="24"/>
          <w:u w:val="thick"/>
        </w:rPr>
        <w:t>проведения</w:t>
      </w:r>
      <w:r w:rsidRPr="00166C42">
        <w:rPr>
          <w:b/>
          <w:sz w:val="24"/>
          <w:szCs w:val="24"/>
        </w:rPr>
        <w:t>:</w:t>
      </w:r>
      <w:r w:rsidRPr="00166C42">
        <w:rPr>
          <w:b/>
          <w:spacing w:val="-3"/>
          <w:sz w:val="24"/>
          <w:szCs w:val="24"/>
        </w:rPr>
        <w:t xml:space="preserve"> </w:t>
      </w:r>
      <w:r w:rsidRPr="00166C42">
        <w:rPr>
          <w:b/>
          <w:sz w:val="24"/>
          <w:szCs w:val="24"/>
        </w:rPr>
        <w:t>с</w:t>
      </w:r>
      <w:r w:rsidRPr="00166C42">
        <w:rPr>
          <w:b/>
          <w:spacing w:val="-5"/>
          <w:sz w:val="24"/>
          <w:szCs w:val="24"/>
        </w:rPr>
        <w:t xml:space="preserve"> </w:t>
      </w:r>
      <w:r w:rsidRPr="00166C42">
        <w:rPr>
          <w:b/>
          <w:sz w:val="24"/>
          <w:szCs w:val="24"/>
        </w:rPr>
        <w:t>16.11.2021</w:t>
      </w:r>
      <w:r w:rsidRPr="00166C42">
        <w:rPr>
          <w:b/>
          <w:spacing w:val="-2"/>
          <w:sz w:val="24"/>
          <w:szCs w:val="24"/>
        </w:rPr>
        <w:t xml:space="preserve"> </w:t>
      </w:r>
      <w:r w:rsidRPr="00166C42">
        <w:rPr>
          <w:b/>
          <w:sz w:val="24"/>
          <w:szCs w:val="24"/>
        </w:rPr>
        <w:t>-30.11.2021</w:t>
      </w:r>
    </w:p>
    <w:p w:rsidR="00F47370" w:rsidRPr="00166C42" w:rsidRDefault="00F47370">
      <w:pPr>
        <w:pStyle w:val="BodyText"/>
        <w:spacing w:before="4"/>
        <w:rPr>
          <w:b/>
          <w:sz w:val="24"/>
          <w:szCs w:val="24"/>
        </w:rPr>
      </w:pPr>
    </w:p>
    <w:p w:rsidR="00F47370" w:rsidRPr="00166C42" w:rsidRDefault="00F47370">
      <w:pPr>
        <w:spacing w:before="89" w:line="321" w:lineRule="exact"/>
        <w:ind w:left="822"/>
        <w:rPr>
          <w:sz w:val="24"/>
          <w:szCs w:val="24"/>
        </w:rPr>
      </w:pPr>
      <w:r w:rsidRPr="00166C42">
        <w:rPr>
          <w:b/>
          <w:sz w:val="24"/>
          <w:szCs w:val="24"/>
          <w:u w:val="thick"/>
        </w:rPr>
        <w:t>Цель</w:t>
      </w:r>
      <w:r w:rsidRPr="00166C42">
        <w:rPr>
          <w:sz w:val="24"/>
          <w:szCs w:val="24"/>
          <w:u w:val="thick"/>
        </w:rPr>
        <w:t>:</w:t>
      </w:r>
    </w:p>
    <w:p w:rsidR="00F47370" w:rsidRPr="00166C42" w:rsidRDefault="00F47370">
      <w:pPr>
        <w:pStyle w:val="ListParagraph"/>
        <w:numPr>
          <w:ilvl w:val="0"/>
          <w:numId w:val="99"/>
        </w:numPr>
        <w:tabs>
          <w:tab w:val="left" w:pos="1542"/>
        </w:tabs>
        <w:ind w:right="831"/>
        <w:jc w:val="both"/>
        <w:rPr>
          <w:sz w:val="24"/>
          <w:szCs w:val="24"/>
        </w:rPr>
      </w:pPr>
      <w:r w:rsidRPr="00166C42">
        <w:rPr>
          <w:sz w:val="24"/>
          <w:szCs w:val="24"/>
        </w:rPr>
        <w:t>анализ системы работы ДОУ по трудовому воспитанию и знакомству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детей с профессиями взрослых, создание условий для формирования у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дошкольников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представлений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о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социальной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роли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труда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взрослых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и</w:t>
      </w:r>
      <w:r w:rsidRPr="00166C42">
        <w:rPr>
          <w:spacing w:val="1"/>
          <w:sz w:val="24"/>
          <w:szCs w:val="24"/>
        </w:rPr>
        <w:t xml:space="preserve"> </w:t>
      </w:r>
      <w:r w:rsidRPr="00166C42">
        <w:rPr>
          <w:sz w:val="24"/>
          <w:szCs w:val="24"/>
        </w:rPr>
        <w:t>значимости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отдельных</w:t>
      </w:r>
      <w:r w:rsidRPr="00166C42">
        <w:rPr>
          <w:spacing w:val="-3"/>
          <w:sz w:val="24"/>
          <w:szCs w:val="24"/>
        </w:rPr>
        <w:t xml:space="preserve"> </w:t>
      </w:r>
      <w:r w:rsidRPr="00166C42">
        <w:rPr>
          <w:sz w:val="24"/>
          <w:szCs w:val="24"/>
        </w:rPr>
        <w:t>профессий в</w:t>
      </w:r>
      <w:r w:rsidRPr="00166C42">
        <w:rPr>
          <w:spacing w:val="-1"/>
          <w:sz w:val="24"/>
          <w:szCs w:val="24"/>
        </w:rPr>
        <w:t xml:space="preserve"> </w:t>
      </w:r>
      <w:r w:rsidRPr="00166C42">
        <w:rPr>
          <w:sz w:val="24"/>
          <w:szCs w:val="24"/>
        </w:rPr>
        <w:t>жизни</w:t>
      </w:r>
      <w:r w:rsidRPr="00166C42">
        <w:rPr>
          <w:spacing w:val="-4"/>
          <w:sz w:val="24"/>
          <w:szCs w:val="24"/>
        </w:rPr>
        <w:t xml:space="preserve"> </w:t>
      </w:r>
      <w:r w:rsidRPr="00166C42">
        <w:rPr>
          <w:sz w:val="24"/>
          <w:szCs w:val="24"/>
        </w:rPr>
        <w:t>общества.</w:t>
      </w:r>
    </w:p>
    <w:p w:rsidR="00F47370" w:rsidRPr="00166C42" w:rsidRDefault="00F47370">
      <w:pPr>
        <w:pStyle w:val="BodyText"/>
        <w:rPr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3967"/>
        <w:gridCol w:w="3636"/>
        <w:gridCol w:w="1974"/>
      </w:tblGrid>
      <w:tr w:rsidR="00F47370" w:rsidRPr="00166C42">
        <w:trPr>
          <w:trHeight w:val="568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spacing w:line="275" w:lineRule="exact"/>
              <w:ind w:left="85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№п/п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spacing w:before="145"/>
              <w:ind w:left="9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Направление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3" w:lineRule="exact"/>
              <w:ind w:left="90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Методы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контроля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>
        <w:trPr>
          <w:trHeight w:val="7832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29"/>
              <w:ind w:left="83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68" w:right="158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Выявление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уровня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знаний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детей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о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труде людей, уровень навыков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детей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доступных видах</w:t>
            </w:r>
          </w:p>
          <w:p w:rsidR="00F47370" w:rsidRPr="00166C42" w:rsidRDefault="00F47370">
            <w:pPr>
              <w:pStyle w:val="TableParagraph"/>
              <w:spacing w:before="1"/>
              <w:ind w:left="167" w:right="158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трудовой</w:t>
            </w:r>
            <w:r w:rsidRPr="00166C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деятельности.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ind w:right="71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открытых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просмотров НОД по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ind w:right="2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Наблюдение за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организацией сюжетно –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 игр,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направленных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 с трудом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ind w:right="24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1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самостоятельной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 детей.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ind w:right="2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Мониторинг ЗУН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схеме ( профессия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место работы – условия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инструменты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 – выполнимые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трудовые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операции</w:t>
            </w:r>
            <w:r w:rsidRPr="00166C42">
              <w:rPr>
                <w:spacing w:val="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результат труда)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ind w:right="3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Просмотр тематических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квестов,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викторин,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8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досугов.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Наблюдение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</w:p>
          <w:p w:rsidR="00F47370" w:rsidRPr="00166C42" w:rsidRDefault="00F47370">
            <w:pPr>
              <w:pStyle w:val="TableParagraph"/>
              <w:ind w:left="829" w:right="2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деятельностью детей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процессе общественно –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полезного труда,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самообслуживания.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</w:p>
        </w:tc>
      </w:tr>
    </w:tbl>
    <w:p w:rsidR="00F47370" w:rsidRPr="00166C42" w:rsidRDefault="00F47370">
      <w:pPr>
        <w:spacing w:line="276" w:lineRule="exact"/>
        <w:rPr>
          <w:sz w:val="24"/>
          <w:szCs w:val="24"/>
        </w:rPr>
      </w:pPr>
    </w:p>
    <w:p w:rsidR="00F47370" w:rsidRPr="00166C42" w:rsidRDefault="00F47370" w:rsidP="00BE795A">
      <w:pPr>
        <w:rPr>
          <w:sz w:val="24"/>
          <w:szCs w:val="24"/>
        </w:rPr>
      </w:pPr>
    </w:p>
    <w:p w:rsidR="00F47370" w:rsidRPr="00166C42" w:rsidRDefault="00F47370" w:rsidP="00BE795A">
      <w:pPr>
        <w:rPr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3967"/>
        <w:gridCol w:w="3636"/>
        <w:gridCol w:w="1974"/>
      </w:tblGrid>
      <w:tr w:rsidR="00F47370" w:rsidRPr="00166C42">
        <w:trPr>
          <w:trHeight w:val="7262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spacing w:before="203"/>
              <w:ind w:left="83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"/>
              <w:ind w:left="1260" w:right="110" w:hanging="1133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Оценка</w:t>
            </w:r>
            <w:r w:rsidRPr="00166C4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профессиональных</w:t>
            </w:r>
            <w:r w:rsidRPr="00166C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умений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воспитателя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</w:tabs>
              <w:ind w:right="6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проведённых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мероприятий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НОД,</w:t>
            </w:r>
          </w:p>
          <w:p w:rsidR="00F47370" w:rsidRPr="00166C42" w:rsidRDefault="00F47370">
            <w:pPr>
              <w:pStyle w:val="TableParagraph"/>
              <w:ind w:left="829" w:right="13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досуги,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выставки,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квесты,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проекты)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</w:tabs>
              <w:ind w:right="20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развивающей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предметно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пространственной среды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 трудовому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воспитанию и развитию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сюжетно – ролевых игр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группах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</w:tabs>
              <w:ind w:right="3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анкет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 выявлению уровня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знаний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 теме:</w:t>
            </w:r>
          </w:p>
          <w:p w:rsidR="00F47370" w:rsidRPr="00166C42" w:rsidRDefault="00F47370">
            <w:pPr>
              <w:pStyle w:val="TableParagraph"/>
              <w:ind w:left="829" w:right="23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«Ознакомление детей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профессиями, методы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приемы, используемые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</w:tabs>
              <w:ind w:right="77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карт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профессионального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мастерства.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</w:tabs>
              <w:ind w:right="8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Оценка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профессионализма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воспитателя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направлению:</w:t>
            </w:r>
          </w:p>
          <w:p w:rsidR="00F47370" w:rsidRPr="00166C42" w:rsidRDefault="00F47370">
            <w:pPr>
              <w:pStyle w:val="TableParagraph"/>
              <w:spacing w:line="262" w:lineRule="exact"/>
              <w:ind w:left="8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«Приобщение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 труду»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ind w:left="110" w:right="21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7003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23"/>
              <w:ind w:left="83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828"/>
              <w:rPr>
                <w:b/>
                <w:sz w:val="24"/>
                <w:szCs w:val="24"/>
              </w:rPr>
            </w:pPr>
            <w:r w:rsidRPr="00166C42">
              <w:rPr>
                <w:b/>
                <w:sz w:val="24"/>
                <w:szCs w:val="24"/>
                <w:u w:val="thick"/>
              </w:rPr>
              <w:t>Создание</w:t>
            </w:r>
            <w:r w:rsidRPr="00166C4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b/>
                <w:sz w:val="24"/>
                <w:szCs w:val="24"/>
                <w:u w:val="thick"/>
              </w:rPr>
              <w:t>условий:</w:t>
            </w:r>
          </w:p>
          <w:p w:rsidR="00F47370" w:rsidRPr="00166C42" w:rsidRDefault="00F47370" w:rsidP="00BE795A">
            <w:pPr>
              <w:pStyle w:val="TableParagraph"/>
              <w:numPr>
                <w:ilvl w:val="0"/>
                <w:numId w:val="96"/>
              </w:numPr>
              <w:tabs>
                <w:tab w:val="left" w:pos="659"/>
              </w:tabs>
              <w:ind w:hanging="701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В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группе</w:t>
            </w:r>
          </w:p>
          <w:p w:rsidR="00F47370" w:rsidRPr="00166C42" w:rsidRDefault="00F47370" w:rsidP="00BE795A">
            <w:pPr>
              <w:pStyle w:val="TableParagraph"/>
              <w:numPr>
                <w:ilvl w:val="0"/>
                <w:numId w:val="96"/>
              </w:numPr>
              <w:tabs>
                <w:tab w:val="left" w:pos="659"/>
              </w:tabs>
              <w:ind w:hanging="701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 xml:space="preserve">В </w:t>
            </w:r>
            <w:r w:rsidRPr="00166C42">
              <w:rPr>
                <w:i/>
                <w:spacing w:val="-1"/>
                <w:sz w:val="24"/>
                <w:szCs w:val="24"/>
              </w:rPr>
              <w:t>методическом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кабинете</w:t>
            </w:r>
          </w:p>
          <w:p w:rsidR="00F47370" w:rsidRPr="00166C42" w:rsidRDefault="00F47370" w:rsidP="00BE795A">
            <w:pPr>
              <w:pStyle w:val="TableParagraph"/>
              <w:numPr>
                <w:ilvl w:val="0"/>
                <w:numId w:val="96"/>
              </w:numPr>
              <w:tabs>
                <w:tab w:val="left" w:pos="659"/>
              </w:tabs>
              <w:ind w:hanging="701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В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учреждении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spacing w:line="287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Посещение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spacing w:before="1"/>
              <w:ind w:right="23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папок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«Трудовое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группах»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ind w:right="2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предметно –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 xml:space="preserve">пространственной </w:t>
            </w:r>
            <w:r w:rsidRPr="00166C42">
              <w:rPr>
                <w:sz w:val="24"/>
                <w:szCs w:val="24"/>
              </w:rPr>
              <w:t>среды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группах.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ind w:right="54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Смотр-конкурс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лучшей Центр ранней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профориентации 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знакомства</w:t>
            </w:r>
          </w:p>
          <w:p w:rsidR="00F47370" w:rsidRPr="00166C42" w:rsidRDefault="00F47370">
            <w:pPr>
              <w:pStyle w:val="TableParagraph"/>
              <w:ind w:left="829" w:right="111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дошкольников 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ind w:right="3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Наличие созданных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педагогами пособий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атрибутов,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 сюжетно –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ролевых игр,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ориентированных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 с трудом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людей.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</w:tabs>
              <w:spacing w:line="276" w:lineRule="exact"/>
              <w:ind w:right="3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Наличие дидактических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игр, наглядного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материала,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художественной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литературы по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172" w:right="154" w:firstLine="160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>
      <w:pPr>
        <w:jc w:val="both"/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3967"/>
        <w:gridCol w:w="3636"/>
        <w:gridCol w:w="1974"/>
      </w:tblGrid>
      <w:tr w:rsidR="00F47370" w:rsidRPr="00166C42">
        <w:trPr>
          <w:trHeight w:val="553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spacing w:line="272" w:lineRule="exact"/>
              <w:ind w:left="8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ознакомлению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</w:p>
          <w:p w:rsidR="00F47370" w:rsidRPr="00166C42" w:rsidRDefault="00F47370">
            <w:pPr>
              <w:pStyle w:val="TableParagraph"/>
              <w:spacing w:line="262" w:lineRule="exact"/>
              <w:ind w:left="8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профессиями.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>
        <w:trPr>
          <w:trHeight w:val="4726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83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768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Планирование</w:t>
            </w:r>
            <w:r w:rsidRPr="00166C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94"/>
              </w:numPr>
              <w:tabs>
                <w:tab w:val="left" w:pos="830"/>
              </w:tabs>
              <w:ind w:right="2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Проверка календарно-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тематических планов,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планирование работы по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приобщению</w:t>
            </w:r>
          </w:p>
          <w:p w:rsidR="00F47370" w:rsidRPr="00166C42" w:rsidRDefault="00F47370">
            <w:pPr>
              <w:pStyle w:val="TableParagraph"/>
              <w:ind w:left="829" w:right="24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дошкольников к труду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ознакомлением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 и 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 ( карты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проверок).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4"/>
              </w:numPr>
              <w:tabs>
                <w:tab w:val="left" w:pos="830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конспектов</w:t>
            </w:r>
          </w:p>
          <w:p w:rsidR="00F47370" w:rsidRPr="00166C42" w:rsidRDefault="00F47370">
            <w:pPr>
              <w:pStyle w:val="TableParagraph"/>
              <w:ind w:left="829" w:right="38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досугов, квестов, НОД,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</w:p>
          <w:p w:rsidR="00F47370" w:rsidRPr="00166C42" w:rsidRDefault="00F47370">
            <w:pPr>
              <w:pStyle w:val="TableParagraph"/>
              <w:ind w:left="829" w:right="8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работы в Центре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профориентации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знакомства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</w:p>
          <w:p w:rsidR="00F47370" w:rsidRPr="00166C42" w:rsidRDefault="00F47370">
            <w:pPr>
              <w:pStyle w:val="TableParagraph"/>
              <w:spacing w:line="270" w:lineRule="atLeast"/>
              <w:ind w:left="829" w:right="16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профессиями (протоколы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обследования)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ind w:left="172" w:right="154" w:firstLine="160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4C61D1">
        <w:trPr>
          <w:trHeight w:val="4933"/>
        </w:trPr>
        <w:tc>
          <w:tcPr>
            <w:tcW w:w="768" w:type="dxa"/>
          </w:tcPr>
          <w:p w:rsidR="00F47370" w:rsidRPr="00166C42" w:rsidRDefault="00F4737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83" w:right="8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F47370" w:rsidRPr="00166C42" w:rsidRDefault="00F47370">
            <w:pPr>
              <w:pStyle w:val="TableParagraph"/>
              <w:spacing w:before="153"/>
              <w:ind w:left="256" w:right="245" w:hanging="4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Оценка форм взаимодействия с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родителями по трудовому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воспитанию и ранней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профориентации</w:t>
            </w:r>
            <w:r w:rsidRPr="00166C4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дошкольников</w:t>
            </w:r>
          </w:p>
        </w:tc>
        <w:tc>
          <w:tcPr>
            <w:tcW w:w="3636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</w:tabs>
              <w:ind w:right="75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наглядной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информации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(наличие</w:t>
            </w:r>
          </w:p>
          <w:p w:rsidR="00F47370" w:rsidRPr="00166C42" w:rsidRDefault="00F47370">
            <w:pPr>
              <w:pStyle w:val="TableParagraph"/>
              <w:ind w:left="829" w:right="364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наглядно-тематических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уголков, фотовыставок,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газет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памяток);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</w:tabs>
              <w:ind w:right="31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планов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 работы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родителями по данной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теме: проведение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тематических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родительских собраний,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конференций,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консультаций;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</w:tabs>
              <w:ind w:right="21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Участие родителей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тематических проектах,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акциях,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квестах,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досугах.</w:t>
            </w:r>
          </w:p>
        </w:tc>
        <w:tc>
          <w:tcPr>
            <w:tcW w:w="1974" w:type="dxa"/>
          </w:tcPr>
          <w:p w:rsidR="00F47370" w:rsidRPr="00166C42" w:rsidRDefault="00F47370">
            <w:pPr>
              <w:pStyle w:val="TableParagraph"/>
              <w:ind w:left="110" w:right="156"/>
              <w:rPr>
                <w:spacing w:val="1"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>
            <w:pPr>
              <w:pStyle w:val="TableParagraph"/>
              <w:ind w:left="110" w:right="15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right="6"/>
        <w:rPr>
          <w:b/>
          <w:i/>
          <w:sz w:val="24"/>
          <w:szCs w:val="24"/>
        </w:rPr>
      </w:pPr>
    </w:p>
    <w:p w:rsidR="00F47370" w:rsidRPr="00166C42" w:rsidRDefault="00F47370" w:rsidP="00166C42">
      <w:pPr>
        <w:pStyle w:val="ListParagraph"/>
        <w:tabs>
          <w:tab w:val="left" w:pos="1849"/>
        </w:tabs>
        <w:spacing w:before="264"/>
        <w:ind w:left="3080" w:right="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Pr="00166C42">
        <w:rPr>
          <w:b/>
          <w:i/>
          <w:sz w:val="24"/>
          <w:szCs w:val="24"/>
        </w:rPr>
        <w:t>Организация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работы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методического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кабинета</w:t>
      </w:r>
    </w:p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>
      <w:pPr>
        <w:pStyle w:val="BodyText"/>
        <w:rPr>
          <w:b/>
          <w:i/>
          <w:sz w:val="24"/>
          <w:szCs w:val="24"/>
        </w:rPr>
      </w:pPr>
    </w:p>
    <w:p w:rsidR="00F47370" w:rsidRPr="00166C42" w:rsidRDefault="00F47370">
      <w:pPr>
        <w:pStyle w:val="BodyText"/>
        <w:spacing w:before="5"/>
        <w:rPr>
          <w:b/>
          <w:i/>
          <w:sz w:val="24"/>
          <w:szCs w:val="24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6001"/>
        <w:gridCol w:w="2061"/>
      </w:tblGrid>
      <w:tr w:rsidR="00F47370" w:rsidRPr="00166C42">
        <w:trPr>
          <w:trHeight w:val="323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38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2171" w:right="216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spacing w:before="2" w:line="301" w:lineRule="exact"/>
              <w:ind w:left="88" w:right="78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Ответственный</w:t>
            </w:r>
          </w:p>
        </w:tc>
      </w:tr>
      <w:tr w:rsidR="00F47370" w:rsidRPr="00166C42" w:rsidTr="003D26EC">
        <w:trPr>
          <w:trHeight w:val="4122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61"/>
              <w:ind w:left="35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Август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spacing w:line="292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памятки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«Пусть</w:t>
            </w:r>
          </w:p>
          <w:p w:rsidR="00F47370" w:rsidRPr="00166C42" w:rsidRDefault="00F47370">
            <w:pPr>
              <w:pStyle w:val="TableParagraph"/>
              <w:ind w:left="828" w:righ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детский сад будет в радость, или как преодолеть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проблемы адаптации» Анализ результатов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комплексной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проверки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началу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6"/>
              </w:numPr>
              <w:tabs>
                <w:tab w:val="left" w:pos="889"/>
              </w:tabs>
              <w:ind w:right="44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ab/>
              <w:t>Подготовка консультации для родителей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адаптации: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«Здравствуй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сад!»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spacing w:line="292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педсовету;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ind w:right="10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планов,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расписание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занятий,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режима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</w:t>
            </w:r>
            <w:r w:rsidRPr="00166C42">
              <w:rPr>
                <w:spacing w:val="5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каждой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возрастной группе;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ind w:right="58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Корректировка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рабочих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57"/>
                <w:sz w:val="24"/>
                <w:szCs w:val="24"/>
              </w:rPr>
              <w:t xml:space="preserve"> МК</w:t>
            </w:r>
            <w:r w:rsidRPr="00166C42">
              <w:rPr>
                <w:sz w:val="24"/>
                <w:szCs w:val="24"/>
              </w:rPr>
              <w:t>ДОУ;</w:t>
            </w:r>
          </w:p>
          <w:p w:rsidR="00F47370" w:rsidRPr="00166C42" w:rsidRDefault="00F47370" w:rsidP="003D26EC">
            <w:pPr>
              <w:pStyle w:val="TableParagraph"/>
              <w:tabs>
                <w:tab w:val="left" w:pos="829"/>
              </w:tabs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88" w:right="76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166C42">
        <w:trPr>
          <w:trHeight w:val="3583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66C4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2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диагностических карт для экспресс-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диагностики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адаптации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 ДОУ;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28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с педагогами, подавшими документы 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аттестацию;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14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 в подготовке и проведении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6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творческой группы по подготовке к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празднованию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работника;</w:t>
            </w:r>
          </w:p>
          <w:p w:rsidR="00F47370" w:rsidRPr="00166C42" w:rsidRDefault="00F47370" w:rsidP="003D26EC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22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анкет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выявлению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уровня знаний и затруднений по теме: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 с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166C42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3105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line="242" w:lineRule="auto"/>
              <w:ind w:right="77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 результатов мониторинга детского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развития,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адаптации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ind w:right="35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 педагогам в разработке и реализации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проекта «Кто привык трудиться, тому без дела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сидится».</w:t>
            </w:r>
          </w:p>
          <w:p w:rsidR="00F47370" w:rsidRPr="00166C42" w:rsidRDefault="00F47370" w:rsidP="003D26EC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ind w:right="22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материала для проведения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тематического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контроля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созданию условий для ознакомления детей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 w:rsidP="003D26EC">
            <w:pPr>
              <w:pStyle w:val="TableParagraph"/>
              <w:tabs>
                <w:tab w:val="left" w:pos="1189"/>
              </w:tabs>
              <w:spacing w:line="276" w:lineRule="exact"/>
              <w:ind w:right="388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1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3D26EC">
        <w:trPr>
          <w:trHeight w:val="4253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spacing w:line="272" w:lineRule="exact"/>
              <w:ind w:left="11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 педагогам в подготовке открытых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просмотров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</w:t>
            </w:r>
            <w:r w:rsidRPr="00166C42">
              <w:rPr>
                <w:spacing w:val="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 дошкольников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2"/>
              </w:numPr>
              <w:tabs>
                <w:tab w:val="left" w:pos="1189"/>
              </w:tabs>
              <w:ind w:right="58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Организации сюжетно – ролевых игр,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направленных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1"/>
              </w:numPr>
              <w:tabs>
                <w:tab w:val="left" w:pos="889"/>
              </w:tabs>
              <w:ind w:right="1376"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ab/>
              <w:t>Подготовка семинару «Приобщение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 труду;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92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Обработка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данных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оперативного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контроля;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ind w:right="913"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творческой группы по подготовке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празднования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 Матери;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92" w:lineRule="exact"/>
              <w:ind w:hanging="362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наглядно-тематических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уголка: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82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«Домашние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обязанности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детей»;</w:t>
            </w: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370" w:rsidRPr="00166C42" w:rsidTr="00835884">
        <w:trPr>
          <w:trHeight w:val="5008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spacing w:before="205"/>
              <w:ind w:left="33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банка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электронных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образовательных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ресурсов, мультимедийных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презентаций,</w:t>
            </w:r>
          </w:p>
          <w:p w:rsidR="00F47370" w:rsidRPr="00166C42" w:rsidRDefault="00F47370">
            <w:pPr>
              <w:pStyle w:val="TableParagraph"/>
              <w:ind w:left="828" w:right="4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дидактических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методических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ознакомлению дошкольников с трудом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2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банка открытых занятий по трудовой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(из опыта работы с применением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ИКТ).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9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материалов для проведения круглого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стала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«Поговорим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 профессиях: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делимся</w:t>
            </w:r>
          </w:p>
          <w:p w:rsidR="00F47370" w:rsidRPr="00166C42" w:rsidRDefault="00F47370">
            <w:pPr>
              <w:pStyle w:val="TableParagraph"/>
              <w:spacing w:line="276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опытом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работы»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73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творческой группы по подготовке к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празднованию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 года;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выставки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«Готовимся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педсовету»;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2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педагогам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реализации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проектов: «Мамы разные нужны, мамы разные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важны»,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«День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рождения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Деда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Мороза»;</w:t>
            </w:r>
          </w:p>
          <w:p w:rsidR="00F47370" w:rsidRPr="00166C42" w:rsidRDefault="00F47370" w:rsidP="003D26EC">
            <w:pPr>
              <w:pStyle w:val="TableParagraph"/>
              <w:tabs>
                <w:tab w:val="left" w:pos="829"/>
              </w:tabs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ind w:left="214" w:right="19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специалисты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</w:t>
            </w:r>
          </w:p>
        </w:tc>
      </w:tr>
    </w:tbl>
    <w:p w:rsidR="00F47370" w:rsidRPr="00166C42" w:rsidRDefault="00F47370">
      <w:pPr>
        <w:jc w:val="center"/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6001"/>
        <w:gridCol w:w="2061"/>
      </w:tblGrid>
      <w:tr w:rsidR="00F47370" w:rsidRPr="00166C42" w:rsidTr="00835884">
        <w:trPr>
          <w:trHeight w:val="3583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ind w:right="2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right="238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Обработка данных комплексного обследования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 подготовительных групп по определению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готовности к школе;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right="2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творческой группы по подготовке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новогодних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утренников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досугов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«Прощание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Ёлкой»;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94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конкурса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зимних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поделок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«Карнавал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снежинок»;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наглядно-тематических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уголка:</w:t>
            </w:r>
          </w:p>
          <w:p w:rsidR="00F47370" w:rsidRPr="00166C42" w:rsidRDefault="00F47370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«Подготовка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школе».</w:t>
            </w:r>
          </w:p>
          <w:p w:rsidR="00F47370" w:rsidRPr="00166C42" w:rsidRDefault="00F4737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right="8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 памятки для родителей: «Ваш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ребёнок-будущий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первоклассник».</w:t>
            </w:r>
          </w:p>
          <w:p w:rsidR="00F47370" w:rsidRPr="00166C42" w:rsidRDefault="00F47370" w:rsidP="00835884">
            <w:pPr>
              <w:pStyle w:val="TableParagraph"/>
              <w:tabs>
                <w:tab w:val="left" w:pos="829"/>
              </w:tabs>
              <w:ind w:left="467" w:right="1069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99"/>
        </w:trPr>
        <w:tc>
          <w:tcPr>
            <w:tcW w:w="1543" w:type="dxa"/>
          </w:tcPr>
          <w:p w:rsidR="00F47370" w:rsidRPr="00166C42" w:rsidRDefault="00F47370">
            <w:pPr>
              <w:pStyle w:val="TableParagraph"/>
              <w:spacing w:before="133"/>
              <w:ind w:right="328"/>
              <w:jc w:val="right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6001" w:type="dxa"/>
          </w:tcPr>
          <w:p w:rsidR="00F47370" w:rsidRPr="00166C42" w:rsidRDefault="00F47370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line="294" w:lineRule="exact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мониторинга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всех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возрастных Организация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выставки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рисунков</w:t>
            </w:r>
          </w:p>
          <w:p w:rsidR="00F47370" w:rsidRPr="00166C42" w:rsidRDefault="00F47370" w:rsidP="00835884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«Зимние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кружева»;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56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 положения и проведение смотра-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конкурса снежных скульптур «Лепим мы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снеговика»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1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помощь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реализации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гостях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 Гнома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Эконома»;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89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 творческой группы по подготовке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празднованию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защитника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Отечества;</w:t>
            </w:r>
          </w:p>
          <w:p w:rsidR="00F47370" w:rsidRPr="00166C42" w:rsidRDefault="00F47370" w:rsidP="00835884">
            <w:pPr>
              <w:pStyle w:val="TableParagraph"/>
              <w:tabs>
                <w:tab w:val="left" w:pos="829"/>
              </w:tabs>
              <w:spacing w:before="1"/>
              <w:ind w:left="46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>
            <w:pPr>
              <w:pStyle w:val="TableParagraph"/>
              <w:spacing w:line="272" w:lineRule="exact"/>
              <w:ind w:left="2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99"/>
        </w:trPr>
        <w:tc>
          <w:tcPr>
            <w:tcW w:w="1543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"/>
              <w:ind w:left="2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6001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42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Индивидуальная помощь воспитателям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тематических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группах;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3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 положения смотра-конкурса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лучший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центр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ручному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14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и помощь в проведении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собраний;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right="9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материалов для проведения круглого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стола: «Теория формирования творческого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возрасте»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наглядно-тематических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уголка:</w:t>
            </w:r>
          </w:p>
          <w:p w:rsidR="00F47370" w:rsidRPr="00166C42" w:rsidRDefault="00F47370" w:rsidP="00835884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line="276" w:lineRule="exact"/>
              <w:ind w:right="27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«Игрушки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речевое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развитие».</w:t>
            </w:r>
          </w:p>
        </w:tc>
        <w:tc>
          <w:tcPr>
            <w:tcW w:w="2061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"/>
              <w:ind w:left="21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99"/>
        </w:trPr>
        <w:tc>
          <w:tcPr>
            <w:tcW w:w="1543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6001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ind w:right="5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 в организации квест - игр «Спасти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колобка» «Приключения в сказке или как мы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Василису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прекрасную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искали»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ind w:right="14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сценария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семинара: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«Деловой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имидж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воспитателя,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или Что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надеть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работу?»;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3"/>
              </w:numPr>
              <w:tabs>
                <w:tab w:val="left" w:pos="889"/>
              </w:tabs>
              <w:spacing w:line="292" w:lineRule="exact"/>
              <w:ind w:left="888" w:hanging="42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материалов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проведению</w:t>
            </w:r>
          </w:p>
          <w:p w:rsidR="00F47370" w:rsidRPr="00166C42" w:rsidRDefault="00F47370" w:rsidP="00A41EA5">
            <w:pPr>
              <w:pStyle w:val="TableParagraph"/>
              <w:ind w:left="828" w:right="4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педагогического совета: «Конструирование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универсальный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способ</w:t>
            </w:r>
          </w:p>
          <w:p w:rsidR="00F47370" w:rsidRPr="00166C42" w:rsidRDefault="00F47370" w:rsidP="00A41EA5">
            <w:pPr>
              <w:pStyle w:val="TableParagraph"/>
              <w:ind w:left="828" w:right="15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развития самопознания и самосозидания у детей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возраста»».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29"/>
              </w:tabs>
              <w:spacing w:line="282" w:lineRule="exact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99"/>
        </w:trPr>
        <w:tc>
          <w:tcPr>
            <w:tcW w:w="1543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6001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ind w:right="5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экологической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акции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«Берегите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первоцветы!»;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ind w:right="1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помощь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проведении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Дня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смеха,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музыкально – спортивного праздника ко Дню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Космонавтики «Ждут нас быстрые ракеты, для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полетов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планеты» 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спортивного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квеста «В</w:t>
            </w:r>
          </w:p>
          <w:p w:rsidR="00F47370" w:rsidRPr="00166C42" w:rsidRDefault="00F47370" w:rsidP="00A41EA5">
            <w:pPr>
              <w:pStyle w:val="TableParagraph"/>
              <w:spacing w:line="275" w:lineRule="exact"/>
              <w:ind w:left="82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поисках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ключа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здоровья»;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ind w:right="39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материалов и проведение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анкетирование педагогов по использованию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интернет ресурсов в образовательной работе с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дошкольниками.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828" w:right="272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>
        <w:trPr>
          <w:trHeight w:val="599"/>
        </w:trPr>
        <w:tc>
          <w:tcPr>
            <w:tcW w:w="1543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6001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14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и помощь в проведении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родительских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собраний.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1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Анализ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данных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итогового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мониторинга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развития;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15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педагогам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проекта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«Этот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день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Победы»;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3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 и организация выставки «Весеннее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настроение»;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2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акции «Голубь мира-голубь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итоговому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педсовету;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90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Помощь педагогам в подготовке годовых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аналитических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отчётов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презентаций;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right="134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Составление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плана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летний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оздоровительный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2432"/>
                <w:tab w:val="left" w:pos="5143"/>
              </w:tabs>
              <w:spacing w:line="293" w:lineRule="exact"/>
              <w:ind w:hanging="3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Оформление</w:t>
            </w:r>
            <w:r w:rsidRPr="00166C42">
              <w:rPr>
                <w:sz w:val="24"/>
                <w:szCs w:val="24"/>
              </w:rPr>
              <w:tab/>
              <w:t>наглядно-тематических</w:t>
            </w:r>
            <w:r w:rsidRPr="00166C42">
              <w:rPr>
                <w:sz w:val="24"/>
                <w:szCs w:val="24"/>
              </w:rPr>
              <w:tab/>
              <w:t>уголка:</w:t>
            </w:r>
          </w:p>
          <w:p w:rsidR="00F47370" w:rsidRPr="00166C42" w:rsidRDefault="00F47370" w:rsidP="00A41EA5">
            <w:pPr>
              <w:pStyle w:val="TableParagraph"/>
              <w:ind w:left="828" w:right="106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«Лето.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Семейные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путешествия»,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«Маршрут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выходного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дня»</w:t>
            </w:r>
          </w:p>
        </w:tc>
        <w:tc>
          <w:tcPr>
            <w:tcW w:w="2061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835884">
            <w:pPr>
              <w:pStyle w:val="TableParagrap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 w:rsidP="00A93E5B">
      <w:pPr>
        <w:pStyle w:val="ListParagraph"/>
        <w:numPr>
          <w:ilvl w:val="2"/>
          <w:numId w:val="100"/>
        </w:numPr>
        <w:tabs>
          <w:tab w:val="left" w:pos="4084"/>
        </w:tabs>
        <w:spacing w:before="74"/>
        <w:ind w:left="4083" w:hanging="363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Работа</w:t>
      </w:r>
      <w:r w:rsidRPr="00166C42">
        <w:rPr>
          <w:b/>
          <w:i/>
          <w:spacing w:val="-4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с</w:t>
      </w:r>
      <w:r w:rsidRPr="00166C42">
        <w:rPr>
          <w:b/>
          <w:i/>
          <w:spacing w:val="-3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родителями</w:t>
      </w:r>
    </w:p>
    <w:p w:rsidR="00F47370" w:rsidRPr="00166C42" w:rsidRDefault="00F47370" w:rsidP="00A93E5B">
      <w:pPr>
        <w:pStyle w:val="ListParagraph"/>
        <w:numPr>
          <w:ilvl w:val="1"/>
          <w:numId w:val="68"/>
        </w:numPr>
        <w:tabs>
          <w:tab w:val="left" w:pos="3775"/>
        </w:tabs>
        <w:spacing w:before="2"/>
        <w:ind w:right="5" w:hanging="3775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  <w:u w:val="thick"/>
        </w:rPr>
        <w:t>Общие</w:t>
      </w:r>
      <w:r w:rsidRPr="00166C42">
        <w:rPr>
          <w:b/>
          <w:i/>
          <w:spacing w:val="-4"/>
          <w:sz w:val="24"/>
          <w:szCs w:val="24"/>
          <w:u w:val="thick"/>
        </w:rPr>
        <w:t xml:space="preserve"> </w:t>
      </w:r>
      <w:r w:rsidRPr="00166C42">
        <w:rPr>
          <w:b/>
          <w:i/>
          <w:sz w:val="24"/>
          <w:szCs w:val="24"/>
          <w:u w:val="thick"/>
        </w:rPr>
        <w:t>родительские</w:t>
      </w:r>
      <w:r w:rsidRPr="00166C42">
        <w:rPr>
          <w:b/>
          <w:i/>
          <w:spacing w:val="-4"/>
          <w:sz w:val="24"/>
          <w:szCs w:val="24"/>
          <w:u w:val="thick"/>
        </w:rPr>
        <w:t xml:space="preserve"> </w:t>
      </w:r>
      <w:r w:rsidRPr="00166C42">
        <w:rPr>
          <w:b/>
          <w:i/>
          <w:sz w:val="24"/>
          <w:szCs w:val="24"/>
          <w:u w:val="thick"/>
        </w:rPr>
        <w:t>собрания</w:t>
      </w:r>
    </w:p>
    <w:p w:rsidR="00F47370" w:rsidRPr="00166C42" w:rsidRDefault="00F47370" w:rsidP="00A93E5B">
      <w:pPr>
        <w:pStyle w:val="BodyText"/>
        <w:spacing w:before="10"/>
        <w:rPr>
          <w:b/>
          <w:i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4535"/>
        <w:gridCol w:w="1559"/>
        <w:gridCol w:w="2096"/>
      </w:tblGrid>
      <w:tr w:rsidR="00F47370" w:rsidRPr="00166C42" w:rsidTr="00A41EA5">
        <w:trPr>
          <w:trHeight w:val="323"/>
        </w:trPr>
        <w:tc>
          <w:tcPr>
            <w:tcW w:w="1385" w:type="dxa"/>
          </w:tcPr>
          <w:p w:rsidR="00F47370" w:rsidRPr="00166C42" w:rsidRDefault="00F47370" w:rsidP="00A41EA5">
            <w:pPr>
              <w:pStyle w:val="TableParagraph"/>
              <w:spacing w:line="304" w:lineRule="exact"/>
              <w:ind w:left="109" w:right="9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4535" w:type="dxa"/>
          </w:tcPr>
          <w:p w:rsidR="00F47370" w:rsidRPr="00166C42" w:rsidRDefault="00F47370" w:rsidP="00A41EA5">
            <w:pPr>
              <w:pStyle w:val="TableParagraph"/>
              <w:spacing w:line="304" w:lineRule="exact"/>
              <w:ind w:left="346" w:right="341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47370" w:rsidRPr="00166C42" w:rsidRDefault="00F47370" w:rsidP="00A41EA5">
            <w:pPr>
              <w:pStyle w:val="TableParagraph"/>
              <w:spacing w:line="304" w:lineRule="exact"/>
              <w:ind w:left="4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Дата</w:t>
            </w:r>
          </w:p>
        </w:tc>
        <w:tc>
          <w:tcPr>
            <w:tcW w:w="2096" w:type="dxa"/>
          </w:tcPr>
          <w:p w:rsidR="00F47370" w:rsidRPr="00166C42" w:rsidRDefault="00F47370" w:rsidP="00A41EA5">
            <w:pPr>
              <w:pStyle w:val="TableParagraph"/>
              <w:spacing w:line="304" w:lineRule="exact"/>
              <w:ind w:left="1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Ответственный</w:t>
            </w:r>
          </w:p>
        </w:tc>
      </w:tr>
      <w:tr w:rsidR="00F47370" w:rsidRPr="00166C42" w:rsidTr="00A41EA5">
        <w:trPr>
          <w:trHeight w:val="6348"/>
        </w:trPr>
        <w:tc>
          <w:tcPr>
            <w:tcW w:w="1385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253"/>
              <w:ind w:left="109" w:right="102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4535" w:type="dxa"/>
          </w:tcPr>
          <w:p w:rsidR="00F47370" w:rsidRPr="00166C42" w:rsidRDefault="00F47370" w:rsidP="00A41EA5">
            <w:pPr>
              <w:pStyle w:val="TableParagraph"/>
              <w:ind w:left="347" w:right="341"/>
              <w:jc w:val="center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«Дошкольное учреждение и семья –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единое пространство детского</w:t>
            </w:r>
            <w:r w:rsidRPr="00166C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развития»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33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Реализация ФГОС ДО в рамках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освоения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воспитанниками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МКДОУ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основные общеобразовательные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программы дошкольного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образования.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3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Вопросы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обеспечения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охраны жизни и здоровья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68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Создание условий для активного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вовлечения родителей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образовательную деятельность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МКДОУ.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19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Использование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инновационных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форм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взаимодействия с семьями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Использование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цифровых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ресурсов</w:t>
            </w:r>
          </w:p>
          <w:p w:rsidR="00F47370" w:rsidRPr="00166C42" w:rsidRDefault="00F47370" w:rsidP="00A41EA5">
            <w:pPr>
              <w:pStyle w:val="TableParagraph"/>
              <w:ind w:left="465" w:right="20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для воспитательно - образовательной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деятельности 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применением</w:t>
            </w:r>
          </w:p>
          <w:p w:rsidR="00F47370" w:rsidRPr="00166C42" w:rsidRDefault="00F47370" w:rsidP="00A41EA5">
            <w:pPr>
              <w:pStyle w:val="TableParagraph"/>
              <w:ind w:left="4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дистанционных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технологий</w:t>
            </w:r>
          </w:p>
        </w:tc>
        <w:tc>
          <w:tcPr>
            <w:tcW w:w="1559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205"/>
              <w:ind w:left="421" w:right="316" w:hanging="8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3 неделя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096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6" w:right="38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Ст.воспитатель</w:t>
            </w:r>
          </w:p>
        </w:tc>
      </w:tr>
      <w:tr w:rsidR="00F47370" w:rsidRPr="00166C42" w:rsidTr="00A41EA5">
        <w:trPr>
          <w:trHeight w:val="3312"/>
        </w:trPr>
        <w:tc>
          <w:tcPr>
            <w:tcW w:w="1385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9" w:right="101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4535" w:type="dxa"/>
          </w:tcPr>
          <w:p w:rsidR="00F47370" w:rsidRPr="00166C42" w:rsidRDefault="00F47370" w:rsidP="00A41EA5">
            <w:pPr>
              <w:pStyle w:val="TableParagraph"/>
              <w:ind w:left="1521" w:right="809" w:hanging="692"/>
              <w:rPr>
                <w:b/>
                <w:i/>
                <w:sz w:val="24"/>
                <w:szCs w:val="24"/>
              </w:rPr>
            </w:pPr>
            <w:r w:rsidRPr="00166C42">
              <w:rPr>
                <w:b/>
                <w:i/>
                <w:sz w:val="24"/>
                <w:szCs w:val="24"/>
              </w:rPr>
              <w:t>«Перелистывая страницы</w:t>
            </w:r>
            <w:r w:rsidRPr="00166C4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учебного</w:t>
            </w:r>
            <w:r w:rsidRPr="00166C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b/>
                <w:i/>
                <w:sz w:val="24"/>
                <w:szCs w:val="24"/>
              </w:rPr>
              <w:t>года»</w:t>
            </w:r>
          </w:p>
          <w:p w:rsidR="00F47370" w:rsidRPr="00166C42" w:rsidRDefault="00F47370" w:rsidP="00A41EA5">
            <w:pPr>
              <w:pStyle w:val="TableParagraph"/>
              <w:ind w:left="1288" w:right="483" w:hanging="67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(с</w:t>
            </w:r>
            <w:r w:rsidRPr="00166C4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использованием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презентаций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видеоматериалов).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6"/>
              </w:numPr>
              <w:tabs>
                <w:tab w:val="left" w:pos="826"/>
              </w:tabs>
              <w:ind w:right="62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Подведение итогов 2021-2022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(совместная</w:t>
            </w:r>
          </w:p>
          <w:p w:rsidR="00F47370" w:rsidRPr="00166C42" w:rsidRDefault="00F47370" w:rsidP="00A41EA5">
            <w:pPr>
              <w:pStyle w:val="TableParagraph"/>
              <w:ind w:left="825" w:right="9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деятельность, родителей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воспитанников)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6"/>
              </w:numPr>
              <w:tabs>
                <w:tab w:val="left" w:pos="826"/>
              </w:tabs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Информация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летней</w:t>
            </w:r>
          </w:p>
          <w:p w:rsidR="00F47370" w:rsidRPr="00166C42" w:rsidRDefault="00F47370" w:rsidP="00A41EA5">
            <w:pPr>
              <w:pStyle w:val="TableParagraph"/>
              <w:ind w:left="82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оздоровительной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кампании.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66"/>
              </w:numPr>
              <w:tabs>
                <w:tab w:val="left" w:pos="826"/>
              </w:tabs>
              <w:spacing w:line="270" w:lineRule="atLeast"/>
              <w:ind w:right="10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Обсуждение планов 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следующий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учебный</w:t>
            </w:r>
            <w:r w:rsidRPr="00166C42">
              <w:rPr>
                <w:spacing w:val="-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год.</w:t>
            </w:r>
          </w:p>
        </w:tc>
        <w:tc>
          <w:tcPr>
            <w:tcW w:w="1559" w:type="dxa"/>
          </w:tcPr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83"/>
              <w:ind w:left="421" w:right="219" w:hanging="17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3-я неделя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месяца</w:t>
            </w:r>
          </w:p>
        </w:tc>
        <w:tc>
          <w:tcPr>
            <w:tcW w:w="2096" w:type="dxa"/>
          </w:tcPr>
          <w:p w:rsidR="00F47370" w:rsidRPr="00166C42" w:rsidRDefault="00F47370" w:rsidP="00A41EA5">
            <w:pPr>
              <w:pStyle w:val="TableParagraph"/>
              <w:ind w:left="106" w:right="169"/>
              <w:rPr>
                <w:spacing w:val="1"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ind w:left="106" w:right="16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</w:p>
        </w:tc>
      </w:tr>
    </w:tbl>
    <w:p w:rsidR="00F47370" w:rsidRPr="00166C42" w:rsidRDefault="00F47370" w:rsidP="00601BDA">
      <w:pPr>
        <w:pStyle w:val="ListParagraph"/>
        <w:numPr>
          <w:ilvl w:val="2"/>
          <w:numId w:val="100"/>
        </w:numPr>
        <w:tabs>
          <w:tab w:val="left" w:pos="4073"/>
        </w:tabs>
        <w:spacing w:before="73"/>
        <w:ind w:left="4072" w:hanging="1057"/>
        <w:rPr>
          <w:b/>
          <w:i/>
          <w:sz w:val="24"/>
          <w:szCs w:val="24"/>
        </w:rPr>
      </w:pPr>
      <w:r w:rsidRPr="00166C42">
        <w:rPr>
          <w:b/>
          <w:i/>
          <w:sz w:val="24"/>
          <w:szCs w:val="24"/>
        </w:rPr>
        <w:t>Консультации</w:t>
      </w:r>
      <w:r w:rsidRPr="00166C42">
        <w:rPr>
          <w:b/>
          <w:i/>
          <w:spacing w:val="-7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для</w:t>
      </w:r>
      <w:r w:rsidRPr="00166C42">
        <w:rPr>
          <w:b/>
          <w:i/>
          <w:spacing w:val="-6"/>
          <w:sz w:val="24"/>
          <w:szCs w:val="24"/>
        </w:rPr>
        <w:t xml:space="preserve"> </w:t>
      </w:r>
      <w:r w:rsidRPr="00166C42">
        <w:rPr>
          <w:b/>
          <w:i/>
          <w:sz w:val="24"/>
          <w:szCs w:val="24"/>
        </w:rPr>
        <w:t>родителей</w:t>
      </w:r>
    </w:p>
    <w:p w:rsidR="00F47370" w:rsidRPr="00166C42" w:rsidRDefault="00F47370" w:rsidP="00601BDA">
      <w:pPr>
        <w:pStyle w:val="BodyText"/>
        <w:spacing w:before="2"/>
        <w:rPr>
          <w:b/>
          <w:i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6002"/>
        <w:gridCol w:w="2192"/>
      </w:tblGrid>
      <w:tr w:rsidR="00F47370" w:rsidRPr="00166C42" w:rsidTr="00A41EA5">
        <w:trPr>
          <w:trHeight w:val="321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30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196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1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 w:rsidTr="00A41EA5">
        <w:trPr>
          <w:trHeight w:val="3054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spacing w:before="240"/>
              <w:ind w:left="12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родителей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период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адаптации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«Здравствуй,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детский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сад!»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Создание</w:t>
            </w:r>
            <w:r w:rsidRPr="00166C42">
              <w:rPr>
                <w:spacing w:val="-6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наглядно-тематического</w:t>
            </w:r>
            <w:r w:rsidRPr="00166C42">
              <w:rPr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уголка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«Я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детский сад».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Памятка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для</w:t>
            </w:r>
            <w:r w:rsidRPr="00166C42">
              <w:rPr>
                <w:spacing w:val="-4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родителей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«Ребенок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идет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детский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сад»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преодолеть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проблемы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адаптации.</w:t>
            </w: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48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Волкова О.В.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Ст.воспитатель</w:t>
            </w:r>
          </w:p>
          <w:p w:rsidR="00F47370" w:rsidRPr="00166C42" w:rsidRDefault="00F47370" w:rsidP="00A41EA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>младших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3224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8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«Семейные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выходные.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Проводим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время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вместе»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102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Что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посетить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посмотреть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ребенком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выходной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день?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10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Каким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формам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семейного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досуга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отдать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предпочтение?</w:t>
            </w:r>
          </w:p>
          <w:p w:rsidR="00F47370" w:rsidRPr="00166C42" w:rsidRDefault="00F47370" w:rsidP="00A41EA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Наглядно-тематический</w:t>
            </w:r>
            <w:r w:rsidRPr="00166C42">
              <w:rPr>
                <w:spacing w:val="-6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«Домашние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обязанности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58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Когда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приходит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время,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чтобы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малыша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порядку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заботе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своих вещах?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right="64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Какие могут быть у ребенка обязанности по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дому?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26"/>
              </w:tabs>
              <w:spacing w:line="242" w:lineRule="auto"/>
              <w:ind w:right="222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60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2188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23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«Дополнительное</w:t>
            </w:r>
            <w:r w:rsidRPr="00166C4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образование</w:t>
            </w:r>
            <w:r w:rsidRPr="00166C4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дошкольников»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ind w:right="111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Что такое дополнительное образование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ind w:right="71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что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необходимо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обратить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внимание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выборе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кружков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секций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 ребенка?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раскрыть способности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таланты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малыша?</w:t>
            </w: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83"/>
              <w:ind w:right="94"/>
              <w:rPr>
                <w:sz w:val="24"/>
                <w:szCs w:val="24"/>
              </w:rPr>
            </w:pPr>
          </w:p>
        </w:tc>
      </w:tr>
      <w:tr w:rsidR="00F47370" w:rsidRPr="00166C42" w:rsidTr="00A41EA5">
        <w:trPr>
          <w:trHeight w:val="1396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92"/>
              <w:ind w:left="19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«Ребенок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идет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школу»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ind w:right="156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Рекомендации родителям будущих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первоклассников.</w:t>
            </w: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64" w:right="88" w:hanging="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 групп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старших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</w:p>
        </w:tc>
      </w:tr>
      <w:tr w:rsidR="00F47370" w:rsidRPr="00166C42" w:rsidTr="00A41EA5">
        <w:trPr>
          <w:trHeight w:val="2118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«Подготовка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дошкольника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к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школе»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Подготовка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школе.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right="34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Чего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опасаются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перед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поступлением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школу?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right="22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психические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процессы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важно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развивать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дошкольников.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26"/>
              </w:tabs>
              <w:ind w:right="734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2146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«Ребенок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компьютер»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Что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находят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компьютерных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игра.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Чем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заменить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ребенку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компьютер.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right="11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извлечь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пользу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увлечения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компьютером.</w:t>
            </w:r>
          </w:p>
          <w:p w:rsidR="00F47370" w:rsidRPr="00166C42" w:rsidRDefault="00F47370" w:rsidP="00A41EA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78"/>
              <w:ind w:right="94"/>
              <w:rPr>
                <w:sz w:val="24"/>
                <w:szCs w:val="24"/>
              </w:rPr>
            </w:pPr>
          </w:p>
        </w:tc>
      </w:tr>
      <w:tr w:rsidR="00F47370" w:rsidRPr="00166C42" w:rsidTr="00A41EA5">
        <w:trPr>
          <w:trHeight w:val="3044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«Вторая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жизнь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ненужных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вещей»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«Зачем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лечить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молочные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зубы у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детей»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«Игрушки и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речевое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развитие»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right="20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игры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игрушки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необходимы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ребенку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развития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речи.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речь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помощью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игрушек.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26"/>
              </w:tabs>
              <w:ind w:right="594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 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1305"/>
        </w:trPr>
        <w:tc>
          <w:tcPr>
            <w:tcW w:w="1380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Март</w:t>
            </w:r>
          </w:p>
        </w:tc>
        <w:tc>
          <w:tcPr>
            <w:tcW w:w="6002" w:type="dxa"/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Консультация: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«Маршруты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выходного дня»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right="8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совершить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семейные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путешествие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выбранному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маршруту.</w:t>
            </w:r>
          </w:p>
        </w:tc>
        <w:tc>
          <w:tcPr>
            <w:tcW w:w="2192" w:type="dxa"/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spacing w:before="178"/>
              <w:ind w:right="94"/>
              <w:rPr>
                <w:sz w:val="24"/>
                <w:szCs w:val="24"/>
              </w:rPr>
            </w:pPr>
          </w:p>
        </w:tc>
      </w:tr>
      <w:tr w:rsidR="00F47370" w:rsidRPr="00166C42" w:rsidTr="00A41EA5">
        <w:trPr>
          <w:trHeight w:val="694"/>
        </w:trPr>
        <w:tc>
          <w:tcPr>
            <w:tcW w:w="1380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6002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  <w:r w:rsidRPr="00166C42">
              <w:rPr>
                <w:sz w:val="24"/>
                <w:szCs w:val="24"/>
              </w:rPr>
              <w:t>:</w:t>
            </w:r>
          </w:p>
          <w:p w:rsidR="00F47370" w:rsidRPr="00166C42" w:rsidRDefault="00F47370" w:rsidP="00A41EA5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«Как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развить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воображение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у детей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4-7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лет»</w:t>
            </w:r>
          </w:p>
        </w:tc>
        <w:tc>
          <w:tcPr>
            <w:tcW w:w="2192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3687"/>
        </w:trPr>
        <w:tc>
          <w:tcPr>
            <w:tcW w:w="1380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spacing w:before="127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Консультация: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«Секретный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мир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детей»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35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общаться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ребенком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слушать 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слушать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его.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помогать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уму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расти 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развиваться.</w:t>
            </w:r>
          </w:p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ind w:left="105" w:right="369" w:firstLine="60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«Природоохранные навыки поведения в природных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условиях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ребенком в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парке»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научить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ребенка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слушать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природы?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105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воспитывать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чувство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прекрасного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дошкольника?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26"/>
              </w:tabs>
              <w:spacing w:line="293" w:lineRule="exact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spacing w:before="127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85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694"/>
        </w:trPr>
        <w:tc>
          <w:tcPr>
            <w:tcW w:w="1380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6002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Консультация</w:t>
            </w:r>
          </w:p>
          <w:p w:rsidR="00F47370" w:rsidRPr="00166C42" w:rsidRDefault="00F47370" w:rsidP="00A41EA5">
            <w:pPr>
              <w:pStyle w:val="TableParagraph"/>
              <w:ind w:left="16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«В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отпуск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ребенком».</w:t>
            </w:r>
          </w:p>
        </w:tc>
        <w:tc>
          <w:tcPr>
            <w:tcW w:w="2192" w:type="dxa"/>
            <w:tcBorders>
              <w:bottom w:val="nil"/>
            </w:tcBorders>
          </w:tcPr>
          <w:p w:rsidR="00F47370" w:rsidRPr="00166C42" w:rsidRDefault="00F47370" w:rsidP="00A41EA5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Ст.воспитатель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</w:tr>
      <w:tr w:rsidR="00F47370" w:rsidRPr="00166C42" w:rsidTr="00A41EA5">
        <w:trPr>
          <w:trHeight w:val="1810"/>
        </w:trPr>
        <w:tc>
          <w:tcPr>
            <w:tcW w:w="1380" w:type="dxa"/>
            <w:tcBorders>
              <w:top w:val="nil"/>
              <w:bottom w:val="nil"/>
            </w:tcBorders>
          </w:tcPr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  <w:bottom w:val="nil"/>
            </w:tcBorders>
          </w:tcPr>
          <w:p w:rsidR="00F47370" w:rsidRPr="00166C42" w:rsidRDefault="00F47370" w:rsidP="00A41EA5">
            <w:pPr>
              <w:pStyle w:val="TableParagraph"/>
              <w:spacing w:before="127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spacing w:line="276" w:lineRule="exact"/>
              <w:ind w:left="105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«Лето.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Семейные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путешествия»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30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Какой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вид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транспорта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наиболее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комфортен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путешествий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детьми?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Как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чем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развлечь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непоседу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пути.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воспитатели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pacing w:val="-1"/>
                <w:sz w:val="24"/>
                <w:szCs w:val="24"/>
              </w:rPr>
              <w:t>младших</w:t>
            </w:r>
            <w:r w:rsidRPr="00166C42">
              <w:rPr>
                <w:spacing w:val="-9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A41EA5">
        <w:trPr>
          <w:trHeight w:val="1668"/>
        </w:trPr>
        <w:tc>
          <w:tcPr>
            <w:tcW w:w="1380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spacing w:before="6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  <w:u w:val="thick"/>
              </w:rPr>
              <w:t>Наглядно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тематический</w:t>
            </w:r>
            <w:r w:rsidRPr="00166C42">
              <w:rPr>
                <w:spacing w:val="-3"/>
                <w:sz w:val="24"/>
                <w:szCs w:val="24"/>
                <w:u w:val="thick"/>
              </w:rPr>
              <w:t xml:space="preserve"> </w:t>
            </w:r>
            <w:r w:rsidRPr="00166C42">
              <w:rPr>
                <w:sz w:val="24"/>
                <w:szCs w:val="24"/>
                <w:u w:val="thick"/>
              </w:rPr>
              <w:t>уголок</w:t>
            </w:r>
          </w:p>
          <w:p w:rsidR="00F47370" w:rsidRPr="00166C42" w:rsidRDefault="00F47370" w:rsidP="00A41EA5">
            <w:pPr>
              <w:pStyle w:val="TableParagraph"/>
              <w:ind w:left="105" w:right="280"/>
              <w:rPr>
                <w:i/>
                <w:sz w:val="24"/>
                <w:szCs w:val="24"/>
              </w:rPr>
            </w:pPr>
            <w:r w:rsidRPr="00166C42">
              <w:rPr>
                <w:i/>
                <w:sz w:val="24"/>
                <w:szCs w:val="24"/>
              </w:rPr>
              <w:t>«Маршрут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выходного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дня»</w:t>
            </w:r>
            <w:r w:rsidRPr="00166C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Поход</w:t>
            </w:r>
            <w:r w:rsidRPr="00166C4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с</w:t>
            </w:r>
            <w:r w:rsidRPr="00166C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ребенком</w:t>
            </w:r>
            <w:r w:rsidRPr="00166C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в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лес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и</w:t>
            </w:r>
            <w:r w:rsidRPr="00166C4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на</w:t>
            </w:r>
            <w:r w:rsidRPr="00166C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i/>
                <w:sz w:val="24"/>
                <w:szCs w:val="24"/>
              </w:rPr>
              <w:t>реку»</w:t>
            </w:r>
          </w:p>
        </w:tc>
        <w:tc>
          <w:tcPr>
            <w:tcW w:w="2192" w:type="dxa"/>
            <w:tcBorders>
              <w:top w:val="nil"/>
            </w:tcBorders>
          </w:tcPr>
          <w:p w:rsidR="00F47370" w:rsidRPr="00166C42" w:rsidRDefault="00F47370" w:rsidP="00A41E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7370" w:rsidRPr="00166C42" w:rsidRDefault="00F47370" w:rsidP="00601BDA">
      <w:pPr>
        <w:pStyle w:val="BodyText"/>
        <w:rPr>
          <w:i/>
          <w:sz w:val="24"/>
          <w:szCs w:val="24"/>
        </w:rPr>
      </w:pPr>
    </w:p>
    <w:p w:rsidR="00F47370" w:rsidRPr="00166C42" w:rsidRDefault="00F47370" w:rsidP="005F601C">
      <w:pPr>
        <w:pStyle w:val="Heading1"/>
        <w:numPr>
          <w:ilvl w:val="2"/>
          <w:numId w:val="100"/>
        </w:numPr>
        <w:tabs>
          <w:tab w:val="left" w:pos="2386"/>
        </w:tabs>
        <w:spacing w:before="105"/>
        <w:ind w:left="2385" w:hanging="2042"/>
        <w:rPr>
          <w:b w:val="0"/>
          <w:sz w:val="24"/>
          <w:szCs w:val="24"/>
        </w:rPr>
      </w:pPr>
      <w:r w:rsidRPr="00166C42">
        <w:rPr>
          <w:b w:val="0"/>
          <w:sz w:val="24"/>
          <w:szCs w:val="24"/>
        </w:rPr>
        <w:t>Итоговое</w:t>
      </w:r>
      <w:r w:rsidRPr="00166C42">
        <w:rPr>
          <w:b w:val="0"/>
          <w:spacing w:val="-9"/>
          <w:sz w:val="24"/>
          <w:szCs w:val="24"/>
        </w:rPr>
        <w:t xml:space="preserve"> </w:t>
      </w:r>
      <w:r w:rsidRPr="00166C42">
        <w:rPr>
          <w:b w:val="0"/>
          <w:sz w:val="24"/>
          <w:szCs w:val="24"/>
        </w:rPr>
        <w:t>представление</w:t>
      </w:r>
      <w:r w:rsidRPr="00166C42">
        <w:rPr>
          <w:b w:val="0"/>
          <w:spacing w:val="-8"/>
          <w:sz w:val="24"/>
          <w:szCs w:val="24"/>
        </w:rPr>
        <w:t xml:space="preserve"> </w:t>
      </w:r>
      <w:r w:rsidRPr="00166C42">
        <w:rPr>
          <w:b w:val="0"/>
          <w:sz w:val="24"/>
          <w:szCs w:val="24"/>
        </w:rPr>
        <w:t>педагогического</w:t>
      </w:r>
      <w:r w:rsidRPr="00166C42">
        <w:rPr>
          <w:b w:val="0"/>
          <w:spacing w:val="-8"/>
          <w:sz w:val="24"/>
          <w:szCs w:val="24"/>
        </w:rPr>
        <w:t xml:space="preserve"> </w:t>
      </w:r>
      <w:r w:rsidRPr="00166C42">
        <w:rPr>
          <w:b w:val="0"/>
          <w:sz w:val="24"/>
          <w:szCs w:val="24"/>
        </w:rPr>
        <w:t>опыта</w:t>
      </w:r>
    </w:p>
    <w:p w:rsidR="00F47370" w:rsidRPr="00166C42" w:rsidRDefault="00F47370" w:rsidP="005F601C">
      <w:pPr>
        <w:pStyle w:val="BodyText"/>
        <w:spacing w:before="2"/>
        <w:rPr>
          <w:i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5886"/>
        <w:gridCol w:w="2319"/>
      </w:tblGrid>
      <w:tr w:rsidR="00F47370" w:rsidRPr="00166C42" w:rsidTr="00A41EA5">
        <w:trPr>
          <w:trHeight w:val="321"/>
        </w:trPr>
        <w:tc>
          <w:tcPr>
            <w:tcW w:w="1368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157" w:right="14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5886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2621" w:right="2617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</w:t>
            </w:r>
          </w:p>
        </w:tc>
        <w:tc>
          <w:tcPr>
            <w:tcW w:w="2319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2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Ответственные</w:t>
            </w:r>
          </w:p>
        </w:tc>
      </w:tr>
      <w:tr w:rsidR="00F47370" w:rsidRPr="00166C42" w:rsidTr="00A41EA5">
        <w:trPr>
          <w:trHeight w:val="2294"/>
        </w:trPr>
        <w:tc>
          <w:tcPr>
            <w:tcW w:w="1368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"/>
              <w:ind w:left="157" w:right="148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5886" w:type="dxa"/>
          </w:tcPr>
          <w:p w:rsidR="00F47370" w:rsidRPr="00166C42" w:rsidRDefault="00F47370" w:rsidP="00A41EA5">
            <w:pPr>
              <w:pStyle w:val="TableParagraph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Открытые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просмотры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1"/>
              <w:ind w:right="59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 ознакомлению дошкольников с</w:t>
            </w:r>
            <w:r w:rsidRPr="00166C42">
              <w:rPr>
                <w:spacing w:val="-6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профессиями.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right="23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Организация сюжетно – ролевых игр,</w:t>
            </w:r>
            <w:r w:rsidRPr="00166C42">
              <w:rPr>
                <w:spacing w:val="-6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направленных на ознакомление 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трудом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взрослых.</w:t>
            </w:r>
          </w:p>
        </w:tc>
        <w:tc>
          <w:tcPr>
            <w:tcW w:w="2319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 w:right="5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A41EA5">
        <w:trPr>
          <w:trHeight w:val="1932"/>
        </w:trPr>
        <w:tc>
          <w:tcPr>
            <w:tcW w:w="1368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57" w:right="15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Январь</w:t>
            </w:r>
          </w:p>
        </w:tc>
        <w:tc>
          <w:tcPr>
            <w:tcW w:w="5886" w:type="dxa"/>
          </w:tcPr>
          <w:p w:rsidR="00F47370" w:rsidRPr="00166C42" w:rsidRDefault="00F47370" w:rsidP="00A41EA5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Взаимопосещение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НОД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разным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областям</w:t>
            </w:r>
            <w:r w:rsidRPr="00166C42">
              <w:rPr>
                <w:spacing w:val="-6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программы – использование педагогами в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работе заявленных инновационных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технологий.</w:t>
            </w:r>
          </w:p>
        </w:tc>
        <w:tc>
          <w:tcPr>
            <w:tcW w:w="2319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 w:right="5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A41EA5">
        <w:trPr>
          <w:trHeight w:val="1588"/>
        </w:trPr>
        <w:tc>
          <w:tcPr>
            <w:tcW w:w="1368" w:type="dxa"/>
          </w:tcPr>
          <w:p w:rsidR="00F47370" w:rsidRPr="00166C42" w:rsidRDefault="00F47370" w:rsidP="00A41EA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57" w:right="15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Февраль</w:t>
            </w:r>
          </w:p>
        </w:tc>
        <w:tc>
          <w:tcPr>
            <w:tcW w:w="5886" w:type="dxa"/>
          </w:tcPr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 w:right="121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Открытые просмотры НОД по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конструированию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ручному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труду.</w:t>
            </w:r>
          </w:p>
        </w:tc>
        <w:tc>
          <w:tcPr>
            <w:tcW w:w="2319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5" w:right="5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A41EA5">
        <w:trPr>
          <w:trHeight w:val="966"/>
        </w:trPr>
        <w:tc>
          <w:tcPr>
            <w:tcW w:w="1368" w:type="dxa"/>
          </w:tcPr>
          <w:p w:rsidR="00F47370" w:rsidRPr="00166C42" w:rsidRDefault="00F47370" w:rsidP="00A41EA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57" w:right="147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5886" w:type="dxa"/>
          </w:tcPr>
          <w:p w:rsidR="00F47370" w:rsidRPr="00166C42" w:rsidRDefault="00F47370" w:rsidP="00A41EA5">
            <w:pPr>
              <w:pStyle w:val="TableParagraph"/>
              <w:ind w:left="105" w:right="59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Презентации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итогам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6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темам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самообразования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новым</w:t>
            </w:r>
          </w:p>
          <w:p w:rsidR="00F47370" w:rsidRPr="00166C42" w:rsidRDefault="00F47370" w:rsidP="00A41EA5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технологиям.</w:t>
            </w:r>
          </w:p>
        </w:tc>
        <w:tc>
          <w:tcPr>
            <w:tcW w:w="2319" w:type="dxa"/>
          </w:tcPr>
          <w:p w:rsidR="00F47370" w:rsidRPr="00166C42" w:rsidRDefault="00F47370" w:rsidP="00A41EA5">
            <w:pPr>
              <w:pStyle w:val="TableParagraph"/>
              <w:spacing w:before="68"/>
              <w:ind w:left="105" w:right="56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 w:rsidP="005F601C">
      <w:pPr>
        <w:rPr>
          <w:sz w:val="24"/>
          <w:szCs w:val="24"/>
        </w:rPr>
        <w:sectPr w:rsidR="00F47370" w:rsidRPr="00166C42">
          <w:pgSz w:w="11910" w:h="16840"/>
          <w:pgMar w:top="1040" w:right="20" w:bottom="280" w:left="880" w:header="720" w:footer="720" w:gutter="0"/>
          <w:cols w:space="720"/>
        </w:sectPr>
      </w:pPr>
    </w:p>
    <w:p w:rsidR="00F47370" w:rsidRPr="00166C42" w:rsidRDefault="00F47370" w:rsidP="005F601C">
      <w:pPr>
        <w:pStyle w:val="ListParagraph"/>
        <w:numPr>
          <w:ilvl w:val="2"/>
          <w:numId w:val="100"/>
        </w:numPr>
        <w:tabs>
          <w:tab w:val="left" w:pos="2746"/>
        </w:tabs>
        <w:spacing w:before="180"/>
        <w:ind w:left="2745" w:hanging="2394"/>
        <w:rPr>
          <w:i/>
          <w:sz w:val="24"/>
          <w:szCs w:val="24"/>
        </w:rPr>
      </w:pPr>
      <w:r w:rsidRPr="00166C42">
        <w:rPr>
          <w:i/>
          <w:sz w:val="24"/>
          <w:szCs w:val="24"/>
        </w:rPr>
        <w:t>Административно-хозяйственная</w:t>
      </w:r>
      <w:r w:rsidRPr="00166C42">
        <w:rPr>
          <w:i/>
          <w:spacing w:val="-16"/>
          <w:sz w:val="24"/>
          <w:szCs w:val="24"/>
        </w:rPr>
        <w:t xml:space="preserve"> </w:t>
      </w:r>
      <w:r w:rsidRPr="00166C42">
        <w:rPr>
          <w:i/>
          <w:sz w:val="24"/>
          <w:szCs w:val="24"/>
        </w:rPr>
        <w:t>деятельность</w:t>
      </w:r>
    </w:p>
    <w:p w:rsidR="00F47370" w:rsidRPr="00166C42" w:rsidRDefault="00F47370" w:rsidP="005F601C">
      <w:pPr>
        <w:pStyle w:val="BodyText"/>
        <w:spacing w:before="11"/>
        <w:rPr>
          <w:i/>
          <w:sz w:val="24"/>
          <w:szCs w:val="24"/>
        </w:r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5413"/>
        <w:gridCol w:w="2350"/>
      </w:tblGrid>
      <w:tr w:rsidR="00F47370" w:rsidRPr="00166C42" w:rsidTr="00A41EA5">
        <w:trPr>
          <w:trHeight w:val="321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318" w:right="307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Месяц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2389" w:right="2377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Тема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spacing w:line="301" w:lineRule="exact"/>
              <w:ind w:left="25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Ответственный</w:t>
            </w:r>
          </w:p>
        </w:tc>
      </w:tr>
      <w:tr w:rsidR="00F47370" w:rsidRPr="00166C42" w:rsidTr="00A41EA5">
        <w:trPr>
          <w:trHeight w:val="4774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before="2"/>
              <w:ind w:left="318" w:right="3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Август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spacing w:before="1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договорами: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right="171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родителями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(законными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представителями);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организациями;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составление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актов: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right="25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 испытание спортивного оборудования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физкультурном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зале;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right="597"/>
              <w:jc w:val="both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 разрешение на проведение занятий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физкультурном и музыкальном залах,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кабинетах;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spacing w:before="3" w:line="237" w:lineRule="auto"/>
              <w:ind w:right="172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 готовность МКДОУ к новому учебному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году;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right="104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– акт на опрессовку отопительной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системы;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right="30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Подбор и маркировка мебели в группах в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соответствии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«ростовкой»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4"/>
              </w:numPr>
              <w:tabs>
                <w:tab w:val="left" w:pos="851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благоустройству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территории</w:t>
            </w:r>
          </w:p>
          <w:p w:rsidR="00F47370" w:rsidRPr="00166C42" w:rsidRDefault="00F47370" w:rsidP="00A41EA5">
            <w:pPr>
              <w:pStyle w:val="TableParagraph"/>
              <w:tabs>
                <w:tab w:val="left" w:pos="851"/>
              </w:tabs>
              <w:spacing w:line="270" w:lineRule="atLeast"/>
              <w:ind w:left="490" w:right="687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rPr>
                <w:i/>
                <w:sz w:val="24"/>
                <w:szCs w:val="24"/>
              </w:rPr>
            </w:pPr>
          </w:p>
          <w:p w:rsidR="00F47370" w:rsidRPr="00166C42" w:rsidRDefault="00F47370" w:rsidP="00A41EA5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 д/с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ind w:left="108" w:right="364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Завхоз</w:t>
            </w:r>
          </w:p>
        </w:tc>
      </w:tr>
      <w:tr w:rsidR="00F47370" w:rsidRPr="00166C42" w:rsidTr="00A41EA5">
        <w:trPr>
          <w:trHeight w:val="3190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ind w:left="318" w:right="311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Сентябрь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98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Утверждение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штата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сотрудников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расстановка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 группам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120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Разработка и издание приказов о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назначении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ответственных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</w:t>
            </w:r>
          </w:p>
          <w:p w:rsidR="00F47370" w:rsidRPr="00166C42" w:rsidRDefault="00F47370" w:rsidP="00A41EA5">
            <w:pPr>
              <w:pStyle w:val="TableParagraph"/>
              <w:ind w:left="828" w:right="24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электрохозяйство,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ОТ,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ЧС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3"/>
              </w:numPr>
              <w:tabs>
                <w:tab w:val="left" w:pos="851"/>
              </w:tabs>
              <w:ind w:left="850" w:right="136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Утверждение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графиков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сотрудников</w:t>
            </w:r>
          </w:p>
          <w:p w:rsidR="00F47370" w:rsidRPr="00166C42" w:rsidRDefault="00F47370" w:rsidP="00A41EA5">
            <w:pPr>
              <w:pStyle w:val="TableParagraph"/>
              <w:ind w:left="850" w:right="177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4.</w:t>
            </w:r>
            <w:r w:rsidRPr="00166C42">
              <w:rPr>
                <w:spacing w:val="6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Заключение дополнительного соглашения</w:t>
            </w:r>
            <w:r w:rsidRPr="00166C42">
              <w:rPr>
                <w:spacing w:val="-58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коллективному договору.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 д/с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ind w:left="108" w:right="36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Ответственный за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пожарную</w:t>
            </w:r>
          </w:p>
          <w:p w:rsidR="00F47370" w:rsidRPr="00166C42" w:rsidRDefault="00F47370" w:rsidP="00A41EA5">
            <w:pPr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безопасность</w:t>
            </w:r>
          </w:p>
          <w:p w:rsidR="00F47370" w:rsidRPr="00166C42" w:rsidRDefault="00F47370" w:rsidP="00A41EA5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Председатель</w:t>
            </w:r>
          </w:p>
          <w:p w:rsidR="00F47370" w:rsidRPr="00166C42" w:rsidRDefault="00F47370" w:rsidP="00A41EA5">
            <w:pPr>
              <w:pStyle w:val="TableParagraph"/>
              <w:spacing w:line="270" w:lineRule="atLeast"/>
              <w:ind w:left="108" w:right="63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проф.комитета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A41EA5">
        <w:trPr>
          <w:trHeight w:val="581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318" w:right="309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Октябрь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ind w:left="828" w:right="1025" w:hanging="36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1.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Выполнение мероприятий плана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производственного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контроля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 д/с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spacing w:line="270" w:lineRule="atLeast"/>
              <w:ind w:left="108"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Завхоз</w:t>
            </w:r>
          </w:p>
        </w:tc>
      </w:tr>
      <w:tr w:rsidR="00F47370" w:rsidRPr="00166C42" w:rsidTr="00A41EA5">
        <w:trPr>
          <w:trHeight w:val="487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318" w:right="306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Ноябрь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22"/>
              </w:numPr>
              <w:tabs>
                <w:tab w:val="left" w:pos="851"/>
              </w:tabs>
              <w:spacing w:line="262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 xml:space="preserve">Подготовка ДОУ к зиме 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 д/с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Завхоз</w:t>
            </w:r>
          </w:p>
        </w:tc>
      </w:tr>
      <w:tr w:rsidR="00F47370" w:rsidRPr="00166C42" w:rsidTr="00A41EA5">
        <w:trPr>
          <w:trHeight w:val="2484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318" w:right="307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Декабрь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numPr>
                <w:ilvl w:val="0"/>
                <w:numId w:val="21"/>
              </w:numPr>
              <w:tabs>
                <w:tab w:val="left" w:pos="851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Составление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графика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отпусков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1"/>
              </w:numPr>
              <w:tabs>
                <w:tab w:val="left" w:pos="851"/>
              </w:tabs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Заключение</w:t>
            </w:r>
            <w:r w:rsidRPr="00166C42">
              <w:rPr>
                <w:spacing w:val="-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Гражданско-правовых</w:t>
            </w:r>
          </w:p>
          <w:p w:rsidR="00F47370" w:rsidRPr="00166C42" w:rsidRDefault="00F47370" w:rsidP="00A41EA5">
            <w:pPr>
              <w:pStyle w:val="TableParagraph"/>
              <w:ind w:left="85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договоров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поставщиками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2022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1"/>
              </w:numPr>
              <w:tabs>
                <w:tab w:val="left" w:pos="851"/>
              </w:tabs>
              <w:spacing w:before="1" w:line="318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Рейд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комиссии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</w:t>
            </w:r>
            <w:r w:rsidRPr="00166C42">
              <w:rPr>
                <w:spacing w:val="-6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</w:t>
            </w:r>
          </w:p>
          <w:p w:rsidR="00F47370" w:rsidRPr="00166C42" w:rsidRDefault="00F47370" w:rsidP="00A41EA5">
            <w:pPr>
              <w:pStyle w:val="TableParagraph"/>
              <w:ind w:left="850" w:right="106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безопасности: группы, пищеблок,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музыкальный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зал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1"/>
              </w:numPr>
              <w:tabs>
                <w:tab w:val="left" w:pos="851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Проведение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новогодних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мероприятий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Председатель</w:t>
            </w:r>
          </w:p>
          <w:p w:rsidR="00F47370" w:rsidRPr="00166C42" w:rsidRDefault="00F47370" w:rsidP="00A41EA5">
            <w:pPr>
              <w:pStyle w:val="TableParagraph"/>
              <w:ind w:left="108" w:right="369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проф.комитета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Заведующий д/с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Ответственный за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пожарную</w:t>
            </w:r>
          </w:p>
          <w:p w:rsidR="00F47370" w:rsidRPr="00166C42" w:rsidRDefault="00F47370" w:rsidP="00A41EA5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безопасность</w:t>
            </w:r>
          </w:p>
        </w:tc>
      </w:tr>
      <w:tr w:rsidR="00F47370" w:rsidRPr="00166C42" w:rsidTr="00A41EA5">
        <w:trPr>
          <w:trHeight w:val="599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9" w:lineRule="exact"/>
              <w:ind w:left="318" w:right="308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Апрель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ind w:left="108" w:right="926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Рейд по проверке выносного инвентаря на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прогулке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  <w:tr w:rsidR="00F47370" w:rsidRPr="00166C42" w:rsidTr="00A41EA5">
        <w:trPr>
          <w:trHeight w:val="1379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318" w:right="310"/>
              <w:jc w:val="center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Май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Работа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участке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детского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сада:</w:t>
            </w:r>
          </w:p>
          <w:p w:rsidR="00F47370" w:rsidRPr="00166C42" w:rsidRDefault="00F47370" w:rsidP="00A41EA5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-благоустройство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клумб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территорий</w:t>
            </w:r>
          </w:p>
          <w:p w:rsidR="00F47370" w:rsidRPr="00166C42" w:rsidRDefault="00F47370" w:rsidP="00A41EA5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-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ремонт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покраска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оборудования</w:t>
            </w:r>
          </w:p>
          <w:p w:rsidR="00F47370" w:rsidRPr="00166C42" w:rsidRDefault="00F47370" w:rsidP="00A41EA5">
            <w:pPr>
              <w:pStyle w:val="TableParagraph"/>
              <w:spacing w:line="270" w:lineRule="atLeast"/>
              <w:ind w:left="108" w:right="13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Приобретение выносного материала, спортивного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инвентаря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для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летней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оздоровительной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кампании.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 xml:space="preserve">Завхоз </w:t>
            </w:r>
          </w:p>
          <w:p w:rsidR="00F47370" w:rsidRPr="00166C42" w:rsidRDefault="00F47370" w:rsidP="00A41EA5">
            <w:pPr>
              <w:pStyle w:val="TableParagraph"/>
              <w:ind w:left="108"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Ст.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воспитатель</w:t>
            </w:r>
          </w:p>
        </w:tc>
      </w:tr>
    </w:tbl>
    <w:p w:rsidR="00F47370" w:rsidRPr="00166C42" w:rsidRDefault="00F47370" w:rsidP="005F601C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5413"/>
        <w:gridCol w:w="2350"/>
      </w:tblGrid>
      <w:tr w:rsidR="00F47370" w:rsidRPr="00166C42" w:rsidTr="00A41EA5">
        <w:trPr>
          <w:trHeight w:val="1382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Еженедельно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Рейд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проверке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санитарного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состояния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групп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353"/>
              <w:rPr>
                <w:spacing w:val="1"/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Завхоз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ind w:left="108" w:right="353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 xml:space="preserve"> мед. сестра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47370" w:rsidRPr="00166C42" w:rsidTr="00A41EA5">
        <w:trPr>
          <w:trHeight w:val="3588"/>
        </w:trPr>
        <w:tc>
          <w:tcPr>
            <w:tcW w:w="1802" w:type="dxa"/>
          </w:tcPr>
          <w:p w:rsidR="00F47370" w:rsidRPr="00166C42" w:rsidRDefault="00F47370" w:rsidP="00A41EA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2 раза в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год</w:t>
            </w:r>
          </w:p>
        </w:tc>
        <w:tc>
          <w:tcPr>
            <w:tcW w:w="5413" w:type="dxa"/>
          </w:tcPr>
          <w:p w:rsidR="00F47370" w:rsidRPr="00166C42" w:rsidRDefault="00F47370" w:rsidP="00A41EA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Система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работы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обеспечению</w:t>
            </w:r>
          </w:p>
          <w:p w:rsidR="00F47370" w:rsidRPr="00166C42" w:rsidRDefault="00F47370" w:rsidP="00A41EA5">
            <w:pPr>
              <w:pStyle w:val="TableParagraph"/>
              <w:ind w:left="108" w:right="857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жизнедеятельности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детей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сотрудников:</w:t>
            </w:r>
          </w:p>
          <w:p w:rsidR="00F47370" w:rsidRPr="00166C42" w:rsidRDefault="00F47370" w:rsidP="00A41EA5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-инструктажи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охране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труда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(ОТ),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техники</w:t>
            </w:r>
          </w:p>
          <w:p w:rsidR="00F47370" w:rsidRPr="00166C42" w:rsidRDefault="00F47370" w:rsidP="00A41EA5">
            <w:pPr>
              <w:pStyle w:val="TableParagraph"/>
              <w:ind w:left="108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безопасности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(ТБ),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пожарной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безопасности</w:t>
            </w:r>
            <w:r w:rsidRPr="00166C42">
              <w:rPr>
                <w:spacing w:val="-4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(ПБ);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107" w:firstLine="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инструктаж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неотложных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действиях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персонала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сигналам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ГО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 ЧС;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232" w:firstLine="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инструктаж о неотложных действиях персонала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при обнаружении опасных предметов в здании и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на территории ДОУ, при сообщении о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террористическом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акте;</w:t>
            </w:r>
          </w:p>
          <w:p w:rsidR="00F47370" w:rsidRPr="00166C42" w:rsidRDefault="00F47370" w:rsidP="00A41EA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0" w:lineRule="atLeast"/>
              <w:ind w:right="437" w:firstLine="0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тренинг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по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отработке</w:t>
            </w:r>
            <w:r w:rsidRPr="00166C42">
              <w:rPr>
                <w:spacing w:val="-5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оповещений</w:t>
            </w:r>
            <w:r w:rsidRPr="00166C42">
              <w:rPr>
                <w:spacing w:val="-1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и</w:t>
            </w:r>
            <w:r w:rsidRPr="00166C42">
              <w:rPr>
                <w:spacing w:val="-3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действий</w:t>
            </w:r>
            <w:r w:rsidRPr="00166C42">
              <w:rPr>
                <w:spacing w:val="-57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штаба</w:t>
            </w:r>
            <w:r w:rsidRPr="00166C42">
              <w:rPr>
                <w:spacing w:val="-2"/>
                <w:sz w:val="24"/>
                <w:szCs w:val="24"/>
              </w:rPr>
              <w:t xml:space="preserve"> </w:t>
            </w:r>
            <w:r w:rsidRPr="00166C42">
              <w:rPr>
                <w:sz w:val="24"/>
                <w:szCs w:val="24"/>
              </w:rPr>
              <w:t>ДОУ при ЧС и терактах.</w:t>
            </w:r>
          </w:p>
        </w:tc>
        <w:tc>
          <w:tcPr>
            <w:tcW w:w="2350" w:type="dxa"/>
          </w:tcPr>
          <w:p w:rsidR="00F47370" w:rsidRPr="00166C42" w:rsidRDefault="00F47370" w:rsidP="00A41EA5">
            <w:pPr>
              <w:pStyle w:val="TableParagraph"/>
              <w:ind w:left="108" w:right="85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Заведующий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  <w:p w:rsidR="00F47370" w:rsidRPr="00166C42" w:rsidRDefault="00F47370" w:rsidP="00A41EA5">
            <w:pPr>
              <w:pStyle w:val="TableParagraph"/>
              <w:ind w:left="108" w:right="335"/>
              <w:rPr>
                <w:sz w:val="24"/>
                <w:szCs w:val="24"/>
              </w:rPr>
            </w:pPr>
            <w:r w:rsidRPr="00166C42">
              <w:rPr>
                <w:sz w:val="24"/>
                <w:szCs w:val="24"/>
              </w:rPr>
              <w:t>Завхоз</w:t>
            </w:r>
            <w:r w:rsidRPr="00166C42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F47370" w:rsidRPr="00166C42" w:rsidRDefault="00F47370">
      <w:pPr>
        <w:spacing w:line="272" w:lineRule="exact"/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p w:rsidR="00F47370" w:rsidRPr="00166C42" w:rsidRDefault="00F47370">
      <w:pPr>
        <w:rPr>
          <w:sz w:val="24"/>
          <w:szCs w:val="24"/>
        </w:rPr>
        <w:sectPr w:rsidR="00F47370" w:rsidRPr="00166C42" w:rsidSect="00835884">
          <w:pgSz w:w="11910" w:h="16840"/>
          <w:pgMar w:top="41" w:right="20" w:bottom="280" w:left="880" w:header="720" w:footer="720" w:gutter="0"/>
          <w:cols w:space="720"/>
        </w:sectPr>
      </w:pPr>
    </w:p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p w:rsidR="00F47370" w:rsidRPr="00166C42" w:rsidRDefault="00F47370">
      <w:pPr>
        <w:rPr>
          <w:sz w:val="24"/>
          <w:szCs w:val="24"/>
        </w:rPr>
        <w:sectPr w:rsidR="00F47370" w:rsidRPr="00166C42">
          <w:pgSz w:w="11910" w:h="16840"/>
          <w:pgMar w:top="1120" w:right="20" w:bottom="280" w:left="880" w:header="720" w:footer="720" w:gutter="0"/>
          <w:cols w:space="720"/>
        </w:sectPr>
      </w:pPr>
    </w:p>
    <w:p w:rsidR="00F47370" w:rsidRPr="00166C42" w:rsidRDefault="00F47370" w:rsidP="00166C42">
      <w:pPr>
        <w:pStyle w:val="ListParagraph"/>
        <w:tabs>
          <w:tab w:val="left" w:pos="4079"/>
        </w:tabs>
        <w:spacing w:before="78"/>
        <w:ind w:left="0" w:firstLine="0"/>
      </w:pPr>
    </w:p>
    <w:sectPr w:rsidR="00F47370" w:rsidRPr="00166C42" w:rsidSect="00166C42">
      <w:pgSz w:w="11910" w:h="16840"/>
      <w:pgMar w:top="1360" w:right="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96"/>
    <w:multiLevelType w:val="hybridMultilevel"/>
    <w:tmpl w:val="FFFFFFFF"/>
    <w:lvl w:ilvl="0" w:tplc="475C222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E8EBE8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2D8AFA2">
      <w:numFmt w:val="bullet"/>
      <w:lvlText w:val="•"/>
      <w:lvlJc w:val="left"/>
      <w:pPr>
        <w:ind w:left="1131" w:hanging="360"/>
      </w:pPr>
      <w:rPr>
        <w:rFonts w:hint="default"/>
      </w:rPr>
    </w:lvl>
    <w:lvl w:ilvl="3" w:tplc="65887670"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0ECE3378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03681462">
      <w:numFmt w:val="bullet"/>
      <w:lvlText w:val="•"/>
      <w:lvlJc w:val="left"/>
      <w:pPr>
        <w:ind w:left="2138" w:hanging="360"/>
      </w:pPr>
      <w:rPr>
        <w:rFonts w:hint="default"/>
      </w:rPr>
    </w:lvl>
    <w:lvl w:ilvl="6" w:tplc="71207646">
      <w:numFmt w:val="bullet"/>
      <w:lvlText w:val="•"/>
      <w:lvlJc w:val="left"/>
      <w:pPr>
        <w:ind w:left="2474" w:hanging="360"/>
      </w:pPr>
      <w:rPr>
        <w:rFonts w:hint="default"/>
      </w:rPr>
    </w:lvl>
    <w:lvl w:ilvl="7" w:tplc="ED84879A">
      <w:numFmt w:val="bullet"/>
      <w:lvlText w:val="•"/>
      <w:lvlJc w:val="left"/>
      <w:pPr>
        <w:ind w:left="2809" w:hanging="360"/>
      </w:pPr>
      <w:rPr>
        <w:rFonts w:hint="default"/>
      </w:rPr>
    </w:lvl>
    <w:lvl w:ilvl="8" w:tplc="C536409E">
      <w:numFmt w:val="bullet"/>
      <w:lvlText w:val="•"/>
      <w:lvlJc w:val="left"/>
      <w:pPr>
        <w:ind w:left="3145" w:hanging="360"/>
      </w:pPr>
      <w:rPr>
        <w:rFonts w:hint="default"/>
      </w:rPr>
    </w:lvl>
  </w:abstractNum>
  <w:abstractNum w:abstractNumId="1">
    <w:nsid w:val="05344B0F"/>
    <w:multiLevelType w:val="hybridMultilevel"/>
    <w:tmpl w:val="FFFFFFFF"/>
    <w:lvl w:ilvl="0" w:tplc="63008F76"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4"/>
      </w:rPr>
    </w:lvl>
    <w:lvl w:ilvl="1" w:tplc="08AE6030"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6C2C525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38CEC0A"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DB167B3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A9000C8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46AEF0CC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83FCCC30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09240A2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">
    <w:nsid w:val="06010C4E"/>
    <w:multiLevelType w:val="hybridMultilevel"/>
    <w:tmpl w:val="FFFFFFFF"/>
    <w:lvl w:ilvl="0" w:tplc="94981DD2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D865B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87FEC3D4"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47CCE0A0"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EC948180">
      <w:numFmt w:val="bullet"/>
      <w:lvlText w:val="•"/>
      <w:lvlJc w:val="left"/>
      <w:pPr>
        <w:ind w:left="2302" w:hanging="361"/>
      </w:pPr>
      <w:rPr>
        <w:rFonts w:hint="default"/>
      </w:rPr>
    </w:lvl>
    <w:lvl w:ilvl="5" w:tplc="9BD49C32">
      <w:numFmt w:val="bullet"/>
      <w:lvlText w:val="•"/>
      <w:lvlJc w:val="left"/>
      <w:pPr>
        <w:ind w:left="2672" w:hanging="361"/>
      </w:pPr>
      <w:rPr>
        <w:rFonts w:hint="default"/>
      </w:rPr>
    </w:lvl>
    <w:lvl w:ilvl="6" w:tplc="ACB641F8"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2A6E0CF4">
      <w:numFmt w:val="bullet"/>
      <w:lvlText w:val="•"/>
      <w:lvlJc w:val="left"/>
      <w:pPr>
        <w:ind w:left="3413" w:hanging="361"/>
      </w:pPr>
      <w:rPr>
        <w:rFonts w:hint="default"/>
      </w:rPr>
    </w:lvl>
    <w:lvl w:ilvl="8" w:tplc="5F583DB8">
      <w:numFmt w:val="bullet"/>
      <w:lvlText w:val="•"/>
      <w:lvlJc w:val="left"/>
      <w:pPr>
        <w:ind w:left="3784" w:hanging="361"/>
      </w:pPr>
      <w:rPr>
        <w:rFonts w:hint="default"/>
      </w:rPr>
    </w:lvl>
  </w:abstractNum>
  <w:abstractNum w:abstractNumId="3">
    <w:nsid w:val="06232222"/>
    <w:multiLevelType w:val="hybridMultilevel"/>
    <w:tmpl w:val="FFFFFFFF"/>
    <w:lvl w:ilvl="0" w:tplc="4A5E80AE">
      <w:numFmt w:val="bullet"/>
      <w:lvlText w:val=""/>
      <w:lvlJc w:val="left"/>
      <w:pPr>
        <w:ind w:left="1188" w:hanging="361"/>
      </w:pPr>
      <w:rPr>
        <w:rFonts w:ascii="Symbol" w:eastAsia="Times New Roman" w:hAnsi="Symbol" w:hint="default"/>
        <w:w w:val="100"/>
        <w:sz w:val="24"/>
      </w:rPr>
    </w:lvl>
    <w:lvl w:ilvl="1" w:tplc="F182B004"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1A6CF4E0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CFAD08A"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C2249916">
      <w:numFmt w:val="bullet"/>
      <w:lvlText w:val="•"/>
      <w:lvlJc w:val="left"/>
      <w:pPr>
        <w:ind w:left="2683" w:hanging="361"/>
      </w:pPr>
      <w:rPr>
        <w:rFonts w:hint="default"/>
      </w:rPr>
    </w:lvl>
    <w:lvl w:ilvl="5" w:tplc="522E2DFA">
      <w:numFmt w:val="bullet"/>
      <w:lvlText w:val="•"/>
      <w:lvlJc w:val="left"/>
      <w:pPr>
        <w:ind w:left="3059" w:hanging="361"/>
      </w:pPr>
      <w:rPr>
        <w:rFonts w:hint="default"/>
      </w:rPr>
    </w:lvl>
    <w:lvl w:ilvl="6" w:tplc="40902EAA">
      <w:numFmt w:val="bullet"/>
      <w:lvlText w:val="•"/>
      <w:lvlJc w:val="left"/>
      <w:pPr>
        <w:ind w:left="3434" w:hanging="361"/>
      </w:pPr>
      <w:rPr>
        <w:rFonts w:hint="default"/>
      </w:rPr>
    </w:lvl>
    <w:lvl w:ilvl="7" w:tplc="9D983590">
      <w:numFmt w:val="bullet"/>
      <w:lvlText w:val="•"/>
      <w:lvlJc w:val="left"/>
      <w:pPr>
        <w:ind w:left="3810" w:hanging="361"/>
      </w:pPr>
      <w:rPr>
        <w:rFonts w:hint="default"/>
      </w:rPr>
    </w:lvl>
    <w:lvl w:ilvl="8" w:tplc="2264BC8C">
      <w:numFmt w:val="bullet"/>
      <w:lvlText w:val="•"/>
      <w:lvlJc w:val="left"/>
      <w:pPr>
        <w:ind w:left="4186" w:hanging="361"/>
      </w:pPr>
      <w:rPr>
        <w:rFonts w:hint="default"/>
      </w:rPr>
    </w:lvl>
  </w:abstractNum>
  <w:abstractNum w:abstractNumId="4">
    <w:nsid w:val="06482CED"/>
    <w:multiLevelType w:val="hybridMultilevel"/>
    <w:tmpl w:val="FFFFFFFF"/>
    <w:lvl w:ilvl="0" w:tplc="8750919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38242A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D18EEE80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38DCD2B2"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70480A7A"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2C74AB1E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4280A4A0">
      <w:numFmt w:val="bullet"/>
      <w:lvlText w:val="•"/>
      <w:lvlJc w:val="left"/>
      <w:pPr>
        <w:ind w:left="3585" w:hanging="360"/>
      </w:pPr>
      <w:rPr>
        <w:rFonts w:hint="default"/>
      </w:rPr>
    </w:lvl>
    <w:lvl w:ilvl="7" w:tplc="F8C2DA2C"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59129B40">
      <w:numFmt w:val="bullet"/>
      <w:lvlText w:val="•"/>
      <w:lvlJc w:val="left"/>
      <w:pPr>
        <w:ind w:left="4494" w:hanging="360"/>
      </w:pPr>
      <w:rPr>
        <w:rFonts w:hint="default"/>
      </w:rPr>
    </w:lvl>
  </w:abstractNum>
  <w:abstractNum w:abstractNumId="5">
    <w:nsid w:val="07063342"/>
    <w:multiLevelType w:val="hybridMultilevel"/>
    <w:tmpl w:val="76702C04"/>
    <w:lvl w:ilvl="0" w:tplc="E8E2D998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64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9C5BB8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FB7C724E">
      <w:numFmt w:val="bullet"/>
      <w:lvlText w:val="•"/>
      <w:lvlJc w:val="left"/>
      <w:pPr>
        <w:ind w:left="2113" w:hanging="360"/>
      </w:pPr>
      <w:rPr>
        <w:rFonts w:hint="default"/>
      </w:rPr>
    </w:lvl>
    <w:lvl w:ilvl="4" w:tplc="756C442C"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0020D14">
      <w:numFmt w:val="bullet"/>
      <w:lvlText w:val="•"/>
      <w:lvlJc w:val="left"/>
      <w:pPr>
        <w:ind w:left="3046" w:hanging="360"/>
      </w:pPr>
      <w:rPr>
        <w:rFonts w:hint="default"/>
      </w:rPr>
    </w:lvl>
    <w:lvl w:ilvl="6" w:tplc="FAAEAEF2">
      <w:numFmt w:val="bullet"/>
      <w:lvlText w:val="•"/>
      <w:lvlJc w:val="left"/>
      <w:pPr>
        <w:ind w:left="3512" w:hanging="360"/>
      </w:pPr>
      <w:rPr>
        <w:rFonts w:hint="default"/>
      </w:rPr>
    </w:lvl>
    <w:lvl w:ilvl="7" w:tplc="195A1358"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65807A5E">
      <w:numFmt w:val="bullet"/>
      <w:lvlText w:val="•"/>
      <w:lvlJc w:val="left"/>
      <w:pPr>
        <w:ind w:left="4445" w:hanging="360"/>
      </w:pPr>
      <w:rPr>
        <w:rFonts w:hint="default"/>
      </w:rPr>
    </w:lvl>
  </w:abstractNum>
  <w:abstractNum w:abstractNumId="6">
    <w:nsid w:val="07FE3B57"/>
    <w:multiLevelType w:val="hybridMultilevel"/>
    <w:tmpl w:val="FFFFFFFF"/>
    <w:lvl w:ilvl="0" w:tplc="75F81DD6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DE7CBE44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CFC69862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7D8ABA5E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5AC6F488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C5CA89C0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2E68BE70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7758E1F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DDA2214E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7">
    <w:nsid w:val="09150EFD"/>
    <w:multiLevelType w:val="hybridMultilevel"/>
    <w:tmpl w:val="FFFFFFFF"/>
    <w:lvl w:ilvl="0" w:tplc="7264EF54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161482E4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FF342678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1E98356C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EF8C7F2C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2D9E5F54"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8E561620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3A0E861C">
      <w:numFmt w:val="bullet"/>
      <w:lvlText w:val="•"/>
      <w:lvlJc w:val="left"/>
      <w:pPr>
        <w:ind w:left="3702" w:hanging="360"/>
      </w:pPr>
      <w:rPr>
        <w:rFonts w:hint="default"/>
      </w:rPr>
    </w:lvl>
    <w:lvl w:ilvl="8" w:tplc="631475B8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8">
    <w:nsid w:val="094B465A"/>
    <w:multiLevelType w:val="hybridMultilevel"/>
    <w:tmpl w:val="FFFFFFFF"/>
    <w:lvl w:ilvl="0" w:tplc="818A20DC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0B34174E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76AE777C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41B2C1B0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FD5674E0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340AF124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8FE6FE2A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4972304C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32D0B0EA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9">
    <w:nsid w:val="09E004C5"/>
    <w:multiLevelType w:val="hybridMultilevel"/>
    <w:tmpl w:val="FFFFFFFF"/>
    <w:lvl w:ilvl="0" w:tplc="2C5E7B26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F4645508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A0B0E89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CFFA4F62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F0383376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A77EF830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0A06F27A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FDB25C00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C0E22838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0">
    <w:nsid w:val="09EA0FD2"/>
    <w:multiLevelType w:val="hybridMultilevel"/>
    <w:tmpl w:val="FFFFFFFF"/>
    <w:lvl w:ilvl="0" w:tplc="45E4BDB2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A981F44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D7705B16">
      <w:numFmt w:val="bullet"/>
      <w:lvlText w:val="•"/>
      <w:lvlJc w:val="left"/>
      <w:pPr>
        <w:ind w:left="1731" w:hanging="361"/>
      </w:pPr>
      <w:rPr>
        <w:rFonts w:hint="default"/>
      </w:rPr>
    </w:lvl>
    <w:lvl w:ilvl="3" w:tplc="E5E28F04"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FA2E759E">
      <w:numFmt w:val="bullet"/>
      <w:lvlText w:val="•"/>
      <w:lvlJc w:val="left"/>
      <w:pPr>
        <w:ind w:left="2643" w:hanging="361"/>
      </w:pPr>
      <w:rPr>
        <w:rFonts w:hint="default"/>
      </w:rPr>
    </w:lvl>
    <w:lvl w:ilvl="5" w:tplc="AD46E860">
      <w:numFmt w:val="bullet"/>
      <w:lvlText w:val="•"/>
      <w:lvlJc w:val="left"/>
      <w:pPr>
        <w:ind w:left="3099" w:hanging="361"/>
      </w:pPr>
      <w:rPr>
        <w:rFonts w:hint="default"/>
      </w:rPr>
    </w:lvl>
    <w:lvl w:ilvl="6" w:tplc="72C20B60">
      <w:numFmt w:val="bullet"/>
      <w:lvlText w:val="•"/>
      <w:lvlJc w:val="left"/>
      <w:pPr>
        <w:ind w:left="3555" w:hanging="361"/>
      </w:pPr>
      <w:rPr>
        <w:rFonts w:hint="default"/>
      </w:rPr>
    </w:lvl>
    <w:lvl w:ilvl="7" w:tplc="AE740384">
      <w:numFmt w:val="bullet"/>
      <w:lvlText w:val="•"/>
      <w:lvlJc w:val="left"/>
      <w:pPr>
        <w:ind w:left="4011" w:hanging="361"/>
      </w:pPr>
      <w:rPr>
        <w:rFonts w:hint="default"/>
      </w:rPr>
    </w:lvl>
    <w:lvl w:ilvl="8" w:tplc="43268CAE">
      <w:numFmt w:val="bullet"/>
      <w:lvlText w:val="•"/>
      <w:lvlJc w:val="left"/>
      <w:pPr>
        <w:ind w:left="4467" w:hanging="361"/>
      </w:pPr>
      <w:rPr>
        <w:rFonts w:hint="default"/>
      </w:rPr>
    </w:lvl>
  </w:abstractNum>
  <w:abstractNum w:abstractNumId="11">
    <w:nsid w:val="09F51DDF"/>
    <w:multiLevelType w:val="hybridMultilevel"/>
    <w:tmpl w:val="FFFFFFFF"/>
    <w:lvl w:ilvl="0" w:tplc="798A34E0">
      <w:start w:val="4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E93C4FB0"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88247140">
      <w:numFmt w:val="bullet"/>
      <w:lvlText w:val="•"/>
      <w:lvlJc w:val="left"/>
      <w:pPr>
        <w:ind w:left="1211" w:hanging="180"/>
      </w:pPr>
      <w:rPr>
        <w:rFonts w:hint="default"/>
      </w:rPr>
    </w:lvl>
    <w:lvl w:ilvl="3" w:tplc="159EC636">
      <w:numFmt w:val="bullet"/>
      <w:lvlText w:val="•"/>
      <w:lvlJc w:val="left"/>
      <w:pPr>
        <w:ind w:left="1677" w:hanging="180"/>
      </w:pPr>
      <w:rPr>
        <w:rFonts w:hint="default"/>
      </w:rPr>
    </w:lvl>
    <w:lvl w:ilvl="4" w:tplc="8736C76A">
      <w:numFmt w:val="bullet"/>
      <w:lvlText w:val="•"/>
      <w:lvlJc w:val="left"/>
      <w:pPr>
        <w:ind w:left="2143" w:hanging="180"/>
      </w:pPr>
      <w:rPr>
        <w:rFonts w:hint="default"/>
      </w:rPr>
    </w:lvl>
    <w:lvl w:ilvl="5" w:tplc="A34644E6">
      <w:numFmt w:val="bullet"/>
      <w:lvlText w:val="•"/>
      <w:lvlJc w:val="left"/>
      <w:pPr>
        <w:ind w:left="2609" w:hanging="180"/>
      </w:pPr>
      <w:rPr>
        <w:rFonts w:hint="default"/>
      </w:rPr>
    </w:lvl>
    <w:lvl w:ilvl="6" w:tplc="BD4229D4">
      <w:numFmt w:val="bullet"/>
      <w:lvlText w:val="•"/>
      <w:lvlJc w:val="left"/>
      <w:pPr>
        <w:ind w:left="3074" w:hanging="180"/>
      </w:pPr>
      <w:rPr>
        <w:rFonts w:hint="default"/>
      </w:rPr>
    </w:lvl>
    <w:lvl w:ilvl="7" w:tplc="06F66D78">
      <w:numFmt w:val="bullet"/>
      <w:lvlText w:val="•"/>
      <w:lvlJc w:val="left"/>
      <w:pPr>
        <w:ind w:left="3540" w:hanging="180"/>
      </w:pPr>
      <w:rPr>
        <w:rFonts w:hint="default"/>
      </w:rPr>
    </w:lvl>
    <w:lvl w:ilvl="8" w:tplc="289E972E">
      <w:numFmt w:val="bullet"/>
      <w:lvlText w:val="•"/>
      <w:lvlJc w:val="left"/>
      <w:pPr>
        <w:ind w:left="4006" w:hanging="180"/>
      </w:pPr>
      <w:rPr>
        <w:rFonts w:hint="default"/>
      </w:rPr>
    </w:lvl>
  </w:abstractNum>
  <w:abstractNum w:abstractNumId="12">
    <w:nsid w:val="0B963B94"/>
    <w:multiLevelType w:val="hybridMultilevel"/>
    <w:tmpl w:val="FFFFFFFF"/>
    <w:lvl w:ilvl="0" w:tplc="BCC67B3A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E4B0B994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E168DF06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A04F4C0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1EF4E96C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89564D9A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6602D7F0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D312EE1C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409C302C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13">
    <w:nsid w:val="0C70687B"/>
    <w:multiLevelType w:val="hybridMultilevel"/>
    <w:tmpl w:val="FFFFFFFF"/>
    <w:lvl w:ilvl="0" w:tplc="26806EC0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2AB84FA6"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235864F0">
      <w:numFmt w:val="bullet"/>
      <w:lvlText w:val="•"/>
      <w:lvlJc w:val="left"/>
      <w:pPr>
        <w:ind w:left="1211" w:hanging="180"/>
      </w:pPr>
      <w:rPr>
        <w:rFonts w:hint="default"/>
      </w:rPr>
    </w:lvl>
    <w:lvl w:ilvl="3" w:tplc="B7FCE3FE">
      <w:numFmt w:val="bullet"/>
      <w:lvlText w:val="•"/>
      <w:lvlJc w:val="left"/>
      <w:pPr>
        <w:ind w:left="1677" w:hanging="180"/>
      </w:pPr>
      <w:rPr>
        <w:rFonts w:hint="default"/>
      </w:rPr>
    </w:lvl>
    <w:lvl w:ilvl="4" w:tplc="338250E2">
      <w:numFmt w:val="bullet"/>
      <w:lvlText w:val="•"/>
      <w:lvlJc w:val="left"/>
      <w:pPr>
        <w:ind w:left="2143" w:hanging="180"/>
      </w:pPr>
      <w:rPr>
        <w:rFonts w:hint="default"/>
      </w:rPr>
    </w:lvl>
    <w:lvl w:ilvl="5" w:tplc="7D36F4A4">
      <w:numFmt w:val="bullet"/>
      <w:lvlText w:val="•"/>
      <w:lvlJc w:val="left"/>
      <w:pPr>
        <w:ind w:left="2609" w:hanging="180"/>
      </w:pPr>
      <w:rPr>
        <w:rFonts w:hint="default"/>
      </w:rPr>
    </w:lvl>
    <w:lvl w:ilvl="6" w:tplc="E6E6A6D4">
      <w:numFmt w:val="bullet"/>
      <w:lvlText w:val="•"/>
      <w:lvlJc w:val="left"/>
      <w:pPr>
        <w:ind w:left="3074" w:hanging="180"/>
      </w:pPr>
      <w:rPr>
        <w:rFonts w:hint="default"/>
      </w:rPr>
    </w:lvl>
    <w:lvl w:ilvl="7" w:tplc="98685A3E">
      <w:numFmt w:val="bullet"/>
      <w:lvlText w:val="•"/>
      <w:lvlJc w:val="left"/>
      <w:pPr>
        <w:ind w:left="3540" w:hanging="180"/>
      </w:pPr>
      <w:rPr>
        <w:rFonts w:hint="default"/>
      </w:rPr>
    </w:lvl>
    <w:lvl w:ilvl="8" w:tplc="5C5490A4">
      <w:numFmt w:val="bullet"/>
      <w:lvlText w:val="•"/>
      <w:lvlJc w:val="left"/>
      <w:pPr>
        <w:ind w:left="4006" w:hanging="180"/>
      </w:pPr>
      <w:rPr>
        <w:rFonts w:hint="default"/>
      </w:rPr>
    </w:lvl>
  </w:abstractNum>
  <w:abstractNum w:abstractNumId="14">
    <w:nsid w:val="0E975E22"/>
    <w:multiLevelType w:val="hybridMultilevel"/>
    <w:tmpl w:val="FFFFFFFF"/>
    <w:lvl w:ilvl="0" w:tplc="1190004E">
      <w:start w:val="1"/>
      <w:numFmt w:val="decimal"/>
      <w:lvlText w:val="%1."/>
      <w:lvlJc w:val="left"/>
      <w:pPr>
        <w:ind w:left="828" w:hanging="361"/>
      </w:pPr>
      <w:rPr>
        <w:rFonts w:cs="Times New Roman" w:hint="default"/>
        <w:w w:val="100"/>
      </w:rPr>
    </w:lvl>
    <w:lvl w:ilvl="1" w:tplc="083E88D2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5A0AA6AC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B5307310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C14AD132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15B0702C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A7EC92AE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8E84F5CE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7B4ED31E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15">
    <w:nsid w:val="0EFB605C"/>
    <w:multiLevelType w:val="hybridMultilevel"/>
    <w:tmpl w:val="FFFFFFFF"/>
    <w:lvl w:ilvl="0" w:tplc="FBA0B894">
      <w:start w:val="1"/>
      <w:numFmt w:val="decimal"/>
      <w:lvlText w:val="%1."/>
      <w:lvlJc w:val="left"/>
      <w:pPr>
        <w:ind w:left="828" w:hanging="361"/>
      </w:pPr>
      <w:rPr>
        <w:rFonts w:cs="Times New Roman" w:hint="default"/>
        <w:w w:val="100"/>
      </w:rPr>
    </w:lvl>
    <w:lvl w:ilvl="1" w:tplc="8FAE8A80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F02C529C">
      <w:numFmt w:val="bullet"/>
      <w:lvlText w:val="•"/>
      <w:lvlJc w:val="left"/>
      <w:pPr>
        <w:ind w:left="1731" w:hanging="361"/>
      </w:pPr>
      <w:rPr>
        <w:rFonts w:hint="default"/>
      </w:rPr>
    </w:lvl>
    <w:lvl w:ilvl="3" w:tplc="B4222AD6"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D938C318">
      <w:numFmt w:val="bullet"/>
      <w:lvlText w:val="•"/>
      <w:lvlJc w:val="left"/>
      <w:pPr>
        <w:ind w:left="2643" w:hanging="361"/>
      </w:pPr>
      <w:rPr>
        <w:rFonts w:hint="default"/>
      </w:rPr>
    </w:lvl>
    <w:lvl w:ilvl="5" w:tplc="E8746708">
      <w:numFmt w:val="bullet"/>
      <w:lvlText w:val="•"/>
      <w:lvlJc w:val="left"/>
      <w:pPr>
        <w:ind w:left="3099" w:hanging="361"/>
      </w:pPr>
      <w:rPr>
        <w:rFonts w:hint="default"/>
      </w:rPr>
    </w:lvl>
    <w:lvl w:ilvl="6" w:tplc="FF785450">
      <w:numFmt w:val="bullet"/>
      <w:lvlText w:val="•"/>
      <w:lvlJc w:val="left"/>
      <w:pPr>
        <w:ind w:left="3555" w:hanging="361"/>
      </w:pPr>
      <w:rPr>
        <w:rFonts w:hint="default"/>
      </w:rPr>
    </w:lvl>
    <w:lvl w:ilvl="7" w:tplc="DFD23310">
      <w:numFmt w:val="bullet"/>
      <w:lvlText w:val="•"/>
      <w:lvlJc w:val="left"/>
      <w:pPr>
        <w:ind w:left="4011" w:hanging="361"/>
      </w:pPr>
      <w:rPr>
        <w:rFonts w:hint="default"/>
      </w:rPr>
    </w:lvl>
    <w:lvl w:ilvl="8" w:tplc="522E3992">
      <w:numFmt w:val="bullet"/>
      <w:lvlText w:val="•"/>
      <w:lvlJc w:val="left"/>
      <w:pPr>
        <w:ind w:left="4467" w:hanging="361"/>
      </w:pPr>
      <w:rPr>
        <w:rFonts w:hint="default"/>
      </w:rPr>
    </w:lvl>
  </w:abstractNum>
  <w:abstractNum w:abstractNumId="16">
    <w:nsid w:val="0F3C2600"/>
    <w:multiLevelType w:val="hybridMultilevel"/>
    <w:tmpl w:val="FFFFFFFF"/>
    <w:lvl w:ilvl="0" w:tplc="195C4BDA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  <w:w w:val="100"/>
      </w:rPr>
    </w:lvl>
    <w:lvl w:ilvl="1" w:tplc="420C17AE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BD4CB0A6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4260BDC2"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41024828"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7A42D44C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E438BB18">
      <w:numFmt w:val="bullet"/>
      <w:lvlText w:val="•"/>
      <w:lvlJc w:val="left"/>
      <w:pPr>
        <w:ind w:left="3585" w:hanging="360"/>
      </w:pPr>
      <w:rPr>
        <w:rFonts w:hint="default"/>
      </w:rPr>
    </w:lvl>
    <w:lvl w:ilvl="7" w:tplc="167E32E6"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1DB4E5B6">
      <w:numFmt w:val="bullet"/>
      <w:lvlText w:val="•"/>
      <w:lvlJc w:val="left"/>
      <w:pPr>
        <w:ind w:left="4494" w:hanging="360"/>
      </w:pPr>
      <w:rPr>
        <w:rFonts w:hint="default"/>
      </w:rPr>
    </w:lvl>
  </w:abstractNum>
  <w:abstractNum w:abstractNumId="17">
    <w:nsid w:val="0F56057E"/>
    <w:multiLevelType w:val="hybridMultilevel"/>
    <w:tmpl w:val="FFFFFFFF"/>
    <w:lvl w:ilvl="0" w:tplc="ABCA0DC8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4"/>
      </w:rPr>
    </w:lvl>
    <w:lvl w:ilvl="1" w:tplc="16C601E4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C2A23D66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F3407796">
      <w:numFmt w:val="bullet"/>
      <w:lvlText w:val="•"/>
      <w:lvlJc w:val="left"/>
      <w:pPr>
        <w:ind w:left="1661" w:hanging="361"/>
      </w:pPr>
      <w:rPr>
        <w:rFonts w:hint="default"/>
      </w:rPr>
    </w:lvl>
    <w:lvl w:ilvl="4" w:tplc="2440076A">
      <w:numFmt w:val="bullet"/>
      <w:lvlText w:val="•"/>
      <w:lvlJc w:val="left"/>
      <w:pPr>
        <w:ind w:left="1942" w:hanging="361"/>
      </w:pPr>
      <w:rPr>
        <w:rFonts w:hint="default"/>
      </w:rPr>
    </w:lvl>
    <w:lvl w:ilvl="5" w:tplc="AA66A3CC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72942BE6">
      <w:numFmt w:val="bullet"/>
      <w:lvlText w:val="•"/>
      <w:lvlJc w:val="left"/>
      <w:pPr>
        <w:ind w:left="2503" w:hanging="361"/>
      </w:pPr>
      <w:rPr>
        <w:rFonts w:hint="default"/>
      </w:rPr>
    </w:lvl>
    <w:lvl w:ilvl="7" w:tplc="71124930">
      <w:numFmt w:val="bullet"/>
      <w:lvlText w:val="•"/>
      <w:lvlJc w:val="left"/>
      <w:pPr>
        <w:ind w:left="2784" w:hanging="361"/>
      </w:pPr>
      <w:rPr>
        <w:rFonts w:hint="default"/>
      </w:rPr>
    </w:lvl>
    <w:lvl w:ilvl="8" w:tplc="08DE7A46">
      <w:numFmt w:val="bullet"/>
      <w:lvlText w:val="•"/>
      <w:lvlJc w:val="left"/>
      <w:pPr>
        <w:ind w:left="3064" w:hanging="361"/>
      </w:pPr>
      <w:rPr>
        <w:rFonts w:hint="default"/>
      </w:rPr>
    </w:lvl>
  </w:abstractNum>
  <w:abstractNum w:abstractNumId="18">
    <w:nsid w:val="0FAA1519"/>
    <w:multiLevelType w:val="hybridMultilevel"/>
    <w:tmpl w:val="FFFFFFFF"/>
    <w:lvl w:ilvl="0" w:tplc="3D74083C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2538479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F712FA7A"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CA9EB2EA">
      <w:numFmt w:val="bullet"/>
      <w:lvlText w:val="•"/>
      <w:lvlJc w:val="left"/>
      <w:pPr>
        <w:ind w:left="1551" w:hanging="180"/>
      </w:pPr>
      <w:rPr>
        <w:rFonts w:hint="default"/>
      </w:rPr>
    </w:lvl>
    <w:lvl w:ilvl="4" w:tplc="595ED72E">
      <w:numFmt w:val="bullet"/>
      <w:lvlText w:val="•"/>
      <w:lvlJc w:val="left"/>
      <w:pPr>
        <w:ind w:left="2035" w:hanging="180"/>
      </w:pPr>
      <w:rPr>
        <w:rFonts w:hint="default"/>
      </w:rPr>
    </w:lvl>
    <w:lvl w:ilvl="5" w:tplc="B1DE1680">
      <w:numFmt w:val="bullet"/>
      <w:lvlText w:val="•"/>
      <w:lvlJc w:val="left"/>
      <w:pPr>
        <w:ind w:left="2519" w:hanging="180"/>
      </w:pPr>
      <w:rPr>
        <w:rFonts w:hint="default"/>
      </w:rPr>
    </w:lvl>
    <w:lvl w:ilvl="6" w:tplc="6D165BDA">
      <w:numFmt w:val="bullet"/>
      <w:lvlText w:val="•"/>
      <w:lvlJc w:val="left"/>
      <w:pPr>
        <w:ind w:left="3002" w:hanging="180"/>
      </w:pPr>
      <w:rPr>
        <w:rFonts w:hint="default"/>
      </w:rPr>
    </w:lvl>
    <w:lvl w:ilvl="7" w:tplc="3CA84B82">
      <w:numFmt w:val="bullet"/>
      <w:lvlText w:val="•"/>
      <w:lvlJc w:val="left"/>
      <w:pPr>
        <w:ind w:left="3486" w:hanging="180"/>
      </w:pPr>
      <w:rPr>
        <w:rFonts w:hint="default"/>
      </w:rPr>
    </w:lvl>
    <w:lvl w:ilvl="8" w:tplc="3AD6AFE4">
      <w:numFmt w:val="bullet"/>
      <w:lvlText w:val="•"/>
      <w:lvlJc w:val="left"/>
      <w:pPr>
        <w:ind w:left="3970" w:hanging="180"/>
      </w:pPr>
      <w:rPr>
        <w:rFonts w:hint="default"/>
      </w:rPr>
    </w:lvl>
  </w:abstractNum>
  <w:abstractNum w:abstractNumId="19">
    <w:nsid w:val="0FD109C9"/>
    <w:multiLevelType w:val="hybridMultilevel"/>
    <w:tmpl w:val="FFFFFFFF"/>
    <w:lvl w:ilvl="0" w:tplc="0E60E25A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100"/>
      </w:rPr>
    </w:lvl>
    <w:lvl w:ilvl="1" w:tplc="29EA6F12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8F8ECE38"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CDE20B66"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90F44B7E"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94BC9D5E">
      <w:numFmt w:val="bullet"/>
      <w:lvlText w:val="•"/>
      <w:lvlJc w:val="left"/>
      <w:pPr>
        <w:ind w:left="2982" w:hanging="360"/>
      </w:pPr>
      <w:rPr>
        <w:rFonts w:hint="default"/>
      </w:rPr>
    </w:lvl>
    <w:lvl w:ilvl="6" w:tplc="BF2A1FB4"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9F527820">
      <w:numFmt w:val="bullet"/>
      <w:lvlText w:val="•"/>
      <w:lvlJc w:val="left"/>
      <w:pPr>
        <w:ind w:left="3983" w:hanging="360"/>
      </w:pPr>
      <w:rPr>
        <w:rFonts w:hint="default"/>
      </w:rPr>
    </w:lvl>
    <w:lvl w:ilvl="8" w:tplc="E8ACB05A">
      <w:numFmt w:val="bullet"/>
      <w:lvlText w:val="•"/>
      <w:lvlJc w:val="left"/>
      <w:pPr>
        <w:ind w:left="4484" w:hanging="360"/>
      </w:pPr>
      <w:rPr>
        <w:rFonts w:hint="default"/>
      </w:rPr>
    </w:lvl>
  </w:abstractNum>
  <w:abstractNum w:abstractNumId="20">
    <w:nsid w:val="1087354A"/>
    <w:multiLevelType w:val="hybridMultilevel"/>
    <w:tmpl w:val="FFFFFFFF"/>
    <w:lvl w:ilvl="0" w:tplc="1324C332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FEE65F54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9B1AC0A4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DEC6165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E060690A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3CF620D4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AAB8E7C4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F076A7D4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131A47B4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21">
    <w:nsid w:val="11005A2D"/>
    <w:multiLevelType w:val="hybridMultilevel"/>
    <w:tmpl w:val="FFFFFFFF"/>
    <w:lvl w:ilvl="0" w:tplc="8C5406A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27903354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6E10DC50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979A9820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83026AA2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2BC20524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A4EC5B3E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C3960CA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3418FC0A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22">
    <w:nsid w:val="115F2FD5"/>
    <w:multiLevelType w:val="hybridMultilevel"/>
    <w:tmpl w:val="FFFFFFFF"/>
    <w:lvl w:ilvl="0" w:tplc="5E46360C">
      <w:start w:val="1"/>
      <w:numFmt w:val="decimal"/>
      <w:lvlText w:val="%1"/>
      <w:lvlJc w:val="left"/>
      <w:pPr>
        <w:ind w:left="288" w:hanging="180"/>
      </w:pPr>
      <w:rPr>
        <w:rFonts w:cs="Times New Roman" w:hint="default"/>
        <w:b/>
        <w:bCs/>
        <w:w w:val="100"/>
      </w:rPr>
    </w:lvl>
    <w:lvl w:ilvl="1" w:tplc="EC4264AA"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45EE1210"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6A223528">
      <w:numFmt w:val="bullet"/>
      <w:lvlText w:val="•"/>
      <w:lvlJc w:val="left"/>
      <w:pPr>
        <w:ind w:left="1767" w:hanging="180"/>
      </w:pPr>
      <w:rPr>
        <w:rFonts w:hint="default"/>
      </w:rPr>
    </w:lvl>
    <w:lvl w:ilvl="4" w:tplc="98A44478">
      <w:numFmt w:val="bullet"/>
      <w:lvlText w:val="•"/>
      <w:lvlJc w:val="left"/>
      <w:pPr>
        <w:ind w:left="2262" w:hanging="180"/>
      </w:pPr>
      <w:rPr>
        <w:rFonts w:hint="default"/>
      </w:rPr>
    </w:lvl>
    <w:lvl w:ilvl="5" w:tplc="3FDC5806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784A3CA4">
      <w:numFmt w:val="bullet"/>
      <w:lvlText w:val="•"/>
      <w:lvlJc w:val="left"/>
      <w:pPr>
        <w:ind w:left="3254" w:hanging="180"/>
      </w:pPr>
      <w:rPr>
        <w:rFonts w:hint="default"/>
      </w:rPr>
    </w:lvl>
    <w:lvl w:ilvl="7" w:tplc="DCA0A082">
      <w:numFmt w:val="bullet"/>
      <w:lvlText w:val="•"/>
      <w:lvlJc w:val="left"/>
      <w:pPr>
        <w:ind w:left="3749" w:hanging="180"/>
      </w:pPr>
      <w:rPr>
        <w:rFonts w:hint="default"/>
      </w:rPr>
    </w:lvl>
    <w:lvl w:ilvl="8" w:tplc="3AB48008">
      <w:numFmt w:val="bullet"/>
      <w:lvlText w:val="•"/>
      <w:lvlJc w:val="left"/>
      <w:pPr>
        <w:ind w:left="4245" w:hanging="180"/>
      </w:pPr>
      <w:rPr>
        <w:rFonts w:hint="default"/>
      </w:rPr>
    </w:lvl>
  </w:abstractNum>
  <w:abstractNum w:abstractNumId="23">
    <w:nsid w:val="1230793F"/>
    <w:multiLevelType w:val="hybridMultilevel"/>
    <w:tmpl w:val="FFFFFFFF"/>
    <w:lvl w:ilvl="0" w:tplc="8B4C77D8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19A2CB9E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2922812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E4901B40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BE9ACFA8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E1366248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C69A876E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E95E8336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54B65C20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24">
    <w:nsid w:val="16503B20"/>
    <w:multiLevelType w:val="hybridMultilevel"/>
    <w:tmpl w:val="FFFFFFFF"/>
    <w:lvl w:ilvl="0" w:tplc="00DAF526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5246AC96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9438B3BE"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1380661A">
      <w:numFmt w:val="bullet"/>
      <w:lvlText w:val="•"/>
      <w:lvlJc w:val="left"/>
      <w:pPr>
        <w:ind w:left="1551" w:hanging="180"/>
      </w:pPr>
      <w:rPr>
        <w:rFonts w:hint="default"/>
      </w:rPr>
    </w:lvl>
    <w:lvl w:ilvl="4" w:tplc="6696F17E">
      <w:numFmt w:val="bullet"/>
      <w:lvlText w:val="•"/>
      <w:lvlJc w:val="left"/>
      <w:pPr>
        <w:ind w:left="2035" w:hanging="180"/>
      </w:pPr>
      <w:rPr>
        <w:rFonts w:hint="default"/>
      </w:rPr>
    </w:lvl>
    <w:lvl w:ilvl="5" w:tplc="35FA0046">
      <w:numFmt w:val="bullet"/>
      <w:lvlText w:val="•"/>
      <w:lvlJc w:val="left"/>
      <w:pPr>
        <w:ind w:left="2519" w:hanging="180"/>
      </w:pPr>
      <w:rPr>
        <w:rFonts w:hint="default"/>
      </w:rPr>
    </w:lvl>
    <w:lvl w:ilvl="6" w:tplc="E676EE06">
      <w:numFmt w:val="bullet"/>
      <w:lvlText w:val="•"/>
      <w:lvlJc w:val="left"/>
      <w:pPr>
        <w:ind w:left="3002" w:hanging="180"/>
      </w:pPr>
      <w:rPr>
        <w:rFonts w:hint="default"/>
      </w:rPr>
    </w:lvl>
    <w:lvl w:ilvl="7" w:tplc="EECE0C42">
      <w:numFmt w:val="bullet"/>
      <w:lvlText w:val="•"/>
      <w:lvlJc w:val="left"/>
      <w:pPr>
        <w:ind w:left="3486" w:hanging="180"/>
      </w:pPr>
      <w:rPr>
        <w:rFonts w:hint="default"/>
      </w:rPr>
    </w:lvl>
    <w:lvl w:ilvl="8" w:tplc="9BC8ACE4">
      <w:numFmt w:val="bullet"/>
      <w:lvlText w:val="•"/>
      <w:lvlJc w:val="left"/>
      <w:pPr>
        <w:ind w:left="3970" w:hanging="180"/>
      </w:pPr>
      <w:rPr>
        <w:rFonts w:hint="default"/>
      </w:rPr>
    </w:lvl>
  </w:abstractNum>
  <w:abstractNum w:abstractNumId="25">
    <w:nsid w:val="16AC0357"/>
    <w:multiLevelType w:val="hybridMultilevel"/>
    <w:tmpl w:val="FFFFFFFF"/>
    <w:lvl w:ilvl="0" w:tplc="9058EBE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37D8AEE8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AB963902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5812430A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607A9D2C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1AC8D248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A08224D0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B8843F62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04464684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26">
    <w:nsid w:val="184A00D1"/>
    <w:multiLevelType w:val="hybridMultilevel"/>
    <w:tmpl w:val="FFFFFFFF"/>
    <w:lvl w:ilvl="0" w:tplc="0C7AE1C2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7D56A904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EDC1B7E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196480D2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611AA9E6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4A0E83D6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FBAACF6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EB90B1C8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D3028236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27">
    <w:nsid w:val="19D65EC8"/>
    <w:multiLevelType w:val="hybridMultilevel"/>
    <w:tmpl w:val="FFFFFFFF"/>
    <w:lvl w:ilvl="0" w:tplc="EFDAFD58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D0CEFC44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7A9E792A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9DC4E1E0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0E5E6C06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A134DE0E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4C608688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6F5A5300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AF32A5A6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28">
    <w:nsid w:val="1A237049"/>
    <w:multiLevelType w:val="hybridMultilevel"/>
    <w:tmpl w:val="FFFFFFFF"/>
    <w:lvl w:ilvl="0" w:tplc="E8BE4BAC">
      <w:start w:val="4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62F6FAA4"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040A7718">
      <w:numFmt w:val="bullet"/>
      <w:lvlText w:val="•"/>
      <w:lvlJc w:val="left"/>
      <w:pPr>
        <w:ind w:left="1127" w:hanging="180"/>
      </w:pPr>
      <w:rPr>
        <w:rFonts w:hint="default"/>
      </w:rPr>
    </w:lvl>
    <w:lvl w:ilvl="3" w:tplc="6BD0A870">
      <w:numFmt w:val="bullet"/>
      <w:lvlText w:val="•"/>
      <w:lvlJc w:val="left"/>
      <w:pPr>
        <w:ind w:left="1641" w:hanging="180"/>
      </w:pPr>
      <w:rPr>
        <w:rFonts w:hint="default"/>
      </w:rPr>
    </w:lvl>
    <w:lvl w:ilvl="4" w:tplc="804E951E">
      <w:numFmt w:val="bullet"/>
      <w:lvlText w:val="•"/>
      <w:lvlJc w:val="left"/>
      <w:pPr>
        <w:ind w:left="2154" w:hanging="180"/>
      </w:pPr>
      <w:rPr>
        <w:rFonts w:hint="default"/>
      </w:rPr>
    </w:lvl>
    <w:lvl w:ilvl="5" w:tplc="0A4A148A">
      <w:numFmt w:val="bullet"/>
      <w:lvlText w:val="•"/>
      <w:lvlJc w:val="left"/>
      <w:pPr>
        <w:ind w:left="2668" w:hanging="180"/>
      </w:pPr>
      <w:rPr>
        <w:rFonts w:hint="default"/>
      </w:rPr>
    </w:lvl>
    <w:lvl w:ilvl="6" w:tplc="5C802CDC">
      <w:numFmt w:val="bullet"/>
      <w:lvlText w:val="•"/>
      <w:lvlJc w:val="left"/>
      <w:pPr>
        <w:ind w:left="3182" w:hanging="180"/>
      </w:pPr>
      <w:rPr>
        <w:rFonts w:hint="default"/>
      </w:rPr>
    </w:lvl>
    <w:lvl w:ilvl="7" w:tplc="47145156">
      <w:numFmt w:val="bullet"/>
      <w:lvlText w:val="•"/>
      <w:lvlJc w:val="left"/>
      <w:pPr>
        <w:ind w:left="3695" w:hanging="180"/>
      </w:pPr>
      <w:rPr>
        <w:rFonts w:hint="default"/>
      </w:rPr>
    </w:lvl>
    <w:lvl w:ilvl="8" w:tplc="EB34C026">
      <w:numFmt w:val="bullet"/>
      <w:lvlText w:val="•"/>
      <w:lvlJc w:val="left"/>
      <w:pPr>
        <w:ind w:left="4209" w:hanging="180"/>
      </w:pPr>
      <w:rPr>
        <w:rFonts w:hint="default"/>
      </w:rPr>
    </w:lvl>
  </w:abstractNum>
  <w:abstractNum w:abstractNumId="29">
    <w:nsid w:val="1BC50A25"/>
    <w:multiLevelType w:val="hybridMultilevel"/>
    <w:tmpl w:val="FFFFFFFF"/>
    <w:lvl w:ilvl="0" w:tplc="9894154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24C06336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F0EAFFA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9D30CFE0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5D248682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98883D06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78061B62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FDE02DA4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65CE2A3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30">
    <w:nsid w:val="1CC84DAC"/>
    <w:multiLevelType w:val="hybridMultilevel"/>
    <w:tmpl w:val="FFFFFFFF"/>
    <w:lvl w:ilvl="0" w:tplc="293EADD4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1C181EE0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D0863938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831A1202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548256FA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05B07C0C"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652A98D8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3064EFF6">
      <w:numFmt w:val="bullet"/>
      <w:lvlText w:val="•"/>
      <w:lvlJc w:val="left"/>
      <w:pPr>
        <w:ind w:left="3702" w:hanging="360"/>
      </w:pPr>
      <w:rPr>
        <w:rFonts w:hint="default"/>
      </w:rPr>
    </w:lvl>
    <w:lvl w:ilvl="8" w:tplc="6900A010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31">
    <w:nsid w:val="1D057FAC"/>
    <w:multiLevelType w:val="hybridMultilevel"/>
    <w:tmpl w:val="FFFFFFFF"/>
    <w:lvl w:ilvl="0" w:tplc="70C22A1C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E112F7B4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718ED518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B0DEE3FC"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F86CF540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3EFEE1A0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724A2354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8F0A08D8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B0040D20">
      <w:numFmt w:val="bullet"/>
      <w:lvlText w:val="•"/>
      <w:lvlJc w:val="left"/>
      <w:pPr>
        <w:ind w:left="3681" w:hanging="360"/>
      </w:pPr>
      <w:rPr>
        <w:rFonts w:hint="default"/>
      </w:rPr>
    </w:lvl>
  </w:abstractNum>
  <w:abstractNum w:abstractNumId="32">
    <w:nsid w:val="1D0E5EDE"/>
    <w:multiLevelType w:val="hybridMultilevel"/>
    <w:tmpl w:val="FFFFFFFF"/>
    <w:lvl w:ilvl="0" w:tplc="5E00BEAE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7E2D576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BC3E4462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CF743474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B79082BE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2C504546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E592AC16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380A2C8A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03BA3392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33">
    <w:nsid w:val="1D196DDF"/>
    <w:multiLevelType w:val="hybridMultilevel"/>
    <w:tmpl w:val="FFFFFFFF"/>
    <w:lvl w:ilvl="0" w:tplc="805A6B54">
      <w:start w:val="1"/>
      <w:numFmt w:val="decimal"/>
      <w:lvlText w:val="%1.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0A9256">
      <w:numFmt w:val="bullet"/>
      <w:lvlText w:val="•"/>
      <w:lvlJc w:val="left"/>
      <w:pPr>
        <w:ind w:left="849" w:hanging="360"/>
      </w:pPr>
      <w:rPr>
        <w:rFonts w:hint="default"/>
      </w:rPr>
    </w:lvl>
    <w:lvl w:ilvl="2" w:tplc="6D666920">
      <w:numFmt w:val="bullet"/>
      <w:lvlText w:val="•"/>
      <w:lvlJc w:val="left"/>
      <w:pPr>
        <w:ind w:left="1179" w:hanging="360"/>
      </w:pPr>
      <w:rPr>
        <w:rFonts w:hint="default"/>
      </w:rPr>
    </w:lvl>
    <w:lvl w:ilvl="3" w:tplc="8CE487A8"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C1D474EE">
      <w:numFmt w:val="bullet"/>
      <w:lvlText w:val="•"/>
      <w:lvlJc w:val="left"/>
      <w:pPr>
        <w:ind w:left="1838" w:hanging="360"/>
      </w:pPr>
      <w:rPr>
        <w:rFonts w:hint="default"/>
      </w:rPr>
    </w:lvl>
    <w:lvl w:ilvl="5" w:tplc="3946B388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F5985C32">
      <w:numFmt w:val="bullet"/>
      <w:lvlText w:val="•"/>
      <w:lvlJc w:val="left"/>
      <w:pPr>
        <w:ind w:left="2498" w:hanging="360"/>
      </w:pPr>
      <w:rPr>
        <w:rFonts w:hint="default"/>
      </w:rPr>
    </w:lvl>
    <w:lvl w:ilvl="7" w:tplc="73366634">
      <w:numFmt w:val="bullet"/>
      <w:lvlText w:val="•"/>
      <w:lvlJc w:val="left"/>
      <w:pPr>
        <w:ind w:left="2827" w:hanging="360"/>
      </w:pPr>
      <w:rPr>
        <w:rFonts w:hint="default"/>
      </w:rPr>
    </w:lvl>
    <w:lvl w:ilvl="8" w:tplc="5314887A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34">
    <w:nsid w:val="1D950AFF"/>
    <w:multiLevelType w:val="hybridMultilevel"/>
    <w:tmpl w:val="FFFFFFFF"/>
    <w:lvl w:ilvl="0" w:tplc="07FA42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1160F002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3506934E"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820EBCB4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C83E6F72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D57ED71E"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32DEC7D2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7DF6D3BC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71BE1430"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35">
    <w:nsid w:val="1DE2275D"/>
    <w:multiLevelType w:val="hybridMultilevel"/>
    <w:tmpl w:val="FFFFFFFF"/>
    <w:lvl w:ilvl="0" w:tplc="8B768F6A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40346130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0D1C428C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7AE629E4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7812E0DA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98686562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B8F8A528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9E2A4304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3B4AD0A4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36">
    <w:nsid w:val="1E5A2A3F"/>
    <w:multiLevelType w:val="hybridMultilevel"/>
    <w:tmpl w:val="FFFFFFFF"/>
    <w:lvl w:ilvl="0" w:tplc="C0E82CC6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137CCFD4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92A08A70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80F6EC1A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5D281F6A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959ABFC6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A65A3AAA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0BB0E21C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E9B44EA4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37">
    <w:nsid w:val="1EBD61BE"/>
    <w:multiLevelType w:val="hybridMultilevel"/>
    <w:tmpl w:val="FFFFFFFF"/>
    <w:lvl w:ilvl="0" w:tplc="0CE89E30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4"/>
      </w:rPr>
    </w:lvl>
    <w:lvl w:ilvl="1" w:tplc="38AC943E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B650CF64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E8F234EE">
      <w:numFmt w:val="bullet"/>
      <w:lvlText w:val="•"/>
      <w:lvlJc w:val="left"/>
      <w:pPr>
        <w:ind w:left="1661" w:hanging="361"/>
      </w:pPr>
      <w:rPr>
        <w:rFonts w:hint="default"/>
      </w:rPr>
    </w:lvl>
    <w:lvl w:ilvl="4" w:tplc="1118338C">
      <w:numFmt w:val="bullet"/>
      <w:lvlText w:val="•"/>
      <w:lvlJc w:val="left"/>
      <w:pPr>
        <w:ind w:left="1942" w:hanging="361"/>
      </w:pPr>
      <w:rPr>
        <w:rFonts w:hint="default"/>
      </w:rPr>
    </w:lvl>
    <w:lvl w:ilvl="5" w:tplc="DF021296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6E22703E">
      <w:numFmt w:val="bullet"/>
      <w:lvlText w:val="•"/>
      <w:lvlJc w:val="left"/>
      <w:pPr>
        <w:ind w:left="2503" w:hanging="361"/>
      </w:pPr>
      <w:rPr>
        <w:rFonts w:hint="default"/>
      </w:rPr>
    </w:lvl>
    <w:lvl w:ilvl="7" w:tplc="6922D454">
      <w:numFmt w:val="bullet"/>
      <w:lvlText w:val="•"/>
      <w:lvlJc w:val="left"/>
      <w:pPr>
        <w:ind w:left="2784" w:hanging="361"/>
      </w:pPr>
      <w:rPr>
        <w:rFonts w:hint="default"/>
      </w:rPr>
    </w:lvl>
    <w:lvl w:ilvl="8" w:tplc="4840183C">
      <w:numFmt w:val="bullet"/>
      <w:lvlText w:val="•"/>
      <w:lvlJc w:val="left"/>
      <w:pPr>
        <w:ind w:left="3064" w:hanging="361"/>
      </w:pPr>
      <w:rPr>
        <w:rFonts w:hint="default"/>
      </w:rPr>
    </w:lvl>
  </w:abstractNum>
  <w:abstractNum w:abstractNumId="38">
    <w:nsid w:val="20A173E8"/>
    <w:multiLevelType w:val="hybridMultilevel"/>
    <w:tmpl w:val="FFFFFFFF"/>
    <w:lvl w:ilvl="0" w:tplc="CF2457CC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96920C0C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AD4794C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FA7C1E68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31EF614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277E703C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B40D506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064E33EC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44DADAD6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39">
    <w:nsid w:val="2168434C"/>
    <w:multiLevelType w:val="hybridMultilevel"/>
    <w:tmpl w:val="FFFFFFFF"/>
    <w:lvl w:ilvl="0" w:tplc="E73ECF02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285E0FB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F87A1A66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4F06E18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217C1A3E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3E3C08C6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FC561528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E230E23A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62164D36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40">
    <w:nsid w:val="245052B9"/>
    <w:multiLevelType w:val="hybridMultilevel"/>
    <w:tmpl w:val="FFFFFFFF"/>
    <w:lvl w:ilvl="0" w:tplc="8B604FAE">
      <w:numFmt w:val="bullet"/>
      <w:lvlText w:val=""/>
      <w:lvlJc w:val="left"/>
      <w:pPr>
        <w:ind w:left="1542" w:hanging="360"/>
      </w:pPr>
      <w:rPr>
        <w:rFonts w:ascii="Symbol" w:eastAsia="Times New Roman" w:hAnsi="Symbol" w:hint="default"/>
        <w:w w:val="100"/>
        <w:sz w:val="28"/>
      </w:rPr>
    </w:lvl>
    <w:lvl w:ilvl="1" w:tplc="425AFE8A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AEA2331A">
      <w:numFmt w:val="bullet"/>
      <w:lvlText w:val="•"/>
      <w:lvlJc w:val="left"/>
      <w:pPr>
        <w:ind w:left="3433" w:hanging="360"/>
      </w:pPr>
      <w:rPr>
        <w:rFonts w:hint="default"/>
      </w:rPr>
    </w:lvl>
    <w:lvl w:ilvl="3" w:tplc="CBCCCED6">
      <w:numFmt w:val="bullet"/>
      <w:lvlText w:val="•"/>
      <w:lvlJc w:val="left"/>
      <w:pPr>
        <w:ind w:left="4379" w:hanging="360"/>
      </w:pPr>
      <w:rPr>
        <w:rFonts w:hint="default"/>
      </w:rPr>
    </w:lvl>
    <w:lvl w:ilvl="4" w:tplc="73DC5522"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4BA20B50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81C03200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87D8F6BA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04965664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1">
    <w:nsid w:val="259462EC"/>
    <w:multiLevelType w:val="hybridMultilevel"/>
    <w:tmpl w:val="FFFFFFFF"/>
    <w:lvl w:ilvl="0" w:tplc="8EE4415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1055EA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84A41400"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C57810F4"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DDBE4C2C">
      <w:numFmt w:val="bullet"/>
      <w:lvlText w:val="•"/>
      <w:lvlJc w:val="left"/>
      <w:pPr>
        <w:ind w:left="2086" w:hanging="360"/>
      </w:pPr>
      <w:rPr>
        <w:rFonts w:hint="default"/>
      </w:rPr>
    </w:lvl>
    <w:lvl w:ilvl="5" w:tplc="86FCE75E">
      <w:numFmt w:val="bullet"/>
      <w:lvlText w:val="•"/>
      <w:lvlJc w:val="left"/>
      <w:pPr>
        <w:ind w:left="2492" w:hanging="360"/>
      </w:pPr>
      <w:rPr>
        <w:rFonts w:hint="default"/>
      </w:rPr>
    </w:lvl>
    <w:lvl w:ilvl="6" w:tplc="BB680B36">
      <w:numFmt w:val="bullet"/>
      <w:lvlText w:val="•"/>
      <w:lvlJc w:val="left"/>
      <w:pPr>
        <w:ind w:left="2899" w:hanging="360"/>
      </w:pPr>
      <w:rPr>
        <w:rFonts w:hint="default"/>
      </w:rPr>
    </w:lvl>
    <w:lvl w:ilvl="7" w:tplc="7C3A4858">
      <w:numFmt w:val="bullet"/>
      <w:lvlText w:val="•"/>
      <w:lvlJc w:val="left"/>
      <w:pPr>
        <w:ind w:left="3305" w:hanging="360"/>
      </w:pPr>
      <w:rPr>
        <w:rFonts w:hint="default"/>
      </w:rPr>
    </w:lvl>
    <w:lvl w:ilvl="8" w:tplc="CB0063AA"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42">
    <w:nsid w:val="25A13CCC"/>
    <w:multiLevelType w:val="hybridMultilevel"/>
    <w:tmpl w:val="FFFFFFFF"/>
    <w:lvl w:ilvl="0" w:tplc="5F92BBB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4A5528"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4BAEE7D2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0EAA03C4">
      <w:numFmt w:val="bullet"/>
      <w:lvlText w:val="•"/>
      <w:lvlJc w:val="left"/>
      <w:pPr>
        <w:ind w:left="2194" w:hanging="360"/>
      </w:pPr>
      <w:rPr>
        <w:rFonts w:hint="default"/>
      </w:rPr>
    </w:lvl>
    <w:lvl w:ilvl="4" w:tplc="D6DC6832">
      <w:numFmt w:val="bullet"/>
      <w:lvlText w:val="•"/>
      <w:lvlJc w:val="left"/>
      <w:pPr>
        <w:ind w:left="2653" w:hanging="360"/>
      </w:pPr>
      <w:rPr>
        <w:rFonts w:hint="default"/>
      </w:rPr>
    </w:lvl>
    <w:lvl w:ilvl="5" w:tplc="B1D0FD90"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F6461FC">
      <w:numFmt w:val="bullet"/>
      <w:lvlText w:val="•"/>
      <w:lvlJc w:val="left"/>
      <w:pPr>
        <w:ind w:left="3569" w:hanging="360"/>
      </w:pPr>
      <w:rPr>
        <w:rFonts w:hint="default"/>
      </w:rPr>
    </w:lvl>
    <w:lvl w:ilvl="7" w:tplc="6898103A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CB7A8EF6">
      <w:numFmt w:val="bullet"/>
      <w:lvlText w:val="•"/>
      <w:lvlJc w:val="left"/>
      <w:pPr>
        <w:ind w:left="4486" w:hanging="360"/>
      </w:pPr>
      <w:rPr>
        <w:rFonts w:hint="default"/>
      </w:rPr>
    </w:lvl>
  </w:abstractNum>
  <w:abstractNum w:abstractNumId="43">
    <w:nsid w:val="25E5798C"/>
    <w:multiLevelType w:val="hybridMultilevel"/>
    <w:tmpl w:val="FFFFFFFF"/>
    <w:lvl w:ilvl="0" w:tplc="66600F96">
      <w:start w:val="1"/>
      <w:numFmt w:val="decimal"/>
      <w:lvlText w:val="%1."/>
      <w:lvlJc w:val="left"/>
      <w:pPr>
        <w:ind w:left="888" w:hanging="361"/>
      </w:pPr>
      <w:rPr>
        <w:rFonts w:cs="Times New Roman" w:hint="default"/>
        <w:w w:val="100"/>
      </w:rPr>
    </w:lvl>
    <w:lvl w:ilvl="1" w:tplc="5ED46A3A">
      <w:numFmt w:val="bullet"/>
      <w:lvlText w:val="•"/>
      <w:lvlJc w:val="left"/>
      <w:pPr>
        <w:ind w:left="1173" w:hanging="361"/>
      </w:pPr>
      <w:rPr>
        <w:rFonts w:hint="default"/>
      </w:rPr>
    </w:lvl>
    <w:lvl w:ilvl="2" w:tplc="AA200024">
      <w:numFmt w:val="bullet"/>
      <w:lvlText w:val="•"/>
      <w:lvlJc w:val="left"/>
      <w:pPr>
        <w:ind w:left="1467" w:hanging="361"/>
      </w:pPr>
      <w:rPr>
        <w:rFonts w:hint="default"/>
      </w:rPr>
    </w:lvl>
    <w:lvl w:ilvl="3" w:tplc="BDFCEC24">
      <w:numFmt w:val="bullet"/>
      <w:lvlText w:val="•"/>
      <w:lvlJc w:val="left"/>
      <w:pPr>
        <w:ind w:left="1761" w:hanging="361"/>
      </w:pPr>
      <w:rPr>
        <w:rFonts w:hint="default"/>
      </w:rPr>
    </w:lvl>
    <w:lvl w:ilvl="4" w:tplc="CC324AB0">
      <w:numFmt w:val="bullet"/>
      <w:lvlText w:val="•"/>
      <w:lvlJc w:val="left"/>
      <w:pPr>
        <w:ind w:left="2054" w:hanging="361"/>
      </w:pPr>
      <w:rPr>
        <w:rFonts w:hint="default"/>
      </w:rPr>
    </w:lvl>
    <w:lvl w:ilvl="5" w:tplc="B3926542">
      <w:numFmt w:val="bullet"/>
      <w:lvlText w:val="•"/>
      <w:lvlJc w:val="left"/>
      <w:pPr>
        <w:ind w:left="2348" w:hanging="361"/>
      </w:pPr>
      <w:rPr>
        <w:rFonts w:hint="default"/>
      </w:rPr>
    </w:lvl>
    <w:lvl w:ilvl="6" w:tplc="F58CB23A">
      <w:numFmt w:val="bullet"/>
      <w:lvlText w:val="•"/>
      <w:lvlJc w:val="left"/>
      <w:pPr>
        <w:ind w:left="2642" w:hanging="361"/>
      </w:pPr>
      <w:rPr>
        <w:rFonts w:hint="default"/>
      </w:rPr>
    </w:lvl>
    <w:lvl w:ilvl="7" w:tplc="0B4A96C6">
      <w:numFmt w:val="bullet"/>
      <w:lvlText w:val="•"/>
      <w:lvlJc w:val="left"/>
      <w:pPr>
        <w:ind w:left="2935" w:hanging="361"/>
      </w:pPr>
      <w:rPr>
        <w:rFonts w:hint="default"/>
      </w:rPr>
    </w:lvl>
    <w:lvl w:ilvl="8" w:tplc="A4E42D5C">
      <w:numFmt w:val="bullet"/>
      <w:lvlText w:val="•"/>
      <w:lvlJc w:val="left"/>
      <w:pPr>
        <w:ind w:left="3229" w:hanging="361"/>
      </w:pPr>
      <w:rPr>
        <w:rFonts w:hint="default"/>
      </w:rPr>
    </w:lvl>
  </w:abstractNum>
  <w:abstractNum w:abstractNumId="44">
    <w:nsid w:val="2641343F"/>
    <w:multiLevelType w:val="hybridMultilevel"/>
    <w:tmpl w:val="FFFFFFFF"/>
    <w:lvl w:ilvl="0" w:tplc="0550295E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100"/>
        <w:sz w:val="24"/>
      </w:rPr>
    </w:lvl>
    <w:lvl w:ilvl="1" w:tplc="525850F4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2522D366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AE7C4A6A">
      <w:numFmt w:val="bullet"/>
      <w:lvlText w:val="•"/>
      <w:lvlJc w:val="left"/>
      <w:pPr>
        <w:ind w:left="2383" w:hanging="360"/>
      </w:pPr>
      <w:rPr>
        <w:rFonts w:hint="default"/>
      </w:rPr>
    </w:lvl>
    <w:lvl w:ilvl="4" w:tplc="15301C2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09E0350">
      <w:numFmt w:val="bullet"/>
      <w:lvlText w:val="•"/>
      <w:lvlJc w:val="left"/>
      <w:pPr>
        <w:ind w:left="3385" w:hanging="360"/>
      </w:pPr>
      <w:rPr>
        <w:rFonts w:hint="default"/>
      </w:rPr>
    </w:lvl>
    <w:lvl w:ilvl="6" w:tplc="6DD861E8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8D624DFE"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7C2C470E">
      <w:numFmt w:val="bullet"/>
      <w:lvlText w:val="•"/>
      <w:lvlJc w:val="left"/>
      <w:pPr>
        <w:ind w:left="4888" w:hanging="360"/>
      </w:pPr>
      <w:rPr>
        <w:rFonts w:hint="default"/>
      </w:rPr>
    </w:lvl>
  </w:abstractNum>
  <w:abstractNum w:abstractNumId="45">
    <w:nsid w:val="26D60E5F"/>
    <w:multiLevelType w:val="hybridMultilevel"/>
    <w:tmpl w:val="FFFFFFFF"/>
    <w:lvl w:ilvl="0" w:tplc="21342244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8"/>
      </w:rPr>
    </w:lvl>
    <w:lvl w:ilvl="1" w:tplc="03760AB6"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250E16F2"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B966054"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CFF692E6"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FA10CA7C"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AF3076C2"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902A3418">
      <w:numFmt w:val="bullet"/>
      <w:lvlText w:val="•"/>
      <w:lvlJc w:val="left"/>
      <w:pPr>
        <w:ind w:left="4359" w:hanging="360"/>
      </w:pPr>
      <w:rPr>
        <w:rFonts w:hint="default"/>
      </w:rPr>
    </w:lvl>
    <w:lvl w:ilvl="8" w:tplc="0486F9EE">
      <w:numFmt w:val="bullet"/>
      <w:lvlText w:val="•"/>
      <w:lvlJc w:val="left"/>
      <w:pPr>
        <w:ind w:left="4864" w:hanging="360"/>
      </w:pPr>
      <w:rPr>
        <w:rFonts w:hint="default"/>
      </w:rPr>
    </w:lvl>
  </w:abstractNum>
  <w:abstractNum w:abstractNumId="46">
    <w:nsid w:val="279B0D08"/>
    <w:multiLevelType w:val="hybridMultilevel"/>
    <w:tmpl w:val="FFFFFFFF"/>
    <w:lvl w:ilvl="0" w:tplc="3D683B20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B090075A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6F9C2E14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254C3F14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42E83278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727444AE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56FC6FC2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E864F04C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314EE878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47">
    <w:nsid w:val="286145A7"/>
    <w:multiLevelType w:val="hybridMultilevel"/>
    <w:tmpl w:val="FFFFFFFF"/>
    <w:lvl w:ilvl="0" w:tplc="A75AC6B2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330223D0">
      <w:numFmt w:val="bullet"/>
      <w:lvlText w:val="•"/>
      <w:lvlJc w:val="left"/>
      <w:pPr>
        <w:ind w:left="638" w:hanging="180"/>
      </w:pPr>
      <w:rPr>
        <w:rFonts w:hint="default"/>
      </w:rPr>
    </w:lvl>
    <w:lvl w:ilvl="2" w:tplc="498CDA9C">
      <w:numFmt w:val="bullet"/>
      <w:lvlText w:val="•"/>
      <w:lvlJc w:val="left"/>
      <w:pPr>
        <w:ind w:left="1104" w:hanging="180"/>
      </w:pPr>
      <w:rPr>
        <w:rFonts w:hint="default"/>
      </w:rPr>
    </w:lvl>
    <w:lvl w:ilvl="3" w:tplc="1464A7BC">
      <w:numFmt w:val="bullet"/>
      <w:lvlText w:val="•"/>
      <w:lvlJc w:val="left"/>
      <w:pPr>
        <w:ind w:left="1570" w:hanging="180"/>
      </w:pPr>
      <w:rPr>
        <w:rFonts w:hint="default"/>
      </w:rPr>
    </w:lvl>
    <w:lvl w:ilvl="4" w:tplc="616CEC74">
      <w:numFmt w:val="bullet"/>
      <w:lvlText w:val="•"/>
      <w:lvlJc w:val="left"/>
      <w:pPr>
        <w:ind w:left="2036" w:hanging="180"/>
      </w:pPr>
      <w:rPr>
        <w:rFonts w:hint="default"/>
      </w:rPr>
    </w:lvl>
    <w:lvl w:ilvl="5" w:tplc="C69CE664">
      <w:numFmt w:val="bullet"/>
      <w:lvlText w:val="•"/>
      <w:lvlJc w:val="left"/>
      <w:pPr>
        <w:ind w:left="2502" w:hanging="180"/>
      </w:pPr>
      <w:rPr>
        <w:rFonts w:hint="default"/>
      </w:rPr>
    </w:lvl>
    <w:lvl w:ilvl="6" w:tplc="090A07A0">
      <w:numFmt w:val="bullet"/>
      <w:lvlText w:val="•"/>
      <w:lvlJc w:val="left"/>
      <w:pPr>
        <w:ind w:left="2967" w:hanging="180"/>
      </w:pPr>
      <w:rPr>
        <w:rFonts w:hint="default"/>
      </w:rPr>
    </w:lvl>
    <w:lvl w:ilvl="7" w:tplc="BEE63150">
      <w:numFmt w:val="bullet"/>
      <w:lvlText w:val="•"/>
      <w:lvlJc w:val="left"/>
      <w:pPr>
        <w:ind w:left="3433" w:hanging="180"/>
      </w:pPr>
      <w:rPr>
        <w:rFonts w:hint="default"/>
      </w:rPr>
    </w:lvl>
    <w:lvl w:ilvl="8" w:tplc="0F00B256">
      <w:numFmt w:val="bullet"/>
      <w:lvlText w:val="•"/>
      <w:lvlJc w:val="left"/>
      <w:pPr>
        <w:ind w:left="3899" w:hanging="180"/>
      </w:pPr>
      <w:rPr>
        <w:rFonts w:hint="default"/>
      </w:rPr>
    </w:lvl>
  </w:abstractNum>
  <w:abstractNum w:abstractNumId="48">
    <w:nsid w:val="29EF5DB5"/>
    <w:multiLevelType w:val="hybridMultilevel"/>
    <w:tmpl w:val="FFFFFFFF"/>
    <w:lvl w:ilvl="0" w:tplc="8902AC1E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7002738A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EEBA0C32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348EBD92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36DE365E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36A47C7A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DFC8A260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DAE4ED52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EE7A6B1E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49">
    <w:nsid w:val="2B661D4F"/>
    <w:multiLevelType w:val="hybridMultilevel"/>
    <w:tmpl w:val="FFFFFFFF"/>
    <w:lvl w:ilvl="0" w:tplc="229ACA2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76C49D76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27762122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A1EC4CBE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A71A3898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9AB24F52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6DC47916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DD1C0E8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31501876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50">
    <w:nsid w:val="2DB83564"/>
    <w:multiLevelType w:val="hybridMultilevel"/>
    <w:tmpl w:val="FFFFFFFF"/>
    <w:lvl w:ilvl="0" w:tplc="FBD6EBF4">
      <w:numFmt w:val="bullet"/>
      <w:lvlText w:val=""/>
      <w:lvlJc w:val="left"/>
      <w:pPr>
        <w:ind w:left="1188" w:hanging="361"/>
      </w:pPr>
      <w:rPr>
        <w:rFonts w:ascii="Symbol" w:eastAsia="Times New Roman" w:hAnsi="Symbol" w:hint="default"/>
        <w:w w:val="100"/>
        <w:sz w:val="24"/>
      </w:rPr>
    </w:lvl>
    <w:lvl w:ilvl="1" w:tplc="922AF524"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2BACE142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62526AC4"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45EE36E">
      <w:numFmt w:val="bullet"/>
      <w:lvlText w:val="•"/>
      <w:lvlJc w:val="left"/>
      <w:pPr>
        <w:ind w:left="2683" w:hanging="361"/>
      </w:pPr>
      <w:rPr>
        <w:rFonts w:hint="default"/>
      </w:rPr>
    </w:lvl>
    <w:lvl w:ilvl="5" w:tplc="76728C58">
      <w:numFmt w:val="bullet"/>
      <w:lvlText w:val="•"/>
      <w:lvlJc w:val="left"/>
      <w:pPr>
        <w:ind w:left="3059" w:hanging="361"/>
      </w:pPr>
      <w:rPr>
        <w:rFonts w:hint="default"/>
      </w:rPr>
    </w:lvl>
    <w:lvl w:ilvl="6" w:tplc="A4562522">
      <w:numFmt w:val="bullet"/>
      <w:lvlText w:val="•"/>
      <w:lvlJc w:val="left"/>
      <w:pPr>
        <w:ind w:left="3434" w:hanging="361"/>
      </w:pPr>
      <w:rPr>
        <w:rFonts w:hint="default"/>
      </w:rPr>
    </w:lvl>
    <w:lvl w:ilvl="7" w:tplc="0A2CBC7A">
      <w:numFmt w:val="bullet"/>
      <w:lvlText w:val="•"/>
      <w:lvlJc w:val="left"/>
      <w:pPr>
        <w:ind w:left="3810" w:hanging="361"/>
      </w:pPr>
      <w:rPr>
        <w:rFonts w:hint="default"/>
      </w:rPr>
    </w:lvl>
    <w:lvl w:ilvl="8" w:tplc="0BA40AEC">
      <w:numFmt w:val="bullet"/>
      <w:lvlText w:val="•"/>
      <w:lvlJc w:val="left"/>
      <w:pPr>
        <w:ind w:left="4186" w:hanging="361"/>
      </w:pPr>
      <w:rPr>
        <w:rFonts w:hint="default"/>
      </w:rPr>
    </w:lvl>
  </w:abstractNum>
  <w:abstractNum w:abstractNumId="51">
    <w:nsid w:val="2E1F07C4"/>
    <w:multiLevelType w:val="hybridMultilevel"/>
    <w:tmpl w:val="FFFFFFFF"/>
    <w:lvl w:ilvl="0" w:tplc="26DAD3F8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8D96247C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F95A857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944C9A7A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BC968188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A5E85234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E46A5386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CAB04108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5DC60DF0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52">
    <w:nsid w:val="2E907E37"/>
    <w:multiLevelType w:val="hybridMultilevel"/>
    <w:tmpl w:val="FFFFFFFF"/>
    <w:lvl w:ilvl="0" w:tplc="8F505654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D6DB2A"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7FC8A616"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2BDCFF46">
      <w:numFmt w:val="bullet"/>
      <w:lvlText w:val="•"/>
      <w:lvlJc w:val="left"/>
      <w:pPr>
        <w:ind w:left="2300" w:hanging="361"/>
      </w:pPr>
      <w:rPr>
        <w:rFonts w:hint="default"/>
      </w:rPr>
    </w:lvl>
    <w:lvl w:ilvl="4" w:tplc="A8568E54"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BA02627C"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8C10CBD6"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4D368ADA">
      <w:numFmt w:val="bullet"/>
      <w:lvlText w:val="•"/>
      <w:lvlJc w:val="left"/>
      <w:pPr>
        <w:ind w:left="4220" w:hanging="361"/>
      </w:pPr>
      <w:rPr>
        <w:rFonts w:hint="default"/>
      </w:rPr>
    </w:lvl>
    <w:lvl w:ilvl="8" w:tplc="5CB27106">
      <w:numFmt w:val="bullet"/>
      <w:lvlText w:val="•"/>
      <w:lvlJc w:val="left"/>
      <w:pPr>
        <w:ind w:left="4700" w:hanging="361"/>
      </w:pPr>
      <w:rPr>
        <w:rFonts w:hint="default"/>
      </w:rPr>
    </w:lvl>
  </w:abstractNum>
  <w:abstractNum w:abstractNumId="53">
    <w:nsid w:val="2F0F0720"/>
    <w:multiLevelType w:val="hybridMultilevel"/>
    <w:tmpl w:val="FFFFFFFF"/>
    <w:lvl w:ilvl="0" w:tplc="1EFAD572">
      <w:start w:val="7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F66EAC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597A2FA0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8A987A46">
      <w:numFmt w:val="bullet"/>
      <w:lvlText w:val="•"/>
      <w:lvlJc w:val="left"/>
      <w:pPr>
        <w:ind w:left="2286" w:hanging="360"/>
      </w:pPr>
      <w:rPr>
        <w:rFonts w:hint="default"/>
      </w:rPr>
    </w:lvl>
    <w:lvl w:ilvl="4" w:tplc="59E2A6CA">
      <w:numFmt w:val="bullet"/>
      <w:lvlText w:val="•"/>
      <w:lvlJc w:val="left"/>
      <w:pPr>
        <w:ind w:left="2768" w:hanging="360"/>
      </w:pPr>
      <w:rPr>
        <w:rFonts w:hint="default"/>
      </w:rPr>
    </w:lvl>
    <w:lvl w:ilvl="5" w:tplc="0EFC54F2">
      <w:numFmt w:val="bullet"/>
      <w:lvlText w:val="•"/>
      <w:lvlJc w:val="left"/>
      <w:pPr>
        <w:ind w:left="3251" w:hanging="360"/>
      </w:pPr>
      <w:rPr>
        <w:rFonts w:hint="default"/>
      </w:rPr>
    </w:lvl>
    <w:lvl w:ilvl="6" w:tplc="2C04FB76">
      <w:numFmt w:val="bullet"/>
      <w:lvlText w:val="•"/>
      <w:lvlJc w:val="left"/>
      <w:pPr>
        <w:ind w:left="3733" w:hanging="360"/>
      </w:pPr>
      <w:rPr>
        <w:rFonts w:hint="default"/>
      </w:rPr>
    </w:lvl>
    <w:lvl w:ilvl="7" w:tplc="909A03FA">
      <w:numFmt w:val="bullet"/>
      <w:lvlText w:val="•"/>
      <w:lvlJc w:val="left"/>
      <w:pPr>
        <w:ind w:left="4215" w:hanging="360"/>
      </w:pPr>
      <w:rPr>
        <w:rFonts w:hint="default"/>
      </w:rPr>
    </w:lvl>
    <w:lvl w:ilvl="8" w:tplc="0B087AA0">
      <w:numFmt w:val="bullet"/>
      <w:lvlText w:val="•"/>
      <w:lvlJc w:val="left"/>
      <w:pPr>
        <w:ind w:left="4697" w:hanging="360"/>
      </w:pPr>
      <w:rPr>
        <w:rFonts w:hint="default"/>
      </w:rPr>
    </w:lvl>
  </w:abstractNum>
  <w:abstractNum w:abstractNumId="54">
    <w:nsid w:val="2F8E19CD"/>
    <w:multiLevelType w:val="hybridMultilevel"/>
    <w:tmpl w:val="FFFFFFFF"/>
    <w:lvl w:ilvl="0" w:tplc="0038B076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2FB6B306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60E219D6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7CECEE36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4CE2CA74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61AA0EC6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0B2044D2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9238DEE0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D758E1E6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55">
    <w:nsid w:val="312048CE"/>
    <w:multiLevelType w:val="hybridMultilevel"/>
    <w:tmpl w:val="FFFFFFFF"/>
    <w:lvl w:ilvl="0" w:tplc="7534C298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F6D4CB5A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416BA0C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E9A88866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20942E7C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D4A691B2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C8A4BD4E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0F384558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AEC2DD98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56">
    <w:nsid w:val="317D4F80"/>
    <w:multiLevelType w:val="hybridMultilevel"/>
    <w:tmpl w:val="FFFFFFFF"/>
    <w:lvl w:ilvl="0" w:tplc="59AA6A12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6B8F346"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8AE28036"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3F785D98">
      <w:numFmt w:val="bullet"/>
      <w:lvlText w:val="•"/>
      <w:lvlJc w:val="left"/>
      <w:pPr>
        <w:ind w:left="2300" w:hanging="361"/>
      </w:pPr>
      <w:rPr>
        <w:rFonts w:hint="default"/>
      </w:rPr>
    </w:lvl>
    <w:lvl w:ilvl="4" w:tplc="2E5AB64C"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0F3A821A"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C7DA776E"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3A8EED7A">
      <w:numFmt w:val="bullet"/>
      <w:lvlText w:val="•"/>
      <w:lvlJc w:val="left"/>
      <w:pPr>
        <w:ind w:left="4220" w:hanging="361"/>
      </w:pPr>
      <w:rPr>
        <w:rFonts w:hint="default"/>
      </w:rPr>
    </w:lvl>
    <w:lvl w:ilvl="8" w:tplc="F5CEA8E8">
      <w:numFmt w:val="bullet"/>
      <w:lvlText w:val="•"/>
      <w:lvlJc w:val="left"/>
      <w:pPr>
        <w:ind w:left="4700" w:hanging="361"/>
      </w:pPr>
      <w:rPr>
        <w:rFonts w:hint="default"/>
      </w:rPr>
    </w:lvl>
  </w:abstractNum>
  <w:abstractNum w:abstractNumId="57">
    <w:nsid w:val="3252242F"/>
    <w:multiLevelType w:val="hybridMultilevel"/>
    <w:tmpl w:val="FFFFFFFF"/>
    <w:lvl w:ilvl="0" w:tplc="93BC1B3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64DC40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0062220C">
      <w:numFmt w:val="bullet"/>
      <w:lvlText w:val="•"/>
      <w:lvlJc w:val="left"/>
      <w:pPr>
        <w:ind w:left="1731" w:hanging="361"/>
      </w:pPr>
      <w:rPr>
        <w:rFonts w:hint="default"/>
      </w:rPr>
    </w:lvl>
    <w:lvl w:ilvl="3" w:tplc="8CE81E20"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23CEF094">
      <w:numFmt w:val="bullet"/>
      <w:lvlText w:val="•"/>
      <w:lvlJc w:val="left"/>
      <w:pPr>
        <w:ind w:left="2643" w:hanging="361"/>
      </w:pPr>
      <w:rPr>
        <w:rFonts w:hint="default"/>
      </w:rPr>
    </w:lvl>
    <w:lvl w:ilvl="5" w:tplc="EAE62B52">
      <w:numFmt w:val="bullet"/>
      <w:lvlText w:val="•"/>
      <w:lvlJc w:val="left"/>
      <w:pPr>
        <w:ind w:left="3099" w:hanging="361"/>
      </w:pPr>
      <w:rPr>
        <w:rFonts w:hint="default"/>
      </w:rPr>
    </w:lvl>
    <w:lvl w:ilvl="6" w:tplc="3190DD78">
      <w:numFmt w:val="bullet"/>
      <w:lvlText w:val="•"/>
      <w:lvlJc w:val="left"/>
      <w:pPr>
        <w:ind w:left="3555" w:hanging="361"/>
      </w:pPr>
      <w:rPr>
        <w:rFonts w:hint="default"/>
      </w:rPr>
    </w:lvl>
    <w:lvl w:ilvl="7" w:tplc="C05AF2F8">
      <w:numFmt w:val="bullet"/>
      <w:lvlText w:val="•"/>
      <w:lvlJc w:val="left"/>
      <w:pPr>
        <w:ind w:left="4011" w:hanging="361"/>
      </w:pPr>
      <w:rPr>
        <w:rFonts w:hint="default"/>
      </w:rPr>
    </w:lvl>
    <w:lvl w:ilvl="8" w:tplc="BDB0B8AC">
      <w:numFmt w:val="bullet"/>
      <w:lvlText w:val="•"/>
      <w:lvlJc w:val="left"/>
      <w:pPr>
        <w:ind w:left="4467" w:hanging="361"/>
      </w:pPr>
      <w:rPr>
        <w:rFonts w:hint="default"/>
      </w:rPr>
    </w:lvl>
  </w:abstractNum>
  <w:abstractNum w:abstractNumId="58">
    <w:nsid w:val="32EB16D0"/>
    <w:multiLevelType w:val="hybridMultilevel"/>
    <w:tmpl w:val="FFFFFFFF"/>
    <w:lvl w:ilvl="0" w:tplc="C5BC3A8A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0D8ABDDA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DF72CE62">
      <w:numFmt w:val="bullet"/>
      <w:lvlText w:val="•"/>
      <w:lvlJc w:val="left"/>
      <w:pPr>
        <w:ind w:left="1731" w:hanging="361"/>
      </w:pPr>
      <w:rPr>
        <w:rFonts w:hint="default"/>
      </w:rPr>
    </w:lvl>
    <w:lvl w:ilvl="3" w:tplc="41108574"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54B872D6">
      <w:numFmt w:val="bullet"/>
      <w:lvlText w:val="•"/>
      <w:lvlJc w:val="left"/>
      <w:pPr>
        <w:ind w:left="2643" w:hanging="361"/>
      </w:pPr>
      <w:rPr>
        <w:rFonts w:hint="default"/>
      </w:rPr>
    </w:lvl>
    <w:lvl w:ilvl="5" w:tplc="1130E274">
      <w:numFmt w:val="bullet"/>
      <w:lvlText w:val="•"/>
      <w:lvlJc w:val="left"/>
      <w:pPr>
        <w:ind w:left="3099" w:hanging="361"/>
      </w:pPr>
      <w:rPr>
        <w:rFonts w:hint="default"/>
      </w:rPr>
    </w:lvl>
    <w:lvl w:ilvl="6" w:tplc="2A2A0B62">
      <w:numFmt w:val="bullet"/>
      <w:lvlText w:val="•"/>
      <w:lvlJc w:val="left"/>
      <w:pPr>
        <w:ind w:left="3555" w:hanging="361"/>
      </w:pPr>
      <w:rPr>
        <w:rFonts w:hint="default"/>
      </w:rPr>
    </w:lvl>
    <w:lvl w:ilvl="7" w:tplc="085C297E">
      <w:numFmt w:val="bullet"/>
      <w:lvlText w:val="•"/>
      <w:lvlJc w:val="left"/>
      <w:pPr>
        <w:ind w:left="4011" w:hanging="361"/>
      </w:pPr>
      <w:rPr>
        <w:rFonts w:hint="default"/>
      </w:rPr>
    </w:lvl>
    <w:lvl w:ilvl="8" w:tplc="14C067D8">
      <w:numFmt w:val="bullet"/>
      <w:lvlText w:val="•"/>
      <w:lvlJc w:val="left"/>
      <w:pPr>
        <w:ind w:left="4467" w:hanging="361"/>
      </w:pPr>
      <w:rPr>
        <w:rFonts w:hint="default"/>
      </w:rPr>
    </w:lvl>
  </w:abstractNum>
  <w:abstractNum w:abstractNumId="59">
    <w:nsid w:val="336B530D"/>
    <w:multiLevelType w:val="hybridMultilevel"/>
    <w:tmpl w:val="FFFFFFFF"/>
    <w:lvl w:ilvl="0" w:tplc="C8A623F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50AC50D4"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4254DDC2">
      <w:numFmt w:val="bullet"/>
      <w:lvlText w:val="•"/>
      <w:lvlJc w:val="left"/>
      <w:pPr>
        <w:ind w:left="1211" w:hanging="180"/>
      </w:pPr>
      <w:rPr>
        <w:rFonts w:hint="default"/>
      </w:rPr>
    </w:lvl>
    <w:lvl w:ilvl="3" w:tplc="0CF6A456">
      <w:numFmt w:val="bullet"/>
      <w:lvlText w:val="•"/>
      <w:lvlJc w:val="left"/>
      <w:pPr>
        <w:ind w:left="1677" w:hanging="180"/>
      </w:pPr>
      <w:rPr>
        <w:rFonts w:hint="default"/>
      </w:rPr>
    </w:lvl>
    <w:lvl w:ilvl="4" w:tplc="DF8CB450">
      <w:numFmt w:val="bullet"/>
      <w:lvlText w:val="•"/>
      <w:lvlJc w:val="left"/>
      <w:pPr>
        <w:ind w:left="2143" w:hanging="180"/>
      </w:pPr>
      <w:rPr>
        <w:rFonts w:hint="default"/>
      </w:rPr>
    </w:lvl>
    <w:lvl w:ilvl="5" w:tplc="EBE65F80">
      <w:numFmt w:val="bullet"/>
      <w:lvlText w:val="•"/>
      <w:lvlJc w:val="left"/>
      <w:pPr>
        <w:ind w:left="2609" w:hanging="180"/>
      </w:pPr>
      <w:rPr>
        <w:rFonts w:hint="default"/>
      </w:rPr>
    </w:lvl>
    <w:lvl w:ilvl="6" w:tplc="291EC4EE">
      <w:numFmt w:val="bullet"/>
      <w:lvlText w:val="•"/>
      <w:lvlJc w:val="left"/>
      <w:pPr>
        <w:ind w:left="3074" w:hanging="180"/>
      </w:pPr>
      <w:rPr>
        <w:rFonts w:hint="default"/>
      </w:rPr>
    </w:lvl>
    <w:lvl w:ilvl="7" w:tplc="83D2B014">
      <w:numFmt w:val="bullet"/>
      <w:lvlText w:val="•"/>
      <w:lvlJc w:val="left"/>
      <w:pPr>
        <w:ind w:left="3540" w:hanging="180"/>
      </w:pPr>
      <w:rPr>
        <w:rFonts w:hint="default"/>
      </w:rPr>
    </w:lvl>
    <w:lvl w:ilvl="8" w:tplc="76F4EE6A">
      <w:numFmt w:val="bullet"/>
      <w:lvlText w:val="•"/>
      <w:lvlJc w:val="left"/>
      <w:pPr>
        <w:ind w:left="4006" w:hanging="180"/>
      </w:pPr>
      <w:rPr>
        <w:rFonts w:hint="default"/>
      </w:rPr>
    </w:lvl>
  </w:abstractNum>
  <w:abstractNum w:abstractNumId="60">
    <w:nsid w:val="338F208F"/>
    <w:multiLevelType w:val="hybridMultilevel"/>
    <w:tmpl w:val="FFFFFFFF"/>
    <w:lvl w:ilvl="0" w:tplc="95DA5618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3994588E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B53404C0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8E1668DA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D4F692BC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B9440F3A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7C92783A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E9E800F2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BCC2083A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61">
    <w:nsid w:val="33F44386"/>
    <w:multiLevelType w:val="hybridMultilevel"/>
    <w:tmpl w:val="FFFFFFFF"/>
    <w:lvl w:ilvl="0" w:tplc="577220CC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85103302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51941D1A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F9749884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783C1356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07FA6342"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64BC03E0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FE162E38">
      <w:numFmt w:val="bullet"/>
      <w:lvlText w:val="•"/>
      <w:lvlJc w:val="left"/>
      <w:pPr>
        <w:ind w:left="3702" w:hanging="360"/>
      </w:pPr>
      <w:rPr>
        <w:rFonts w:hint="default"/>
      </w:rPr>
    </w:lvl>
    <w:lvl w:ilvl="8" w:tplc="5EE6239A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62">
    <w:nsid w:val="345719F6"/>
    <w:multiLevelType w:val="hybridMultilevel"/>
    <w:tmpl w:val="FFFFFFFF"/>
    <w:lvl w:ilvl="0" w:tplc="40B83714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  <w:w w:val="100"/>
      </w:rPr>
    </w:lvl>
    <w:lvl w:ilvl="1" w:tplc="717AD024"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77AA1418"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2B12AF12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D0E46B6C">
      <w:numFmt w:val="bullet"/>
      <w:lvlText w:val="•"/>
      <w:lvlJc w:val="left"/>
      <w:pPr>
        <w:ind w:left="2654" w:hanging="360"/>
      </w:pPr>
      <w:rPr>
        <w:rFonts w:hint="default"/>
      </w:rPr>
    </w:lvl>
    <w:lvl w:ilvl="5" w:tplc="64AA3DC8"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7F5C57AA">
      <w:numFmt w:val="bullet"/>
      <w:lvlText w:val="•"/>
      <w:lvlJc w:val="left"/>
      <w:pPr>
        <w:ind w:left="3571" w:hanging="360"/>
      </w:pPr>
      <w:rPr>
        <w:rFonts w:hint="default"/>
      </w:rPr>
    </w:lvl>
    <w:lvl w:ilvl="7" w:tplc="6F14C7E0">
      <w:numFmt w:val="bullet"/>
      <w:lvlText w:val="•"/>
      <w:lvlJc w:val="left"/>
      <w:pPr>
        <w:ind w:left="4029" w:hanging="360"/>
      </w:pPr>
      <w:rPr>
        <w:rFonts w:hint="default"/>
      </w:rPr>
    </w:lvl>
    <w:lvl w:ilvl="8" w:tplc="79A63F44">
      <w:numFmt w:val="bullet"/>
      <w:lvlText w:val="•"/>
      <w:lvlJc w:val="left"/>
      <w:pPr>
        <w:ind w:left="4488" w:hanging="360"/>
      </w:pPr>
      <w:rPr>
        <w:rFonts w:hint="default"/>
      </w:rPr>
    </w:lvl>
  </w:abstractNum>
  <w:abstractNum w:abstractNumId="63">
    <w:nsid w:val="34C23692"/>
    <w:multiLevelType w:val="hybridMultilevel"/>
    <w:tmpl w:val="FFFFFFFF"/>
    <w:lvl w:ilvl="0" w:tplc="79EA837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3BE8774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CEF41C78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7462510C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B9AECD40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89FAD292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ABCC357C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44FA9792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2B2EFC5A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64">
    <w:nsid w:val="36FD4835"/>
    <w:multiLevelType w:val="hybridMultilevel"/>
    <w:tmpl w:val="FFFFFFFF"/>
    <w:lvl w:ilvl="0" w:tplc="C57EEE88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5F04B6AA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282C8A0A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02F25C0E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E9C0079A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FE68A7DA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DE60AD16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9AB20512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EF3456B4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65">
    <w:nsid w:val="37EE614C"/>
    <w:multiLevelType w:val="hybridMultilevel"/>
    <w:tmpl w:val="FFFFFFFF"/>
    <w:lvl w:ilvl="0" w:tplc="D12E7FB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23E8DA8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D00876D0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68E0B48A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AA540454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533C8AA8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DACA21D2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B9708A2E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7C789D8E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66">
    <w:nsid w:val="394F5B0D"/>
    <w:multiLevelType w:val="hybridMultilevel"/>
    <w:tmpl w:val="FFFFFFFF"/>
    <w:lvl w:ilvl="0" w:tplc="746A7AEC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0017BA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895CFCB0">
      <w:numFmt w:val="bullet"/>
      <w:lvlText w:val="•"/>
      <w:lvlJc w:val="left"/>
      <w:pPr>
        <w:ind w:left="3433" w:hanging="360"/>
      </w:pPr>
      <w:rPr>
        <w:rFonts w:hint="default"/>
      </w:rPr>
    </w:lvl>
    <w:lvl w:ilvl="3" w:tplc="A4C4A554">
      <w:numFmt w:val="bullet"/>
      <w:lvlText w:val="•"/>
      <w:lvlJc w:val="left"/>
      <w:pPr>
        <w:ind w:left="4379" w:hanging="360"/>
      </w:pPr>
      <w:rPr>
        <w:rFonts w:hint="default"/>
      </w:rPr>
    </w:lvl>
    <w:lvl w:ilvl="4" w:tplc="09D6B118"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844E3236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8EE2E65E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51CA37CA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C3341604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67">
    <w:nsid w:val="39646425"/>
    <w:multiLevelType w:val="hybridMultilevel"/>
    <w:tmpl w:val="FFFFFFFF"/>
    <w:lvl w:ilvl="0" w:tplc="558C4A5A">
      <w:numFmt w:val="bullet"/>
      <w:lvlText w:val=""/>
      <w:lvlJc w:val="left"/>
      <w:pPr>
        <w:ind w:left="468" w:hanging="360"/>
      </w:pPr>
      <w:rPr>
        <w:rFonts w:hint="default"/>
        <w:w w:val="100"/>
      </w:rPr>
    </w:lvl>
    <w:lvl w:ilvl="1" w:tplc="DB2600B0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C046ADCE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2CF0707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C1E29D60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FCAC13EE"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0C80DA4E"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A6802704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0D6408CE"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68">
    <w:nsid w:val="399B24E9"/>
    <w:multiLevelType w:val="hybridMultilevel"/>
    <w:tmpl w:val="FFFFFFFF"/>
    <w:lvl w:ilvl="0" w:tplc="7F0A47A8">
      <w:numFmt w:val="bullet"/>
      <w:lvlText w:val=""/>
      <w:lvlJc w:val="left"/>
      <w:pPr>
        <w:ind w:left="361" w:hanging="361"/>
      </w:pPr>
      <w:rPr>
        <w:rFonts w:ascii="Symbol" w:eastAsia="Times New Roman" w:hAnsi="Symbol" w:hint="default"/>
        <w:w w:val="100"/>
        <w:sz w:val="24"/>
      </w:rPr>
    </w:lvl>
    <w:lvl w:ilvl="1" w:tplc="58B46898">
      <w:numFmt w:val="bullet"/>
      <w:lvlText w:val="•"/>
      <w:lvlJc w:val="left"/>
      <w:pPr>
        <w:ind w:left="870" w:hanging="361"/>
      </w:pPr>
      <w:rPr>
        <w:rFonts w:hint="default"/>
      </w:rPr>
    </w:lvl>
    <w:lvl w:ilvl="2" w:tplc="215E6BA2">
      <w:numFmt w:val="bullet"/>
      <w:lvlText w:val="•"/>
      <w:lvlJc w:val="left"/>
      <w:pPr>
        <w:ind w:left="1387" w:hanging="361"/>
      </w:pPr>
      <w:rPr>
        <w:rFonts w:hint="default"/>
      </w:rPr>
    </w:lvl>
    <w:lvl w:ilvl="3" w:tplc="A1F4A810">
      <w:numFmt w:val="bullet"/>
      <w:lvlText w:val="•"/>
      <w:lvlJc w:val="left"/>
      <w:pPr>
        <w:ind w:left="1904" w:hanging="361"/>
      </w:pPr>
      <w:rPr>
        <w:rFonts w:hint="default"/>
      </w:rPr>
    </w:lvl>
    <w:lvl w:ilvl="4" w:tplc="EBDE5584">
      <w:numFmt w:val="bullet"/>
      <w:lvlText w:val="•"/>
      <w:lvlJc w:val="left"/>
      <w:pPr>
        <w:ind w:left="2421" w:hanging="361"/>
      </w:pPr>
      <w:rPr>
        <w:rFonts w:hint="default"/>
      </w:rPr>
    </w:lvl>
    <w:lvl w:ilvl="5" w:tplc="11D431EC">
      <w:numFmt w:val="bullet"/>
      <w:lvlText w:val="•"/>
      <w:lvlJc w:val="left"/>
      <w:pPr>
        <w:ind w:left="2938" w:hanging="361"/>
      </w:pPr>
      <w:rPr>
        <w:rFonts w:hint="default"/>
      </w:rPr>
    </w:lvl>
    <w:lvl w:ilvl="6" w:tplc="B8F4F588">
      <w:numFmt w:val="bullet"/>
      <w:lvlText w:val="•"/>
      <w:lvlJc w:val="left"/>
      <w:pPr>
        <w:ind w:left="3455" w:hanging="361"/>
      </w:pPr>
      <w:rPr>
        <w:rFonts w:hint="default"/>
      </w:rPr>
    </w:lvl>
    <w:lvl w:ilvl="7" w:tplc="2AFA1DCA">
      <w:numFmt w:val="bullet"/>
      <w:lvlText w:val="•"/>
      <w:lvlJc w:val="left"/>
      <w:pPr>
        <w:ind w:left="3972" w:hanging="361"/>
      </w:pPr>
      <w:rPr>
        <w:rFonts w:hint="default"/>
      </w:rPr>
    </w:lvl>
    <w:lvl w:ilvl="8" w:tplc="58C4B16E">
      <w:numFmt w:val="bullet"/>
      <w:lvlText w:val="•"/>
      <w:lvlJc w:val="left"/>
      <w:pPr>
        <w:ind w:left="4489" w:hanging="361"/>
      </w:pPr>
      <w:rPr>
        <w:rFonts w:hint="default"/>
      </w:rPr>
    </w:lvl>
  </w:abstractNum>
  <w:abstractNum w:abstractNumId="69">
    <w:nsid w:val="3A045A96"/>
    <w:multiLevelType w:val="hybridMultilevel"/>
    <w:tmpl w:val="FFFFFFFF"/>
    <w:lvl w:ilvl="0" w:tplc="F5EA9B2A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4"/>
      </w:rPr>
    </w:lvl>
    <w:lvl w:ilvl="1" w:tplc="3F24C640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25103756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5E707E46"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B3DA2B76"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C118709C">
      <w:numFmt w:val="bullet"/>
      <w:lvlText w:val="•"/>
      <w:lvlJc w:val="left"/>
      <w:pPr>
        <w:ind w:left="3585" w:hanging="360"/>
      </w:pPr>
      <w:rPr>
        <w:rFonts w:hint="default"/>
      </w:rPr>
    </w:lvl>
    <w:lvl w:ilvl="6" w:tplc="B51C7702">
      <w:numFmt w:val="bullet"/>
      <w:lvlText w:val="•"/>
      <w:lvlJc w:val="left"/>
      <w:pPr>
        <w:ind w:left="4066" w:hanging="360"/>
      </w:pPr>
      <w:rPr>
        <w:rFonts w:hint="default"/>
      </w:rPr>
    </w:lvl>
    <w:lvl w:ilvl="7" w:tplc="27DEEE8C">
      <w:numFmt w:val="bullet"/>
      <w:lvlText w:val="•"/>
      <w:lvlJc w:val="left"/>
      <w:pPr>
        <w:ind w:left="4547" w:hanging="360"/>
      </w:pPr>
      <w:rPr>
        <w:rFonts w:hint="default"/>
      </w:rPr>
    </w:lvl>
    <w:lvl w:ilvl="8" w:tplc="1D2A1DE0">
      <w:numFmt w:val="bullet"/>
      <w:lvlText w:val="•"/>
      <w:lvlJc w:val="left"/>
      <w:pPr>
        <w:ind w:left="5028" w:hanging="360"/>
      </w:pPr>
      <w:rPr>
        <w:rFonts w:hint="default"/>
      </w:rPr>
    </w:lvl>
  </w:abstractNum>
  <w:abstractNum w:abstractNumId="70">
    <w:nsid w:val="3B0911BD"/>
    <w:multiLevelType w:val="hybridMultilevel"/>
    <w:tmpl w:val="FFFFFFFF"/>
    <w:lvl w:ilvl="0" w:tplc="54E06A62">
      <w:numFmt w:val="bullet"/>
      <w:lvlText w:val=""/>
      <w:lvlJc w:val="left"/>
      <w:pPr>
        <w:ind w:left="856" w:hanging="360"/>
      </w:pPr>
      <w:rPr>
        <w:rFonts w:ascii="Symbol" w:eastAsia="Times New Roman" w:hAnsi="Symbol" w:hint="default"/>
        <w:w w:val="100"/>
        <w:sz w:val="24"/>
      </w:rPr>
    </w:lvl>
    <w:lvl w:ilvl="1" w:tplc="C2A47F7E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6598CF6E"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6B5C0A88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4420CFFC">
      <w:numFmt w:val="bullet"/>
      <w:lvlText w:val="•"/>
      <w:lvlJc w:val="left"/>
      <w:pPr>
        <w:ind w:left="2678" w:hanging="360"/>
      </w:pPr>
      <w:rPr>
        <w:rFonts w:hint="default"/>
      </w:rPr>
    </w:lvl>
    <w:lvl w:ilvl="5" w:tplc="A1362482"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F4B8EE04"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B4887DC4">
      <w:numFmt w:val="bullet"/>
      <w:lvlText w:val="•"/>
      <w:lvlJc w:val="left"/>
      <w:pPr>
        <w:ind w:left="4041" w:hanging="360"/>
      </w:pPr>
      <w:rPr>
        <w:rFonts w:hint="default"/>
      </w:rPr>
    </w:lvl>
    <w:lvl w:ilvl="8" w:tplc="580406D4">
      <w:numFmt w:val="bullet"/>
      <w:lvlText w:val="•"/>
      <w:lvlJc w:val="left"/>
      <w:pPr>
        <w:ind w:left="4496" w:hanging="360"/>
      </w:pPr>
      <w:rPr>
        <w:rFonts w:hint="default"/>
      </w:rPr>
    </w:lvl>
  </w:abstractNum>
  <w:abstractNum w:abstractNumId="71">
    <w:nsid w:val="3BBC5174"/>
    <w:multiLevelType w:val="hybridMultilevel"/>
    <w:tmpl w:val="FFFFFFFF"/>
    <w:lvl w:ilvl="0" w:tplc="482ACC04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100"/>
        <w:sz w:val="24"/>
      </w:rPr>
    </w:lvl>
    <w:lvl w:ilvl="1" w:tplc="2B6E7A28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CF903F88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B0E86A2A">
      <w:numFmt w:val="bullet"/>
      <w:lvlText w:val="•"/>
      <w:lvlJc w:val="left"/>
      <w:pPr>
        <w:ind w:left="2383" w:hanging="360"/>
      </w:pPr>
      <w:rPr>
        <w:rFonts w:hint="default"/>
      </w:rPr>
    </w:lvl>
    <w:lvl w:ilvl="4" w:tplc="5A468476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9ACBA20">
      <w:numFmt w:val="bullet"/>
      <w:lvlText w:val="•"/>
      <w:lvlJc w:val="left"/>
      <w:pPr>
        <w:ind w:left="3385" w:hanging="360"/>
      </w:pPr>
      <w:rPr>
        <w:rFonts w:hint="default"/>
      </w:rPr>
    </w:lvl>
    <w:lvl w:ilvl="6" w:tplc="EA9AAC5A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855ED2A6"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B9326120">
      <w:numFmt w:val="bullet"/>
      <w:lvlText w:val="•"/>
      <w:lvlJc w:val="left"/>
      <w:pPr>
        <w:ind w:left="4888" w:hanging="360"/>
      </w:pPr>
      <w:rPr>
        <w:rFonts w:hint="default"/>
      </w:rPr>
    </w:lvl>
  </w:abstractNum>
  <w:abstractNum w:abstractNumId="72">
    <w:nsid w:val="3C7A632B"/>
    <w:multiLevelType w:val="hybridMultilevel"/>
    <w:tmpl w:val="FFFFFFFF"/>
    <w:lvl w:ilvl="0" w:tplc="6F1C17C4">
      <w:numFmt w:val="bullet"/>
      <w:lvlText w:val=""/>
      <w:lvlJc w:val="left"/>
      <w:pPr>
        <w:ind w:left="888" w:hanging="420"/>
      </w:pPr>
      <w:rPr>
        <w:rFonts w:ascii="Symbol" w:eastAsia="Times New Roman" w:hAnsi="Symbol" w:hint="default"/>
        <w:w w:val="100"/>
        <w:sz w:val="24"/>
      </w:rPr>
    </w:lvl>
    <w:lvl w:ilvl="1" w:tplc="1F488630">
      <w:numFmt w:val="bullet"/>
      <w:lvlText w:val="•"/>
      <w:lvlJc w:val="left"/>
      <w:pPr>
        <w:ind w:left="1303" w:hanging="420"/>
      </w:pPr>
      <w:rPr>
        <w:rFonts w:hint="default"/>
      </w:rPr>
    </w:lvl>
    <w:lvl w:ilvl="2" w:tplc="7164917C">
      <w:numFmt w:val="bullet"/>
      <w:lvlText w:val="•"/>
      <w:lvlJc w:val="left"/>
      <w:pPr>
        <w:ind w:left="1726" w:hanging="420"/>
      </w:pPr>
      <w:rPr>
        <w:rFonts w:hint="default"/>
      </w:rPr>
    </w:lvl>
    <w:lvl w:ilvl="3" w:tplc="EA72D6AA">
      <w:numFmt w:val="bullet"/>
      <w:lvlText w:val="•"/>
      <w:lvlJc w:val="left"/>
      <w:pPr>
        <w:ind w:left="2149" w:hanging="420"/>
      </w:pPr>
      <w:rPr>
        <w:rFonts w:hint="default"/>
      </w:rPr>
    </w:lvl>
    <w:lvl w:ilvl="4" w:tplc="CB260A06">
      <w:numFmt w:val="bullet"/>
      <w:lvlText w:val="•"/>
      <w:lvlJc w:val="left"/>
      <w:pPr>
        <w:ind w:left="2572" w:hanging="420"/>
      </w:pPr>
      <w:rPr>
        <w:rFonts w:hint="default"/>
      </w:rPr>
    </w:lvl>
    <w:lvl w:ilvl="5" w:tplc="F99A37EE">
      <w:numFmt w:val="bullet"/>
      <w:lvlText w:val="•"/>
      <w:lvlJc w:val="left"/>
      <w:pPr>
        <w:ind w:left="2995" w:hanging="420"/>
      </w:pPr>
      <w:rPr>
        <w:rFonts w:hint="default"/>
      </w:rPr>
    </w:lvl>
    <w:lvl w:ilvl="6" w:tplc="2B0CB49A">
      <w:numFmt w:val="bullet"/>
      <w:lvlText w:val="•"/>
      <w:lvlJc w:val="left"/>
      <w:pPr>
        <w:ind w:left="3418" w:hanging="420"/>
      </w:pPr>
      <w:rPr>
        <w:rFonts w:hint="default"/>
      </w:rPr>
    </w:lvl>
    <w:lvl w:ilvl="7" w:tplc="06B834AA">
      <w:numFmt w:val="bullet"/>
      <w:lvlText w:val="•"/>
      <w:lvlJc w:val="left"/>
      <w:pPr>
        <w:ind w:left="3841" w:hanging="420"/>
      </w:pPr>
      <w:rPr>
        <w:rFonts w:hint="default"/>
      </w:rPr>
    </w:lvl>
    <w:lvl w:ilvl="8" w:tplc="EE306AE8">
      <w:numFmt w:val="bullet"/>
      <w:lvlText w:val="•"/>
      <w:lvlJc w:val="left"/>
      <w:pPr>
        <w:ind w:left="4264" w:hanging="420"/>
      </w:pPr>
      <w:rPr>
        <w:rFonts w:hint="default"/>
      </w:rPr>
    </w:lvl>
  </w:abstractNum>
  <w:abstractNum w:abstractNumId="73">
    <w:nsid w:val="3CC929C2"/>
    <w:multiLevelType w:val="hybridMultilevel"/>
    <w:tmpl w:val="FFFFFFFF"/>
    <w:lvl w:ilvl="0" w:tplc="51F6B30E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95C4F880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D0E46C50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B7F25B2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BBE6E8F4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7270A626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7D64EB04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A88ECB0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D74C1378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74">
    <w:nsid w:val="3D757C41"/>
    <w:multiLevelType w:val="hybridMultilevel"/>
    <w:tmpl w:val="FFFFFFFF"/>
    <w:lvl w:ilvl="0" w:tplc="4E825CB8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A2F404"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BE844B22"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C4428980"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5354409E"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80AE1E3A"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EA6E42DE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BB8C70AC">
      <w:numFmt w:val="bullet"/>
      <w:lvlText w:val="•"/>
      <w:lvlJc w:val="left"/>
      <w:pPr>
        <w:ind w:left="7395" w:hanging="360"/>
      </w:pPr>
      <w:rPr>
        <w:rFonts w:hint="default"/>
      </w:rPr>
    </w:lvl>
    <w:lvl w:ilvl="8" w:tplc="EC121BB6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75">
    <w:nsid w:val="3D8D0FC0"/>
    <w:multiLevelType w:val="multilevel"/>
    <w:tmpl w:val="FFFFFFFF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>
      <w:numFmt w:val="bullet"/>
      <w:lvlText w:val="•"/>
      <w:lvlJc w:val="left"/>
      <w:pPr>
        <w:ind w:left="745" w:hanging="180"/>
      </w:pPr>
      <w:rPr>
        <w:rFonts w:hint="default"/>
      </w:rPr>
    </w:lvl>
    <w:lvl w:ilvl="2">
      <w:numFmt w:val="bullet"/>
      <w:lvlText w:val="•"/>
      <w:lvlJc w:val="left"/>
      <w:pPr>
        <w:ind w:left="1211" w:hanging="180"/>
      </w:pPr>
      <w:rPr>
        <w:rFonts w:hint="default"/>
      </w:rPr>
    </w:lvl>
    <w:lvl w:ilvl="3">
      <w:numFmt w:val="bullet"/>
      <w:lvlText w:val="•"/>
      <w:lvlJc w:val="left"/>
      <w:pPr>
        <w:ind w:left="1677" w:hanging="180"/>
      </w:pPr>
      <w:rPr>
        <w:rFonts w:hint="default"/>
      </w:rPr>
    </w:lvl>
    <w:lvl w:ilvl="4">
      <w:numFmt w:val="bullet"/>
      <w:lvlText w:val="•"/>
      <w:lvlJc w:val="left"/>
      <w:pPr>
        <w:ind w:left="2143" w:hanging="180"/>
      </w:pPr>
      <w:rPr>
        <w:rFonts w:hint="default"/>
      </w:rPr>
    </w:lvl>
    <w:lvl w:ilvl="5">
      <w:numFmt w:val="bullet"/>
      <w:lvlText w:val="•"/>
      <w:lvlJc w:val="left"/>
      <w:pPr>
        <w:ind w:left="2609" w:hanging="180"/>
      </w:pPr>
      <w:rPr>
        <w:rFonts w:hint="default"/>
      </w:rPr>
    </w:lvl>
    <w:lvl w:ilvl="6">
      <w:numFmt w:val="bullet"/>
      <w:lvlText w:val="•"/>
      <w:lvlJc w:val="left"/>
      <w:pPr>
        <w:ind w:left="3074" w:hanging="180"/>
      </w:pPr>
      <w:rPr>
        <w:rFonts w:hint="default"/>
      </w:rPr>
    </w:lvl>
    <w:lvl w:ilvl="7">
      <w:numFmt w:val="bullet"/>
      <w:lvlText w:val="•"/>
      <w:lvlJc w:val="left"/>
      <w:pPr>
        <w:ind w:left="3540" w:hanging="180"/>
      </w:pPr>
      <w:rPr>
        <w:rFonts w:hint="default"/>
      </w:rPr>
    </w:lvl>
    <w:lvl w:ilvl="8">
      <w:numFmt w:val="bullet"/>
      <w:lvlText w:val="•"/>
      <w:lvlJc w:val="left"/>
      <w:pPr>
        <w:ind w:left="4006" w:hanging="180"/>
      </w:pPr>
      <w:rPr>
        <w:rFonts w:hint="default"/>
      </w:rPr>
    </w:lvl>
  </w:abstractNum>
  <w:abstractNum w:abstractNumId="76">
    <w:nsid w:val="3EA91549"/>
    <w:multiLevelType w:val="hybridMultilevel"/>
    <w:tmpl w:val="FFFFFFFF"/>
    <w:lvl w:ilvl="0" w:tplc="9D1482C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EAAC56C2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BA9A578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66D6B41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BB10C5A2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7A161EDA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0EA4E61A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F0D23408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6E18122A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77">
    <w:nsid w:val="3EB60B64"/>
    <w:multiLevelType w:val="hybridMultilevel"/>
    <w:tmpl w:val="FFFFFFFF"/>
    <w:lvl w:ilvl="0" w:tplc="4AAE5DF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D5AA9820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6C80EA74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F6E69740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152A621C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3D08E21C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FD044638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5A10786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F83A95B2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78">
    <w:nsid w:val="40DB581C"/>
    <w:multiLevelType w:val="hybridMultilevel"/>
    <w:tmpl w:val="FFFFFFFF"/>
    <w:lvl w:ilvl="0" w:tplc="C330AA20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5A34C8"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58AC36DA"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D10066CE">
      <w:numFmt w:val="bullet"/>
      <w:lvlText w:val="•"/>
      <w:lvlJc w:val="left"/>
      <w:pPr>
        <w:ind w:left="2300" w:hanging="361"/>
      </w:pPr>
      <w:rPr>
        <w:rFonts w:hint="default"/>
      </w:rPr>
    </w:lvl>
    <w:lvl w:ilvl="4" w:tplc="834681C8"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7E924032"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09EE4A74"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9E86E264">
      <w:numFmt w:val="bullet"/>
      <w:lvlText w:val="•"/>
      <w:lvlJc w:val="left"/>
      <w:pPr>
        <w:ind w:left="4220" w:hanging="361"/>
      </w:pPr>
      <w:rPr>
        <w:rFonts w:hint="default"/>
      </w:rPr>
    </w:lvl>
    <w:lvl w:ilvl="8" w:tplc="C7220F00">
      <w:numFmt w:val="bullet"/>
      <w:lvlText w:val="•"/>
      <w:lvlJc w:val="left"/>
      <w:pPr>
        <w:ind w:left="4700" w:hanging="361"/>
      </w:pPr>
      <w:rPr>
        <w:rFonts w:hint="default"/>
      </w:rPr>
    </w:lvl>
  </w:abstractNum>
  <w:abstractNum w:abstractNumId="79">
    <w:nsid w:val="41214F04"/>
    <w:multiLevelType w:val="hybridMultilevel"/>
    <w:tmpl w:val="FFFFFFFF"/>
    <w:lvl w:ilvl="0" w:tplc="46E4304E">
      <w:numFmt w:val="bullet"/>
      <w:lvlText w:val=""/>
      <w:lvlJc w:val="left"/>
      <w:pPr>
        <w:ind w:left="828" w:hanging="420"/>
      </w:pPr>
      <w:rPr>
        <w:rFonts w:ascii="Symbol" w:eastAsia="Times New Roman" w:hAnsi="Symbol" w:hint="default"/>
        <w:w w:val="100"/>
        <w:sz w:val="24"/>
      </w:rPr>
    </w:lvl>
    <w:lvl w:ilvl="1" w:tplc="91D4E906">
      <w:numFmt w:val="bullet"/>
      <w:lvlText w:val="•"/>
      <w:lvlJc w:val="left"/>
      <w:pPr>
        <w:ind w:left="1249" w:hanging="420"/>
      </w:pPr>
      <w:rPr>
        <w:rFonts w:hint="default"/>
      </w:rPr>
    </w:lvl>
    <w:lvl w:ilvl="2" w:tplc="3ED0021E">
      <w:numFmt w:val="bullet"/>
      <w:lvlText w:val="•"/>
      <w:lvlJc w:val="left"/>
      <w:pPr>
        <w:ind w:left="1678" w:hanging="420"/>
      </w:pPr>
      <w:rPr>
        <w:rFonts w:hint="default"/>
      </w:rPr>
    </w:lvl>
    <w:lvl w:ilvl="3" w:tplc="B9D006A6">
      <w:numFmt w:val="bullet"/>
      <w:lvlText w:val="•"/>
      <w:lvlJc w:val="left"/>
      <w:pPr>
        <w:ind w:left="2107" w:hanging="420"/>
      </w:pPr>
      <w:rPr>
        <w:rFonts w:hint="default"/>
      </w:rPr>
    </w:lvl>
    <w:lvl w:ilvl="4" w:tplc="5E4C1892">
      <w:numFmt w:val="bullet"/>
      <w:lvlText w:val="•"/>
      <w:lvlJc w:val="left"/>
      <w:pPr>
        <w:ind w:left="2536" w:hanging="420"/>
      </w:pPr>
      <w:rPr>
        <w:rFonts w:hint="default"/>
      </w:rPr>
    </w:lvl>
    <w:lvl w:ilvl="5" w:tplc="023057E6">
      <w:numFmt w:val="bullet"/>
      <w:lvlText w:val="•"/>
      <w:lvlJc w:val="left"/>
      <w:pPr>
        <w:ind w:left="2965" w:hanging="420"/>
      </w:pPr>
      <w:rPr>
        <w:rFonts w:hint="default"/>
      </w:rPr>
    </w:lvl>
    <w:lvl w:ilvl="6" w:tplc="9DEE20BC">
      <w:numFmt w:val="bullet"/>
      <w:lvlText w:val="•"/>
      <w:lvlJc w:val="left"/>
      <w:pPr>
        <w:ind w:left="3394" w:hanging="420"/>
      </w:pPr>
      <w:rPr>
        <w:rFonts w:hint="default"/>
      </w:rPr>
    </w:lvl>
    <w:lvl w:ilvl="7" w:tplc="19A078EE">
      <w:numFmt w:val="bullet"/>
      <w:lvlText w:val="•"/>
      <w:lvlJc w:val="left"/>
      <w:pPr>
        <w:ind w:left="3823" w:hanging="420"/>
      </w:pPr>
      <w:rPr>
        <w:rFonts w:hint="default"/>
      </w:rPr>
    </w:lvl>
    <w:lvl w:ilvl="8" w:tplc="E7146C4A">
      <w:numFmt w:val="bullet"/>
      <w:lvlText w:val="•"/>
      <w:lvlJc w:val="left"/>
      <w:pPr>
        <w:ind w:left="4252" w:hanging="420"/>
      </w:pPr>
      <w:rPr>
        <w:rFonts w:hint="default"/>
      </w:rPr>
    </w:lvl>
  </w:abstractNum>
  <w:abstractNum w:abstractNumId="80">
    <w:nsid w:val="413E3A55"/>
    <w:multiLevelType w:val="hybridMultilevel"/>
    <w:tmpl w:val="FFFFFFFF"/>
    <w:lvl w:ilvl="0" w:tplc="1C16C1B8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6046E2FC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6F00C746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43AC93C6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949EFE90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723251C4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63E01738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31BEC320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57FA8D56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81">
    <w:nsid w:val="42AA2B7B"/>
    <w:multiLevelType w:val="hybridMultilevel"/>
    <w:tmpl w:val="FFFFFFFF"/>
    <w:lvl w:ilvl="0" w:tplc="92DC782C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9CDAFF14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5ADC4256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4B1E3B96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32881918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19E6D6D0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8E803818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6C8CCBB6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8F762C18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82">
    <w:nsid w:val="44757943"/>
    <w:multiLevelType w:val="hybridMultilevel"/>
    <w:tmpl w:val="FFFFFFFF"/>
    <w:lvl w:ilvl="0" w:tplc="A2423A00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A1B05B1C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A7782740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29E0EBCC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8580DFC4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0B843C4C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90E2C0FE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43C6791A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7FBA9694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83">
    <w:nsid w:val="464D36DD"/>
    <w:multiLevelType w:val="hybridMultilevel"/>
    <w:tmpl w:val="FFFFFFFF"/>
    <w:lvl w:ilvl="0" w:tplc="DDFED5AA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6B3A0D30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415AA270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0E60B508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63867560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7DAEE3EE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DB76DB7C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C7E8C842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417CAB22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84">
    <w:nsid w:val="46637656"/>
    <w:multiLevelType w:val="hybridMultilevel"/>
    <w:tmpl w:val="FFFFFFFF"/>
    <w:lvl w:ilvl="0" w:tplc="449CA2AC">
      <w:numFmt w:val="bullet"/>
      <w:lvlText w:val="•"/>
      <w:lvlJc w:val="left"/>
      <w:pPr>
        <w:ind w:left="2240" w:hanging="692"/>
      </w:pPr>
      <w:rPr>
        <w:rFonts w:ascii="Times New Roman" w:eastAsia="Times New Roman" w:hAnsi="Times New Roman" w:hint="default"/>
        <w:w w:val="100"/>
        <w:sz w:val="24"/>
      </w:rPr>
    </w:lvl>
    <w:lvl w:ilvl="1" w:tplc="52FE67E6">
      <w:numFmt w:val="bullet"/>
      <w:lvlText w:val="•"/>
      <w:lvlJc w:val="left"/>
      <w:pPr>
        <w:ind w:left="2411" w:hanging="692"/>
      </w:pPr>
      <w:rPr>
        <w:rFonts w:hint="default"/>
      </w:rPr>
    </w:lvl>
    <w:lvl w:ilvl="2" w:tplc="66DEC46C">
      <w:numFmt w:val="bullet"/>
      <w:lvlText w:val="•"/>
      <w:lvlJc w:val="left"/>
      <w:pPr>
        <w:ind w:left="2583" w:hanging="692"/>
      </w:pPr>
      <w:rPr>
        <w:rFonts w:hint="default"/>
      </w:rPr>
    </w:lvl>
    <w:lvl w:ilvl="3" w:tplc="F5E03242">
      <w:numFmt w:val="bullet"/>
      <w:lvlText w:val="•"/>
      <w:lvlJc w:val="left"/>
      <w:pPr>
        <w:ind w:left="2755" w:hanging="692"/>
      </w:pPr>
      <w:rPr>
        <w:rFonts w:hint="default"/>
      </w:rPr>
    </w:lvl>
    <w:lvl w:ilvl="4" w:tplc="661EF29E">
      <w:numFmt w:val="bullet"/>
      <w:lvlText w:val="•"/>
      <w:lvlJc w:val="left"/>
      <w:pPr>
        <w:ind w:left="2926" w:hanging="692"/>
      </w:pPr>
      <w:rPr>
        <w:rFonts w:hint="default"/>
      </w:rPr>
    </w:lvl>
    <w:lvl w:ilvl="5" w:tplc="4A8C4B38">
      <w:numFmt w:val="bullet"/>
      <w:lvlText w:val="•"/>
      <w:lvlJc w:val="left"/>
      <w:pPr>
        <w:ind w:left="3098" w:hanging="692"/>
      </w:pPr>
      <w:rPr>
        <w:rFonts w:hint="default"/>
      </w:rPr>
    </w:lvl>
    <w:lvl w:ilvl="6" w:tplc="2B4422F4">
      <w:numFmt w:val="bullet"/>
      <w:lvlText w:val="•"/>
      <w:lvlJc w:val="left"/>
      <w:pPr>
        <w:ind w:left="3270" w:hanging="692"/>
      </w:pPr>
      <w:rPr>
        <w:rFonts w:hint="default"/>
      </w:rPr>
    </w:lvl>
    <w:lvl w:ilvl="7" w:tplc="58FC3764">
      <w:numFmt w:val="bullet"/>
      <w:lvlText w:val="•"/>
      <w:lvlJc w:val="left"/>
      <w:pPr>
        <w:ind w:left="3441" w:hanging="692"/>
      </w:pPr>
      <w:rPr>
        <w:rFonts w:hint="default"/>
      </w:rPr>
    </w:lvl>
    <w:lvl w:ilvl="8" w:tplc="5226F150">
      <w:numFmt w:val="bullet"/>
      <w:lvlText w:val="•"/>
      <w:lvlJc w:val="left"/>
      <w:pPr>
        <w:ind w:left="3613" w:hanging="692"/>
      </w:pPr>
      <w:rPr>
        <w:rFonts w:hint="default"/>
      </w:rPr>
    </w:lvl>
  </w:abstractNum>
  <w:abstractNum w:abstractNumId="85">
    <w:nsid w:val="46B01C21"/>
    <w:multiLevelType w:val="hybridMultilevel"/>
    <w:tmpl w:val="FFFFFFFF"/>
    <w:lvl w:ilvl="0" w:tplc="A0D81A9C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39722A2E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8AD21134"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4C2CA982">
      <w:numFmt w:val="bullet"/>
      <w:lvlText w:val="•"/>
      <w:lvlJc w:val="left"/>
      <w:pPr>
        <w:ind w:left="1551" w:hanging="180"/>
      </w:pPr>
      <w:rPr>
        <w:rFonts w:hint="default"/>
      </w:rPr>
    </w:lvl>
    <w:lvl w:ilvl="4" w:tplc="6634439E">
      <w:numFmt w:val="bullet"/>
      <w:lvlText w:val="•"/>
      <w:lvlJc w:val="left"/>
      <w:pPr>
        <w:ind w:left="2035" w:hanging="180"/>
      </w:pPr>
      <w:rPr>
        <w:rFonts w:hint="default"/>
      </w:rPr>
    </w:lvl>
    <w:lvl w:ilvl="5" w:tplc="858491DC">
      <w:numFmt w:val="bullet"/>
      <w:lvlText w:val="•"/>
      <w:lvlJc w:val="left"/>
      <w:pPr>
        <w:ind w:left="2519" w:hanging="180"/>
      </w:pPr>
      <w:rPr>
        <w:rFonts w:hint="default"/>
      </w:rPr>
    </w:lvl>
    <w:lvl w:ilvl="6" w:tplc="260C1882">
      <w:numFmt w:val="bullet"/>
      <w:lvlText w:val="•"/>
      <w:lvlJc w:val="left"/>
      <w:pPr>
        <w:ind w:left="3002" w:hanging="180"/>
      </w:pPr>
      <w:rPr>
        <w:rFonts w:hint="default"/>
      </w:rPr>
    </w:lvl>
    <w:lvl w:ilvl="7" w:tplc="AD26F73E">
      <w:numFmt w:val="bullet"/>
      <w:lvlText w:val="•"/>
      <w:lvlJc w:val="left"/>
      <w:pPr>
        <w:ind w:left="3486" w:hanging="180"/>
      </w:pPr>
      <w:rPr>
        <w:rFonts w:hint="default"/>
      </w:rPr>
    </w:lvl>
    <w:lvl w:ilvl="8" w:tplc="A7087F58">
      <w:numFmt w:val="bullet"/>
      <w:lvlText w:val="•"/>
      <w:lvlJc w:val="left"/>
      <w:pPr>
        <w:ind w:left="3970" w:hanging="180"/>
      </w:pPr>
      <w:rPr>
        <w:rFonts w:hint="default"/>
      </w:rPr>
    </w:lvl>
  </w:abstractNum>
  <w:abstractNum w:abstractNumId="86">
    <w:nsid w:val="49842088"/>
    <w:multiLevelType w:val="hybridMultilevel"/>
    <w:tmpl w:val="FFFFFFFF"/>
    <w:lvl w:ilvl="0" w:tplc="56544028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B0EE3ADA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18E203E6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0598ED7E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9F3A0066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8D5A5D94"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56A8F438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C6368FFC">
      <w:numFmt w:val="bullet"/>
      <w:lvlText w:val="•"/>
      <w:lvlJc w:val="left"/>
      <w:pPr>
        <w:ind w:left="3702" w:hanging="360"/>
      </w:pPr>
      <w:rPr>
        <w:rFonts w:hint="default"/>
      </w:rPr>
    </w:lvl>
    <w:lvl w:ilvl="8" w:tplc="5F6E5738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87">
    <w:nsid w:val="49DE0E83"/>
    <w:multiLevelType w:val="hybridMultilevel"/>
    <w:tmpl w:val="FFFFFFFF"/>
    <w:lvl w:ilvl="0" w:tplc="CA743B46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780037FA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E88A804A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07A6D5EA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16065B8C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5C1AC238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91B42E98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00A64764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2294FA32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88">
    <w:nsid w:val="4A107AE9"/>
    <w:multiLevelType w:val="hybridMultilevel"/>
    <w:tmpl w:val="FFFFFFFF"/>
    <w:lvl w:ilvl="0" w:tplc="25BCEE2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E1F41124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10F6F1C8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8940050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3446B6D6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C14E53DA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53B6BFB8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87264006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8AFA1304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89">
    <w:nsid w:val="4C1D4350"/>
    <w:multiLevelType w:val="hybridMultilevel"/>
    <w:tmpl w:val="FFFFFFFF"/>
    <w:lvl w:ilvl="0" w:tplc="43F8FF9E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3696F2"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5AC846EA"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CABC41F2">
      <w:numFmt w:val="bullet"/>
      <w:lvlText w:val="•"/>
      <w:lvlJc w:val="left"/>
      <w:pPr>
        <w:ind w:left="2300" w:hanging="361"/>
      </w:pPr>
      <w:rPr>
        <w:rFonts w:hint="default"/>
      </w:rPr>
    </w:lvl>
    <w:lvl w:ilvl="4" w:tplc="6278F58E"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F266C932"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04E8BB2E"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5A40D724">
      <w:numFmt w:val="bullet"/>
      <w:lvlText w:val="•"/>
      <w:lvlJc w:val="left"/>
      <w:pPr>
        <w:ind w:left="4220" w:hanging="361"/>
      </w:pPr>
      <w:rPr>
        <w:rFonts w:hint="default"/>
      </w:rPr>
    </w:lvl>
    <w:lvl w:ilvl="8" w:tplc="F9B07170">
      <w:numFmt w:val="bullet"/>
      <w:lvlText w:val="•"/>
      <w:lvlJc w:val="left"/>
      <w:pPr>
        <w:ind w:left="4700" w:hanging="361"/>
      </w:pPr>
      <w:rPr>
        <w:rFonts w:hint="default"/>
      </w:rPr>
    </w:lvl>
  </w:abstractNum>
  <w:abstractNum w:abstractNumId="90">
    <w:nsid w:val="4C824BFF"/>
    <w:multiLevelType w:val="hybridMultilevel"/>
    <w:tmpl w:val="FFFFFFFF"/>
    <w:lvl w:ilvl="0" w:tplc="74CC1EB2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DFB6E600"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4E60235E"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2CF0818A">
      <w:numFmt w:val="bullet"/>
      <w:lvlText w:val="•"/>
      <w:lvlJc w:val="left"/>
      <w:pPr>
        <w:ind w:left="1767" w:hanging="180"/>
      </w:pPr>
      <w:rPr>
        <w:rFonts w:hint="default"/>
      </w:rPr>
    </w:lvl>
    <w:lvl w:ilvl="4" w:tplc="2828CC50">
      <w:numFmt w:val="bullet"/>
      <w:lvlText w:val="•"/>
      <w:lvlJc w:val="left"/>
      <w:pPr>
        <w:ind w:left="2262" w:hanging="180"/>
      </w:pPr>
      <w:rPr>
        <w:rFonts w:hint="default"/>
      </w:rPr>
    </w:lvl>
    <w:lvl w:ilvl="5" w:tplc="B87889E8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1896928E">
      <w:numFmt w:val="bullet"/>
      <w:lvlText w:val="•"/>
      <w:lvlJc w:val="left"/>
      <w:pPr>
        <w:ind w:left="3254" w:hanging="180"/>
      </w:pPr>
      <w:rPr>
        <w:rFonts w:hint="default"/>
      </w:rPr>
    </w:lvl>
    <w:lvl w:ilvl="7" w:tplc="DE528CEC">
      <w:numFmt w:val="bullet"/>
      <w:lvlText w:val="•"/>
      <w:lvlJc w:val="left"/>
      <w:pPr>
        <w:ind w:left="3749" w:hanging="180"/>
      </w:pPr>
      <w:rPr>
        <w:rFonts w:hint="default"/>
      </w:rPr>
    </w:lvl>
    <w:lvl w:ilvl="8" w:tplc="D8027512">
      <w:numFmt w:val="bullet"/>
      <w:lvlText w:val="•"/>
      <w:lvlJc w:val="left"/>
      <w:pPr>
        <w:ind w:left="4245" w:hanging="180"/>
      </w:pPr>
      <w:rPr>
        <w:rFonts w:hint="default"/>
      </w:rPr>
    </w:lvl>
  </w:abstractNum>
  <w:abstractNum w:abstractNumId="91">
    <w:nsid w:val="4C9D70A1"/>
    <w:multiLevelType w:val="hybridMultilevel"/>
    <w:tmpl w:val="FFFFFFFF"/>
    <w:lvl w:ilvl="0" w:tplc="3CDE66F0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9CC6CCDE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FEACA9BE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5F1E7BD0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4AD66670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4574C76C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34A59B8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6F0ED0A8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7BFE63C4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92">
    <w:nsid w:val="4D5E51B8"/>
    <w:multiLevelType w:val="hybridMultilevel"/>
    <w:tmpl w:val="FFFFFFFF"/>
    <w:lvl w:ilvl="0" w:tplc="7A34C0A0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61CEAB5A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080027DA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4AAAC514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10667B0C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FBC8C16C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FD425598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3A18042C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6C5214CC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93">
    <w:nsid w:val="4DEB6BC8"/>
    <w:multiLevelType w:val="hybridMultilevel"/>
    <w:tmpl w:val="FFFFFFFF"/>
    <w:lvl w:ilvl="0" w:tplc="490E324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0CC5C8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105C009C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D04DD04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70B2FC72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6BAC3AD0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B2A6101E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A91644C0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D6DE85B6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94">
    <w:nsid w:val="4E887E65"/>
    <w:multiLevelType w:val="hybridMultilevel"/>
    <w:tmpl w:val="FFFFFFFF"/>
    <w:lvl w:ilvl="0" w:tplc="66CE773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D07CDD3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C84EF76A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4C0E4792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2E1EB868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FF54C762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8FB22D98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6A444102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65D63FDE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95">
    <w:nsid w:val="4F57706E"/>
    <w:multiLevelType w:val="hybridMultilevel"/>
    <w:tmpl w:val="FFFFFFFF"/>
    <w:lvl w:ilvl="0" w:tplc="11AA2AAA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1F428F44"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87D68EF0"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28ACBC4A">
      <w:numFmt w:val="bullet"/>
      <w:lvlText w:val="•"/>
      <w:lvlJc w:val="left"/>
      <w:pPr>
        <w:ind w:left="1767" w:hanging="180"/>
      </w:pPr>
      <w:rPr>
        <w:rFonts w:hint="default"/>
      </w:rPr>
    </w:lvl>
    <w:lvl w:ilvl="4" w:tplc="0B90D7E4">
      <w:numFmt w:val="bullet"/>
      <w:lvlText w:val="•"/>
      <w:lvlJc w:val="left"/>
      <w:pPr>
        <w:ind w:left="2262" w:hanging="180"/>
      </w:pPr>
      <w:rPr>
        <w:rFonts w:hint="default"/>
      </w:rPr>
    </w:lvl>
    <w:lvl w:ilvl="5" w:tplc="C5F2523E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88721900">
      <w:numFmt w:val="bullet"/>
      <w:lvlText w:val="•"/>
      <w:lvlJc w:val="left"/>
      <w:pPr>
        <w:ind w:left="3254" w:hanging="180"/>
      </w:pPr>
      <w:rPr>
        <w:rFonts w:hint="default"/>
      </w:rPr>
    </w:lvl>
    <w:lvl w:ilvl="7" w:tplc="56EAA52A">
      <w:numFmt w:val="bullet"/>
      <w:lvlText w:val="•"/>
      <w:lvlJc w:val="left"/>
      <w:pPr>
        <w:ind w:left="3749" w:hanging="180"/>
      </w:pPr>
      <w:rPr>
        <w:rFonts w:hint="default"/>
      </w:rPr>
    </w:lvl>
    <w:lvl w:ilvl="8" w:tplc="EA2A02A0">
      <w:numFmt w:val="bullet"/>
      <w:lvlText w:val="•"/>
      <w:lvlJc w:val="left"/>
      <w:pPr>
        <w:ind w:left="4245" w:hanging="180"/>
      </w:pPr>
      <w:rPr>
        <w:rFonts w:hint="default"/>
      </w:rPr>
    </w:lvl>
  </w:abstractNum>
  <w:abstractNum w:abstractNumId="96">
    <w:nsid w:val="4F8C67F7"/>
    <w:multiLevelType w:val="hybridMultilevel"/>
    <w:tmpl w:val="FFFFFFFF"/>
    <w:lvl w:ilvl="0" w:tplc="5DFAB17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4874EA2E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737E06C6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3078D950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60B436A6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F99A27F8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C3BC8420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4E3CA4DE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6B342E68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97">
    <w:nsid w:val="50465C55"/>
    <w:multiLevelType w:val="hybridMultilevel"/>
    <w:tmpl w:val="FFFFFFFF"/>
    <w:lvl w:ilvl="0" w:tplc="DC2AF20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BF64DE22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A4AC48C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CDE09A04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27C65474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65C48C16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C3D2F740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E7960074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C53E5E7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98">
    <w:nsid w:val="50494A07"/>
    <w:multiLevelType w:val="hybridMultilevel"/>
    <w:tmpl w:val="FFFFFFFF"/>
    <w:lvl w:ilvl="0" w:tplc="79949F9C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B036A98E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57AA6CD8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1EDA0C20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9E46678E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1D301A16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2CD68674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7CBEEEF6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E1F2AB82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99">
    <w:nsid w:val="524E495B"/>
    <w:multiLevelType w:val="hybridMultilevel"/>
    <w:tmpl w:val="FFFFFFFF"/>
    <w:lvl w:ilvl="0" w:tplc="C452F31C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05E0DE54">
      <w:numFmt w:val="bullet"/>
      <w:lvlText w:val="•"/>
      <w:lvlJc w:val="left"/>
      <w:pPr>
        <w:ind w:left="1261" w:hanging="361"/>
      </w:pPr>
      <w:rPr>
        <w:rFonts w:hint="default"/>
      </w:rPr>
    </w:lvl>
    <w:lvl w:ilvl="2" w:tplc="C004EF42">
      <w:numFmt w:val="bullet"/>
      <w:lvlText w:val="•"/>
      <w:lvlJc w:val="left"/>
      <w:pPr>
        <w:ind w:left="1703" w:hanging="361"/>
      </w:pPr>
      <w:rPr>
        <w:rFonts w:hint="default"/>
      </w:rPr>
    </w:lvl>
    <w:lvl w:ilvl="3" w:tplc="4C2A594A">
      <w:numFmt w:val="bullet"/>
      <w:lvlText w:val="•"/>
      <w:lvlJc w:val="left"/>
      <w:pPr>
        <w:ind w:left="2145" w:hanging="361"/>
      </w:pPr>
      <w:rPr>
        <w:rFonts w:hint="default"/>
      </w:rPr>
    </w:lvl>
    <w:lvl w:ilvl="4" w:tplc="CC3A53EA">
      <w:numFmt w:val="bullet"/>
      <w:lvlText w:val="•"/>
      <w:lvlJc w:val="left"/>
      <w:pPr>
        <w:ind w:left="2586" w:hanging="361"/>
      </w:pPr>
      <w:rPr>
        <w:rFonts w:hint="default"/>
      </w:rPr>
    </w:lvl>
    <w:lvl w:ilvl="5" w:tplc="91C48746">
      <w:numFmt w:val="bullet"/>
      <w:lvlText w:val="•"/>
      <w:lvlJc w:val="left"/>
      <w:pPr>
        <w:ind w:left="3028" w:hanging="361"/>
      </w:pPr>
      <w:rPr>
        <w:rFonts w:hint="default"/>
      </w:rPr>
    </w:lvl>
    <w:lvl w:ilvl="6" w:tplc="311ECAC2">
      <w:numFmt w:val="bullet"/>
      <w:lvlText w:val="•"/>
      <w:lvlJc w:val="left"/>
      <w:pPr>
        <w:ind w:left="3470" w:hanging="361"/>
      </w:pPr>
      <w:rPr>
        <w:rFonts w:hint="default"/>
      </w:rPr>
    </w:lvl>
    <w:lvl w:ilvl="7" w:tplc="181C5650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D6422EB2">
      <w:numFmt w:val="bullet"/>
      <w:lvlText w:val="•"/>
      <w:lvlJc w:val="left"/>
      <w:pPr>
        <w:ind w:left="4353" w:hanging="361"/>
      </w:pPr>
      <w:rPr>
        <w:rFonts w:hint="default"/>
      </w:rPr>
    </w:lvl>
  </w:abstractNum>
  <w:abstractNum w:abstractNumId="100">
    <w:nsid w:val="52BB0B01"/>
    <w:multiLevelType w:val="hybridMultilevel"/>
    <w:tmpl w:val="FFFFFFFF"/>
    <w:lvl w:ilvl="0" w:tplc="9CB4285E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2D06A126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938BEA8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CFBE63A4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1ECCC6C6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42B20D08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3C62E70C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5CE64A5E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61A8F67A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101">
    <w:nsid w:val="53010B08"/>
    <w:multiLevelType w:val="hybridMultilevel"/>
    <w:tmpl w:val="FFFFFFFF"/>
    <w:lvl w:ilvl="0" w:tplc="ABD6AEE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CB621BEC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4"/>
      </w:rPr>
    </w:lvl>
    <w:lvl w:ilvl="2" w:tplc="872647DC"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3E1C0806"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256CFBAC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899E05C8">
      <w:numFmt w:val="bullet"/>
      <w:lvlText w:val="•"/>
      <w:lvlJc w:val="left"/>
      <w:pPr>
        <w:ind w:left="3318" w:hanging="360"/>
      </w:pPr>
      <w:rPr>
        <w:rFonts w:hint="default"/>
      </w:rPr>
    </w:lvl>
    <w:lvl w:ilvl="6" w:tplc="1786DB06">
      <w:numFmt w:val="bullet"/>
      <w:lvlText w:val="•"/>
      <w:lvlJc w:val="left"/>
      <w:pPr>
        <w:ind w:left="3852" w:hanging="360"/>
      </w:pPr>
      <w:rPr>
        <w:rFonts w:hint="default"/>
      </w:rPr>
    </w:lvl>
    <w:lvl w:ilvl="7" w:tplc="232259B8"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6038A39A">
      <w:numFmt w:val="bullet"/>
      <w:lvlText w:val="•"/>
      <w:lvlJc w:val="left"/>
      <w:pPr>
        <w:ind w:left="4921" w:hanging="360"/>
      </w:pPr>
      <w:rPr>
        <w:rFonts w:hint="default"/>
      </w:rPr>
    </w:lvl>
  </w:abstractNum>
  <w:abstractNum w:abstractNumId="102">
    <w:nsid w:val="53F23120"/>
    <w:multiLevelType w:val="hybridMultilevel"/>
    <w:tmpl w:val="FFFFFFFF"/>
    <w:lvl w:ilvl="0" w:tplc="C51C57BE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7F48578E"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368C125A"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73DA16AC">
      <w:numFmt w:val="bullet"/>
      <w:lvlText w:val="•"/>
      <w:lvlJc w:val="left"/>
      <w:pPr>
        <w:ind w:left="1767" w:hanging="180"/>
      </w:pPr>
      <w:rPr>
        <w:rFonts w:hint="default"/>
      </w:rPr>
    </w:lvl>
    <w:lvl w:ilvl="4" w:tplc="0750F4FC">
      <w:numFmt w:val="bullet"/>
      <w:lvlText w:val="•"/>
      <w:lvlJc w:val="left"/>
      <w:pPr>
        <w:ind w:left="2262" w:hanging="180"/>
      </w:pPr>
      <w:rPr>
        <w:rFonts w:hint="default"/>
      </w:rPr>
    </w:lvl>
    <w:lvl w:ilvl="5" w:tplc="190659D0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D602893E">
      <w:numFmt w:val="bullet"/>
      <w:lvlText w:val="•"/>
      <w:lvlJc w:val="left"/>
      <w:pPr>
        <w:ind w:left="3254" w:hanging="180"/>
      </w:pPr>
      <w:rPr>
        <w:rFonts w:hint="default"/>
      </w:rPr>
    </w:lvl>
    <w:lvl w:ilvl="7" w:tplc="B2389E2C">
      <w:numFmt w:val="bullet"/>
      <w:lvlText w:val="•"/>
      <w:lvlJc w:val="left"/>
      <w:pPr>
        <w:ind w:left="3749" w:hanging="180"/>
      </w:pPr>
      <w:rPr>
        <w:rFonts w:hint="default"/>
      </w:rPr>
    </w:lvl>
    <w:lvl w:ilvl="8" w:tplc="8186830A">
      <w:numFmt w:val="bullet"/>
      <w:lvlText w:val="•"/>
      <w:lvlJc w:val="left"/>
      <w:pPr>
        <w:ind w:left="4245" w:hanging="180"/>
      </w:pPr>
      <w:rPr>
        <w:rFonts w:hint="default"/>
      </w:rPr>
    </w:lvl>
  </w:abstractNum>
  <w:abstractNum w:abstractNumId="103">
    <w:nsid w:val="54422F0C"/>
    <w:multiLevelType w:val="hybridMultilevel"/>
    <w:tmpl w:val="FFFFFFFF"/>
    <w:lvl w:ilvl="0" w:tplc="1672525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BE66E7D6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861AFEB6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1766176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B38A6976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365CC0A6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2A324EB8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4156D2BE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473074CE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04">
    <w:nsid w:val="553F2647"/>
    <w:multiLevelType w:val="hybridMultilevel"/>
    <w:tmpl w:val="FFFFFFFF"/>
    <w:lvl w:ilvl="0" w:tplc="561272E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D2081AF4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59C080FE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35961082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9E06C1DC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B2B8E66A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070DA04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63983986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460A56D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05">
    <w:nsid w:val="55BA1A7F"/>
    <w:multiLevelType w:val="hybridMultilevel"/>
    <w:tmpl w:val="FFFFFFFF"/>
    <w:lvl w:ilvl="0" w:tplc="67825540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E1AAF1B2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D286DB3C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209A0ECE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6A20C77E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CB74B55C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1C60E9DE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B00C3CA2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A3EAEEA6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06">
    <w:nsid w:val="55E5742F"/>
    <w:multiLevelType w:val="hybridMultilevel"/>
    <w:tmpl w:val="FFFFFFFF"/>
    <w:lvl w:ilvl="0" w:tplc="DB84DE8C">
      <w:start w:val="1"/>
      <w:numFmt w:val="decimal"/>
      <w:lvlText w:val="%1."/>
      <w:lvlJc w:val="left"/>
      <w:pPr>
        <w:ind w:left="8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845B52">
      <w:numFmt w:val="bullet"/>
      <w:lvlText w:val="•"/>
      <w:lvlJc w:val="left"/>
      <w:pPr>
        <w:ind w:left="1304" w:hanging="420"/>
      </w:pPr>
      <w:rPr>
        <w:rFonts w:hint="default"/>
      </w:rPr>
    </w:lvl>
    <w:lvl w:ilvl="2" w:tplc="B7B40020">
      <w:numFmt w:val="bullet"/>
      <w:lvlText w:val="•"/>
      <w:lvlJc w:val="left"/>
      <w:pPr>
        <w:ind w:left="1788" w:hanging="420"/>
      </w:pPr>
      <w:rPr>
        <w:rFonts w:hint="default"/>
      </w:rPr>
    </w:lvl>
    <w:lvl w:ilvl="3" w:tplc="3858E462">
      <w:numFmt w:val="bullet"/>
      <w:lvlText w:val="•"/>
      <w:lvlJc w:val="left"/>
      <w:pPr>
        <w:ind w:left="2272" w:hanging="420"/>
      </w:pPr>
      <w:rPr>
        <w:rFonts w:hint="default"/>
      </w:rPr>
    </w:lvl>
    <w:lvl w:ilvl="4" w:tplc="3B8E36A4">
      <w:numFmt w:val="bullet"/>
      <w:lvlText w:val="•"/>
      <w:lvlJc w:val="left"/>
      <w:pPr>
        <w:ind w:left="2756" w:hanging="420"/>
      </w:pPr>
      <w:rPr>
        <w:rFonts w:hint="default"/>
      </w:rPr>
    </w:lvl>
    <w:lvl w:ilvl="5" w:tplc="925666F8">
      <w:numFmt w:val="bullet"/>
      <w:lvlText w:val="•"/>
      <w:lvlJc w:val="left"/>
      <w:pPr>
        <w:ind w:left="3240" w:hanging="420"/>
      </w:pPr>
      <w:rPr>
        <w:rFonts w:hint="default"/>
      </w:rPr>
    </w:lvl>
    <w:lvl w:ilvl="6" w:tplc="D08C2F0A">
      <w:numFmt w:val="bullet"/>
      <w:lvlText w:val="•"/>
      <w:lvlJc w:val="left"/>
      <w:pPr>
        <w:ind w:left="3724" w:hanging="420"/>
      </w:pPr>
      <w:rPr>
        <w:rFonts w:hint="default"/>
      </w:rPr>
    </w:lvl>
    <w:lvl w:ilvl="7" w:tplc="EBC0D1D6">
      <w:numFmt w:val="bullet"/>
      <w:lvlText w:val="•"/>
      <w:lvlJc w:val="left"/>
      <w:pPr>
        <w:ind w:left="4208" w:hanging="420"/>
      </w:pPr>
      <w:rPr>
        <w:rFonts w:hint="default"/>
      </w:rPr>
    </w:lvl>
    <w:lvl w:ilvl="8" w:tplc="B36E3454">
      <w:numFmt w:val="bullet"/>
      <w:lvlText w:val="•"/>
      <w:lvlJc w:val="left"/>
      <w:pPr>
        <w:ind w:left="4692" w:hanging="420"/>
      </w:pPr>
      <w:rPr>
        <w:rFonts w:hint="default"/>
      </w:rPr>
    </w:lvl>
  </w:abstractNum>
  <w:abstractNum w:abstractNumId="107">
    <w:nsid w:val="579C52A9"/>
    <w:multiLevelType w:val="hybridMultilevel"/>
    <w:tmpl w:val="FFFFFFFF"/>
    <w:lvl w:ilvl="0" w:tplc="D194BB8C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7020E8D6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FDF069EC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192C0302"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DE98183C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27204DC4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BC42D6D6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543CD930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9AAEB09C">
      <w:numFmt w:val="bullet"/>
      <w:lvlText w:val="•"/>
      <w:lvlJc w:val="left"/>
      <w:pPr>
        <w:ind w:left="3681" w:hanging="360"/>
      </w:pPr>
      <w:rPr>
        <w:rFonts w:hint="default"/>
      </w:rPr>
    </w:lvl>
  </w:abstractNum>
  <w:abstractNum w:abstractNumId="108">
    <w:nsid w:val="59140B76"/>
    <w:multiLevelType w:val="hybridMultilevel"/>
    <w:tmpl w:val="FFFFFFFF"/>
    <w:lvl w:ilvl="0" w:tplc="A022E122">
      <w:start w:val="1"/>
      <w:numFmt w:val="decimal"/>
      <w:lvlText w:val="%1."/>
      <w:lvlJc w:val="left"/>
      <w:pPr>
        <w:ind w:left="828" w:hanging="361"/>
      </w:pPr>
      <w:rPr>
        <w:rFonts w:cs="Times New Roman" w:hint="default"/>
        <w:b/>
        <w:bCs/>
        <w:w w:val="100"/>
      </w:rPr>
    </w:lvl>
    <w:lvl w:ilvl="1" w:tplc="5ED0B5DE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B4D6ED40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380EF34A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F900180A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A1023412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04AC8382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9C9EC794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0938E9DE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109">
    <w:nsid w:val="592A65A2"/>
    <w:multiLevelType w:val="hybridMultilevel"/>
    <w:tmpl w:val="FFFFFFFF"/>
    <w:lvl w:ilvl="0" w:tplc="6A443878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BC4B8E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057A6AD6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351267A2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4990A730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6CE4FE94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02803D8E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FD00A77A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6FE62FEC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110">
    <w:nsid w:val="5A1E723A"/>
    <w:multiLevelType w:val="hybridMultilevel"/>
    <w:tmpl w:val="FFFFFFFF"/>
    <w:lvl w:ilvl="0" w:tplc="DDFE179C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12DE2838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48B6BFB4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D15A1494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B1A47D78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00C25D68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CDC23130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675A7FA8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D5C0B37E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11">
    <w:nsid w:val="5A2F0C98"/>
    <w:multiLevelType w:val="hybridMultilevel"/>
    <w:tmpl w:val="FFFFFFFF"/>
    <w:lvl w:ilvl="0" w:tplc="9ABC838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9E2C8DEE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44F6E940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D7E89202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4324B40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46720BA0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56B48B54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BDB6793A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2BC2134C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12">
    <w:nsid w:val="5B215A45"/>
    <w:multiLevelType w:val="hybridMultilevel"/>
    <w:tmpl w:val="FFFFFFFF"/>
    <w:lvl w:ilvl="0" w:tplc="B63C8FCC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215889C4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8E84C0D0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8D64A212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1010A636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DA126DBC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1DEC285E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086C99AC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DA602336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13">
    <w:nsid w:val="5B905D25"/>
    <w:multiLevelType w:val="hybridMultilevel"/>
    <w:tmpl w:val="FFFFFFFF"/>
    <w:lvl w:ilvl="0" w:tplc="217A86D8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AEB61D9E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A3B4D8AA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A7528506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CB04FD80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9A5433C8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0A5A9E4A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269ECA54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793A39DE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114">
    <w:nsid w:val="5C1B3AF7"/>
    <w:multiLevelType w:val="hybridMultilevel"/>
    <w:tmpl w:val="FFFFFFFF"/>
    <w:lvl w:ilvl="0" w:tplc="CF0CBA40">
      <w:start w:val="4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AE28C86C">
      <w:numFmt w:val="bullet"/>
      <w:lvlText w:val="•"/>
      <w:lvlJc w:val="left"/>
      <w:pPr>
        <w:ind w:left="775" w:hanging="180"/>
      </w:pPr>
      <w:rPr>
        <w:rFonts w:hint="default"/>
      </w:rPr>
    </w:lvl>
    <w:lvl w:ilvl="2" w:tplc="8B025538"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984E8348">
      <w:numFmt w:val="bullet"/>
      <w:lvlText w:val="•"/>
      <w:lvlJc w:val="left"/>
      <w:pPr>
        <w:ind w:left="1767" w:hanging="180"/>
      </w:pPr>
      <w:rPr>
        <w:rFonts w:hint="default"/>
      </w:rPr>
    </w:lvl>
    <w:lvl w:ilvl="4" w:tplc="F87EAEAC">
      <w:numFmt w:val="bullet"/>
      <w:lvlText w:val="•"/>
      <w:lvlJc w:val="left"/>
      <w:pPr>
        <w:ind w:left="2262" w:hanging="180"/>
      </w:pPr>
      <w:rPr>
        <w:rFonts w:hint="default"/>
      </w:rPr>
    </w:lvl>
    <w:lvl w:ilvl="5" w:tplc="A76686B8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E612CE84">
      <w:numFmt w:val="bullet"/>
      <w:lvlText w:val="•"/>
      <w:lvlJc w:val="left"/>
      <w:pPr>
        <w:ind w:left="3254" w:hanging="180"/>
      </w:pPr>
      <w:rPr>
        <w:rFonts w:hint="default"/>
      </w:rPr>
    </w:lvl>
    <w:lvl w:ilvl="7" w:tplc="13A04260">
      <w:numFmt w:val="bullet"/>
      <w:lvlText w:val="•"/>
      <w:lvlJc w:val="left"/>
      <w:pPr>
        <w:ind w:left="3749" w:hanging="180"/>
      </w:pPr>
      <w:rPr>
        <w:rFonts w:hint="default"/>
      </w:rPr>
    </w:lvl>
    <w:lvl w:ilvl="8" w:tplc="CA14D6BE">
      <w:numFmt w:val="bullet"/>
      <w:lvlText w:val="•"/>
      <w:lvlJc w:val="left"/>
      <w:pPr>
        <w:ind w:left="4245" w:hanging="180"/>
      </w:pPr>
      <w:rPr>
        <w:rFonts w:hint="default"/>
      </w:rPr>
    </w:lvl>
  </w:abstractNum>
  <w:abstractNum w:abstractNumId="115">
    <w:nsid w:val="5C55680E"/>
    <w:multiLevelType w:val="hybridMultilevel"/>
    <w:tmpl w:val="FFFFFFFF"/>
    <w:lvl w:ilvl="0" w:tplc="40521ED2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A58A07B6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30D83FB2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F050EF04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2E469D88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130C3AE2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668ECC46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56AA15BA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E0DCFA28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16">
    <w:nsid w:val="5C9E6E0C"/>
    <w:multiLevelType w:val="hybridMultilevel"/>
    <w:tmpl w:val="FFFFFFFF"/>
    <w:lvl w:ilvl="0" w:tplc="2454289C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4922027C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C5109ADC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78002DB8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70DADE7A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76CE41B6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507C340C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1070E72A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EC366082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117">
    <w:nsid w:val="5D9C75FE"/>
    <w:multiLevelType w:val="hybridMultilevel"/>
    <w:tmpl w:val="FFFFFFFF"/>
    <w:lvl w:ilvl="0" w:tplc="AAE45F0E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4"/>
      </w:rPr>
    </w:lvl>
    <w:lvl w:ilvl="1" w:tplc="38766754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73785270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F844CE52">
      <w:numFmt w:val="bullet"/>
      <w:lvlText w:val="•"/>
      <w:lvlJc w:val="left"/>
      <w:pPr>
        <w:ind w:left="1661" w:hanging="361"/>
      </w:pPr>
      <w:rPr>
        <w:rFonts w:hint="default"/>
      </w:rPr>
    </w:lvl>
    <w:lvl w:ilvl="4" w:tplc="CEC04228">
      <w:numFmt w:val="bullet"/>
      <w:lvlText w:val="•"/>
      <w:lvlJc w:val="left"/>
      <w:pPr>
        <w:ind w:left="1942" w:hanging="361"/>
      </w:pPr>
      <w:rPr>
        <w:rFonts w:hint="default"/>
      </w:rPr>
    </w:lvl>
    <w:lvl w:ilvl="5" w:tplc="89D66D00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29A87A06">
      <w:numFmt w:val="bullet"/>
      <w:lvlText w:val="•"/>
      <w:lvlJc w:val="left"/>
      <w:pPr>
        <w:ind w:left="2503" w:hanging="361"/>
      </w:pPr>
      <w:rPr>
        <w:rFonts w:hint="default"/>
      </w:rPr>
    </w:lvl>
    <w:lvl w:ilvl="7" w:tplc="CC8A7FAE">
      <w:numFmt w:val="bullet"/>
      <w:lvlText w:val="•"/>
      <w:lvlJc w:val="left"/>
      <w:pPr>
        <w:ind w:left="2784" w:hanging="361"/>
      </w:pPr>
      <w:rPr>
        <w:rFonts w:hint="default"/>
      </w:rPr>
    </w:lvl>
    <w:lvl w:ilvl="8" w:tplc="C1A465C6">
      <w:numFmt w:val="bullet"/>
      <w:lvlText w:val="•"/>
      <w:lvlJc w:val="left"/>
      <w:pPr>
        <w:ind w:left="3064" w:hanging="361"/>
      </w:pPr>
      <w:rPr>
        <w:rFonts w:hint="default"/>
      </w:rPr>
    </w:lvl>
  </w:abstractNum>
  <w:abstractNum w:abstractNumId="118">
    <w:nsid w:val="5DB23C2B"/>
    <w:multiLevelType w:val="hybridMultilevel"/>
    <w:tmpl w:val="FFFFFFFF"/>
    <w:lvl w:ilvl="0" w:tplc="1012F2F0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8912E182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EEE2F0D8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1ED4041E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6E308B5E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080ABC2A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16E8382E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921816AE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877298D0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19">
    <w:nsid w:val="602B135C"/>
    <w:multiLevelType w:val="hybridMultilevel"/>
    <w:tmpl w:val="FFFFFFFF"/>
    <w:lvl w:ilvl="0" w:tplc="D826ADA6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8D4762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9429A0A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130AB5B8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D70C7EEA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4C3AD010"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A41EABCC"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321EFB12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9550C04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20">
    <w:nsid w:val="63172D79"/>
    <w:multiLevelType w:val="hybridMultilevel"/>
    <w:tmpl w:val="FFFFFFFF"/>
    <w:lvl w:ilvl="0" w:tplc="7C9042BE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4"/>
      </w:rPr>
    </w:lvl>
    <w:lvl w:ilvl="1" w:tplc="E5AA486A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873A61EA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C396CC8C">
      <w:numFmt w:val="bullet"/>
      <w:lvlText w:val="•"/>
      <w:lvlJc w:val="left"/>
      <w:pPr>
        <w:ind w:left="1661" w:hanging="361"/>
      </w:pPr>
      <w:rPr>
        <w:rFonts w:hint="default"/>
      </w:rPr>
    </w:lvl>
    <w:lvl w:ilvl="4" w:tplc="A1526C8A">
      <w:numFmt w:val="bullet"/>
      <w:lvlText w:val="•"/>
      <w:lvlJc w:val="left"/>
      <w:pPr>
        <w:ind w:left="1942" w:hanging="361"/>
      </w:pPr>
      <w:rPr>
        <w:rFonts w:hint="default"/>
      </w:rPr>
    </w:lvl>
    <w:lvl w:ilvl="5" w:tplc="8440243A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1D6E62FC">
      <w:numFmt w:val="bullet"/>
      <w:lvlText w:val="•"/>
      <w:lvlJc w:val="left"/>
      <w:pPr>
        <w:ind w:left="2503" w:hanging="361"/>
      </w:pPr>
      <w:rPr>
        <w:rFonts w:hint="default"/>
      </w:rPr>
    </w:lvl>
    <w:lvl w:ilvl="7" w:tplc="F1A4B96E">
      <w:numFmt w:val="bullet"/>
      <w:lvlText w:val="•"/>
      <w:lvlJc w:val="left"/>
      <w:pPr>
        <w:ind w:left="2784" w:hanging="361"/>
      </w:pPr>
      <w:rPr>
        <w:rFonts w:hint="default"/>
      </w:rPr>
    </w:lvl>
    <w:lvl w:ilvl="8" w:tplc="68D881F8">
      <w:numFmt w:val="bullet"/>
      <w:lvlText w:val="•"/>
      <w:lvlJc w:val="left"/>
      <w:pPr>
        <w:ind w:left="3064" w:hanging="361"/>
      </w:pPr>
      <w:rPr>
        <w:rFonts w:hint="default"/>
      </w:rPr>
    </w:lvl>
  </w:abstractNum>
  <w:abstractNum w:abstractNumId="121">
    <w:nsid w:val="638B103D"/>
    <w:multiLevelType w:val="hybridMultilevel"/>
    <w:tmpl w:val="FFFFFFFF"/>
    <w:lvl w:ilvl="0" w:tplc="38CEB772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300A5942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D3922A8C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8B9EA752"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86D4E2CC">
      <w:numFmt w:val="bullet"/>
      <w:lvlText w:val="•"/>
      <w:lvlJc w:val="left"/>
      <w:pPr>
        <w:ind w:left="1764" w:hanging="360"/>
      </w:pPr>
      <w:rPr>
        <w:rFonts w:hint="default"/>
      </w:rPr>
    </w:lvl>
    <w:lvl w:ilvl="5" w:tplc="295CF6D8"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60C25C5E"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E8FEF942"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1CE6F308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22">
    <w:nsid w:val="638D7412"/>
    <w:multiLevelType w:val="hybridMultilevel"/>
    <w:tmpl w:val="FFFFFFFF"/>
    <w:lvl w:ilvl="0" w:tplc="37A8B68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80B8A230"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7D6C18D8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7758075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CCA09F4"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46E06956">
      <w:numFmt w:val="bullet"/>
      <w:lvlText w:val="•"/>
      <w:lvlJc w:val="left"/>
      <w:pPr>
        <w:ind w:left="5599" w:hanging="360"/>
      </w:pPr>
      <w:rPr>
        <w:rFonts w:hint="default"/>
      </w:rPr>
    </w:lvl>
    <w:lvl w:ilvl="6" w:tplc="8C06682A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8E5E0EDC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92180C7A">
      <w:numFmt w:val="bullet"/>
      <w:lvlText w:val="•"/>
      <w:lvlJc w:val="left"/>
      <w:pPr>
        <w:ind w:left="8466" w:hanging="360"/>
      </w:pPr>
      <w:rPr>
        <w:rFonts w:hint="default"/>
      </w:rPr>
    </w:lvl>
  </w:abstractNum>
  <w:abstractNum w:abstractNumId="123">
    <w:nsid w:val="63992C64"/>
    <w:multiLevelType w:val="hybridMultilevel"/>
    <w:tmpl w:val="FFFFFFFF"/>
    <w:lvl w:ilvl="0" w:tplc="4636FB12">
      <w:start w:val="1"/>
      <w:numFmt w:val="decimal"/>
      <w:lvlText w:val="%1."/>
      <w:lvlJc w:val="left"/>
      <w:pPr>
        <w:ind w:left="3813" w:hanging="281"/>
      </w:pPr>
      <w:rPr>
        <w:rFonts w:cs="Times New Roman" w:hint="default"/>
        <w:b/>
        <w:bCs/>
        <w:i/>
        <w:iCs/>
        <w:w w:val="100"/>
      </w:rPr>
    </w:lvl>
    <w:lvl w:ilvl="1" w:tplc="A410A1AC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A92930A">
      <w:start w:val="8"/>
      <w:numFmt w:val="decimal"/>
      <w:lvlText w:val="%3."/>
      <w:lvlJc w:val="left"/>
      <w:pPr>
        <w:ind w:left="3351" w:hanging="271"/>
      </w:pPr>
      <w:rPr>
        <w:rFonts w:cs="Times New Roman" w:hint="default"/>
        <w:b/>
        <w:bCs/>
        <w:i/>
        <w:iCs/>
        <w:w w:val="100"/>
      </w:rPr>
    </w:lvl>
    <w:lvl w:ilvl="3" w:tplc="5B9CCCD2">
      <w:numFmt w:val="bullet"/>
      <w:lvlText w:val="•"/>
      <w:lvlJc w:val="left"/>
      <w:pPr>
        <w:ind w:left="4718" w:hanging="271"/>
      </w:pPr>
      <w:rPr>
        <w:rFonts w:hint="default"/>
      </w:rPr>
    </w:lvl>
    <w:lvl w:ilvl="4" w:tplc="114A8310">
      <w:numFmt w:val="bullet"/>
      <w:lvlText w:val="•"/>
      <w:lvlJc w:val="left"/>
      <w:pPr>
        <w:ind w:left="5616" w:hanging="271"/>
      </w:pPr>
      <w:rPr>
        <w:rFonts w:hint="default"/>
      </w:rPr>
    </w:lvl>
    <w:lvl w:ilvl="5" w:tplc="6C8826C0">
      <w:numFmt w:val="bullet"/>
      <w:lvlText w:val="•"/>
      <w:lvlJc w:val="left"/>
      <w:pPr>
        <w:ind w:left="6514" w:hanging="271"/>
      </w:pPr>
      <w:rPr>
        <w:rFonts w:hint="default"/>
      </w:rPr>
    </w:lvl>
    <w:lvl w:ilvl="6" w:tplc="18780F3A">
      <w:numFmt w:val="bullet"/>
      <w:lvlText w:val="•"/>
      <w:lvlJc w:val="left"/>
      <w:pPr>
        <w:ind w:left="7413" w:hanging="271"/>
      </w:pPr>
      <w:rPr>
        <w:rFonts w:hint="default"/>
      </w:rPr>
    </w:lvl>
    <w:lvl w:ilvl="7" w:tplc="734E0CA2">
      <w:numFmt w:val="bullet"/>
      <w:lvlText w:val="•"/>
      <w:lvlJc w:val="left"/>
      <w:pPr>
        <w:ind w:left="8311" w:hanging="271"/>
      </w:pPr>
      <w:rPr>
        <w:rFonts w:hint="default"/>
      </w:rPr>
    </w:lvl>
    <w:lvl w:ilvl="8" w:tplc="2168E41C">
      <w:numFmt w:val="bullet"/>
      <w:lvlText w:val="•"/>
      <w:lvlJc w:val="left"/>
      <w:pPr>
        <w:ind w:left="9209" w:hanging="271"/>
      </w:pPr>
      <w:rPr>
        <w:rFonts w:hint="default"/>
      </w:rPr>
    </w:lvl>
  </w:abstractNum>
  <w:abstractNum w:abstractNumId="124">
    <w:nsid w:val="63B67785"/>
    <w:multiLevelType w:val="hybridMultilevel"/>
    <w:tmpl w:val="FFFFFFFF"/>
    <w:lvl w:ilvl="0" w:tplc="09706A78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4"/>
      </w:rPr>
    </w:lvl>
    <w:lvl w:ilvl="1" w:tplc="D5EA29C6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FD9CCFA2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24067D3E">
      <w:numFmt w:val="bullet"/>
      <w:lvlText w:val="•"/>
      <w:lvlJc w:val="left"/>
      <w:pPr>
        <w:ind w:left="1661" w:hanging="361"/>
      </w:pPr>
      <w:rPr>
        <w:rFonts w:hint="default"/>
      </w:rPr>
    </w:lvl>
    <w:lvl w:ilvl="4" w:tplc="24A09AF8">
      <w:numFmt w:val="bullet"/>
      <w:lvlText w:val="•"/>
      <w:lvlJc w:val="left"/>
      <w:pPr>
        <w:ind w:left="1942" w:hanging="361"/>
      </w:pPr>
      <w:rPr>
        <w:rFonts w:hint="default"/>
      </w:rPr>
    </w:lvl>
    <w:lvl w:ilvl="5" w:tplc="8780C120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5D16771E">
      <w:numFmt w:val="bullet"/>
      <w:lvlText w:val="•"/>
      <w:lvlJc w:val="left"/>
      <w:pPr>
        <w:ind w:left="2503" w:hanging="361"/>
      </w:pPr>
      <w:rPr>
        <w:rFonts w:hint="default"/>
      </w:rPr>
    </w:lvl>
    <w:lvl w:ilvl="7" w:tplc="3B047D34">
      <w:numFmt w:val="bullet"/>
      <w:lvlText w:val="•"/>
      <w:lvlJc w:val="left"/>
      <w:pPr>
        <w:ind w:left="2784" w:hanging="361"/>
      </w:pPr>
      <w:rPr>
        <w:rFonts w:hint="default"/>
      </w:rPr>
    </w:lvl>
    <w:lvl w:ilvl="8" w:tplc="C5C6DFB6">
      <w:numFmt w:val="bullet"/>
      <w:lvlText w:val="•"/>
      <w:lvlJc w:val="left"/>
      <w:pPr>
        <w:ind w:left="3064" w:hanging="361"/>
      </w:pPr>
      <w:rPr>
        <w:rFonts w:hint="default"/>
      </w:rPr>
    </w:lvl>
  </w:abstractNum>
  <w:abstractNum w:abstractNumId="125">
    <w:nsid w:val="643A4813"/>
    <w:multiLevelType w:val="hybridMultilevel"/>
    <w:tmpl w:val="FFFFFFFF"/>
    <w:lvl w:ilvl="0" w:tplc="84704BDC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C40456A8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6FACB1A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1B784670"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94E6B4CE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CCBAB206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33A808D8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B526E862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7C789DE4">
      <w:numFmt w:val="bullet"/>
      <w:lvlText w:val="•"/>
      <w:lvlJc w:val="left"/>
      <w:pPr>
        <w:ind w:left="3681" w:hanging="360"/>
      </w:pPr>
      <w:rPr>
        <w:rFonts w:hint="default"/>
      </w:rPr>
    </w:lvl>
  </w:abstractNum>
  <w:abstractNum w:abstractNumId="126">
    <w:nsid w:val="64BA0C5A"/>
    <w:multiLevelType w:val="hybridMultilevel"/>
    <w:tmpl w:val="FFFFFFFF"/>
    <w:lvl w:ilvl="0" w:tplc="2BBE81CA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BAB68C80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76E84402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574C9A0A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18A6EE20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D4DA436C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E32C8DC8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9BE88706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97169FCE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127">
    <w:nsid w:val="65AA09E1"/>
    <w:multiLevelType w:val="hybridMultilevel"/>
    <w:tmpl w:val="FFFFFFFF"/>
    <w:lvl w:ilvl="0" w:tplc="4C12C04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1BA4E9E8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FAECF614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E0920322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997A79A8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C450B1E8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A3627874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84DC519C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49BE6DC4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28">
    <w:nsid w:val="65DA3736"/>
    <w:multiLevelType w:val="hybridMultilevel"/>
    <w:tmpl w:val="FFFFFFFF"/>
    <w:lvl w:ilvl="0" w:tplc="900EFF5A">
      <w:start w:val="3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F80EE4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E42ADFC">
      <w:numFmt w:val="bullet"/>
      <w:lvlText w:val="•"/>
      <w:lvlJc w:val="left"/>
      <w:pPr>
        <w:ind w:left="1131" w:hanging="360"/>
      </w:pPr>
      <w:rPr>
        <w:rFonts w:hint="default"/>
      </w:rPr>
    </w:lvl>
    <w:lvl w:ilvl="3" w:tplc="2912F08A"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99E808F4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E64226B8">
      <w:numFmt w:val="bullet"/>
      <w:lvlText w:val="•"/>
      <w:lvlJc w:val="left"/>
      <w:pPr>
        <w:ind w:left="2138" w:hanging="360"/>
      </w:pPr>
      <w:rPr>
        <w:rFonts w:hint="default"/>
      </w:rPr>
    </w:lvl>
    <w:lvl w:ilvl="6" w:tplc="E110E3E4">
      <w:numFmt w:val="bullet"/>
      <w:lvlText w:val="•"/>
      <w:lvlJc w:val="left"/>
      <w:pPr>
        <w:ind w:left="2474" w:hanging="360"/>
      </w:pPr>
      <w:rPr>
        <w:rFonts w:hint="default"/>
      </w:rPr>
    </w:lvl>
    <w:lvl w:ilvl="7" w:tplc="5BCAED82">
      <w:numFmt w:val="bullet"/>
      <w:lvlText w:val="•"/>
      <w:lvlJc w:val="left"/>
      <w:pPr>
        <w:ind w:left="2809" w:hanging="360"/>
      </w:pPr>
      <w:rPr>
        <w:rFonts w:hint="default"/>
      </w:rPr>
    </w:lvl>
    <w:lvl w:ilvl="8" w:tplc="40348B72">
      <w:numFmt w:val="bullet"/>
      <w:lvlText w:val="•"/>
      <w:lvlJc w:val="left"/>
      <w:pPr>
        <w:ind w:left="3145" w:hanging="360"/>
      </w:pPr>
      <w:rPr>
        <w:rFonts w:hint="default"/>
      </w:rPr>
    </w:lvl>
  </w:abstractNum>
  <w:abstractNum w:abstractNumId="129">
    <w:nsid w:val="66C14FAB"/>
    <w:multiLevelType w:val="hybridMultilevel"/>
    <w:tmpl w:val="FFFFFFFF"/>
    <w:lvl w:ilvl="0" w:tplc="3E36116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00261670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214CDADC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EAA43D4E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4E06B1E6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5942D518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7BD06F22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FFE6E0B6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2DE8A1D4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30">
    <w:nsid w:val="674E6800"/>
    <w:multiLevelType w:val="hybridMultilevel"/>
    <w:tmpl w:val="FFFFFFFF"/>
    <w:lvl w:ilvl="0" w:tplc="324E6B8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05A034C2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81B811EA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B7608E48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02F490EE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5EA8B45E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0B5C3A60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E15E628E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62720852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31">
    <w:nsid w:val="68A30F7C"/>
    <w:multiLevelType w:val="hybridMultilevel"/>
    <w:tmpl w:val="FFFFFFFF"/>
    <w:lvl w:ilvl="0" w:tplc="6E4A827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0ED8EE0E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429498E6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4A2E21B4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680AAD8E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AD0C3010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2D162CAA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EB469E16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308CEFE4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32">
    <w:nsid w:val="6990158D"/>
    <w:multiLevelType w:val="hybridMultilevel"/>
    <w:tmpl w:val="FFFFFFFF"/>
    <w:lvl w:ilvl="0" w:tplc="E2C8AC52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FC80E4">
      <w:numFmt w:val="bullet"/>
      <w:lvlText w:val="•"/>
      <w:lvlJc w:val="left"/>
      <w:pPr>
        <w:ind w:left="1261" w:hanging="361"/>
      </w:pPr>
      <w:rPr>
        <w:rFonts w:hint="default"/>
      </w:rPr>
    </w:lvl>
    <w:lvl w:ilvl="2" w:tplc="1E9EEE76">
      <w:numFmt w:val="bullet"/>
      <w:lvlText w:val="•"/>
      <w:lvlJc w:val="left"/>
      <w:pPr>
        <w:ind w:left="1703" w:hanging="361"/>
      </w:pPr>
      <w:rPr>
        <w:rFonts w:hint="default"/>
      </w:rPr>
    </w:lvl>
    <w:lvl w:ilvl="3" w:tplc="C068ED76">
      <w:numFmt w:val="bullet"/>
      <w:lvlText w:val="•"/>
      <w:lvlJc w:val="left"/>
      <w:pPr>
        <w:ind w:left="2144" w:hanging="361"/>
      </w:pPr>
      <w:rPr>
        <w:rFonts w:hint="default"/>
      </w:rPr>
    </w:lvl>
    <w:lvl w:ilvl="4" w:tplc="8B7EE368">
      <w:numFmt w:val="bullet"/>
      <w:lvlText w:val="•"/>
      <w:lvlJc w:val="left"/>
      <w:pPr>
        <w:ind w:left="2586" w:hanging="361"/>
      </w:pPr>
      <w:rPr>
        <w:rFonts w:hint="default"/>
      </w:rPr>
    </w:lvl>
    <w:lvl w:ilvl="5" w:tplc="AB4AD874">
      <w:numFmt w:val="bullet"/>
      <w:lvlText w:val="•"/>
      <w:lvlJc w:val="left"/>
      <w:pPr>
        <w:ind w:left="3027" w:hanging="361"/>
      </w:pPr>
      <w:rPr>
        <w:rFonts w:hint="default"/>
      </w:rPr>
    </w:lvl>
    <w:lvl w:ilvl="6" w:tplc="8AC04ECA">
      <w:numFmt w:val="bullet"/>
      <w:lvlText w:val="•"/>
      <w:lvlJc w:val="left"/>
      <w:pPr>
        <w:ind w:left="3469" w:hanging="361"/>
      </w:pPr>
      <w:rPr>
        <w:rFonts w:hint="default"/>
      </w:rPr>
    </w:lvl>
    <w:lvl w:ilvl="7" w:tplc="35987606">
      <w:numFmt w:val="bullet"/>
      <w:lvlText w:val="•"/>
      <w:lvlJc w:val="left"/>
      <w:pPr>
        <w:ind w:left="3910" w:hanging="361"/>
      </w:pPr>
      <w:rPr>
        <w:rFonts w:hint="default"/>
      </w:rPr>
    </w:lvl>
    <w:lvl w:ilvl="8" w:tplc="4D30B8DA">
      <w:numFmt w:val="bullet"/>
      <w:lvlText w:val="•"/>
      <w:lvlJc w:val="left"/>
      <w:pPr>
        <w:ind w:left="4352" w:hanging="361"/>
      </w:pPr>
      <w:rPr>
        <w:rFonts w:hint="default"/>
      </w:rPr>
    </w:lvl>
  </w:abstractNum>
  <w:abstractNum w:abstractNumId="133">
    <w:nsid w:val="69C0448C"/>
    <w:multiLevelType w:val="hybridMultilevel"/>
    <w:tmpl w:val="FFFFFFFF"/>
    <w:lvl w:ilvl="0" w:tplc="02444E1C">
      <w:numFmt w:val="bullet"/>
      <w:lvlText w:val=""/>
      <w:lvlJc w:val="left"/>
      <w:pPr>
        <w:ind w:left="851" w:hanging="360"/>
      </w:pPr>
      <w:rPr>
        <w:rFonts w:ascii="Symbol" w:eastAsia="Times New Roman" w:hAnsi="Symbol" w:hint="default"/>
        <w:w w:val="100"/>
        <w:sz w:val="24"/>
      </w:rPr>
    </w:lvl>
    <w:lvl w:ilvl="1" w:tplc="E0A01034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FD4A8498"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271A5E90"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55BCA336"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C01C7874"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936AAEF0">
      <w:numFmt w:val="bullet"/>
      <w:lvlText w:val="•"/>
      <w:lvlJc w:val="left"/>
      <w:pPr>
        <w:ind w:left="3306" w:hanging="360"/>
      </w:pPr>
      <w:rPr>
        <w:rFonts w:hint="default"/>
      </w:rPr>
    </w:lvl>
    <w:lvl w:ilvl="7" w:tplc="B10A8204">
      <w:numFmt w:val="bullet"/>
      <w:lvlText w:val="•"/>
      <w:lvlJc w:val="left"/>
      <w:pPr>
        <w:ind w:left="3714" w:hanging="360"/>
      </w:pPr>
      <w:rPr>
        <w:rFonts w:hint="default"/>
      </w:rPr>
    </w:lvl>
    <w:lvl w:ilvl="8" w:tplc="3AF8CF0E">
      <w:numFmt w:val="bullet"/>
      <w:lvlText w:val="•"/>
      <w:lvlJc w:val="left"/>
      <w:pPr>
        <w:ind w:left="4122" w:hanging="360"/>
      </w:pPr>
      <w:rPr>
        <w:rFonts w:hint="default"/>
      </w:rPr>
    </w:lvl>
  </w:abstractNum>
  <w:abstractNum w:abstractNumId="134">
    <w:nsid w:val="6A230317"/>
    <w:multiLevelType w:val="hybridMultilevel"/>
    <w:tmpl w:val="FFFFFFFF"/>
    <w:lvl w:ilvl="0" w:tplc="5F0A6A0E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34A89DF2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C90449CA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21AAFFC2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64160552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9996AC10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8E8AAA88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A740E2AA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43FA48B2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135">
    <w:nsid w:val="6A4521B0"/>
    <w:multiLevelType w:val="hybridMultilevel"/>
    <w:tmpl w:val="FFFFFFFF"/>
    <w:lvl w:ilvl="0" w:tplc="1590B2D4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48D63A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2AE29DDE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FDCE88F2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4C56F586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D99AA4FC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E294DCE6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1A88495A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90A47BEA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136">
    <w:nsid w:val="6B2D61A3"/>
    <w:multiLevelType w:val="hybridMultilevel"/>
    <w:tmpl w:val="FFFFFFFF"/>
    <w:lvl w:ilvl="0" w:tplc="0A48C176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49BC0D9C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9D4601AE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B468870C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43A8FDEC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DB724F5C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6C4AFDA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D2405798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C630D002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37">
    <w:nsid w:val="6C9D2206"/>
    <w:multiLevelType w:val="hybridMultilevel"/>
    <w:tmpl w:val="FFFFFFFF"/>
    <w:lvl w:ilvl="0" w:tplc="D8AA7AF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45B47D1C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2934FA18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2D767E42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43BE5EC2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A5F2A0C0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4DBC8908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8C74D044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38CE9D36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38">
    <w:nsid w:val="6D243FFD"/>
    <w:multiLevelType w:val="hybridMultilevel"/>
    <w:tmpl w:val="FFFFFFFF"/>
    <w:lvl w:ilvl="0" w:tplc="1CE29124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BC30F230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A9B03474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C28AB9AA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3F04D9CA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CCB48E3A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E976E7EC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F9D28558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E098C8B2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139">
    <w:nsid w:val="6D2C71F6"/>
    <w:multiLevelType w:val="hybridMultilevel"/>
    <w:tmpl w:val="FFFFFFFF"/>
    <w:lvl w:ilvl="0" w:tplc="999685E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5AA792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3F46D270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8BC6BB14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999C7112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625CED08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46A7BB6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5C0007FC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C4685DC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40">
    <w:nsid w:val="6DD4254E"/>
    <w:multiLevelType w:val="hybridMultilevel"/>
    <w:tmpl w:val="FFFFFFFF"/>
    <w:lvl w:ilvl="0" w:tplc="AF422908">
      <w:numFmt w:val="bullet"/>
      <w:lvlText w:val=""/>
      <w:lvlJc w:val="left"/>
      <w:pPr>
        <w:ind w:left="828" w:hanging="421"/>
      </w:pPr>
      <w:rPr>
        <w:rFonts w:ascii="Symbol" w:eastAsia="Times New Roman" w:hAnsi="Symbol" w:hint="default"/>
        <w:w w:val="100"/>
        <w:sz w:val="24"/>
      </w:rPr>
    </w:lvl>
    <w:lvl w:ilvl="1" w:tplc="863E94BC">
      <w:numFmt w:val="bullet"/>
      <w:lvlText w:val="•"/>
      <w:lvlJc w:val="left"/>
      <w:pPr>
        <w:ind w:left="1337" w:hanging="421"/>
      </w:pPr>
      <w:rPr>
        <w:rFonts w:hint="default"/>
      </w:rPr>
    </w:lvl>
    <w:lvl w:ilvl="2" w:tplc="8E141028">
      <w:numFmt w:val="bullet"/>
      <w:lvlText w:val="•"/>
      <w:lvlJc w:val="left"/>
      <w:pPr>
        <w:ind w:left="1854" w:hanging="421"/>
      </w:pPr>
      <w:rPr>
        <w:rFonts w:hint="default"/>
      </w:rPr>
    </w:lvl>
    <w:lvl w:ilvl="3" w:tplc="48428194">
      <w:numFmt w:val="bullet"/>
      <w:lvlText w:val="•"/>
      <w:lvlJc w:val="left"/>
      <w:pPr>
        <w:ind w:left="2371" w:hanging="421"/>
      </w:pPr>
      <w:rPr>
        <w:rFonts w:hint="default"/>
      </w:rPr>
    </w:lvl>
    <w:lvl w:ilvl="4" w:tplc="9E5E24E8">
      <w:numFmt w:val="bullet"/>
      <w:lvlText w:val="•"/>
      <w:lvlJc w:val="left"/>
      <w:pPr>
        <w:ind w:left="2888" w:hanging="421"/>
      </w:pPr>
      <w:rPr>
        <w:rFonts w:hint="default"/>
      </w:rPr>
    </w:lvl>
    <w:lvl w:ilvl="5" w:tplc="270EC506">
      <w:numFmt w:val="bullet"/>
      <w:lvlText w:val="•"/>
      <w:lvlJc w:val="left"/>
      <w:pPr>
        <w:ind w:left="3405" w:hanging="421"/>
      </w:pPr>
      <w:rPr>
        <w:rFonts w:hint="default"/>
      </w:rPr>
    </w:lvl>
    <w:lvl w:ilvl="6" w:tplc="F8EE4382">
      <w:numFmt w:val="bullet"/>
      <w:lvlText w:val="•"/>
      <w:lvlJc w:val="left"/>
      <w:pPr>
        <w:ind w:left="3922" w:hanging="421"/>
      </w:pPr>
      <w:rPr>
        <w:rFonts w:hint="default"/>
      </w:rPr>
    </w:lvl>
    <w:lvl w:ilvl="7" w:tplc="3772A2FC">
      <w:numFmt w:val="bullet"/>
      <w:lvlText w:val="•"/>
      <w:lvlJc w:val="left"/>
      <w:pPr>
        <w:ind w:left="4439" w:hanging="421"/>
      </w:pPr>
      <w:rPr>
        <w:rFonts w:hint="default"/>
      </w:rPr>
    </w:lvl>
    <w:lvl w:ilvl="8" w:tplc="2494A10A">
      <w:numFmt w:val="bullet"/>
      <w:lvlText w:val="•"/>
      <w:lvlJc w:val="left"/>
      <w:pPr>
        <w:ind w:left="4956" w:hanging="421"/>
      </w:pPr>
      <w:rPr>
        <w:rFonts w:hint="default"/>
      </w:rPr>
    </w:lvl>
  </w:abstractNum>
  <w:abstractNum w:abstractNumId="141">
    <w:nsid w:val="6EAE663A"/>
    <w:multiLevelType w:val="hybridMultilevel"/>
    <w:tmpl w:val="FFFFFFFF"/>
    <w:lvl w:ilvl="0" w:tplc="00285CB6">
      <w:start w:val="1"/>
      <w:numFmt w:val="decimal"/>
      <w:lvlText w:val="%1."/>
      <w:lvlJc w:val="left"/>
      <w:pPr>
        <w:ind w:left="471" w:hanging="361"/>
      </w:pPr>
      <w:rPr>
        <w:rFonts w:cs="Times New Roman" w:hint="default"/>
        <w:b/>
        <w:bCs/>
        <w:w w:val="100"/>
      </w:rPr>
    </w:lvl>
    <w:lvl w:ilvl="1" w:tplc="45681926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1AB2672A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2444C860">
      <w:numFmt w:val="bullet"/>
      <w:lvlText w:val="•"/>
      <w:lvlJc w:val="left"/>
      <w:pPr>
        <w:ind w:left="1719" w:hanging="361"/>
      </w:pPr>
      <w:rPr>
        <w:rFonts w:hint="default"/>
      </w:rPr>
    </w:lvl>
    <w:lvl w:ilvl="4" w:tplc="98D6E7B4"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65EA1786">
      <w:numFmt w:val="bullet"/>
      <w:lvlText w:val="•"/>
      <w:lvlJc w:val="left"/>
      <w:pPr>
        <w:ind w:left="2318" w:hanging="361"/>
      </w:pPr>
      <w:rPr>
        <w:rFonts w:hint="default"/>
      </w:rPr>
    </w:lvl>
    <w:lvl w:ilvl="6" w:tplc="B11AE5AA">
      <w:numFmt w:val="bullet"/>
      <w:lvlText w:val="•"/>
      <w:lvlJc w:val="left"/>
      <w:pPr>
        <w:ind w:left="2618" w:hanging="361"/>
      </w:pPr>
      <w:rPr>
        <w:rFonts w:hint="default"/>
      </w:rPr>
    </w:lvl>
    <w:lvl w:ilvl="7" w:tplc="2A346184">
      <w:numFmt w:val="bullet"/>
      <w:lvlText w:val="•"/>
      <w:lvlJc w:val="left"/>
      <w:pPr>
        <w:ind w:left="2917" w:hanging="361"/>
      </w:pPr>
      <w:rPr>
        <w:rFonts w:hint="default"/>
      </w:rPr>
    </w:lvl>
    <w:lvl w:ilvl="8" w:tplc="93D26DCA">
      <w:numFmt w:val="bullet"/>
      <w:lvlText w:val="•"/>
      <w:lvlJc w:val="left"/>
      <w:pPr>
        <w:ind w:left="3217" w:hanging="361"/>
      </w:pPr>
      <w:rPr>
        <w:rFonts w:hint="default"/>
      </w:rPr>
    </w:lvl>
  </w:abstractNum>
  <w:abstractNum w:abstractNumId="142">
    <w:nsid w:val="6EB033D0"/>
    <w:multiLevelType w:val="hybridMultilevel"/>
    <w:tmpl w:val="FFFFFFFF"/>
    <w:lvl w:ilvl="0" w:tplc="F3D26040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4"/>
      </w:rPr>
    </w:lvl>
    <w:lvl w:ilvl="1" w:tplc="F4167186">
      <w:numFmt w:val="bullet"/>
      <w:lvlText w:val="•"/>
      <w:lvlJc w:val="left"/>
      <w:pPr>
        <w:ind w:left="1573" w:hanging="360"/>
      </w:pPr>
      <w:rPr>
        <w:rFonts w:hint="default"/>
      </w:rPr>
    </w:lvl>
    <w:lvl w:ilvl="2" w:tplc="91A632C8"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1C09178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4B5ED192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724EA2F6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4D16D32E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42460D7E">
      <w:numFmt w:val="bullet"/>
      <w:lvlText w:val="•"/>
      <w:lvlJc w:val="left"/>
      <w:pPr>
        <w:ind w:left="3931" w:hanging="360"/>
      </w:pPr>
      <w:rPr>
        <w:rFonts w:hint="default"/>
      </w:rPr>
    </w:lvl>
    <w:lvl w:ilvl="8" w:tplc="DD62B93E">
      <w:numFmt w:val="bullet"/>
      <w:lvlText w:val="•"/>
      <w:lvlJc w:val="left"/>
      <w:pPr>
        <w:ind w:left="4324" w:hanging="360"/>
      </w:pPr>
      <w:rPr>
        <w:rFonts w:hint="default"/>
      </w:rPr>
    </w:lvl>
  </w:abstractNum>
  <w:abstractNum w:abstractNumId="143">
    <w:nsid w:val="6EC85088"/>
    <w:multiLevelType w:val="hybridMultilevel"/>
    <w:tmpl w:val="E3F4B348"/>
    <w:lvl w:ilvl="0" w:tplc="5E987D66">
      <w:start w:val="9"/>
      <w:numFmt w:val="decimal"/>
      <w:lvlText w:val="%1"/>
      <w:lvlJc w:val="left"/>
      <w:pPr>
        <w:ind w:left="3774" w:hanging="420"/>
      </w:pPr>
      <w:rPr>
        <w:rFonts w:cs="Times New Roman" w:hint="default"/>
      </w:rPr>
    </w:lvl>
    <w:lvl w:ilvl="1" w:tplc="1CB22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CD96">
      <w:numFmt w:val="bullet"/>
      <w:lvlText w:val="•"/>
      <w:lvlJc w:val="left"/>
      <w:pPr>
        <w:ind w:left="5225" w:hanging="420"/>
      </w:pPr>
      <w:rPr>
        <w:rFonts w:hint="default"/>
      </w:rPr>
    </w:lvl>
    <w:lvl w:ilvl="3" w:tplc="833C1F62">
      <w:numFmt w:val="bullet"/>
      <w:lvlText w:val="•"/>
      <w:lvlJc w:val="left"/>
      <w:pPr>
        <w:ind w:left="5947" w:hanging="420"/>
      </w:pPr>
      <w:rPr>
        <w:rFonts w:hint="default"/>
      </w:rPr>
    </w:lvl>
    <w:lvl w:ilvl="4" w:tplc="59F47912">
      <w:numFmt w:val="bullet"/>
      <w:lvlText w:val="•"/>
      <w:lvlJc w:val="left"/>
      <w:pPr>
        <w:ind w:left="6670" w:hanging="420"/>
      </w:pPr>
      <w:rPr>
        <w:rFonts w:hint="default"/>
      </w:rPr>
    </w:lvl>
    <w:lvl w:ilvl="5" w:tplc="0AD26224">
      <w:numFmt w:val="bullet"/>
      <w:lvlText w:val="•"/>
      <w:lvlJc w:val="left"/>
      <w:pPr>
        <w:ind w:left="7393" w:hanging="420"/>
      </w:pPr>
      <w:rPr>
        <w:rFonts w:hint="default"/>
      </w:rPr>
    </w:lvl>
    <w:lvl w:ilvl="6" w:tplc="979243B2">
      <w:numFmt w:val="bullet"/>
      <w:lvlText w:val="•"/>
      <w:lvlJc w:val="left"/>
      <w:pPr>
        <w:ind w:left="8115" w:hanging="420"/>
      </w:pPr>
      <w:rPr>
        <w:rFonts w:hint="default"/>
      </w:rPr>
    </w:lvl>
    <w:lvl w:ilvl="7" w:tplc="7A720670">
      <w:numFmt w:val="bullet"/>
      <w:lvlText w:val="•"/>
      <w:lvlJc w:val="left"/>
      <w:pPr>
        <w:ind w:left="8838" w:hanging="420"/>
      </w:pPr>
      <w:rPr>
        <w:rFonts w:hint="default"/>
      </w:rPr>
    </w:lvl>
    <w:lvl w:ilvl="8" w:tplc="655AA4E0">
      <w:numFmt w:val="bullet"/>
      <w:lvlText w:val="•"/>
      <w:lvlJc w:val="left"/>
      <w:pPr>
        <w:ind w:left="9561" w:hanging="420"/>
      </w:pPr>
      <w:rPr>
        <w:rFonts w:hint="default"/>
      </w:rPr>
    </w:lvl>
  </w:abstractNum>
  <w:abstractNum w:abstractNumId="144">
    <w:nsid w:val="70176616"/>
    <w:multiLevelType w:val="hybridMultilevel"/>
    <w:tmpl w:val="FFFFFFFF"/>
    <w:lvl w:ilvl="0" w:tplc="482AFE44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042D34">
      <w:numFmt w:val="bullet"/>
      <w:lvlText w:val="•"/>
      <w:lvlJc w:val="left"/>
      <w:pPr>
        <w:ind w:left="1261" w:hanging="361"/>
      </w:pPr>
      <w:rPr>
        <w:rFonts w:hint="default"/>
      </w:rPr>
    </w:lvl>
    <w:lvl w:ilvl="2" w:tplc="68B2CBAC">
      <w:numFmt w:val="bullet"/>
      <w:lvlText w:val="•"/>
      <w:lvlJc w:val="left"/>
      <w:pPr>
        <w:ind w:left="1703" w:hanging="361"/>
      </w:pPr>
      <w:rPr>
        <w:rFonts w:hint="default"/>
      </w:rPr>
    </w:lvl>
    <w:lvl w:ilvl="3" w:tplc="28DCCA26">
      <w:numFmt w:val="bullet"/>
      <w:lvlText w:val="•"/>
      <w:lvlJc w:val="left"/>
      <w:pPr>
        <w:ind w:left="2144" w:hanging="361"/>
      </w:pPr>
      <w:rPr>
        <w:rFonts w:hint="default"/>
      </w:rPr>
    </w:lvl>
    <w:lvl w:ilvl="4" w:tplc="ACC20F64">
      <w:numFmt w:val="bullet"/>
      <w:lvlText w:val="•"/>
      <w:lvlJc w:val="left"/>
      <w:pPr>
        <w:ind w:left="2586" w:hanging="361"/>
      </w:pPr>
      <w:rPr>
        <w:rFonts w:hint="default"/>
      </w:rPr>
    </w:lvl>
    <w:lvl w:ilvl="5" w:tplc="BB60FA1E">
      <w:numFmt w:val="bullet"/>
      <w:lvlText w:val="•"/>
      <w:lvlJc w:val="left"/>
      <w:pPr>
        <w:ind w:left="3027" w:hanging="361"/>
      </w:pPr>
      <w:rPr>
        <w:rFonts w:hint="default"/>
      </w:rPr>
    </w:lvl>
    <w:lvl w:ilvl="6" w:tplc="14DE0240">
      <w:numFmt w:val="bullet"/>
      <w:lvlText w:val="•"/>
      <w:lvlJc w:val="left"/>
      <w:pPr>
        <w:ind w:left="3469" w:hanging="361"/>
      </w:pPr>
      <w:rPr>
        <w:rFonts w:hint="default"/>
      </w:rPr>
    </w:lvl>
    <w:lvl w:ilvl="7" w:tplc="B6F2E052">
      <w:numFmt w:val="bullet"/>
      <w:lvlText w:val="•"/>
      <w:lvlJc w:val="left"/>
      <w:pPr>
        <w:ind w:left="3910" w:hanging="361"/>
      </w:pPr>
      <w:rPr>
        <w:rFonts w:hint="default"/>
      </w:rPr>
    </w:lvl>
    <w:lvl w:ilvl="8" w:tplc="6DA4B988">
      <w:numFmt w:val="bullet"/>
      <w:lvlText w:val="•"/>
      <w:lvlJc w:val="left"/>
      <w:pPr>
        <w:ind w:left="4352" w:hanging="361"/>
      </w:pPr>
      <w:rPr>
        <w:rFonts w:hint="default"/>
      </w:rPr>
    </w:lvl>
  </w:abstractNum>
  <w:abstractNum w:abstractNumId="145">
    <w:nsid w:val="70A40EA2"/>
    <w:multiLevelType w:val="hybridMultilevel"/>
    <w:tmpl w:val="FFFFFFFF"/>
    <w:lvl w:ilvl="0" w:tplc="14FE9588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100"/>
        <w:sz w:val="24"/>
      </w:rPr>
    </w:lvl>
    <w:lvl w:ilvl="1" w:tplc="E8629C22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4596DCBC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C98C77EC">
      <w:numFmt w:val="bullet"/>
      <w:lvlText w:val="•"/>
      <w:lvlJc w:val="left"/>
      <w:pPr>
        <w:ind w:left="2383" w:hanging="360"/>
      </w:pPr>
      <w:rPr>
        <w:rFonts w:hint="default"/>
      </w:rPr>
    </w:lvl>
    <w:lvl w:ilvl="4" w:tplc="F658557E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45A3590">
      <w:numFmt w:val="bullet"/>
      <w:lvlText w:val="•"/>
      <w:lvlJc w:val="left"/>
      <w:pPr>
        <w:ind w:left="3385" w:hanging="360"/>
      </w:pPr>
      <w:rPr>
        <w:rFonts w:hint="default"/>
      </w:rPr>
    </w:lvl>
    <w:lvl w:ilvl="6" w:tplc="4E907356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0BE6C330"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99387698">
      <w:numFmt w:val="bullet"/>
      <w:lvlText w:val="•"/>
      <w:lvlJc w:val="left"/>
      <w:pPr>
        <w:ind w:left="4888" w:hanging="360"/>
      </w:pPr>
      <w:rPr>
        <w:rFonts w:hint="default"/>
      </w:rPr>
    </w:lvl>
  </w:abstractNum>
  <w:abstractNum w:abstractNumId="146">
    <w:nsid w:val="70D315DC"/>
    <w:multiLevelType w:val="hybridMultilevel"/>
    <w:tmpl w:val="FFFFFFFF"/>
    <w:lvl w:ilvl="0" w:tplc="8272C7F0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EE9EB2C6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F9B083AC"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F9862778">
      <w:numFmt w:val="bullet"/>
      <w:lvlText w:val="•"/>
      <w:lvlJc w:val="left"/>
      <w:pPr>
        <w:ind w:left="2371" w:hanging="361"/>
      </w:pPr>
      <w:rPr>
        <w:rFonts w:hint="default"/>
      </w:rPr>
    </w:lvl>
    <w:lvl w:ilvl="4" w:tplc="828CB5EA">
      <w:numFmt w:val="bullet"/>
      <w:lvlText w:val="•"/>
      <w:lvlJc w:val="left"/>
      <w:pPr>
        <w:ind w:left="2888" w:hanging="361"/>
      </w:pPr>
      <w:rPr>
        <w:rFonts w:hint="default"/>
      </w:rPr>
    </w:lvl>
    <w:lvl w:ilvl="5" w:tplc="533EE8B8">
      <w:numFmt w:val="bullet"/>
      <w:lvlText w:val="•"/>
      <w:lvlJc w:val="left"/>
      <w:pPr>
        <w:ind w:left="3405" w:hanging="361"/>
      </w:pPr>
      <w:rPr>
        <w:rFonts w:hint="default"/>
      </w:rPr>
    </w:lvl>
    <w:lvl w:ilvl="6" w:tplc="842287C6">
      <w:numFmt w:val="bullet"/>
      <w:lvlText w:val="•"/>
      <w:lvlJc w:val="left"/>
      <w:pPr>
        <w:ind w:left="3922" w:hanging="361"/>
      </w:pPr>
      <w:rPr>
        <w:rFonts w:hint="default"/>
      </w:rPr>
    </w:lvl>
    <w:lvl w:ilvl="7" w:tplc="381E4030">
      <w:numFmt w:val="bullet"/>
      <w:lvlText w:val="•"/>
      <w:lvlJc w:val="left"/>
      <w:pPr>
        <w:ind w:left="4439" w:hanging="361"/>
      </w:pPr>
      <w:rPr>
        <w:rFonts w:hint="default"/>
      </w:rPr>
    </w:lvl>
    <w:lvl w:ilvl="8" w:tplc="F7BA374A"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147">
    <w:nsid w:val="711B6F87"/>
    <w:multiLevelType w:val="hybridMultilevel"/>
    <w:tmpl w:val="FFFFFFFF"/>
    <w:lvl w:ilvl="0" w:tplc="E0A602C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56845F5C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C0B0D1A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CEB0CE2E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5AD4E88C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F71C8D08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12325492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0046ECC4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C96E0ED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48">
    <w:nsid w:val="727A7035"/>
    <w:multiLevelType w:val="hybridMultilevel"/>
    <w:tmpl w:val="FFFFFFFF"/>
    <w:lvl w:ilvl="0" w:tplc="C8CA7A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B8AC445A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7FFC8C70"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09E8687E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3322FFD6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296A14A"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46B026C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DF88E8AE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1206C59E"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149">
    <w:nsid w:val="72FB64B2"/>
    <w:multiLevelType w:val="hybridMultilevel"/>
    <w:tmpl w:val="FFFFFFFF"/>
    <w:lvl w:ilvl="0" w:tplc="8B04937A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4FF02258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DF44EFB8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E4E6F966"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6CFED40A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445040A4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57EEDD9C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6332CB1E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B3925B80">
      <w:numFmt w:val="bullet"/>
      <w:lvlText w:val="•"/>
      <w:lvlJc w:val="left"/>
      <w:pPr>
        <w:ind w:left="3681" w:hanging="360"/>
      </w:pPr>
      <w:rPr>
        <w:rFonts w:hint="default"/>
      </w:rPr>
    </w:lvl>
  </w:abstractNum>
  <w:abstractNum w:abstractNumId="150">
    <w:nsid w:val="745E0705"/>
    <w:multiLevelType w:val="hybridMultilevel"/>
    <w:tmpl w:val="FFFFFFFF"/>
    <w:lvl w:ilvl="0" w:tplc="1B7E1E78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4"/>
      </w:rPr>
    </w:lvl>
    <w:lvl w:ilvl="1" w:tplc="38604310">
      <w:numFmt w:val="bullet"/>
      <w:lvlText w:val="•"/>
      <w:lvlJc w:val="left"/>
      <w:pPr>
        <w:ind w:left="1573" w:hanging="360"/>
      </w:pPr>
      <w:rPr>
        <w:rFonts w:hint="default"/>
      </w:rPr>
    </w:lvl>
    <w:lvl w:ilvl="2" w:tplc="13BC938E"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47841EC0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22A0A428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3FB8E3FA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976EF0DC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E65E4812">
      <w:numFmt w:val="bullet"/>
      <w:lvlText w:val="•"/>
      <w:lvlJc w:val="left"/>
      <w:pPr>
        <w:ind w:left="3931" w:hanging="360"/>
      </w:pPr>
      <w:rPr>
        <w:rFonts w:hint="default"/>
      </w:rPr>
    </w:lvl>
    <w:lvl w:ilvl="8" w:tplc="32F0A5F4">
      <w:numFmt w:val="bullet"/>
      <w:lvlText w:val="•"/>
      <w:lvlJc w:val="left"/>
      <w:pPr>
        <w:ind w:left="4324" w:hanging="360"/>
      </w:pPr>
      <w:rPr>
        <w:rFonts w:hint="default"/>
      </w:rPr>
    </w:lvl>
  </w:abstractNum>
  <w:abstractNum w:abstractNumId="151">
    <w:nsid w:val="7502213B"/>
    <w:multiLevelType w:val="hybridMultilevel"/>
    <w:tmpl w:val="FFFFFFFF"/>
    <w:lvl w:ilvl="0" w:tplc="32FC5E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D4F43BAA">
      <w:numFmt w:val="bullet"/>
      <w:lvlText w:val="•"/>
      <w:lvlJc w:val="left"/>
      <w:pPr>
        <w:ind w:left="630" w:hanging="140"/>
      </w:pPr>
      <w:rPr>
        <w:rFonts w:hint="default"/>
      </w:rPr>
    </w:lvl>
    <w:lvl w:ilvl="2" w:tplc="327C42A2">
      <w:numFmt w:val="bullet"/>
      <w:lvlText w:val="•"/>
      <w:lvlJc w:val="left"/>
      <w:pPr>
        <w:ind w:left="1160" w:hanging="140"/>
      </w:pPr>
      <w:rPr>
        <w:rFonts w:hint="default"/>
      </w:rPr>
    </w:lvl>
    <w:lvl w:ilvl="3" w:tplc="AA504E38">
      <w:numFmt w:val="bullet"/>
      <w:lvlText w:val="•"/>
      <w:lvlJc w:val="left"/>
      <w:pPr>
        <w:ind w:left="1690" w:hanging="140"/>
      </w:pPr>
      <w:rPr>
        <w:rFonts w:hint="default"/>
      </w:rPr>
    </w:lvl>
    <w:lvl w:ilvl="4" w:tplc="49EA0DAA">
      <w:numFmt w:val="bullet"/>
      <w:lvlText w:val="•"/>
      <w:lvlJc w:val="left"/>
      <w:pPr>
        <w:ind w:left="2221" w:hanging="140"/>
      </w:pPr>
      <w:rPr>
        <w:rFonts w:hint="default"/>
      </w:rPr>
    </w:lvl>
    <w:lvl w:ilvl="5" w:tplc="B89E378A">
      <w:numFmt w:val="bullet"/>
      <w:lvlText w:val="•"/>
      <w:lvlJc w:val="left"/>
      <w:pPr>
        <w:ind w:left="2751" w:hanging="140"/>
      </w:pPr>
      <w:rPr>
        <w:rFonts w:hint="default"/>
      </w:rPr>
    </w:lvl>
    <w:lvl w:ilvl="6" w:tplc="233ADDE4">
      <w:numFmt w:val="bullet"/>
      <w:lvlText w:val="•"/>
      <w:lvlJc w:val="left"/>
      <w:pPr>
        <w:ind w:left="3281" w:hanging="140"/>
      </w:pPr>
      <w:rPr>
        <w:rFonts w:hint="default"/>
      </w:rPr>
    </w:lvl>
    <w:lvl w:ilvl="7" w:tplc="10E68D48">
      <w:numFmt w:val="bullet"/>
      <w:lvlText w:val="•"/>
      <w:lvlJc w:val="left"/>
      <w:pPr>
        <w:ind w:left="3812" w:hanging="140"/>
      </w:pPr>
      <w:rPr>
        <w:rFonts w:hint="default"/>
      </w:rPr>
    </w:lvl>
    <w:lvl w:ilvl="8" w:tplc="7DCA2432">
      <w:numFmt w:val="bullet"/>
      <w:lvlText w:val="•"/>
      <w:lvlJc w:val="left"/>
      <w:pPr>
        <w:ind w:left="4342" w:hanging="140"/>
      </w:pPr>
      <w:rPr>
        <w:rFonts w:hint="default"/>
      </w:rPr>
    </w:lvl>
  </w:abstractNum>
  <w:abstractNum w:abstractNumId="152">
    <w:nsid w:val="7513265A"/>
    <w:multiLevelType w:val="hybridMultilevel"/>
    <w:tmpl w:val="FFFFFFFF"/>
    <w:lvl w:ilvl="0" w:tplc="04908C7E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D92652E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099E643C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D812B4F4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983A7BE6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A3E2AEB6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E9D64B88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2C980BA0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78C47FE2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153">
    <w:nsid w:val="75365953"/>
    <w:multiLevelType w:val="hybridMultilevel"/>
    <w:tmpl w:val="FFFFFFFF"/>
    <w:lvl w:ilvl="0" w:tplc="F7B6BF5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EAFF32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AD8E45A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FE9C35A6"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7DBC1E1C"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8948EF4A">
      <w:numFmt w:val="bullet"/>
      <w:lvlText w:val="•"/>
      <w:lvlJc w:val="left"/>
      <w:pPr>
        <w:ind w:left="3079" w:hanging="360"/>
      </w:pPr>
      <w:rPr>
        <w:rFonts w:hint="default"/>
      </w:rPr>
    </w:lvl>
    <w:lvl w:ilvl="6" w:tplc="A44A268C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2A80FC9A"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290040B8">
      <w:numFmt w:val="bullet"/>
      <w:lvlText w:val="•"/>
      <w:lvlJc w:val="left"/>
      <w:pPr>
        <w:ind w:left="4459" w:hanging="360"/>
      </w:pPr>
      <w:rPr>
        <w:rFonts w:hint="default"/>
      </w:rPr>
    </w:lvl>
  </w:abstractNum>
  <w:abstractNum w:abstractNumId="154">
    <w:nsid w:val="75947BBB"/>
    <w:multiLevelType w:val="hybridMultilevel"/>
    <w:tmpl w:val="FFFFFFFF"/>
    <w:lvl w:ilvl="0" w:tplc="FC280EF8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E08230"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139CC51C"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59347D9E">
      <w:numFmt w:val="bullet"/>
      <w:lvlText w:val="•"/>
      <w:lvlJc w:val="left"/>
      <w:pPr>
        <w:ind w:left="2300" w:hanging="361"/>
      </w:pPr>
      <w:rPr>
        <w:rFonts w:hint="default"/>
      </w:rPr>
    </w:lvl>
    <w:lvl w:ilvl="4" w:tplc="BDA4F4A8"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931E5210"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A0705152"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337C682C">
      <w:numFmt w:val="bullet"/>
      <w:lvlText w:val="•"/>
      <w:lvlJc w:val="left"/>
      <w:pPr>
        <w:ind w:left="4220" w:hanging="361"/>
      </w:pPr>
      <w:rPr>
        <w:rFonts w:hint="default"/>
      </w:rPr>
    </w:lvl>
    <w:lvl w:ilvl="8" w:tplc="C7D85F1E">
      <w:numFmt w:val="bullet"/>
      <w:lvlText w:val="•"/>
      <w:lvlJc w:val="left"/>
      <w:pPr>
        <w:ind w:left="4700" w:hanging="361"/>
      </w:pPr>
      <w:rPr>
        <w:rFonts w:hint="default"/>
      </w:rPr>
    </w:lvl>
  </w:abstractNum>
  <w:abstractNum w:abstractNumId="155">
    <w:nsid w:val="76864272"/>
    <w:multiLevelType w:val="hybridMultilevel"/>
    <w:tmpl w:val="FFFFFFFF"/>
    <w:lvl w:ilvl="0" w:tplc="8820A58E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D3EA7750">
      <w:numFmt w:val="bullet"/>
      <w:lvlText w:val="•"/>
      <w:lvlJc w:val="left"/>
      <w:pPr>
        <w:ind w:left="1304" w:hanging="360"/>
      </w:pPr>
      <w:rPr>
        <w:rFonts w:hint="default"/>
      </w:rPr>
    </w:lvl>
    <w:lvl w:ilvl="2" w:tplc="BF18B71C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2368B5A"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A224C486">
      <w:numFmt w:val="bullet"/>
      <w:lvlText w:val="•"/>
      <w:lvlJc w:val="left"/>
      <w:pPr>
        <w:ind w:left="2756" w:hanging="360"/>
      </w:pPr>
      <w:rPr>
        <w:rFonts w:hint="default"/>
      </w:rPr>
    </w:lvl>
    <w:lvl w:ilvl="5" w:tplc="F304A96E">
      <w:numFmt w:val="bullet"/>
      <w:lvlText w:val="•"/>
      <w:lvlJc w:val="left"/>
      <w:pPr>
        <w:ind w:left="3240" w:hanging="360"/>
      </w:pPr>
      <w:rPr>
        <w:rFonts w:hint="default"/>
      </w:rPr>
    </w:lvl>
    <w:lvl w:ilvl="6" w:tplc="732831A8">
      <w:numFmt w:val="bullet"/>
      <w:lvlText w:val="•"/>
      <w:lvlJc w:val="left"/>
      <w:pPr>
        <w:ind w:left="3724" w:hanging="360"/>
      </w:pPr>
      <w:rPr>
        <w:rFonts w:hint="default"/>
      </w:rPr>
    </w:lvl>
    <w:lvl w:ilvl="7" w:tplc="4C1E6BE6">
      <w:numFmt w:val="bullet"/>
      <w:lvlText w:val="•"/>
      <w:lvlJc w:val="left"/>
      <w:pPr>
        <w:ind w:left="4208" w:hanging="360"/>
      </w:pPr>
      <w:rPr>
        <w:rFonts w:hint="default"/>
      </w:rPr>
    </w:lvl>
    <w:lvl w:ilvl="8" w:tplc="EBF81E76">
      <w:numFmt w:val="bullet"/>
      <w:lvlText w:val="•"/>
      <w:lvlJc w:val="left"/>
      <w:pPr>
        <w:ind w:left="4692" w:hanging="360"/>
      </w:pPr>
      <w:rPr>
        <w:rFonts w:hint="default"/>
      </w:rPr>
    </w:lvl>
  </w:abstractNum>
  <w:abstractNum w:abstractNumId="156">
    <w:nsid w:val="76904E66"/>
    <w:multiLevelType w:val="hybridMultilevel"/>
    <w:tmpl w:val="FFFFFFFF"/>
    <w:lvl w:ilvl="0" w:tplc="B9B26A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85CA0D9A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180B752"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54E07A22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DDC201F2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E6583956"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26B45378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8C38E988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C94279F4"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157">
    <w:nsid w:val="76A861CF"/>
    <w:multiLevelType w:val="hybridMultilevel"/>
    <w:tmpl w:val="FFFFFFFF"/>
    <w:lvl w:ilvl="0" w:tplc="FB7C84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54EA1B6A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F4DC6660"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05EA38E0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4C06D7D6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B89259B8"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43DCE384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DD245F88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7C80A3E6"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158">
    <w:nsid w:val="77A24108"/>
    <w:multiLevelType w:val="hybridMultilevel"/>
    <w:tmpl w:val="FFFFFFFF"/>
    <w:lvl w:ilvl="0" w:tplc="296EB416">
      <w:numFmt w:val="bullet"/>
      <w:lvlText w:val=""/>
      <w:lvlJc w:val="left"/>
      <w:pPr>
        <w:ind w:left="873" w:hanging="360"/>
      </w:pPr>
      <w:rPr>
        <w:rFonts w:ascii="Symbol" w:eastAsia="Times New Roman" w:hAnsi="Symbol" w:hint="default"/>
        <w:w w:val="100"/>
        <w:sz w:val="24"/>
      </w:rPr>
    </w:lvl>
    <w:lvl w:ilvl="1" w:tplc="5E8806D8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73A56F2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2187A56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9BE4064C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F496CF56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D16816A6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4288E264">
      <w:numFmt w:val="bullet"/>
      <w:lvlText w:val="•"/>
      <w:lvlJc w:val="left"/>
      <w:pPr>
        <w:ind w:left="3841" w:hanging="360"/>
      </w:pPr>
      <w:rPr>
        <w:rFonts w:hint="default"/>
      </w:rPr>
    </w:lvl>
    <w:lvl w:ilvl="8" w:tplc="C0CCF2E2">
      <w:numFmt w:val="bullet"/>
      <w:lvlText w:val="•"/>
      <w:lvlJc w:val="left"/>
      <w:pPr>
        <w:ind w:left="4264" w:hanging="360"/>
      </w:pPr>
      <w:rPr>
        <w:rFonts w:hint="default"/>
      </w:rPr>
    </w:lvl>
  </w:abstractNum>
  <w:abstractNum w:abstractNumId="159">
    <w:nsid w:val="77F01438"/>
    <w:multiLevelType w:val="hybridMultilevel"/>
    <w:tmpl w:val="FFFFFFFF"/>
    <w:lvl w:ilvl="0" w:tplc="BA560300">
      <w:numFmt w:val="bullet"/>
      <w:lvlText w:val=""/>
      <w:lvlJc w:val="left"/>
      <w:pPr>
        <w:ind w:left="1188" w:hanging="361"/>
      </w:pPr>
      <w:rPr>
        <w:rFonts w:ascii="Symbol" w:eastAsia="Times New Roman" w:hAnsi="Symbol" w:hint="default"/>
        <w:w w:val="100"/>
        <w:sz w:val="24"/>
      </w:rPr>
    </w:lvl>
    <w:lvl w:ilvl="1" w:tplc="8876BEE4"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AEDCC024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A244B7EE"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CCD6DDAA">
      <w:numFmt w:val="bullet"/>
      <w:lvlText w:val="•"/>
      <w:lvlJc w:val="left"/>
      <w:pPr>
        <w:ind w:left="2683" w:hanging="361"/>
      </w:pPr>
      <w:rPr>
        <w:rFonts w:hint="default"/>
      </w:rPr>
    </w:lvl>
    <w:lvl w:ilvl="5" w:tplc="8246534E">
      <w:numFmt w:val="bullet"/>
      <w:lvlText w:val="•"/>
      <w:lvlJc w:val="left"/>
      <w:pPr>
        <w:ind w:left="3059" w:hanging="361"/>
      </w:pPr>
      <w:rPr>
        <w:rFonts w:hint="default"/>
      </w:rPr>
    </w:lvl>
    <w:lvl w:ilvl="6" w:tplc="40963744">
      <w:numFmt w:val="bullet"/>
      <w:lvlText w:val="•"/>
      <w:lvlJc w:val="left"/>
      <w:pPr>
        <w:ind w:left="3434" w:hanging="361"/>
      </w:pPr>
      <w:rPr>
        <w:rFonts w:hint="default"/>
      </w:rPr>
    </w:lvl>
    <w:lvl w:ilvl="7" w:tplc="8C82DDC4">
      <w:numFmt w:val="bullet"/>
      <w:lvlText w:val="•"/>
      <w:lvlJc w:val="left"/>
      <w:pPr>
        <w:ind w:left="3810" w:hanging="361"/>
      </w:pPr>
      <w:rPr>
        <w:rFonts w:hint="default"/>
      </w:rPr>
    </w:lvl>
    <w:lvl w:ilvl="8" w:tplc="226CF78A">
      <w:numFmt w:val="bullet"/>
      <w:lvlText w:val="•"/>
      <w:lvlJc w:val="left"/>
      <w:pPr>
        <w:ind w:left="4186" w:hanging="361"/>
      </w:pPr>
      <w:rPr>
        <w:rFonts w:hint="default"/>
      </w:rPr>
    </w:lvl>
  </w:abstractNum>
  <w:abstractNum w:abstractNumId="160">
    <w:nsid w:val="78F94975"/>
    <w:multiLevelType w:val="hybridMultilevel"/>
    <w:tmpl w:val="FFFFFFFF"/>
    <w:lvl w:ilvl="0" w:tplc="8D4035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7B68E3C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D336441E"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C1464A40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E73ED312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E71CC5B0"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773EE09C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7A2C8D06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C0784BAC"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161">
    <w:nsid w:val="78FD4A7B"/>
    <w:multiLevelType w:val="hybridMultilevel"/>
    <w:tmpl w:val="FFFFFFFF"/>
    <w:lvl w:ilvl="0" w:tplc="05062BCC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9B34BBA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4DE6E0C8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1568A0F2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E9A2AB30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FC169EB4">
      <w:numFmt w:val="bullet"/>
      <w:lvlText w:val="•"/>
      <w:lvlJc w:val="left"/>
      <w:pPr>
        <w:ind w:left="3355" w:hanging="360"/>
      </w:pPr>
      <w:rPr>
        <w:rFonts w:hint="default"/>
      </w:rPr>
    </w:lvl>
    <w:lvl w:ilvl="6" w:tplc="F802EF14">
      <w:numFmt w:val="bullet"/>
      <w:lvlText w:val="•"/>
      <w:lvlJc w:val="left"/>
      <w:pPr>
        <w:ind w:left="3862" w:hanging="360"/>
      </w:pPr>
      <w:rPr>
        <w:rFonts w:hint="default"/>
      </w:rPr>
    </w:lvl>
    <w:lvl w:ilvl="7" w:tplc="9B660B54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F25E9222">
      <w:numFmt w:val="bullet"/>
      <w:lvlText w:val="•"/>
      <w:lvlJc w:val="left"/>
      <w:pPr>
        <w:ind w:left="4876" w:hanging="360"/>
      </w:pPr>
      <w:rPr>
        <w:rFonts w:hint="default"/>
      </w:rPr>
    </w:lvl>
  </w:abstractNum>
  <w:abstractNum w:abstractNumId="162">
    <w:nsid w:val="7A027A19"/>
    <w:multiLevelType w:val="hybridMultilevel"/>
    <w:tmpl w:val="FFFFFFFF"/>
    <w:lvl w:ilvl="0" w:tplc="B1046980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DC182876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B8AC2484">
      <w:numFmt w:val="bullet"/>
      <w:lvlText w:val="•"/>
      <w:lvlJc w:val="left"/>
      <w:pPr>
        <w:ind w:left="1456" w:hanging="360"/>
      </w:pPr>
      <w:rPr>
        <w:rFonts w:hint="default"/>
      </w:rPr>
    </w:lvl>
    <w:lvl w:ilvl="3" w:tplc="1F1CD464"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D4E3E0A">
      <w:numFmt w:val="bullet"/>
      <w:lvlText w:val="•"/>
      <w:lvlJc w:val="left"/>
      <w:pPr>
        <w:ind w:left="2370" w:hanging="360"/>
      </w:pPr>
      <w:rPr>
        <w:rFonts w:hint="default"/>
      </w:rPr>
    </w:lvl>
    <w:lvl w:ilvl="5" w:tplc="76D08512">
      <w:numFmt w:val="bullet"/>
      <w:lvlText w:val="•"/>
      <w:lvlJc w:val="left"/>
      <w:pPr>
        <w:ind w:left="2826" w:hanging="360"/>
      </w:pPr>
      <w:rPr>
        <w:rFonts w:hint="default"/>
      </w:rPr>
    </w:lvl>
    <w:lvl w:ilvl="6" w:tplc="65BEAD18">
      <w:numFmt w:val="bullet"/>
      <w:lvlText w:val="•"/>
      <w:lvlJc w:val="left"/>
      <w:pPr>
        <w:ind w:left="3283" w:hanging="360"/>
      </w:pPr>
      <w:rPr>
        <w:rFonts w:hint="default"/>
      </w:rPr>
    </w:lvl>
    <w:lvl w:ilvl="7" w:tplc="EBEC6212">
      <w:numFmt w:val="bullet"/>
      <w:lvlText w:val="•"/>
      <w:lvlJc w:val="left"/>
      <w:pPr>
        <w:ind w:left="3740" w:hanging="360"/>
      </w:pPr>
      <w:rPr>
        <w:rFonts w:hint="default"/>
      </w:rPr>
    </w:lvl>
    <w:lvl w:ilvl="8" w:tplc="B162A322">
      <w:numFmt w:val="bullet"/>
      <w:lvlText w:val="•"/>
      <w:lvlJc w:val="left"/>
      <w:pPr>
        <w:ind w:left="4196" w:hanging="360"/>
      </w:pPr>
      <w:rPr>
        <w:rFonts w:hint="default"/>
      </w:rPr>
    </w:lvl>
  </w:abstractNum>
  <w:abstractNum w:abstractNumId="163">
    <w:nsid w:val="7B0127DA"/>
    <w:multiLevelType w:val="hybridMultilevel"/>
    <w:tmpl w:val="FFFFFFFF"/>
    <w:lvl w:ilvl="0" w:tplc="1B747AE6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47E578C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23BEADC8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51FA65CE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0ED6AAF8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8AF41732"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1E5AC926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30465FEE">
      <w:numFmt w:val="bullet"/>
      <w:lvlText w:val="•"/>
      <w:lvlJc w:val="left"/>
      <w:pPr>
        <w:ind w:left="3702" w:hanging="360"/>
      </w:pPr>
      <w:rPr>
        <w:rFonts w:hint="default"/>
      </w:rPr>
    </w:lvl>
    <w:lvl w:ilvl="8" w:tplc="B002B3E8"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164">
    <w:nsid w:val="7C2C0971"/>
    <w:multiLevelType w:val="hybridMultilevel"/>
    <w:tmpl w:val="FFFFFFFF"/>
    <w:lvl w:ilvl="0" w:tplc="CD56F59C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07046CE2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6D4172C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643CBDB4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4CDC0892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42B2F1D4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01849C26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CFEADB86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5DD2B736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65">
    <w:nsid w:val="7CC60DC1"/>
    <w:multiLevelType w:val="hybridMultilevel"/>
    <w:tmpl w:val="FFFFFFFF"/>
    <w:lvl w:ilvl="0" w:tplc="94C60246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D266FA">
      <w:start w:val="1"/>
      <w:numFmt w:val="decimal"/>
      <w:lvlText w:val="%2."/>
      <w:lvlJc w:val="left"/>
      <w:pPr>
        <w:ind w:left="4182" w:hanging="360"/>
      </w:pPr>
      <w:rPr>
        <w:rFonts w:cs="Times New Roman" w:hint="default"/>
        <w:spacing w:val="0"/>
        <w:w w:val="99"/>
      </w:rPr>
    </w:lvl>
    <w:lvl w:ilvl="2" w:tplc="210E87E6">
      <w:numFmt w:val="bullet"/>
      <w:lvlText w:val="•"/>
      <w:lvlJc w:val="left"/>
      <w:pPr>
        <w:ind w:left="4938" w:hanging="360"/>
      </w:pPr>
      <w:rPr>
        <w:rFonts w:hint="default"/>
      </w:rPr>
    </w:lvl>
    <w:lvl w:ilvl="3" w:tplc="15500D6A">
      <w:numFmt w:val="bullet"/>
      <w:lvlText w:val="•"/>
      <w:lvlJc w:val="left"/>
      <w:pPr>
        <w:ind w:left="5696" w:hanging="360"/>
      </w:pPr>
      <w:rPr>
        <w:rFonts w:hint="default"/>
      </w:rPr>
    </w:lvl>
    <w:lvl w:ilvl="4" w:tplc="0322715A">
      <w:numFmt w:val="bullet"/>
      <w:lvlText w:val="•"/>
      <w:lvlJc w:val="left"/>
      <w:pPr>
        <w:ind w:left="6455" w:hanging="360"/>
      </w:pPr>
      <w:rPr>
        <w:rFonts w:hint="default"/>
      </w:rPr>
    </w:lvl>
    <w:lvl w:ilvl="5" w:tplc="F092ACC4">
      <w:numFmt w:val="bullet"/>
      <w:lvlText w:val="•"/>
      <w:lvlJc w:val="left"/>
      <w:pPr>
        <w:ind w:left="7213" w:hanging="360"/>
      </w:pPr>
      <w:rPr>
        <w:rFonts w:hint="default"/>
      </w:rPr>
    </w:lvl>
    <w:lvl w:ilvl="6" w:tplc="66486116">
      <w:numFmt w:val="bullet"/>
      <w:lvlText w:val="•"/>
      <w:lvlJc w:val="left"/>
      <w:pPr>
        <w:ind w:left="7972" w:hanging="360"/>
      </w:pPr>
      <w:rPr>
        <w:rFonts w:hint="default"/>
      </w:rPr>
    </w:lvl>
    <w:lvl w:ilvl="7" w:tplc="135E4D50">
      <w:numFmt w:val="bullet"/>
      <w:lvlText w:val="•"/>
      <w:lvlJc w:val="left"/>
      <w:pPr>
        <w:ind w:left="8730" w:hanging="360"/>
      </w:pPr>
      <w:rPr>
        <w:rFonts w:hint="default"/>
      </w:rPr>
    </w:lvl>
    <w:lvl w:ilvl="8" w:tplc="4FD65BE2">
      <w:numFmt w:val="bullet"/>
      <w:lvlText w:val="•"/>
      <w:lvlJc w:val="left"/>
      <w:pPr>
        <w:ind w:left="9489" w:hanging="360"/>
      </w:pPr>
      <w:rPr>
        <w:rFonts w:hint="default"/>
      </w:rPr>
    </w:lvl>
  </w:abstractNum>
  <w:abstractNum w:abstractNumId="166">
    <w:nsid w:val="7D8A684A"/>
    <w:multiLevelType w:val="hybridMultilevel"/>
    <w:tmpl w:val="FFFFFFFF"/>
    <w:lvl w:ilvl="0" w:tplc="6EE8438E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FE3ABBA4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2EE2F68E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3FE0D17E"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6A409920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FB72028E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693ECB5C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0D361678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4A4471BC">
      <w:numFmt w:val="bullet"/>
      <w:lvlText w:val="•"/>
      <w:lvlJc w:val="left"/>
      <w:pPr>
        <w:ind w:left="3681" w:hanging="360"/>
      </w:pPr>
      <w:rPr>
        <w:rFonts w:hint="default"/>
      </w:rPr>
    </w:lvl>
  </w:abstractNum>
  <w:abstractNum w:abstractNumId="167">
    <w:nsid w:val="7E276111"/>
    <w:multiLevelType w:val="hybridMultilevel"/>
    <w:tmpl w:val="FFFFFFFF"/>
    <w:lvl w:ilvl="0" w:tplc="0CEE7B72">
      <w:start w:val="1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6206F940"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C07E44AE">
      <w:numFmt w:val="bullet"/>
      <w:lvlText w:val="•"/>
      <w:lvlJc w:val="left"/>
      <w:pPr>
        <w:ind w:left="1127" w:hanging="180"/>
      </w:pPr>
      <w:rPr>
        <w:rFonts w:hint="default"/>
      </w:rPr>
    </w:lvl>
    <w:lvl w:ilvl="3" w:tplc="5CD4B5EE">
      <w:numFmt w:val="bullet"/>
      <w:lvlText w:val="•"/>
      <w:lvlJc w:val="left"/>
      <w:pPr>
        <w:ind w:left="1641" w:hanging="180"/>
      </w:pPr>
      <w:rPr>
        <w:rFonts w:hint="default"/>
      </w:rPr>
    </w:lvl>
    <w:lvl w:ilvl="4" w:tplc="EA2407C4">
      <w:numFmt w:val="bullet"/>
      <w:lvlText w:val="•"/>
      <w:lvlJc w:val="left"/>
      <w:pPr>
        <w:ind w:left="2154" w:hanging="180"/>
      </w:pPr>
      <w:rPr>
        <w:rFonts w:hint="default"/>
      </w:rPr>
    </w:lvl>
    <w:lvl w:ilvl="5" w:tplc="4DD8CD98">
      <w:numFmt w:val="bullet"/>
      <w:lvlText w:val="•"/>
      <w:lvlJc w:val="left"/>
      <w:pPr>
        <w:ind w:left="2668" w:hanging="180"/>
      </w:pPr>
      <w:rPr>
        <w:rFonts w:hint="default"/>
      </w:rPr>
    </w:lvl>
    <w:lvl w:ilvl="6" w:tplc="B73601FC">
      <w:numFmt w:val="bullet"/>
      <w:lvlText w:val="•"/>
      <w:lvlJc w:val="left"/>
      <w:pPr>
        <w:ind w:left="3182" w:hanging="180"/>
      </w:pPr>
      <w:rPr>
        <w:rFonts w:hint="default"/>
      </w:rPr>
    </w:lvl>
    <w:lvl w:ilvl="7" w:tplc="79BEFC8C">
      <w:numFmt w:val="bullet"/>
      <w:lvlText w:val="•"/>
      <w:lvlJc w:val="left"/>
      <w:pPr>
        <w:ind w:left="3695" w:hanging="180"/>
      </w:pPr>
      <w:rPr>
        <w:rFonts w:hint="default"/>
      </w:rPr>
    </w:lvl>
    <w:lvl w:ilvl="8" w:tplc="2C681194">
      <w:numFmt w:val="bullet"/>
      <w:lvlText w:val="•"/>
      <w:lvlJc w:val="left"/>
      <w:pPr>
        <w:ind w:left="4209" w:hanging="180"/>
      </w:pPr>
      <w:rPr>
        <w:rFonts w:hint="default"/>
      </w:rPr>
    </w:lvl>
  </w:abstractNum>
  <w:abstractNum w:abstractNumId="168">
    <w:nsid w:val="7EA55658"/>
    <w:multiLevelType w:val="hybridMultilevel"/>
    <w:tmpl w:val="D010AB7E"/>
    <w:lvl w:ilvl="0" w:tplc="814E16DA">
      <w:start w:val="7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FE84C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492999C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61465558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922C4F5C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FA60F8F8">
      <w:numFmt w:val="bullet"/>
      <w:lvlText w:val="•"/>
      <w:lvlJc w:val="left"/>
      <w:pPr>
        <w:ind w:left="3197" w:hanging="360"/>
      </w:pPr>
      <w:rPr>
        <w:rFonts w:hint="default"/>
      </w:rPr>
    </w:lvl>
    <w:lvl w:ilvl="6" w:tplc="D376D65E">
      <w:numFmt w:val="bullet"/>
      <w:lvlText w:val="•"/>
      <w:lvlJc w:val="left"/>
      <w:pPr>
        <w:ind w:left="3655" w:hanging="360"/>
      </w:pPr>
      <w:rPr>
        <w:rFonts w:hint="default"/>
      </w:rPr>
    </w:lvl>
    <w:lvl w:ilvl="7" w:tplc="72C0948A">
      <w:numFmt w:val="bullet"/>
      <w:lvlText w:val="•"/>
      <w:lvlJc w:val="left"/>
      <w:pPr>
        <w:ind w:left="4114" w:hanging="360"/>
      </w:pPr>
      <w:rPr>
        <w:rFonts w:hint="default"/>
      </w:rPr>
    </w:lvl>
    <w:lvl w:ilvl="8" w:tplc="0A0826FE">
      <w:numFmt w:val="bullet"/>
      <w:lvlText w:val="•"/>
      <w:lvlJc w:val="left"/>
      <w:pPr>
        <w:ind w:left="4572" w:hanging="360"/>
      </w:pPr>
      <w:rPr>
        <w:rFonts w:hint="default"/>
      </w:rPr>
    </w:lvl>
  </w:abstractNum>
  <w:abstractNum w:abstractNumId="169">
    <w:nsid w:val="7EE60CB5"/>
    <w:multiLevelType w:val="hybridMultilevel"/>
    <w:tmpl w:val="FFFFFFFF"/>
    <w:lvl w:ilvl="0" w:tplc="40B26E36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</w:rPr>
    </w:lvl>
    <w:lvl w:ilvl="1" w:tplc="A824F31C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2BA0F81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29109042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979A83B4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2524383E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2A324F94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6C2419A0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58BA60D4"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170">
    <w:nsid w:val="7EE84EEE"/>
    <w:multiLevelType w:val="hybridMultilevel"/>
    <w:tmpl w:val="FFFFFFFF"/>
    <w:lvl w:ilvl="0" w:tplc="AEB4A29C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08996C">
      <w:numFmt w:val="bullet"/>
      <w:lvlText w:val="•"/>
      <w:lvlJc w:val="left"/>
      <w:pPr>
        <w:ind w:left="1261" w:hanging="361"/>
      </w:pPr>
      <w:rPr>
        <w:rFonts w:hint="default"/>
      </w:rPr>
    </w:lvl>
    <w:lvl w:ilvl="2" w:tplc="2A1E1AFE">
      <w:numFmt w:val="bullet"/>
      <w:lvlText w:val="•"/>
      <w:lvlJc w:val="left"/>
      <w:pPr>
        <w:ind w:left="1703" w:hanging="361"/>
      </w:pPr>
      <w:rPr>
        <w:rFonts w:hint="default"/>
      </w:rPr>
    </w:lvl>
    <w:lvl w:ilvl="3" w:tplc="E79CF5FA">
      <w:numFmt w:val="bullet"/>
      <w:lvlText w:val="•"/>
      <w:lvlJc w:val="left"/>
      <w:pPr>
        <w:ind w:left="2144" w:hanging="361"/>
      </w:pPr>
      <w:rPr>
        <w:rFonts w:hint="default"/>
      </w:rPr>
    </w:lvl>
    <w:lvl w:ilvl="4" w:tplc="17E02DFC">
      <w:numFmt w:val="bullet"/>
      <w:lvlText w:val="•"/>
      <w:lvlJc w:val="left"/>
      <w:pPr>
        <w:ind w:left="2586" w:hanging="361"/>
      </w:pPr>
      <w:rPr>
        <w:rFonts w:hint="default"/>
      </w:rPr>
    </w:lvl>
    <w:lvl w:ilvl="5" w:tplc="9822B8FA">
      <w:numFmt w:val="bullet"/>
      <w:lvlText w:val="•"/>
      <w:lvlJc w:val="left"/>
      <w:pPr>
        <w:ind w:left="3027" w:hanging="361"/>
      </w:pPr>
      <w:rPr>
        <w:rFonts w:hint="default"/>
      </w:rPr>
    </w:lvl>
    <w:lvl w:ilvl="6" w:tplc="D938DF0C">
      <w:numFmt w:val="bullet"/>
      <w:lvlText w:val="•"/>
      <w:lvlJc w:val="left"/>
      <w:pPr>
        <w:ind w:left="3469" w:hanging="361"/>
      </w:pPr>
      <w:rPr>
        <w:rFonts w:hint="default"/>
      </w:rPr>
    </w:lvl>
    <w:lvl w:ilvl="7" w:tplc="513E18FE">
      <w:numFmt w:val="bullet"/>
      <w:lvlText w:val="•"/>
      <w:lvlJc w:val="left"/>
      <w:pPr>
        <w:ind w:left="3910" w:hanging="361"/>
      </w:pPr>
      <w:rPr>
        <w:rFonts w:hint="default"/>
      </w:rPr>
    </w:lvl>
    <w:lvl w:ilvl="8" w:tplc="236E7E7C">
      <w:numFmt w:val="bullet"/>
      <w:lvlText w:val="•"/>
      <w:lvlJc w:val="left"/>
      <w:pPr>
        <w:ind w:left="4352" w:hanging="361"/>
      </w:pPr>
      <w:rPr>
        <w:rFonts w:hint="default"/>
      </w:rPr>
    </w:lvl>
  </w:abstractNum>
  <w:abstractNum w:abstractNumId="171">
    <w:nsid w:val="7F2F1061"/>
    <w:multiLevelType w:val="hybridMultilevel"/>
    <w:tmpl w:val="FFFFFFFF"/>
    <w:lvl w:ilvl="0" w:tplc="25F2FC6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24"/>
      </w:rPr>
    </w:lvl>
    <w:lvl w:ilvl="1" w:tplc="CD20F076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979A7F2A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F8323570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5060DA26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8A90627A">
      <w:numFmt w:val="bullet"/>
      <w:lvlText w:val="•"/>
      <w:lvlJc w:val="left"/>
      <w:pPr>
        <w:ind w:left="2965" w:hanging="360"/>
      </w:pPr>
      <w:rPr>
        <w:rFonts w:hint="default"/>
      </w:rPr>
    </w:lvl>
    <w:lvl w:ilvl="6" w:tplc="6D2CB11E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732CD154">
      <w:numFmt w:val="bullet"/>
      <w:lvlText w:val="•"/>
      <w:lvlJc w:val="left"/>
      <w:pPr>
        <w:ind w:left="3823" w:hanging="360"/>
      </w:pPr>
      <w:rPr>
        <w:rFonts w:hint="default"/>
      </w:rPr>
    </w:lvl>
    <w:lvl w:ilvl="8" w:tplc="224AFC00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72">
    <w:nsid w:val="7FB62D81"/>
    <w:multiLevelType w:val="hybridMultilevel"/>
    <w:tmpl w:val="FFFFFFFF"/>
    <w:lvl w:ilvl="0" w:tplc="F7E6F562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303134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F7785592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4A2E5D34"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F1B2F71E"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E7A8A87C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31FE541A">
      <w:numFmt w:val="bullet"/>
      <w:lvlText w:val="•"/>
      <w:lvlJc w:val="left"/>
      <w:pPr>
        <w:ind w:left="3585" w:hanging="360"/>
      </w:pPr>
      <w:rPr>
        <w:rFonts w:hint="default"/>
      </w:rPr>
    </w:lvl>
    <w:lvl w:ilvl="7" w:tplc="CB8C5994"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137E0FA4">
      <w:numFmt w:val="bullet"/>
      <w:lvlText w:val="•"/>
      <w:lvlJc w:val="left"/>
      <w:pPr>
        <w:ind w:left="4494" w:hanging="360"/>
      </w:pPr>
      <w:rPr>
        <w:rFonts w:hint="default"/>
      </w:rPr>
    </w:lvl>
  </w:abstractNum>
  <w:num w:numId="1">
    <w:abstractNumId w:val="144"/>
  </w:num>
  <w:num w:numId="2">
    <w:abstractNumId w:val="35"/>
  </w:num>
  <w:num w:numId="3">
    <w:abstractNumId w:val="127"/>
  </w:num>
  <w:num w:numId="4">
    <w:abstractNumId w:val="55"/>
  </w:num>
  <w:num w:numId="5">
    <w:abstractNumId w:val="91"/>
  </w:num>
  <w:num w:numId="6">
    <w:abstractNumId w:val="104"/>
  </w:num>
  <w:num w:numId="7">
    <w:abstractNumId w:val="136"/>
  </w:num>
  <w:num w:numId="8">
    <w:abstractNumId w:val="82"/>
  </w:num>
  <w:num w:numId="9">
    <w:abstractNumId w:val="48"/>
  </w:num>
  <w:num w:numId="10">
    <w:abstractNumId w:val="157"/>
  </w:num>
  <w:num w:numId="11">
    <w:abstractNumId w:val="21"/>
  </w:num>
  <w:num w:numId="12">
    <w:abstractNumId w:val="103"/>
  </w:num>
  <w:num w:numId="13">
    <w:abstractNumId w:val="60"/>
  </w:num>
  <w:num w:numId="14">
    <w:abstractNumId w:val="150"/>
  </w:num>
  <w:num w:numId="15">
    <w:abstractNumId w:val="158"/>
  </w:num>
  <w:num w:numId="16">
    <w:abstractNumId w:val="54"/>
  </w:num>
  <w:num w:numId="17">
    <w:abstractNumId w:val="164"/>
  </w:num>
  <w:num w:numId="18">
    <w:abstractNumId w:val="3"/>
  </w:num>
  <w:num w:numId="19">
    <w:abstractNumId w:val="133"/>
  </w:num>
  <w:num w:numId="20">
    <w:abstractNumId w:val="151"/>
  </w:num>
  <w:num w:numId="21">
    <w:abstractNumId w:val="16"/>
  </w:num>
  <w:num w:numId="22">
    <w:abstractNumId w:val="172"/>
  </w:num>
  <w:num w:numId="23">
    <w:abstractNumId w:val="42"/>
  </w:num>
  <w:num w:numId="24">
    <w:abstractNumId w:val="4"/>
  </w:num>
  <w:num w:numId="25">
    <w:abstractNumId w:val="56"/>
  </w:num>
  <w:num w:numId="26">
    <w:abstractNumId w:val="52"/>
  </w:num>
  <w:num w:numId="27">
    <w:abstractNumId w:val="78"/>
  </w:num>
  <w:num w:numId="28">
    <w:abstractNumId w:val="154"/>
  </w:num>
  <w:num w:numId="29">
    <w:abstractNumId w:val="89"/>
  </w:num>
  <w:num w:numId="30">
    <w:abstractNumId w:val="45"/>
  </w:num>
  <w:num w:numId="31">
    <w:abstractNumId w:val="102"/>
  </w:num>
  <w:num w:numId="32">
    <w:abstractNumId w:val="90"/>
  </w:num>
  <w:num w:numId="33">
    <w:abstractNumId w:val="95"/>
  </w:num>
  <w:num w:numId="34">
    <w:abstractNumId w:val="22"/>
  </w:num>
  <w:num w:numId="35">
    <w:abstractNumId w:val="28"/>
  </w:num>
  <w:num w:numId="36">
    <w:abstractNumId w:val="167"/>
  </w:num>
  <w:num w:numId="37">
    <w:abstractNumId w:val="99"/>
  </w:num>
  <w:num w:numId="38">
    <w:abstractNumId w:val="114"/>
  </w:num>
  <w:num w:numId="39">
    <w:abstractNumId w:val="116"/>
  </w:num>
  <w:num w:numId="40">
    <w:abstractNumId w:val="134"/>
  </w:num>
  <w:num w:numId="41">
    <w:abstractNumId w:val="27"/>
  </w:num>
  <w:num w:numId="42">
    <w:abstractNumId w:val="51"/>
  </w:num>
  <w:num w:numId="43">
    <w:abstractNumId w:val="169"/>
  </w:num>
  <w:num w:numId="44">
    <w:abstractNumId w:val="12"/>
  </w:num>
  <w:num w:numId="45">
    <w:abstractNumId w:val="64"/>
  </w:num>
  <w:num w:numId="46">
    <w:abstractNumId w:val="87"/>
  </w:num>
  <w:num w:numId="47">
    <w:abstractNumId w:val="8"/>
  </w:num>
  <w:num w:numId="48">
    <w:abstractNumId w:val="100"/>
  </w:num>
  <w:num w:numId="49">
    <w:abstractNumId w:val="46"/>
  </w:num>
  <w:num w:numId="50">
    <w:abstractNumId w:val="170"/>
  </w:num>
  <w:num w:numId="51">
    <w:abstractNumId w:val="132"/>
  </w:num>
  <w:num w:numId="52">
    <w:abstractNumId w:val="161"/>
  </w:num>
  <w:num w:numId="53">
    <w:abstractNumId w:val="113"/>
  </w:num>
  <w:num w:numId="54">
    <w:abstractNumId w:val="44"/>
  </w:num>
  <w:num w:numId="55">
    <w:abstractNumId w:val="71"/>
  </w:num>
  <w:num w:numId="56">
    <w:abstractNumId w:val="94"/>
  </w:num>
  <w:num w:numId="57">
    <w:abstractNumId w:val="98"/>
  </w:num>
  <w:num w:numId="58">
    <w:abstractNumId w:val="23"/>
  </w:num>
  <w:num w:numId="59">
    <w:abstractNumId w:val="83"/>
  </w:num>
  <w:num w:numId="60">
    <w:abstractNumId w:val="126"/>
  </w:num>
  <w:num w:numId="61">
    <w:abstractNumId w:val="39"/>
  </w:num>
  <w:num w:numId="62">
    <w:abstractNumId w:val="65"/>
  </w:num>
  <w:num w:numId="63">
    <w:abstractNumId w:val="152"/>
  </w:num>
  <w:num w:numId="64">
    <w:abstractNumId w:val="88"/>
  </w:num>
  <w:num w:numId="65">
    <w:abstractNumId w:val="145"/>
  </w:num>
  <w:num w:numId="66">
    <w:abstractNumId w:val="2"/>
  </w:num>
  <w:num w:numId="67">
    <w:abstractNumId w:val="41"/>
  </w:num>
  <w:num w:numId="68">
    <w:abstractNumId w:val="143"/>
  </w:num>
  <w:num w:numId="69">
    <w:abstractNumId w:val="146"/>
  </w:num>
  <w:num w:numId="70">
    <w:abstractNumId w:val="68"/>
  </w:num>
  <w:num w:numId="71">
    <w:abstractNumId w:val="63"/>
  </w:num>
  <w:num w:numId="72">
    <w:abstractNumId w:val="118"/>
  </w:num>
  <w:num w:numId="73">
    <w:abstractNumId w:val="129"/>
  </w:num>
  <w:num w:numId="74">
    <w:abstractNumId w:val="115"/>
  </w:num>
  <w:num w:numId="75">
    <w:abstractNumId w:val="92"/>
  </w:num>
  <w:num w:numId="76">
    <w:abstractNumId w:val="36"/>
  </w:num>
  <w:num w:numId="77">
    <w:abstractNumId w:val="80"/>
  </w:num>
  <w:num w:numId="78">
    <w:abstractNumId w:val="81"/>
  </w:num>
  <w:num w:numId="79">
    <w:abstractNumId w:val="137"/>
  </w:num>
  <w:num w:numId="80">
    <w:abstractNumId w:val="96"/>
  </w:num>
  <w:num w:numId="81">
    <w:abstractNumId w:val="140"/>
  </w:num>
  <w:num w:numId="82">
    <w:abstractNumId w:val="69"/>
  </w:num>
  <w:num w:numId="83">
    <w:abstractNumId w:val="101"/>
  </w:num>
  <w:num w:numId="84">
    <w:abstractNumId w:val="112"/>
  </w:num>
  <w:num w:numId="85">
    <w:abstractNumId w:val="25"/>
  </w:num>
  <w:num w:numId="86">
    <w:abstractNumId w:val="105"/>
  </w:num>
  <w:num w:numId="87">
    <w:abstractNumId w:val="166"/>
  </w:num>
  <w:num w:numId="88">
    <w:abstractNumId w:val="107"/>
  </w:num>
  <w:num w:numId="89">
    <w:abstractNumId w:val="125"/>
  </w:num>
  <w:num w:numId="90">
    <w:abstractNumId w:val="121"/>
  </w:num>
  <w:num w:numId="91">
    <w:abstractNumId w:val="31"/>
  </w:num>
  <w:num w:numId="92">
    <w:abstractNumId w:val="149"/>
  </w:num>
  <w:num w:numId="93">
    <w:abstractNumId w:val="117"/>
  </w:num>
  <w:num w:numId="94">
    <w:abstractNumId w:val="124"/>
  </w:num>
  <w:num w:numId="95">
    <w:abstractNumId w:val="120"/>
  </w:num>
  <w:num w:numId="96">
    <w:abstractNumId w:val="84"/>
  </w:num>
  <w:num w:numId="97">
    <w:abstractNumId w:val="37"/>
  </w:num>
  <w:num w:numId="98">
    <w:abstractNumId w:val="17"/>
  </w:num>
  <w:num w:numId="99">
    <w:abstractNumId w:val="40"/>
  </w:num>
  <w:num w:numId="100">
    <w:abstractNumId w:val="123"/>
  </w:num>
  <w:num w:numId="101">
    <w:abstractNumId w:val="128"/>
  </w:num>
  <w:num w:numId="102">
    <w:abstractNumId w:val="0"/>
  </w:num>
  <w:num w:numId="103">
    <w:abstractNumId w:val="33"/>
  </w:num>
  <w:num w:numId="104">
    <w:abstractNumId w:val="43"/>
  </w:num>
  <w:num w:numId="105">
    <w:abstractNumId w:val="109"/>
  </w:num>
  <w:num w:numId="106">
    <w:abstractNumId w:val="135"/>
  </w:num>
  <w:num w:numId="107">
    <w:abstractNumId w:val="14"/>
  </w:num>
  <w:num w:numId="108">
    <w:abstractNumId w:val="141"/>
  </w:num>
  <w:num w:numId="109">
    <w:abstractNumId w:val="32"/>
  </w:num>
  <w:num w:numId="110">
    <w:abstractNumId w:val="108"/>
  </w:num>
  <w:num w:numId="111">
    <w:abstractNumId w:val="93"/>
  </w:num>
  <w:num w:numId="112">
    <w:abstractNumId w:val="29"/>
  </w:num>
  <w:num w:numId="113">
    <w:abstractNumId w:val="171"/>
  </w:num>
  <w:num w:numId="114">
    <w:abstractNumId w:val="26"/>
  </w:num>
  <w:num w:numId="115">
    <w:abstractNumId w:val="131"/>
  </w:num>
  <w:num w:numId="116">
    <w:abstractNumId w:val="76"/>
  </w:num>
  <w:num w:numId="117">
    <w:abstractNumId w:val="20"/>
  </w:num>
  <w:num w:numId="118">
    <w:abstractNumId w:val="38"/>
  </w:num>
  <w:num w:numId="119">
    <w:abstractNumId w:val="147"/>
  </w:num>
  <w:num w:numId="120">
    <w:abstractNumId w:val="111"/>
  </w:num>
  <w:num w:numId="121">
    <w:abstractNumId w:val="97"/>
  </w:num>
  <w:num w:numId="122">
    <w:abstractNumId w:val="49"/>
  </w:num>
  <w:num w:numId="123">
    <w:abstractNumId w:val="138"/>
  </w:num>
  <w:num w:numId="124">
    <w:abstractNumId w:val="156"/>
  </w:num>
  <w:num w:numId="125">
    <w:abstractNumId w:val="148"/>
  </w:num>
  <w:num w:numId="126">
    <w:abstractNumId w:val="160"/>
  </w:num>
  <w:num w:numId="127">
    <w:abstractNumId w:val="73"/>
  </w:num>
  <w:num w:numId="128">
    <w:abstractNumId w:val="34"/>
  </w:num>
  <w:num w:numId="129">
    <w:abstractNumId w:val="110"/>
  </w:num>
  <w:num w:numId="130">
    <w:abstractNumId w:val="79"/>
  </w:num>
  <w:num w:numId="131">
    <w:abstractNumId w:val="142"/>
  </w:num>
  <w:num w:numId="132">
    <w:abstractNumId w:val="6"/>
  </w:num>
  <w:num w:numId="133">
    <w:abstractNumId w:val="162"/>
  </w:num>
  <w:num w:numId="134">
    <w:abstractNumId w:val="130"/>
  </w:num>
  <w:num w:numId="135">
    <w:abstractNumId w:val="77"/>
  </w:num>
  <w:num w:numId="136">
    <w:abstractNumId w:val="72"/>
  </w:num>
  <w:num w:numId="137">
    <w:abstractNumId w:val="139"/>
  </w:num>
  <w:num w:numId="138">
    <w:abstractNumId w:val="9"/>
  </w:num>
  <w:num w:numId="139">
    <w:abstractNumId w:val="30"/>
  </w:num>
  <w:num w:numId="140">
    <w:abstractNumId w:val="163"/>
  </w:num>
  <w:num w:numId="141">
    <w:abstractNumId w:val="47"/>
  </w:num>
  <w:num w:numId="142">
    <w:abstractNumId w:val="13"/>
  </w:num>
  <w:num w:numId="143">
    <w:abstractNumId w:val="61"/>
  </w:num>
  <w:num w:numId="144">
    <w:abstractNumId w:val="7"/>
  </w:num>
  <w:num w:numId="145">
    <w:abstractNumId w:val="86"/>
  </w:num>
  <w:num w:numId="146">
    <w:abstractNumId w:val="85"/>
  </w:num>
  <w:num w:numId="147">
    <w:abstractNumId w:val="159"/>
  </w:num>
  <w:num w:numId="148">
    <w:abstractNumId w:val="11"/>
  </w:num>
  <w:num w:numId="149">
    <w:abstractNumId w:val="24"/>
  </w:num>
  <w:num w:numId="150">
    <w:abstractNumId w:val="50"/>
  </w:num>
  <w:num w:numId="151">
    <w:abstractNumId w:val="59"/>
  </w:num>
  <w:num w:numId="152">
    <w:abstractNumId w:val="18"/>
  </w:num>
  <w:num w:numId="153">
    <w:abstractNumId w:val="58"/>
  </w:num>
  <w:num w:numId="154">
    <w:abstractNumId w:val="5"/>
  </w:num>
  <w:num w:numId="155">
    <w:abstractNumId w:val="57"/>
  </w:num>
  <w:num w:numId="156">
    <w:abstractNumId w:val="153"/>
  </w:num>
  <w:num w:numId="157">
    <w:abstractNumId w:val="15"/>
  </w:num>
  <w:num w:numId="158">
    <w:abstractNumId w:val="10"/>
  </w:num>
  <w:num w:numId="159">
    <w:abstractNumId w:val="74"/>
  </w:num>
  <w:num w:numId="160">
    <w:abstractNumId w:val="53"/>
  </w:num>
  <w:num w:numId="161">
    <w:abstractNumId w:val="119"/>
  </w:num>
  <w:num w:numId="162">
    <w:abstractNumId w:val="106"/>
  </w:num>
  <w:num w:numId="163">
    <w:abstractNumId w:val="155"/>
  </w:num>
  <w:num w:numId="164">
    <w:abstractNumId w:val="1"/>
  </w:num>
  <w:num w:numId="165">
    <w:abstractNumId w:val="122"/>
  </w:num>
  <w:num w:numId="166">
    <w:abstractNumId w:val="168"/>
  </w:num>
  <w:num w:numId="167">
    <w:abstractNumId w:val="62"/>
  </w:num>
  <w:num w:numId="168">
    <w:abstractNumId w:val="70"/>
  </w:num>
  <w:num w:numId="169">
    <w:abstractNumId w:val="67"/>
  </w:num>
  <w:num w:numId="170">
    <w:abstractNumId w:val="19"/>
  </w:num>
  <w:num w:numId="171">
    <w:abstractNumId w:val="165"/>
  </w:num>
  <w:num w:numId="172">
    <w:abstractNumId w:val="66"/>
  </w:num>
  <w:num w:numId="173">
    <w:abstractNumId w:val="75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A5E"/>
    <w:rsid w:val="00006F95"/>
    <w:rsid w:val="00007ADE"/>
    <w:rsid w:val="00080D76"/>
    <w:rsid w:val="00083F3E"/>
    <w:rsid w:val="00095302"/>
    <w:rsid w:val="000A161C"/>
    <w:rsid w:val="000A1A13"/>
    <w:rsid w:val="00100E10"/>
    <w:rsid w:val="00103F75"/>
    <w:rsid w:val="0010500C"/>
    <w:rsid w:val="0011253D"/>
    <w:rsid w:val="001261AE"/>
    <w:rsid w:val="001431A5"/>
    <w:rsid w:val="001528A7"/>
    <w:rsid w:val="00166C42"/>
    <w:rsid w:val="001B380B"/>
    <w:rsid w:val="001C336D"/>
    <w:rsid w:val="001D1EA1"/>
    <w:rsid w:val="001F2E13"/>
    <w:rsid w:val="00254093"/>
    <w:rsid w:val="002B47CB"/>
    <w:rsid w:val="002E2C76"/>
    <w:rsid w:val="003206B8"/>
    <w:rsid w:val="00323BAA"/>
    <w:rsid w:val="003511E4"/>
    <w:rsid w:val="0038387D"/>
    <w:rsid w:val="003D26EC"/>
    <w:rsid w:val="00410BB3"/>
    <w:rsid w:val="004154F0"/>
    <w:rsid w:val="004165CF"/>
    <w:rsid w:val="00425019"/>
    <w:rsid w:val="0044013B"/>
    <w:rsid w:val="00457D09"/>
    <w:rsid w:val="00466867"/>
    <w:rsid w:val="00471BD1"/>
    <w:rsid w:val="004A2F83"/>
    <w:rsid w:val="004C61D1"/>
    <w:rsid w:val="004D1A19"/>
    <w:rsid w:val="004E342B"/>
    <w:rsid w:val="004E7561"/>
    <w:rsid w:val="004F4D32"/>
    <w:rsid w:val="00555BF3"/>
    <w:rsid w:val="005D414E"/>
    <w:rsid w:val="005D7F33"/>
    <w:rsid w:val="005F601C"/>
    <w:rsid w:val="00601BDA"/>
    <w:rsid w:val="00603E89"/>
    <w:rsid w:val="0060792F"/>
    <w:rsid w:val="00625D26"/>
    <w:rsid w:val="006F3FF1"/>
    <w:rsid w:val="00704E58"/>
    <w:rsid w:val="0071145B"/>
    <w:rsid w:val="00757806"/>
    <w:rsid w:val="008172F2"/>
    <w:rsid w:val="00835884"/>
    <w:rsid w:val="00843F26"/>
    <w:rsid w:val="008539CA"/>
    <w:rsid w:val="0087379D"/>
    <w:rsid w:val="00924764"/>
    <w:rsid w:val="00941E16"/>
    <w:rsid w:val="0097457D"/>
    <w:rsid w:val="00976086"/>
    <w:rsid w:val="00990D9A"/>
    <w:rsid w:val="009E4FEC"/>
    <w:rsid w:val="00A34137"/>
    <w:rsid w:val="00A41EA5"/>
    <w:rsid w:val="00A53411"/>
    <w:rsid w:val="00A550DD"/>
    <w:rsid w:val="00A93E5B"/>
    <w:rsid w:val="00AB3EC3"/>
    <w:rsid w:val="00B742DC"/>
    <w:rsid w:val="00BD3134"/>
    <w:rsid w:val="00BE795A"/>
    <w:rsid w:val="00C45032"/>
    <w:rsid w:val="00C47A5E"/>
    <w:rsid w:val="00C84C1C"/>
    <w:rsid w:val="00C93F25"/>
    <w:rsid w:val="00C94AB1"/>
    <w:rsid w:val="00CA2B93"/>
    <w:rsid w:val="00CF28D6"/>
    <w:rsid w:val="00D16BD7"/>
    <w:rsid w:val="00D33341"/>
    <w:rsid w:val="00D8387D"/>
    <w:rsid w:val="00DD3676"/>
    <w:rsid w:val="00DD68BE"/>
    <w:rsid w:val="00DE2247"/>
    <w:rsid w:val="00DF300D"/>
    <w:rsid w:val="00E54A4F"/>
    <w:rsid w:val="00E61DA1"/>
    <w:rsid w:val="00E85808"/>
    <w:rsid w:val="00E90B56"/>
    <w:rsid w:val="00EA3B65"/>
    <w:rsid w:val="00EC740D"/>
    <w:rsid w:val="00ED2BF7"/>
    <w:rsid w:val="00ED49E6"/>
    <w:rsid w:val="00EE64D3"/>
    <w:rsid w:val="00EF28D6"/>
    <w:rsid w:val="00F06C91"/>
    <w:rsid w:val="00F3662D"/>
    <w:rsid w:val="00F47370"/>
    <w:rsid w:val="00F81284"/>
    <w:rsid w:val="00F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5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7A5E"/>
    <w:pPr>
      <w:ind w:left="822" w:hanging="1057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47A5E"/>
    <w:pPr>
      <w:ind w:left="82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3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33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47A5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336D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47A5E"/>
    <w:pPr>
      <w:spacing w:before="74"/>
      <w:ind w:left="373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C33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47A5E"/>
    <w:pPr>
      <w:ind w:left="1542" w:hanging="360"/>
    </w:pPr>
  </w:style>
  <w:style w:type="paragraph" w:customStyle="1" w:styleId="TableParagraph">
    <w:name w:val="Table Paragraph"/>
    <w:basedOn w:val="Normal"/>
    <w:uiPriority w:val="99"/>
    <w:rsid w:val="00C47A5E"/>
  </w:style>
  <w:style w:type="paragraph" w:styleId="NormalWeb">
    <w:name w:val="Normal (Web)"/>
    <w:basedOn w:val="Normal"/>
    <w:uiPriority w:val="99"/>
    <w:rsid w:val="009E4FE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42</Pages>
  <Words>7311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</dc:title>
  <dc:subject/>
  <dc:creator>д.с</dc:creator>
  <cp:keywords/>
  <dc:description/>
  <cp:lastModifiedBy>д.с</cp:lastModifiedBy>
  <cp:revision>16</cp:revision>
  <cp:lastPrinted>2021-08-17T11:12:00Z</cp:lastPrinted>
  <dcterms:created xsi:type="dcterms:W3CDTF">2021-09-14T08:34:00Z</dcterms:created>
  <dcterms:modified xsi:type="dcterms:W3CDTF">2021-12-20T11:33:00Z</dcterms:modified>
</cp:coreProperties>
</file>