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5E" w:rsidRPr="00B46214" w:rsidRDefault="00E9745E" w:rsidP="00710521">
      <w:pPr>
        <w:rPr>
          <w:sz w:val="28"/>
        </w:rPr>
        <w:sectPr w:rsidR="00E9745E" w:rsidRPr="00B46214" w:rsidSect="00793F2A">
          <w:footerReference w:type="default" r:id="rId7"/>
          <w:type w:val="continuous"/>
          <w:pgSz w:w="11910" w:h="16840"/>
          <w:pgMar w:top="1260" w:right="620" w:bottom="567" w:left="1400" w:header="720" w:footer="969" w:gutter="0"/>
          <w:pgNumType w:start="1"/>
          <w:cols w:space="720"/>
        </w:sectPr>
      </w:pPr>
      <w:r w:rsidRPr="00B46214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723.75pt">
            <v:imagedata r:id="rId8" o:title=""/>
          </v:shape>
        </w:pict>
      </w:r>
    </w:p>
    <w:p w:rsidR="00E9745E" w:rsidRDefault="00E9745E">
      <w:pPr>
        <w:ind w:left="284" w:right="8260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p w:rsidR="00E9745E" w:rsidRDefault="00E9745E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8"/>
        <w:gridCol w:w="674"/>
      </w:tblGrid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Пояснительная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записка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3</w:t>
            </w:r>
          </w:p>
        </w:tc>
      </w:tr>
      <w:tr w:rsidR="00E9745E" w:rsidTr="00970900">
        <w:trPr>
          <w:trHeight w:val="827"/>
        </w:trPr>
        <w:tc>
          <w:tcPr>
            <w:tcW w:w="8898" w:type="dxa"/>
          </w:tcPr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Раздел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1.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Целевые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ориентиры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планируемые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осуществляющей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уровне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7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1.1.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Цель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задачи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7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1.2.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Методологические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основы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принципы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построения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8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1.3.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Воспитательная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среда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9</w:t>
            </w:r>
          </w:p>
        </w:tc>
      </w:tr>
      <w:tr w:rsidR="00E9745E" w:rsidTr="00970900">
        <w:trPr>
          <w:trHeight w:val="830"/>
        </w:trPr>
        <w:tc>
          <w:tcPr>
            <w:tcW w:w="8898" w:type="dxa"/>
          </w:tcPr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1.4. Общие требования к личностным результатам выпускников образовательной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осуществляющей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образовательный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уровне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11</w:t>
            </w:r>
          </w:p>
        </w:tc>
      </w:tr>
      <w:tr w:rsidR="00E9745E" w:rsidTr="00970900">
        <w:trPr>
          <w:trHeight w:val="551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1.4.1.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Портрет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выпускника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осуществляющей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образовательный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уровне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11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1.4.2.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Планируемые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детей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раннем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возрасте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(к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3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годам)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22</w:t>
            </w:r>
          </w:p>
        </w:tc>
      </w:tr>
      <w:tr w:rsidR="00E9745E" w:rsidTr="00970900">
        <w:trPr>
          <w:trHeight w:val="551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1.5.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Преемственность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результатах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освоения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уровнях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23</w:t>
            </w:r>
          </w:p>
        </w:tc>
      </w:tr>
      <w:tr w:rsidR="00E9745E" w:rsidTr="00970900">
        <w:trPr>
          <w:trHeight w:val="551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Раздел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2.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Содержание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ДОУ,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осуществляющей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образовательный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уровне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30</w:t>
            </w:r>
          </w:p>
        </w:tc>
      </w:tr>
      <w:tr w:rsidR="00E9745E" w:rsidTr="00970900">
        <w:trPr>
          <w:trHeight w:val="551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2.1.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Содержание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основе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духовно-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нравственных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образовании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30</w:t>
            </w:r>
          </w:p>
        </w:tc>
      </w:tr>
      <w:tr w:rsidR="00E9745E" w:rsidTr="00970900">
        <w:trPr>
          <w:trHeight w:val="828"/>
        </w:trPr>
        <w:tc>
          <w:tcPr>
            <w:tcW w:w="8898" w:type="dxa"/>
          </w:tcPr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2.2. Особенности реализации воспитательного процесса в образовательной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осуществляющей образовательный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уровне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37</w:t>
            </w:r>
          </w:p>
        </w:tc>
      </w:tr>
      <w:tr w:rsidR="00E9745E" w:rsidTr="00970900">
        <w:trPr>
          <w:trHeight w:val="553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rPr>
                <w:sz w:val="24"/>
              </w:rPr>
            </w:pPr>
            <w:r w:rsidRPr="00970900">
              <w:rPr>
                <w:sz w:val="24"/>
              </w:rPr>
              <w:t>2.3.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педагогического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коллектива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семьями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воспитанников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40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Раздел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3.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Организационные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условия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42</w:t>
            </w:r>
          </w:p>
        </w:tc>
      </w:tr>
      <w:tr w:rsidR="00E9745E" w:rsidTr="00970900">
        <w:trPr>
          <w:trHeight w:val="551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3.1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требования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 условиям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ДОУ,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осуществляющим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образовательный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уровне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42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3.2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Психолого-педагогическое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социально-педагогическое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обеспечение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42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3.3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Кадровое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процесса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43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3.4.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Нормативно-методическое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45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3.5.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Информационное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46</w:t>
            </w:r>
          </w:p>
        </w:tc>
      </w:tr>
      <w:tr w:rsidR="00E9745E" w:rsidTr="00970900">
        <w:trPr>
          <w:trHeight w:val="278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8" w:lineRule="exact"/>
              <w:rPr>
                <w:sz w:val="24"/>
              </w:rPr>
            </w:pPr>
            <w:r w:rsidRPr="00970900">
              <w:rPr>
                <w:sz w:val="24"/>
              </w:rPr>
              <w:t>3.6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Материально-техническое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46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4.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Основные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направления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самоанализа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работы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47</w:t>
            </w:r>
          </w:p>
        </w:tc>
      </w:tr>
      <w:tr w:rsidR="00E9745E" w:rsidTr="00970900">
        <w:trPr>
          <w:trHeight w:val="275"/>
        </w:trPr>
        <w:tc>
          <w:tcPr>
            <w:tcW w:w="8898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5.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Проект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ежегодного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календарного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плана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работы</w:t>
            </w:r>
          </w:p>
        </w:tc>
        <w:tc>
          <w:tcPr>
            <w:tcW w:w="674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50</w:t>
            </w:r>
          </w:p>
        </w:tc>
      </w:tr>
    </w:tbl>
    <w:p w:rsidR="00E9745E" w:rsidRDefault="00E9745E">
      <w:pPr>
        <w:spacing w:line="256" w:lineRule="exact"/>
        <w:rPr>
          <w:sz w:val="24"/>
        </w:rPr>
        <w:sectPr w:rsidR="00E9745E">
          <w:pgSz w:w="11910" w:h="16840"/>
          <w:pgMar w:top="1360" w:right="620" w:bottom="1200" w:left="1400" w:header="0" w:footer="969" w:gutter="0"/>
          <w:cols w:space="720"/>
        </w:sectPr>
      </w:pPr>
    </w:p>
    <w:p w:rsidR="00E9745E" w:rsidRPr="00C1717E" w:rsidRDefault="00E9745E" w:rsidP="00A3254F">
      <w:pPr>
        <w:pStyle w:val="BodyText"/>
        <w:spacing w:before="78"/>
        <w:ind w:left="302" w:right="471" w:firstLine="659"/>
        <w:jc w:val="both"/>
        <w:rPr>
          <w:b/>
        </w:rPr>
      </w:pPr>
      <w:r>
        <w:t xml:space="preserve"> </w:t>
      </w:r>
      <w:r w:rsidRPr="00C1717E">
        <w:rPr>
          <w:b/>
        </w:rPr>
        <w:t>Пояснительная записка.</w:t>
      </w:r>
    </w:p>
    <w:p w:rsidR="00E9745E" w:rsidRDefault="00E9745E" w:rsidP="00A3254F">
      <w:pPr>
        <w:pStyle w:val="BodyText"/>
        <w:spacing w:before="78"/>
        <w:ind w:left="302" w:right="471" w:firstLine="659"/>
        <w:jc w:val="both"/>
      </w:pPr>
      <w:r>
        <w:t>Рабочая программа воспитания реализуется в рамках образовательной программы</w:t>
      </w:r>
      <w:r>
        <w:rPr>
          <w:spacing w:val="-58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МКДОУ «Руднянский детский сад «Огонёк» Руднянского муниципального района Волгоградской области.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 образовательный процесс на уровне дошкольного образования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vertAlign w:val="superscript"/>
        </w:rPr>
        <w:t>1</w:t>
      </w:r>
      <w:r>
        <w:t>, с учетом Плана</w:t>
      </w:r>
      <w:r>
        <w:rPr>
          <w:spacing w:val="1"/>
        </w:rPr>
        <w:t xml:space="preserve"> </w:t>
      </w:r>
      <w:r>
        <w:t>мероприятий по реализации в 2021-2025 годах Стратегии</w:t>
      </w:r>
      <w:r>
        <w:rPr>
          <w:spacing w:val="-57"/>
        </w:rPr>
        <w:t xml:space="preserve"> </w:t>
      </w:r>
      <w:r>
        <w:t>развития воспитания в Российской Федерации на период до 2025 года</w:t>
      </w:r>
      <w:r>
        <w:rPr>
          <w:vertAlign w:val="superscript"/>
        </w:rPr>
        <w:t>2</w:t>
      </w:r>
      <w:r>
        <w:t xml:space="preserve"> и преемственности</w:t>
      </w:r>
      <w:r>
        <w:rPr>
          <w:spacing w:val="1"/>
        </w:rPr>
        <w:t xml:space="preserve"> </w:t>
      </w:r>
      <w:r>
        <w:t>целей,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vertAlign w:val="superscript"/>
        </w:rPr>
        <w:t>3</w:t>
      </w:r>
      <w:r>
        <w:t>.</w:t>
      </w:r>
    </w:p>
    <w:p w:rsidR="00E9745E" w:rsidRDefault="00E9745E">
      <w:pPr>
        <w:pStyle w:val="BodyText"/>
        <w:spacing w:before="4" w:line="276" w:lineRule="auto"/>
        <w:ind w:left="302" w:right="233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E9745E" w:rsidRDefault="00E9745E">
      <w:pPr>
        <w:pStyle w:val="BodyText"/>
        <w:spacing w:line="276" w:lineRule="auto"/>
        <w:ind w:left="302" w:right="223" w:firstLine="707"/>
        <w:jc w:val="both"/>
      </w:pPr>
      <w:r>
        <w:t>Рабочая образовательная программа воспитания в ДОУ строится на целеполагании,</w:t>
      </w:r>
      <w:r>
        <w:rPr>
          <w:spacing w:val="-57"/>
        </w:rPr>
        <w:t xml:space="preserve"> </w:t>
      </w:r>
      <w:r>
        <w:t>ожидаемых результатах, видах деятельности, условиях формировании 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в</w:t>
      </w:r>
      <w:r>
        <w:rPr>
          <w:spacing w:val="-1"/>
        </w:rPr>
        <w:t xml:space="preserve"> </w:t>
      </w:r>
      <w:r>
        <w:t>лице: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10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>ребенка,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45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роль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особенностей,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10"/>
        </w:tabs>
        <w:spacing w:before="3" w:line="294" w:lineRule="exact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10"/>
        </w:tabs>
        <w:spacing w:line="294" w:lineRule="exact"/>
        <w:rPr>
          <w:sz w:val="24"/>
        </w:rPr>
      </w:pP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E9745E" w:rsidRDefault="00E9745E">
      <w:pPr>
        <w:pStyle w:val="BodyText"/>
        <w:spacing w:before="1" w:line="276" w:lineRule="auto"/>
        <w:ind w:left="302" w:right="226" w:firstLine="707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Федерации.</w:t>
      </w:r>
    </w:p>
    <w:p w:rsidR="00E9745E" w:rsidRDefault="00E9745E">
      <w:pPr>
        <w:pStyle w:val="BodyText"/>
        <w:spacing w:line="276" w:lineRule="auto"/>
        <w:ind w:left="302" w:right="234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  <w:tab w:val="left" w:pos="2563"/>
          <w:tab w:val="left" w:pos="3958"/>
          <w:tab w:val="left" w:pos="5294"/>
          <w:tab w:val="left" w:pos="6402"/>
          <w:tab w:val="left" w:pos="6839"/>
          <w:tab w:val="left" w:pos="8362"/>
        </w:tabs>
        <w:spacing w:before="2" w:line="237" w:lineRule="auto"/>
        <w:ind w:left="1021" w:right="232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(принята</w:t>
      </w:r>
      <w:r>
        <w:rPr>
          <w:sz w:val="24"/>
        </w:rPr>
        <w:tab/>
        <w:t>на</w:t>
      </w:r>
      <w:r>
        <w:rPr>
          <w:sz w:val="24"/>
        </w:rPr>
        <w:tab/>
        <w:t>всенародном</w:t>
      </w:r>
      <w:r>
        <w:rPr>
          <w:sz w:val="24"/>
        </w:rPr>
        <w:tab/>
      </w:r>
      <w:r>
        <w:rPr>
          <w:spacing w:val="-1"/>
          <w:sz w:val="24"/>
        </w:rPr>
        <w:t>голосовании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4"/>
          </w:rPr>
          <w:t>1993 г</w:t>
        </w:r>
      </w:smartTag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поправками);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4" w:line="237" w:lineRule="auto"/>
        <w:ind w:left="1021" w:right="228"/>
        <w:rPr>
          <w:sz w:val="24"/>
        </w:rPr>
      </w:pPr>
      <w:r>
        <w:rPr>
          <w:sz w:val="24"/>
        </w:rPr>
        <w:t>Указ</w:t>
      </w:r>
      <w:r>
        <w:rPr>
          <w:spacing w:val="4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21.07.2020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474</w:t>
      </w:r>
      <w:r>
        <w:rPr>
          <w:spacing w:val="47"/>
          <w:sz w:val="24"/>
        </w:rPr>
        <w:t xml:space="preserve"> </w:t>
      </w:r>
      <w:r>
        <w:rPr>
          <w:sz w:val="24"/>
        </w:rPr>
        <w:t>«О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  <w:tab w:val="left" w:pos="3566"/>
          <w:tab w:val="left" w:pos="5899"/>
          <w:tab w:val="left" w:pos="6393"/>
          <w:tab w:val="left" w:pos="8201"/>
        </w:tabs>
        <w:spacing w:before="5" w:line="237" w:lineRule="auto"/>
        <w:ind w:left="1021" w:right="228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от</w:t>
      </w:r>
      <w:r>
        <w:rPr>
          <w:sz w:val="24"/>
        </w:rPr>
        <w:tab/>
        <w:t>28.06.2014 №172-ФЗ</w:t>
      </w:r>
      <w:r>
        <w:rPr>
          <w:sz w:val="24"/>
        </w:rPr>
        <w:tab/>
        <w:t>«О</w:t>
      </w:r>
      <w:r>
        <w:rPr>
          <w:sz w:val="24"/>
        </w:rPr>
        <w:tab/>
        <w:t>стратегическом</w:t>
      </w:r>
      <w:r>
        <w:rPr>
          <w:sz w:val="24"/>
        </w:rPr>
        <w:tab/>
      </w:r>
      <w:r>
        <w:rPr>
          <w:spacing w:val="-1"/>
          <w:sz w:val="24"/>
        </w:rPr>
        <w:t>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31.07.2020);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5" w:line="237" w:lineRule="auto"/>
        <w:ind w:left="1021" w:right="228"/>
        <w:rPr>
          <w:sz w:val="24"/>
        </w:rPr>
      </w:pPr>
      <w:r>
        <w:rPr>
          <w:sz w:val="24"/>
        </w:rPr>
        <w:t>Федеральный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29.12.2012</w:t>
      </w:r>
      <w:r>
        <w:rPr>
          <w:spacing w:val="4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30.04.2021);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2"/>
        <w:ind w:left="1021" w:right="227"/>
        <w:jc w:val="both"/>
        <w:rPr>
          <w:sz w:val="24"/>
        </w:rPr>
      </w:pPr>
      <w:r>
        <w:rPr>
          <w:sz w:val="24"/>
        </w:rPr>
        <w:t xml:space="preserve">Федеральный 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   от     31.07.2020    № 304-ФЗ     «О     внесении    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4" w:line="237" w:lineRule="auto"/>
        <w:ind w:left="1021" w:right="22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   местного   самоуправления   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дополнениями, вступившими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23.03.2021);</w:t>
      </w:r>
    </w:p>
    <w:p w:rsidR="00E9745E" w:rsidRDefault="00E9745E">
      <w:pPr>
        <w:pStyle w:val="BodyText"/>
        <w:spacing w:before="10"/>
        <w:ind w:left="0"/>
        <w:rPr>
          <w:sz w:val="25"/>
        </w:rPr>
      </w:pPr>
      <w:r>
        <w:rPr>
          <w:noProof/>
          <w:lang w:eastAsia="ru-RU"/>
        </w:rPr>
        <w:pict>
          <v:rect id="_x0000_s1027" style="position:absolute;margin-left:85.1pt;margin-top:16.8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E9745E" w:rsidRDefault="00E9745E">
      <w:pPr>
        <w:spacing w:before="71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часть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Примерные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основные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общеобразовательные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программы,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примерные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образовательные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программы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среднего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профессионального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образования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…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включают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себя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примерную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программу</w:t>
      </w:r>
    </w:p>
    <w:p w:rsidR="00E9745E" w:rsidRDefault="00E9745E">
      <w:pPr>
        <w:spacing w:before="1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воспитания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примерный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календарный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план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воспитательной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работы…</w:t>
      </w:r>
    </w:p>
    <w:p w:rsidR="00E9745E" w:rsidRDefault="00E9745E">
      <w:pPr>
        <w:spacing w:before="1" w:line="243" w:lineRule="exact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распоряжение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Правительства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12.11.2020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2945-р</w:t>
      </w:r>
    </w:p>
    <w:p w:rsidR="00E9745E" w:rsidRDefault="00E9745E">
      <w:pPr>
        <w:spacing w:line="243" w:lineRule="exact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протокол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заседания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УМО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общему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образованию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Минпросвещения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России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2/20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02.06.2020</w:t>
      </w:r>
    </w:p>
    <w:p w:rsidR="00E9745E" w:rsidRDefault="00E9745E">
      <w:pPr>
        <w:spacing w:line="243" w:lineRule="exact"/>
        <w:rPr>
          <w:rFonts w:ascii="Calibri" w:hAnsi="Calibri"/>
          <w:sz w:val="20"/>
        </w:rPr>
        <w:sectPr w:rsidR="00E9745E" w:rsidSect="00A3254F">
          <w:pgSz w:w="11910" w:h="16840"/>
          <w:pgMar w:top="709" w:right="620" w:bottom="1160" w:left="1400" w:header="0" w:footer="969" w:gutter="0"/>
          <w:cols w:space="720"/>
        </w:sectPr>
      </w:pP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88"/>
        <w:ind w:left="1021" w:right="223"/>
        <w:jc w:val="both"/>
        <w:rPr>
          <w:sz w:val="24"/>
        </w:rPr>
      </w:pPr>
      <w:r>
        <w:rPr>
          <w:sz w:val="24"/>
        </w:rPr>
        <w:t>перечень поручений Президента Российской Федерации от 06.04.2018 № ПР-580,</w:t>
      </w:r>
      <w:r>
        <w:rPr>
          <w:spacing w:val="1"/>
          <w:sz w:val="24"/>
        </w:rPr>
        <w:t xml:space="preserve"> </w:t>
      </w:r>
      <w:r>
        <w:rPr>
          <w:sz w:val="24"/>
        </w:rPr>
        <w:t>п.1а;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4" w:line="237" w:lineRule="auto"/>
        <w:ind w:left="1021" w:right="228"/>
        <w:jc w:val="both"/>
        <w:rPr>
          <w:sz w:val="24"/>
        </w:rPr>
      </w:pPr>
      <w:r>
        <w:rPr>
          <w:sz w:val="24"/>
        </w:rPr>
        <w:t>перечень поручений Президента Российской Федерации от 29.12.2016 № ПР-2582,</w:t>
      </w:r>
      <w:r>
        <w:rPr>
          <w:spacing w:val="1"/>
          <w:sz w:val="24"/>
        </w:rPr>
        <w:t xml:space="preserve"> </w:t>
      </w:r>
      <w:r>
        <w:rPr>
          <w:sz w:val="24"/>
        </w:rPr>
        <w:t>п.2б;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5" w:line="237" w:lineRule="auto"/>
        <w:ind w:left="1021" w:right="225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</w:t>
      </w:r>
      <w:r>
        <w:rPr>
          <w:spacing w:val="60"/>
          <w:sz w:val="24"/>
        </w:rPr>
        <w:t xml:space="preserve"> </w:t>
      </w:r>
      <w:r>
        <w:rPr>
          <w:sz w:val="24"/>
        </w:rPr>
        <w:t>мая</w:t>
      </w:r>
      <w:r>
        <w:rPr>
          <w:spacing w:val="60"/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№996-р</w:t>
      </w:r>
      <w:r>
        <w:rPr>
          <w:spacing w:val="-57"/>
          <w:sz w:val="24"/>
        </w:rPr>
        <w:t xml:space="preserve"> </w:t>
      </w:r>
      <w:r>
        <w:rPr>
          <w:sz w:val="24"/>
        </w:rPr>
        <w:t>об   утверждении   Стратегия   развития   воспитания   в   Российской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7" w:line="237" w:lineRule="auto"/>
        <w:ind w:left="1021" w:right="22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   12.11.2020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Плана мероприятий по реализации в 2021 - 2025 годах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7" w:line="237" w:lineRule="auto"/>
        <w:ind w:left="1021" w:right="22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  от   13.02.2019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207-р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Стратегии пространственного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 года;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8" w:line="237" w:lineRule="auto"/>
        <w:ind w:left="1021" w:right="22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1155 г"/>
        </w:smartTagPr>
        <w:r>
          <w:rPr>
            <w:sz w:val="24"/>
          </w:rPr>
          <w:t>1155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5"/>
        <w:ind w:left="1021" w:right="22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   от</w:t>
      </w:r>
      <w:r>
        <w:rPr>
          <w:spacing w:val="60"/>
          <w:sz w:val="24"/>
        </w:rPr>
        <w:t xml:space="preserve"> </w:t>
      </w:r>
      <w:r>
        <w:rPr>
          <w:sz w:val="24"/>
        </w:rPr>
        <w:t>01.02.21   №37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«Образование»;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3" w:line="237" w:lineRule="auto"/>
        <w:ind w:left="1021" w:right="233"/>
        <w:jc w:val="both"/>
        <w:rPr>
          <w:sz w:val="24"/>
        </w:rPr>
      </w:pPr>
      <w:r>
        <w:rPr>
          <w:sz w:val="24"/>
        </w:rPr>
        <w:t xml:space="preserve">приказ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    развития     Российской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24.01.2020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E9745E" w:rsidRDefault="00E9745E">
      <w:pPr>
        <w:pStyle w:val="BodyText"/>
        <w:spacing w:before="1"/>
        <w:ind w:left="1021" w:right="230"/>
        <w:jc w:val="both"/>
      </w:pPr>
      <w:r>
        <w:t>«Кадры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«Цифровая</w:t>
      </w:r>
      <w:r>
        <w:rPr>
          <w:spacing w:val="-57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before="2" w:line="292" w:lineRule="exact"/>
        <w:ind w:left="1022" w:hanging="361"/>
        <w:jc w:val="both"/>
        <w:rPr>
          <w:sz w:val="24"/>
        </w:rPr>
      </w:pPr>
      <w:r>
        <w:rPr>
          <w:sz w:val="24"/>
        </w:rPr>
        <w:t xml:space="preserve">приказ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"/>
          <w:sz w:val="24"/>
        </w:rPr>
        <w:t xml:space="preserve"> </w:t>
      </w:r>
      <w:r>
        <w:rPr>
          <w:sz w:val="24"/>
        </w:rPr>
        <w:t>27.11.2018</w:t>
      </w:r>
    </w:p>
    <w:p w:rsidR="00E9745E" w:rsidRDefault="00E9745E">
      <w:pPr>
        <w:pStyle w:val="BodyText"/>
        <w:ind w:left="1021" w:right="228"/>
        <w:jc w:val="both"/>
      </w:pPr>
      <w:r>
        <w:t>№</w:t>
      </w:r>
      <w:r>
        <w:rPr>
          <w:spacing w:val="1"/>
        </w:rPr>
        <w:t xml:space="preserve"> </w:t>
      </w:r>
      <w:r>
        <w:t>247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57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E9745E" w:rsidRDefault="00E9745E" w:rsidP="00547CEB">
      <w:pPr>
        <w:pStyle w:val="ListParagraph"/>
        <w:numPr>
          <w:ilvl w:val="0"/>
          <w:numId w:val="69"/>
        </w:numPr>
        <w:tabs>
          <w:tab w:val="left" w:pos="1022"/>
        </w:tabs>
        <w:spacing w:line="292" w:lineRule="exact"/>
        <w:ind w:left="1022"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28.05.2014</w:t>
      </w:r>
    </w:p>
    <w:p w:rsidR="00E9745E" w:rsidRDefault="00E9745E">
      <w:pPr>
        <w:pStyle w:val="BodyText"/>
        <w:ind w:left="1021" w:right="231"/>
        <w:jc w:val="both"/>
      </w:pPr>
      <w:r>
        <w:t>№</w:t>
      </w:r>
      <w:r>
        <w:rPr>
          <w:spacing w:val="1"/>
        </w:rPr>
        <w:t xml:space="preserve"> </w:t>
      </w:r>
      <w:r>
        <w:t>594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 основных 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09.04.2015).</w:t>
      </w:r>
    </w:p>
    <w:p w:rsidR="00E9745E" w:rsidRDefault="00E9745E">
      <w:pPr>
        <w:pStyle w:val="BodyText"/>
        <w:spacing w:before="7"/>
        <w:ind w:left="0"/>
        <w:rPr>
          <w:sz w:val="27"/>
        </w:rPr>
      </w:pPr>
    </w:p>
    <w:p w:rsidR="00E9745E" w:rsidRDefault="00E9745E">
      <w:pPr>
        <w:pStyle w:val="BodyText"/>
        <w:spacing w:before="1" w:line="276" w:lineRule="auto"/>
        <w:ind w:left="302" w:right="227" w:firstLine="707"/>
        <w:jc w:val="both"/>
      </w:pPr>
      <w:r>
        <w:t>Воспитание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   возраста   в   настоящее   время   ориентируется</w:t>
      </w:r>
      <w:r>
        <w:rPr>
          <w:spacing w:val="1"/>
        </w:rPr>
        <w:t xml:space="preserve"> </w:t>
      </w:r>
      <w:r>
        <w:t>на гармоничное развитие личности, развитие жизнестойкости и адаптивности растущего</w:t>
      </w:r>
      <w:r>
        <w:rPr>
          <w:spacing w:val="1"/>
        </w:rPr>
        <w:t xml:space="preserve"> </w:t>
      </w:r>
      <w:r>
        <w:t>человека в условиях глобальной неопределённости и стремительных изменений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:rsidR="00E9745E" w:rsidRDefault="00E9745E">
      <w:pPr>
        <w:pStyle w:val="BodyText"/>
        <w:spacing w:before="1" w:line="276" w:lineRule="auto"/>
        <w:ind w:left="302"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особенностей психологического развития ребенка в условиях всеобщей цифровизации;</w:t>
      </w:r>
      <w:r>
        <w:rPr>
          <w:spacing w:val="1"/>
        </w:rPr>
        <w:t xml:space="preserve"> </w:t>
      </w:r>
      <w:r>
        <w:t>гибкость в вопросах оперативного внесения в программы изменений, предопределенных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территорий и отраслей; готовность к взаимодействию, обратной связи и 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социальных</w:t>
      </w:r>
      <w:r>
        <w:rPr>
          <w:spacing w:val="-1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ОО.</w:t>
      </w:r>
    </w:p>
    <w:p w:rsidR="00E9745E" w:rsidRDefault="00E9745E">
      <w:pPr>
        <w:pStyle w:val="BodyText"/>
        <w:spacing w:before="1" w:line="276" w:lineRule="auto"/>
        <w:ind w:left="302" w:right="227" w:firstLine="707"/>
        <w:jc w:val="both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25"/>
        </w:rPr>
        <w:t xml:space="preserve"> </w:t>
      </w:r>
      <w:r>
        <w:t>духовно-нравственных</w:t>
      </w:r>
      <w:r>
        <w:rPr>
          <w:spacing w:val="27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принятых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российском</w:t>
      </w:r>
      <w:r>
        <w:rPr>
          <w:spacing w:val="25"/>
        </w:rPr>
        <w:t xml:space="preserve"> </w:t>
      </w:r>
      <w:r>
        <w:t>обществе</w:t>
      </w:r>
    </w:p>
    <w:p w:rsidR="00E9745E" w:rsidRDefault="00E9745E">
      <w:pPr>
        <w:spacing w:line="276" w:lineRule="auto"/>
        <w:jc w:val="both"/>
        <w:sectPr w:rsidR="00E9745E" w:rsidSect="00396CFC">
          <w:pgSz w:w="11910" w:h="16840"/>
          <w:pgMar w:top="709" w:right="620" w:bottom="1180" w:left="1400" w:header="0" w:footer="969" w:gutter="0"/>
          <w:cols w:space="720"/>
        </w:sectPr>
      </w:pPr>
    </w:p>
    <w:p w:rsidR="00E9745E" w:rsidRDefault="00E9745E">
      <w:pPr>
        <w:pStyle w:val="BodyText"/>
        <w:spacing w:before="68" w:line="276" w:lineRule="auto"/>
        <w:ind w:left="302" w:right="227"/>
        <w:jc w:val="both"/>
      </w:pP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  у   обучающихся   чувства   патриотизма,   гражданственности,   уважения</w:t>
      </w:r>
      <w:r>
        <w:rPr>
          <w:spacing w:val="1"/>
        </w:rPr>
        <w:t xml:space="preserve"> </w:t>
      </w:r>
      <w:r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22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старшему</w:t>
      </w:r>
      <w:r>
        <w:rPr>
          <w:spacing w:val="80"/>
        </w:rPr>
        <w:t xml:space="preserve"> </w:t>
      </w:r>
      <w:r>
        <w:t>поколению,</w:t>
      </w:r>
      <w:r>
        <w:rPr>
          <w:spacing w:val="88"/>
        </w:rPr>
        <w:t xml:space="preserve"> </w:t>
      </w:r>
      <w:r>
        <w:t>взаимного</w:t>
      </w:r>
      <w:r>
        <w:rPr>
          <w:spacing w:val="90"/>
        </w:rPr>
        <w:t xml:space="preserve"> </w:t>
      </w:r>
      <w:r>
        <w:t>уважения,</w:t>
      </w:r>
      <w:r>
        <w:rPr>
          <w:spacing w:val="88"/>
        </w:rPr>
        <w:t xml:space="preserve"> </w:t>
      </w:r>
      <w:r>
        <w:t>бережного</w:t>
      </w:r>
      <w:r>
        <w:rPr>
          <w:spacing w:val="87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среде»</w:t>
      </w:r>
      <w:r>
        <w:rPr>
          <w:vertAlign w:val="superscript"/>
        </w:rPr>
        <w:t>4</w:t>
      </w:r>
      <w:r>
        <w:t>.</w:t>
      </w:r>
    </w:p>
    <w:p w:rsidR="00E9745E" w:rsidRDefault="00E9745E">
      <w:pPr>
        <w:pStyle w:val="BodyText"/>
        <w:spacing w:before="2" w:line="276" w:lineRule="auto"/>
        <w:ind w:left="302" w:right="2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 национальной жизни.</w:t>
      </w:r>
    </w:p>
    <w:p w:rsidR="00E9745E" w:rsidRDefault="00E9745E">
      <w:pPr>
        <w:pStyle w:val="BodyText"/>
        <w:spacing w:line="276" w:lineRule="auto"/>
        <w:ind w:left="302" w:right="235" w:firstLine="707"/>
        <w:jc w:val="both"/>
      </w:pPr>
      <w:r>
        <w:t>Реализация программы основана на сетевом взаимодействии с разными субъектами</w:t>
      </w:r>
      <w:r>
        <w:rPr>
          <w:spacing w:val="-57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E9745E" w:rsidRDefault="00E9745E">
      <w:pPr>
        <w:pStyle w:val="BodyText"/>
        <w:spacing w:line="278" w:lineRule="auto"/>
        <w:ind w:left="302" w:right="233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: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spacing w:line="269" w:lineRule="exact"/>
        <w:ind w:left="4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делом;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56"/>
        </w:tabs>
        <w:ind w:right="228" w:firstLine="0"/>
        <w:jc w:val="both"/>
        <w:rPr>
          <w:sz w:val="24"/>
        </w:rPr>
      </w:pPr>
      <w:r>
        <w:rPr>
          <w:sz w:val="24"/>
        </w:rPr>
        <w:t>двойственная природа процесса социализации человека, многофакторность и 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1459" w:firstLine="0"/>
        <w:jc w:val="both"/>
        <w:rPr>
          <w:sz w:val="24"/>
        </w:rPr>
      </w:pPr>
      <w:r>
        <w:rPr>
          <w:sz w:val="24"/>
        </w:rPr>
        <w:t>контекстный характер процесса воспитания, единство 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E9745E" w:rsidRDefault="00E9745E">
      <w:pPr>
        <w:pStyle w:val="BodyText"/>
        <w:spacing w:before="3" w:line="276" w:lineRule="auto"/>
        <w:ind w:left="302" w:right="192" w:firstLine="707"/>
      </w:pPr>
      <w:r>
        <w:t>Миссией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сплочение</w:t>
      </w:r>
      <w:r>
        <w:rPr>
          <w:spacing w:val="-57"/>
        </w:rPr>
        <w:t xml:space="preserve"> </w:t>
      </w:r>
      <w:r>
        <w:t>и консолидация нации, укрепление социальной солидарности, повышении доверия</w:t>
      </w:r>
      <w:r>
        <w:rPr>
          <w:spacing w:val="1"/>
        </w:rPr>
        <w:t xml:space="preserve"> </w:t>
      </w:r>
      <w:r>
        <w:t>личности к жизни в России, согражданам, обществу, настоящему и будущему «малой</w:t>
      </w:r>
      <w:r>
        <w:rPr>
          <w:spacing w:val="1"/>
        </w:rPr>
        <w:t xml:space="preserve"> </w:t>
      </w:r>
      <w:r>
        <w:t>Родины»,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</w:p>
    <w:p w:rsidR="00E9745E" w:rsidRDefault="00E9745E">
      <w:pPr>
        <w:pStyle w:val="BodyText"/>
        <w:spacing w:line="276" w:lineRule="auto"/>
        <w:ind w:left="302"/>
      </w:pP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социализации.</w:t>
      </w:r>
    </w:p>
    <w:p w:rsidR="00E9745E" w:rsidRDefault="00E9745E">
      <w:pPr>
        <w:pStyle w:val="BodyText"/>
        <w:spacing w:line="275" w:lineRule="exact"/>
        <w:ind w:left="1010"/>
      </w:pPr>
      <w:r>
        <w:t>Реализация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</w:p>
    <w:p w:rsidR="00E9745E" w:rsidRDefault="00E9745E">
      <w:pPr>
        <w:pStyle w:val="BodyText"/>
        <w:spacing w:before="41" w:line="276" w:lineRule="auto"/>
        <w:ind w:left="302" w:right="283"/>
      </w:pPr>
      <w:r>
        <w:t>достижение результатов воспитания и личностного развития детей дошкольного возраста,</w:t>
      </w:r>
      <w:r>
        <w:rPr>
          <w:spacing w:val="-57"/>
        </w:rPr>
        <w:t xml:space="preserve"> </w:t>
      </w:r>
      <w:r>
        <w:t>которые определены в соответствии с Конституцией Российской Федерации и нашли</w:t>
      </w:r>
      <w:r>
        <w:rPr>
          <w:spacing w:val="1"/>
        </w:rPr>
        <w:t xml:space="preserve"> </w:t>
      </w:r>
      <w:r>
        <w:t>отражение в формировании личностных качеств гражданина, необходимых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</w:t>
      </w:r>
      <w:r>
        <w:rPr>
          <w:spacing w:val="-1"/>
        </w:rPr>
        <w:t xml:space="preserve"> </w:t>
      </w:r>
      <w:r>
        <w:t>ценностей следующим</w:t>
      </w:r>
      <w:r>
        <w:rPr>
          <w:spacing w:val="1"/>
        </w:rPr>
        <w:t xml:space="preserve"> </w:t>
      </w:r>
      <w:r>
        <w:t>поколениям: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1147" w:firstLine="0"/>
        <w:rPr>
          <w:sz w:val="24"/>
        </w:rPr>
      </w:pPr>
      <w:r>
        <w:rPr>
          <w:sz w:val="24"/>
        </w:rPr>
        <w:t>безусловное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ценностью;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639" w:firstLine="0"/>
        <w:rPr>
          <w:sz w:val="24"/>
        </w:rPr>
      </w:pPr>
      <w:r>
        <w:rPr>
          <w:sz w:val="24"/>
        </w:rPr>
        <w:t>любовь к Отечеству, осознание себя гражданином России – продолжателем 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предков, защитником Земли, на которой родился и вырос; осознание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248" w:firstLine="0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spacing w:before="9"/>
        <w:ind w:left="0"/>
        <w:rPr>
          <w:sz w:val="14"/>
        </w:rPr>
      </w:pPr>
      <w:r>
        <w:rPr>
          <w:noProof/>
          <w:lang w:eastAsia="ru-RU"/>
        </w:rPr>
        <w:pict>
          <v:rect id="_x0000_s1031" style="position:absolute;margin-left:85.1pt;margin-top:10.45pt;width:2in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E9745E" w:rsidRDefault="00E9745E">
      <w:pPr>
        <w:spacing w:before="73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Ст.2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Федерального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Закона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31.07.2020 №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304-ФЗ «О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внесении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изменений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Федеральный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закон</w:t>
      </w:r>
    </w:p>
    <w:p w:rsidR="00E9745E" w:rsidRDefault="00E9745E">
      <w:pPr>
        <w:spacing w:before="1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образовании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Федерации»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вопросам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воспитания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обучающихся»</w:t>
      </w:r>
    </w:p>
    <w:p w:rsidR="00E9745E" w:rsidRDefault="00E9745E">
      <w:pPr>
        <w:rPr>
          <w:rFonts w:ascii="Calibri" w:hAnsi="Calibri"/>
          <w:sz w:val="20"/>
        </w:rPr>
        <w:sectPr w:rsidR="00E9745E" w:rsidSect="00396CFC">
          <w:footerReference w:type="default" r:id="rId9"/>
          <w:pgSz w:w="11910" w:h="16840"/>
          <w:pgMar w:top="709" w:right="620" w:bottom="1400" w:left="1400" w:header="0" w:footer="1211" w:gutter="0"/>
          <w:cols w:space="720"/>
        </w:sectPr>
      </w:pP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spacing w:before="66"/>
        <w:ind w:left="44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</w:p>
    <w:p w:rsidR="00E9745E" w:rsidRDefault="00E9745E">
      <w:pPr>
        <w:pStyle w:val="BodyText"/>
        <w:ind w:left="302"/>
      </w:pPr>
      <w:r>
        <w:t>на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запрет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spacing w:before="1"/>
        <w:ind w:left="441"/>
        <w:rPr>
          <w:sz w:val="24"/>
        </w:rPr>
      </w:pPr>
      <w:r>
        <w:rPr>
          <w:sz w:val="24"/>
        </w:rPr>
        <w:t>субъектность,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962" w:firstLine="0"/>
        <w:rPr>
          <w:sz w:val="24"/>
        </w:rPr>
      </w:pPr>
      <w:r>
        <w:rPr>
          <w:sz w:val="24"/>
        </w:rPr>
        <w:t>правовое самосознание, законопослушность; готовность в полной мере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946" w:firstLine="0"/>
        <w:rPr>
          <w:sz w:val="24"/>
        </w:rPr>
      </w:pPr>
      <w:r>
        <w:rPr>
          <w:sz w:val="24"/>
        </w:rPr>
        <w:t>осознание себя гражданином многонациональной России, частью народа,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культуру;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культуре,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</w:p>
    <w:p w:rsidR="00E9745E" w:rsidRDefault="00E9745E">
      <w:pPr>
        <w:pStyle w:val="BodyText"/>
        <w:ind w:left="302"/>
      </w:pPr>
      <w:r>
        <w:t>и языкам</w:t>
      </w:r>
      <w:r>
        <w:rPr>
          <w:spacing w:val="-2"/>
        </w:rPr>
        <w:t xml:space="preserve"> </w:t>
      </w:r>
      <w:r>
        <w:t>предков;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67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4"/>
        </w:tabs>
        <w:ind w:left="443" w:hanging="14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религиям;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-33" w:firstLine="0"/>
      </w:pPr>
      <w:r>
        <w:rPr>
          <w:sz w:val="24"/>
        </w:rPr>
        <w:t>забота о природе, окружающей среде; экологическое самосознание и мышление;</w:t>
      </w:r>
      <w:r w:rsidRPr="00A3254F"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 w:rsidRPr="00A3254F">
        <w:rPr>
          <w:spacing w:val="-2"/>
          <w:sz w:val="24"/>
        </w:rPr>
        <w:t xml:space="preserve"> </w:t>
      </w:r>
      <w:r>
        <w:rPr>
          <w:sz w:val="24"/>
        </w:rPr>
        <w:t>себя</w:t>
      </w:r>
      <w:r w:rsidRPr="00A3254F"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 w:rsidRPr="00A3254F"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 w:rsidRPr="00A3254F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A3254F"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 w:rsidRPr="00A3254F"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 w:rsidRPr="00A3254F"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 w:rsidRPr="00A3254F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A3254F">
        <w:rPr>
          <w:spacing w:val="-1"/>
          <w:sz w:val="24"/>
        </w:rPr>
        <w:t xml:space="preserve"> </w:t>
      </w:r>
      <w:r>
        <w:rPr>
          <w:sz w:val="24"/>
        </w:rPr>
        <w:t xml:space="preserve">здоровья </w:t>
      </w:r>
      <w:r>
        <w:t>от</w:t>
      </w:r>
      <w:r w:rsidRPr="00A3254F">
        <w:rPr>
          <w:spacing w:val="-1"/>
        </w:rPr>
        <w:t xml:space="preserve"> </w:t>
      </w:r>
      <w:r>
        <w:rPr>
          <w:spacing w:val="-1"/>
        </w:rPr>
        <w:t>э</w:t>
      </w:r>
      <w:r>
        <w:t>кологии;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354" w:firstLine="0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spacing w:before="1"/>
        <w:ind w:right="-33" w:firstLine="0"/>
      </w:pPr>
      <w:r>
        <w:rPr>
          <w:sz w:val="24"/>
        </w:rPr>
        <w:t>осознание</w:t>
      </w:r>
      <w:r w:rsidRPr="00A3254F"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 w:rsidRPr="00A3254F"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  <w:r w:rsidRPr="00A3254F"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 w:rsidRPr="00A3254F">
        <w:rPr>
          <w:spacing w:val="-6"/>
          <w:sz w:val="24"/>
        </w:rPr>
        <w:t xml:space="preserve"> </w:t>
      </w:r>
      <w:r>
        <w:rPr>
          <w:sz w:val="24"/>
        </w:rPr>
        <w:t>к</w:t>
      </w:r>
      <w:r w:rsidRPr="00A3254F">
        <w:rPr>
          <w:spacing w:val="-5"/>
          <w:sz w:val="24"/>
        </w:rPr>
        <w:t xml:space="preserve"> </w:t>
      </w:r>
      <w:r>
        <w:rPr>
          <w:sz w:val="24"/>
        </w:rPr>
        <w:t>педагогу;</w:t>
      </w:r>
      <w:r w:rsidRPr="00A3254F"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 w:rsidRPr="00A3254F"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 w:rsidRPr="00A3254F">
        <w:rPr>
          <w:spacing w:val="-57"/>
          <w:sz w:val="24"/>
        </w:rPr>
        <w:t xml:space="preserve">  </w:t>
      </w:r>
      <w:r>
        <w:rPr>
          <w:sz w:val="24"/>
        </w:rPr>
        <w:t>на</w:t>
      </w:r>
      <w:r w:rsidRPr="00A3254F">
        <w:rPr>
          <w:spacing w:val="-2"/>
          <w:sz w:val="24"/>
        </w:rPr>
        <w:t xml:space="preserve"> </w:t>
      </w:r>
      <w:r>
        <w:rPr>
          <w:sz w:val="24"/>
        </w:rPr>
        <w:t>протяжении всей</w:t>
      </w:r>
      <w:r w:rsidRPr="00A3254F">
        <w:rPr>
          <w:spacing w:val="-1"/>
          <w:sz w:val="24"/>
        </w:rPr>
        <w:t xml:space="preserve"> </w:t>
      </w:r>
      <w:r>
        <w:rPr>
          <w:sz w:val="24"/>
        </w:rPr>
        <w:t>жизни; стремление</w:t>
      </w:r>
      <w:r w:rsidRPr="00A3254F">
        <w:rPr>
          <w:spacing w:val="-2"/>
          <w:sz w:val="24"/>
        </w:rPr>
        <w:t xml:space="preserve"> </w:t>
      </w:r>
      <w:r>
        <w:rPr>
          <w:sz w:val="24"/>
        </w:rPr>
        <w:t xml:space="preserve">к саморазвитию </w:t>
      </w:r>
      <w:r w:rsidRPr="00A3254F">
        <w:rPr>
          <w:sz w:val="24"/>
          <w:szCs w:val="24"/>
        </w:rPr>
        <w:t>и</w:t>
      </w:r>
      <w:r w:rsidRPr="00A3254F">
        <w:rPr>
          <w:spacing w:val="-3"/>
          <w:sz w:val="24"/>
          <w:szCs w:val="24"/>
        </w:rPr>
        <w:t xml:space="preserve"> </w:t>
      </w:r>
      <w:r w:rsidRPr="00A3254F">
        <w:rPr>
          <w:sz w:val="24"/>
          <w:szCs w:val="24"/>
        </w:rPr>
        <w:t>самосовершенствованию</w:t>
      </w:r>
      <w:r w:rsidRPr="00A3254F">
        <w:rPr>
          <w:spacing w:val="-3"/>
          <w:sz w:val="24"/>
          <w:szCs w:val="24"/>
        </w:rPr>
        <w:t xml:space="preserve"> </w:t>
      </w:r>
      <w:r w:rsidRPr="00A3254F">
        <w:rPr>
          <w:sz w:val="24"/>
          <w:szCs w:val="24"/>
        </w:rPr>
        <w:t>во</w:t>
      </w:r>
      <w:r w:rsidRPr="00A3254F">
        <w:rPr>
          <w:spacing w:val="-3"/>
          <w:sz w:val="24"/>
          <w:szCs w:val="24"/>
        </w:rPr>
        <w:t xml:space="preserve"> </w:t>
      </w:r>
      <w:r w:rsidRPr="00A3254F">
        <w:rPr>
          <w:sz w:val="24"/>
          <w:szCs w:val="24"/>
        </w:rPr>
        <w:t>всех</w:t>
      </w:r>
      <w:r w:rsidRPr="00A3254F">
        <w:rPr>
          <w:spacing w:val="-1"/>
          <w:sz w:val="24"/>
          <w:szCs w:val="24"/>
        </w:rPr>
        <w:t xml:space="preserve"> </w:t>
      </w:r>
      <w:r w:rsidRPr="00A3254F">
        <w:rPr>
          <w:sz w:val="24"/>
          <w:szCs w:val="24"/>
        </w:rPr>
        <w:t>сферах жизни;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1549" w:firstLine="0"/>
        <w:rPr>
          <w:sz w:val="24"/>
        </w:rPr>
      </w:pPr>
      <w:r>
        <w:rPr>
          <w:sz w:val="24"/>
        </w:rPr>
        <w:t>проектное мышление; командность; лидерство; готовность к продуктивному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-33" w:firstLine="0"/>
        <w:rPr>
          <w:sz w:val="24"/>
        </w:rPr>
      </w:pPr>
      <w:r>
        <w:rPr>
          <w:sz w:val="24"/>
        </w:rPr>
        <w:t>интеллектуальная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мышление; познавательная</w:t>
      </w:r>
      <w:r>
        <w:rPr>
          <w:spacing w:val="-57"/>
          <w:sz w:val="24"/>
        </w:rPr>
        <w:t xml:space="preserve">        </w:t>
      </w:r>
      <w:r>
        <w:rPr>
          <w:sz w:val="24"/>
        </w:rPr>
        <w:t>активность;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2"/>
        </w:tabs>
        <w:ind w:right="789" w:firstLine="0"/>
        <w:rPr>
          <w:sz w:val="24"/>
        </w:rPr>
      </w:pPr>
      <w:r>
        <w:rPr>
          <w:sz w:val="24"/>
        </w:rPr>
        <w:t>свобода выбора и самостоятельность в принятии решений; социальная активность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 гражданская позиция;</w:t>
      </w:r>
    </w:p>
    <w:p w:rsidR="00E9745E" w:rsidRDefault="00E9745E" w:rsidP="00547CEB">
      <w:pPr>
        <w:pStyle w:val="ListParagraph"/>
        <w:numPr>
          <w:ilvl w:val="0"/>
          <w:numId w:val="68"/>
        </w:numPr>
        <w:tabs>
          <w:tab w:val="left" w:pos="444"/>
        </w:tabs>
        <w:ind w:right="841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:rsidR="00E9745E" w:rsidRDefault="00E9745E">
      <w:pPr>
        <w:pStyle w:val="BodyText"/>
        <w:spacing w:before="3" w:line="276" w:lineRule="auto"/>
        <w:ind w:left="302" w:firstLine="707"/>
      </w:pPr>
      <w:r>
        <w:t>С целью соблюдения единства терминологического и содержательного поля,</w:t>
      </w:r>
      <w:r>
        <w:rPr>
          <w:spacing w:val="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ценностных установок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методологических</w:t>
      </w:r>
      <w:r>
        <w:rPr>
          <w:spacing w:val="-3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основной образовательной программы воспитания рекомендуется применять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-1"/>
        </w:rPr>
        <w:t xml:space="preserve"> </w:t>
      </w:r>
      <w:r>
        <w:t>стандарт</w:t>
      </w:r>
      <w:r>
        <w:rPr>
          <w:vertAlign w:val="superscript"/>
        </w:rPr>
        <w:t>6</w:t>
      </w:r>
      <w:r>
        <w:t>.</w:t>
      </w:r>
    </w:p>
    <w:p w:rsidR="00E9745E" w:rsidRDefault="00E9745E">
      <w:pPr>
        <w:pStyle w:val="BodyText"/>
        <w:spacing w:after="46"/>
        <w:ind w:left="1010"/>
      </w:pPr>
      <w:r>
        <w:t>В</w:t>
      </w:r>
      <w:r>
        <w:rPr>
          <w:spacing w:val="-5"/>
        </w:rPr>
        <w:t xml:space="preserve"> 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1"/>
        <w:gridCol w:w="7053"/>
      </w:tblGrid>
      <w:tr w:rsidR="00E9745E" w:rsidTr="00970900">
        <w:trPr>
          <w:trHeight w:val="1106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rPr>
                <w:sz w:val="24"/>
              </w:rPr>
            </w:pPr>
            <w:r w:rsidRPr="00970900">
              <w:rPr>
                <w:sz w:val="24"/>
              </w:rPr>
              <w:t>дескриптор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ind w:left="104" w:right="40"/>
              <w:rPr>
                <w:sz w:val="24"/>
              </w:rPr>
            </w:pPr>
            <w:r w:rsidRPr="00970900">
              <w:rPr>
                <w:sz w:val="24"/>
              </w:rPr>
              <w:t>лексическая</w:t>
            </w:r>
            <w:r w:rsidRPr="00970900">
              <w:rPr>
                <w:spacing w:val="25"/>
                <w:sz w:val="24"/>
              </w:rPr>
              <w:t xml:space="preserve"> </w:t>
            </w:r>
            <w:r w:rsidRPr="00970900">
              <w:rPr>
                <w:sz w:val="24"/>
              </w:rPr>
              <w:t>единица</w:t>
            </w:r>
            <w:r w:rsidRPr="00970900">
              <w:rPr>
                <w:spacing w:val="25"/>
                <w:sz w:val="24"/>
              </w:rPr>
              <w:t xml:space="preserve"> </w:t>
            </w:r>
            <w:r w:rsidRPr="00970900">
              <w:rPr>
                <w:sz w:val="24"/>
              </w:rPr>
              <w:t>(словосочетание)</w:t>
            </w:r>
            <w:r w:rsidRPr="00970900">
              <w:rPr>
                <w:spacing w:val="25"/>
                <w:sz w:val="24"/>
              </w:rPr>
              <w:t xml:space="preserve"> </w:t>
            </w:r>
            <w:r w:rsidRPr="00970900">
              <w:rPr>
                <w:sz w:val="24"/>
              </w:rPr>
              <w:t>Портрета</w:t>
            </w:r>
            <w:r w:rsidRPr="00970900">
              <w:rPr>
                <w:spacing w:val="24"/>
                <w:sz w:val="24"/>
              </w:rPr>
              <w:t xml:space="preserve"> </w:t>
            </w:r>
            <w:r w:rsidRPr="00970900">
              <w:rPr>
                <w:sz w:val="24"/>
              </w:rPr>
              <w:t>выпускника</w:t>
            </w:r>
            <w:r w:rsidRPr="00970900">
              <w:rPr>
                <w:spacing w:val="25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35"/>
                <w:sz w:val="24"/>
              </w:rPr>
              <w:t xml:space="preserve"> </w:t>
            </w:r>
            <w:r w:rsidRPr="00970900">
              <w:rPr>
                <w:sz w:val="24"/>
              </w:rPr>
              <w:t>части</w:t>
            </w:r>
            <w:r w:rsidRPr="00970900">
              <w:rPr>
                <w:spacing w:val="37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воспитания,</w:t>
            </w:r>
            <w:r w:rsidRPr="00970900">
              <w:rPr>
                <w:spacing w:val="35"/>
                <w:sz w:val="24"/>
              </w:rPr>
              <w:t xml:space="preserve"> </w:t>
            </w:r>
            <w:r w:rsidRPr="00970900">
              <w:rPr>
                <w:sz w:val="24"/>
              </w:rPr>
              <w:t>описывающая</w:t>
            </w:r>
            <w:r w:rsidRPr="00970900">
              <w:rPr>
                <w:spacing w:val="38"/>
                <w:sz w:val="24"/>
              </w:rPr>
              <w:t xml:space="preserve"> </w:t>
            </w:r>
            <w:r w:rsidRPr="00970900">
              <w:rPr>
                <w:sz w:val="24"/>
              </w:rPr>
              <w:t>уточняющую</w:t>
            </w:r>
            <w:r w:rsidRPr="00970900">
              <w:rPr>
                <w:spacing w:val="37"/>
                <w:sz w:val="24"/>
              </w:rPr>
              <w:t xml:space="preserve"> </w:t>
            </w:r>
            <w:r w:rsidRPr="00970900">
              <w:rPr>
                <w:sz w:val="24"/>
              </w:rPr>
              <w:t>характеристику</w:t>
            </w:r>
          </w:p>
          <w:p w:rsidR="00E9745E" w:rsidRPr="00970900" w:rsidRDefault="00E9745E" w:rsidP="00970900">
            <w:pPr>
              <w:pStyle w:val="TableParagraph"/>
              <w:tabs>
                <w:tab w:val="left" w:pos="1325"/>
                <w:tab w:val="left" w:pos="2841"/>
                <w:tab w:val="left" w:pos="3831"/>
                <w:tab w:val="left" w:pos="4578"/>
                <w:tab w:val="left" w:pos="5348"/>
                <w:tab w:val="left" w:pos="5967"/>
              </w:tabs>
              <w:spacing w:line="270" w:lineRule="atLeast"/>
              <w:ind w:left="104" w:right="106"/>
              <w:rPr>
                <w:sz w:val="24"/>
              </w:rPr>
            </w:pPr>
            <w:r w:rsidRPr="00970900">
              <w:rPr>
                <w:sz w:val="24"/>
              </w:rPr>
              <w:t>Портрета</w:t>
            </w:r>
            <w:r w:rsidRPr="00970900">
              <w:rPr>
                <w:sz w:val="24"/>
              </w:rPr>
              <w:tab/>
              <w:t>Гражданина</w:t>
            </w:r>
            <w:r w:rsidRPr="00970900">
              <w:rPr>
                <w:sz w:val="24"/>
              </w:rPr>
              <w:tab/>
              <w:t>России</w:t>
            </w:r>
            <w:r w:rsidRPr="00970900">
              <w:rPr>
                <w:sz w:val="24"/>
              </w:rPr>
              <w:tab/>
              <w:t>2035</w:t>
            </w:r>
            <w:r w:rsidRPr="00970900">
              <w:rPr>
                <w:sz w:val="24"/>
              </w:rPr>
              <w:tab/>
              <w:t>года,</w:t>
            </w:r>
            <w:r w:rsidRPr="00970900">
              <w:rPr>
                <w:sz w:val="24"/>
              </w:rPr>
              <w:tab/>
              <w:t>для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человека,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освоившего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программу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</w:p>
        </w:tc>
      </w:tr>
      <w:tr w:rsidR="00E9745E" w:rsidTr="00970900">
        <w:trPr>
          <w:trHeight w:val="275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ДО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дошкольное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образование</w:t>
            </w:r>
          </w:p>
        </w:tc>
      </w:tr>
      <w:tr w:rsidR="00E9745E" w:rsidTr="00970900">
        <w:trPr>
          <w:trHeight w:val="275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ДОУ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дошкольное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учреждение</w:t>
            </w:r>
          </w:p>
        </w:tc>
      </w:tr>
      <w:tr w:rsidR="00E9745E" w:rsidTr="00970900">
        <w:trPr>
          <w:trHeight w:val="275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НОО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начальное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общее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образование</w:t>
            </w:r>
          </w:p>
        </w:tc>
      </w:tr>
      <w:tr w:rsidR="00E9745E" w:rsidTr="00970900">
        <w:trPr>
          <w:trHeight w:val="275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ОО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образовательная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организация</w:t>
            </w:r>
          </w:p>
        </w:tc>
      </w:tr>
      <w:tr w:rsidR="00E9745E" w:rsidTr="00970900">
        <w:trPr>
          <w:trHeight w:val="551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ПООП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Примерная</w:t>
            </w:r>
            <w:r w:rsidRPr="00970900">
              <w:rPr>
                <w:spacing w:val="28"/>
                <w:sz w:val="24"/>
              </w:rPr>
              <w:t xml:space="preserve"> </w:t>
            </w:r>
            <w:r w:rsidRPr="00970900">
              <w:rPr>
                <w:sz w:val="24"/>
              </w:rPr>
              <w:t>основная</w:t>
            </w:r>
            <w:r w:rsidRPr="00970900">
              <w:rPr>
                <w:spacing w:val="86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образовательная</w:t>
            </w:r>
            <w:r w:rsidRPr="00970900">
              <w:rPr>
                <w:spacing w:val="86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программа</w:t>
            </w:r>
            <w:r w:rsidRPr="00970900">
              <w:rPr>
                <w:spacing w:val="86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образования</w:t>
            </w:r>
          </w:p>
        </w:tc>
      </w:tr>
      <w:tr w:rsidR="00E9745E" w:rsidTr="00970900">
        <w:trPr>
          <w:trHeight w:val="1530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tabs>
                <w:tab w:val="left" w:pos="1198"/>
              </w:tabs>
              <w:ind w:right="97"/>
              <w:rPr>
                <w:sz w:val="24"/>
              </w:rPr>
            </w:pPr>
            <w:r w:rsidRPr="00970900">
              <w:rPr>
                <w:sz w:val="24"/>
              </w:rPr>
              <w:t>Портрет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гражданина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2035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ind w:left="104" w:right="103"/>
              <w:jc w:val="both"/>
              <w:rPr>
                <w:sz w:val="24"/>
              </w:rPr>
            </w:pPr>
            <w:r w:rsidRPr="00970900">
              <w:rPr>
                <w:sz w:val="24"/>
              </w:rPr>
              <w:t>формирует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единые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ориентиры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социализации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личности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всем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уровням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обеспечивая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преемственность.</w:t>
            </w:r>
          </w:p>
          <w:p w:rsidR="00E9745E" w:rsidRPr="00970900" w:rsidRDefault="00E9745E" w:rsidP="00970900">
            <w:pPr>
              <w:pStyle w:val="TableParagraph"/>
              <w:spacing w:line="266" w:lineRule="exact"/>
              <w:ind w:left="10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Используются</w:t>
            </w:r>
            <w:r w:rsidRPr="00970900">
              <w:rPr>
                <w:spacing w:val="31"/>
                <w:sz w:val="24"/>
              </w:rPr>
              <w:t xml:space="preserve"> </w:t>
            </w:r>
            <w:r w:rsidRPr="00970900">
              <w:rPr>
                <w:sz w:val="24"/>
              </w:rPr>
              <w:t>как</w:t>
            </w:r>
            <w:r w:rsidRPr="00970900">
              <w:rPr>
                <w:spacing w:val="33"/>
                <w:sz w:val="24"/>
              </w:rPr>
              <w:t xml:space="preserve"> </w:t>
            </w:r>
            <w:r w:rsidRPr="00970900">
              <w:rPr>
                <w:sz w:val="24"/>
              </w:rPr>
              <w:t>основа</w:t>
            </w:r>
            <w:r w:rsidRPr="00970900">
              <w:rPr>
                <w:spacing w:val="3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33"/>
                <w:sz w:val="24"/>
              </w:rPr>
              <w:t xml:space="preserve"> </w:t>
            </w:r>
            <w:r w:rsidRPr="00970900">
              <w:rPr>
                <w:sz w:val="24"/>
              </w:rPr>
              <w:t>разработки</w:t>
            </w:r>
            <w:r w:rsidRPr="00970900">
              <w:rPr>
                <w:spacing w:val="30"/>
                <w:sz w:val="24"/>
              </w:rPr>
              <w:t xml:space="preserve"> </w:t>
            </w:r>
            <w:r w:rsidRPr="00970900">
              <w:rPr>
                <w:sz w:val="24"/>
              </w:rPr>
              <w:t>портретов</w:t>
            </w:r>
            <w:r w:rsidRPr="00970900">
              <w:rPr>
                <w:spacing w:val="32"/>
                <w:sz w:val="24"/>
              </w:rPr>
              <w:t xml:space="preserve"> </w:t>
            </w:r>
            <w:r w:rsidRPr="00970900">
              <w:rPr>
                <w:sz w:val="24"/>
              </w:rPr>
              <w:t>выпускника</w:t>
            </w:r>
          </w:p>
          <w:p w:rsidR="00E9745E" w:rsidRPr="00970900" w:rsidRDefault="00E9745E" w:rsidP="009709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по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уровням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образования.</w:t>
            </w:r>
          </w:p>
        </w:tc>
      </w:tr>
      <w:tr w:rsidR="00E9745E" w:rsidTr="00970900">
        <w:trPr>
          <w:trHeight w:val="275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УМО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ОО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учебно-методические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объединения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системе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образования</w:t>
            </w:r>
          </w:p>
        </w:tc>
      </w:tr>
      <w:tr w:rsidR="00E9745E" w:rsidTr="00970900">
        <w:trPr>
          <w:trHeight w:val="551"/>
        </w:trPr>
        <w:tc>
          <w:tcPr>
            <w:tcW w:w="2521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ФГОС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</w:p>
        </w:tc>
        <w:tc>
          <w:tcPr>
            <w:tcW w:w="7053" w:type="dxa"/>
          </w:tcPr>
          <w:p w:rsidR="00E9745E" w:rsidRPr="00970900" w:rsidRDefault="00E9745E" w:rsidP="00970900">
            <w:pPr>
              <w:pStyle w:val="TableParagraph"/>
              <w:tabs>
                <w:tab w:val="left" w:pos="1949"/>
                <w:tab w:val="left" w:pos="4198"/>
                <w:tab w:val="left" w:pos="5578"/>
              </w:tabs>
              <w:spacing w:line="262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федеральный</w:t>
            </w:r>
            <w:r w:rsidRPr="00970900">
              <w:rPr>
                <w:sz w:val="24"/>
              </w:rPr>
              <w:tab/>
              <w:t>государственный</w:t>
            </w:r>
            <w:r w:rsidRPr="00970900">
              <w:rPr>
                <w:sz w:val="24"/>
              </w:rPr>
              <w:tab/>
              <w:t>стандарт</w:t>
            </w:r>
            <w:r w:rsidRPr="00970900">
              <w:rPr>
                <w:sz w:val="24"/>
              </w:rPr>
              <w:tab/>
              <w:t>дошкольного</w:t>
            </w:r>
          </w:p>
          <w:p w:rsidR="00E9745E" w:rsidRPr="00970900" w:rsidRDefault="00E9745E" w:rsidP="009709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образования</w:t>
            </w:r>
          </w:p>
        </w:tc>
      </w:tr>
    </w:tbl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spacing w:before="10"/>
        <w:ind w:left="0"/>
        <w:rPr>
          <w:sz w:val="26"/>
        </w:rPr>
      </w:pPr>
    </w:p>
    <w:p w:rsidR="00E9745E" w:rsidRDefault="00E9745E">
      <w:pPr>
        <w:pStyle w:val="Heading11"/>
        <w:spacing w:before="90" w:line="276" w:lineRule="auto"/>
        <w:ind w:left="302" w:right="230"/>
        <w:jc w:val="both"/>
      </w:pPr>
      <w:r>
        <w:t>Раздел 1. Целевые ориентиры и планируемые результаты программы воспитания</w:t>
      </w:r>
      <w:r>
        <w:rPr>
          <w:spacing w:val="1"/>
        </w:rPr>
        <w:t xml:space="preserve"> </w:t>
      </w:r>
      <w:r>
        <w:t>образовательной организации, осуществляющей образовательный процесс на уровне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E9745E" w:rsidRDefault="00E9745E">
      <w:pPr>
        <w:pStyle w:val="BodyText"/>
        <w:spacing w:before="7"/>
        <w:ind w:left="0"/>
        <w:rPr>
          <w:b/>
          <w:sz w:val="27"/>
        </w:rPr>
      </w:pPr>
    </w:p>
    <w:p w:rsidR="00E9745E" w:rsidRDefault="00E9745E" w:rsidP="00547CEB">
      <w:pPr>
        <w:pStyle w:val="ListParagraph"/>
        <w:numPr>
          <w:ilvl w:val="1"/>
          <w:numId w:val="67"/>
        </w:numPr>
        <w:tabs>
          <w:tab w:val="left" w:pos="722"/>
        </w:tabs>
        <w:jc w:val="both"/>
        <w:rPr>
          <w:b/>
          <w:sz w:val="24"/>
        </w:rPr>
      </w:pPr>
      <w:r>
        <w:rPr>
          <w:b/>
          <w:sz w:val="24"/>
        </w:rPr>
        <w:t>1.1 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9745E" w:rsidRDefault="00E9745E">
      <w:pPr>
        <w:pStyle w:val="BodyText"/>
        <w:spacing w:before="36" w:line="276" w:lineRule="auto"/>
        <w:ind w:left="302" w:right="226" w:firstLine="707"/>
        <w:jc w:val="both"/>
      </w:pPr>
      <w:r>
        <w:t>Целью разработки и реализации программы воспитания является формирование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 высоконравственной 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E9745E" w:rsidRDefault="00E9745E">
      <w:pPr>
        <w:pStyle w:val="BodyText"/>
        <w:spacing w:before="1"/>
        <w:ind w:left="1010"/>
        <w:jc w:val="both"/>
      </w:pPr>
      <w:r>
        <w:t>Содержание</w:t>
      </w:r>
      <w:r>
        <w:rPr>
          <w:spacing w:val="58"/>
        </w:rPr>
        <w:t xml:space="preserve"> </w:t>
      </w:r>
      <w:r>
        <w:t>воспитания,  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9"/>
        </w:rPr>
        <w:t xml:space="preserve"> </w:t>
      </w:r>
      <w:r>
        <w:t>от  29.12.2012</w:t>
      </w:r>
    </w:p>
    <w:p w:rsidR="00E9745E" w:rsidRDefault="00E9745E">
      <w:pPr>
        <w:pStyle w:val="BodyText"/>
        <w:spacing w:before="41" w:line="276" w:lineRule="auto"/>
        <w:ind w:left="302" w:right="230"/>
        <w:jc w:val="both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 и сотрудничеству между людьми, народами независимо 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E9745E" w:rsidRDefault="00E9745E">
      <w:pPr>
        <w:pStyle w:val="BodyText"/>
        <w:spacing w:line="276" w:lineRule="auto"/>
        <w:ind w:left="302" w:right="225" w:firstLine="707"/>
        <w:jc w:val="both"/>
      </w:pPr>
      <w:r>
        <w:t>В соответствии с этим цель воспитания в ДОУ, осуществляющего образовательный</w:t>
      </w:r>
      <w:r>
        <w:rPr>
          <w:spacing w:val="-57"/>
        </w:rPr>
        <w:t xml:space="preserve"> </w:t>
      </w:r>
      <w:r>
        <w:t>процесс на уровне дошкольного образования – личностное развитие ребенка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проявляющееся:</w:t>
      </w:r>
    </w:p>
    <w:p w:rsidR="00E9745E" w:rsidRDefault="00E9745E" w:rsidP="00547CEB">
      <w:pPr>
        <w:pStyle w:val="ListParagraph"/>
        <w:numPr>
          <w:ilvl w:val="0"/>
          <w:numId w:val="66"/>
        </w:numPr>
        <w:tabs>
          <w:tab w:val="left" w:pos="1296"/>
        </w:tabs>
        <w:spacing w:before="3" w:line="237" w:lineRule="auto"/>
        <w:ind w:right="226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E9745E" w:rsidRDefault="00E9745E" w:rsidP="00547CEB">
      <w:pPr>
        <w:pStyle w:val="ListParagraph"/>
        <w:numPr>
          <w:ilvl w:val="0"/>
          <w:numId w:val="66"/>
        </w:numPr>
        <w:tabs>
          <w:tab w:val="left" w:pos="1296"/>
        </w:tabs>
        <w:spacing w:before="7" w:line="237" w:lineRule="auto"/>
        <w:ind w:right="233"/>
        <w:jc w:val="both"/>
        <w:rPr>
          <w:sz w:val="24"/>
        </w:rPr>
      </w:pPr>
      <w:r>
        <w:rPr>
          <w:sz w:val="24"/>
        </w:rPr>
        <w:t>в   развитии   его   позитивных   отношений   к   этим   ценностям   (в  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отношений);</w:t>
      </w:r>
    </w:p>
    <w:p w:rsidR="00E9745E" w:rsidRDefault="00E9745E" w:rsidP="00547CEB">
      <w:pPr>
        <w:pStyle w:val="ListParagraph"/>
        <w:numPr>
          <w:ilvl w:val="0"/>
          <w:numId w:val="66"/>
        </w:numPr>
        <w:tabs>
          <w:tab w:val="left" w:pos="1296"/>
        </w:tabs>
        <w:spacing w:before="2"/>
        <w:ind w:right="2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E9745E" w:rsidRDefault="00E9745E">
      <w:pPr>
        <w:pStyle w:val="BodyText"/>
        <w:spacing w:line="276" w:lineRule="auto"/>
        <w:ind w:left="302" w:right="225" w:firstLine="707"/>
        <w:jc w:val="both"/>
      </w:pPr>
      <w:r>
        <w:t xml:space="preserve">Главной  </w:t>
      </w:r>
      <w:r>
        <w:rPr>
          <w:spacing w:val="1"/>
        </w:rPr>
        <w:t xml:space="preserve"> </w:t>
      </w:r>
      <w:r>
        <w:t>задачей    является создание    организационно-педагогических    условий</w:t>
      </w:r>
      <w:r>
        <w:rPr>
          <w:spacing w:val="-57"/>
        </w:rPr>
        <w:t xml:space="preserve"> </w:t>
      </w:r>
      <w:r>
        <w:t>в части воспитания, личностного развития и социализации детей дошкольного на основе</w:t>
      </w:r>
      <w:r>
        <w:rPr>
          <w:spacing w:val="1"/>
        </w:rPr>
        <w:t xml:space="preserve"> </w:t>
      </w:r>
      <w:r>
        <w:t>базовых национальных ценностей (ценности семьи, гражданские ценности</w:t>
      </w:r>
      <w:r>
        <w:rPr>
          <w:i/>
        </w:rPr>
        <w:t xml:space="preserve">,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</w:t>
      </w:r>
    </w:p>
    <w:p w:rsidR="00E9745E" w:rsidRDefault="00E9745E">
      <w:pPr>
        <w:pStyle w:val="BodyText"/>
        <w:spacing w:line="276" w:lineRule="auto"/>
        <w:ind w:left="302" w:right="231" w:firstLine="566"/>
        <w:jc w:val="both"/>
      </w:pPr>
      <w:r>
        <w:t>Задачи</w:t>
      </w:r>
      <w:r>
        <w:rPr>
          <w:spacing w:val="33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формируются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возрастного</w:t>
      </w:r>
      <w:r>
        <w:rPr>
          <w:spacing w:val="33"/>
        </w:rPr>
        <w:t xml:space="preserve"> </w:t>
      </w:r>
      <w:r>
        <w:t>периода</w:t>
      </w:r>
      <w:r>
        <w:rPr>
          <w:spacing w:val="32"/>
        </w:rPr>
        <w:t xml:space="preserve"> </w:t>
      </w:r>
      <w:r>
        <w:t>(от</w:t>
      </w:r>
      <w:r>
        <w:rPr>
          <w:spacing w:val="33"/>
        </w:rPr>
        <w:t xml:space="preserve"> </w:t>
      </w:r>
      <w:r>
        <w:t>0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</w:t>
      </w:r>
      <w:r>
        <w:rPr>
          <w:spacing w:val="102"/>
        </w:rPr>
        <w:t xml:space="preserve"> </w:t>
      </w:r>
      <w:r>
        <w:t>до</w:t>
      </w:r>
      <w:r>
        <w:rPr>
          <w:spacing w:val="103"/>
        </w:rPr>
        <w:t xml:space="preserve"> </w:t>
      </w:r>
      <w:r>
        <w:t>8</w:t>
      </w:r>
      <w:r>
        <w:rPr>
          <w:spacing w:val="103"/>
        </w:rPr>
        <w:t xml:space="preserve"> </w:t>
      </w:r>
      <w:r>
        <w:t>лет)</w:t>
      </w:r>
      <w:r>
        <w:rPr>
          <w:spacing w:val="10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1"/>
        </w:rPr>
        <w:t xml:space="preserve"> </w:t>
      </w:r>
      <w:r>
        <w:t>планируемых</w:t>
      </w:r>
      <w:r>
        <w:rPr>
          <w:spacing w:val="105"/>
        </w:rPr>
        <w:t xml:space="preserve"> </w:t>
      </w:r>
      <w:r>
        <w:t>результатов</w:t>
      </w:r>
      <w:r>
        <w:rPr>
          <w:spacing w:val="102"/>
        </w:rPr>
        <w:t xml:space="preserve"> </w:t>
      </w:r>
      <w:r>
        <w:t>достижения</w:t>
      </w:r>
      <w:r>
        <w:rPr>
          <w:spacing w:val="103"/>
        </w:rPr>
        <w:t xml:space="preserve"> </w:t>
      </w:r>
      <w:r>
        <w:t>цели</w:t>
      </w:r>
      <w:r>
        <w:rPr>
          <w:spacing w:val="10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векторам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E9745E" w:rsidRDefault="00E9745E">
      <w:pPr>
        <w:spacing w:line="276" w:lineRule="auto"/>
        <w:jc w:val="both"/>
        <w:sectPr w:rsidR="00E9745E" w:rsidSect="00396CFC">
          <w:footerReference w:type="default" r:id="rId10"/>
          <w:pgSz w:w="11910" w:h="16840"/>
          <w:pgMar w:top="426" w:right="620" w:bottom="1200" w:left="1400" w:header="0" w:footer="1002" w:gutter="0"/>
          <w:cols w:space="720"/>
        </w:sectPr>
      </w:pPr>
    </w:p>
    <w:p w:rsidR="00E9745E" w:rsidRDefault="00E9745E" w:rsidP="00547CEB">
      <w:pPr>
        <w:pStyle w:val="Heading11"/>
        <w:numPr>
          <w:ilvl w:val="1"/>
          <w:numId w:val="67"/>
        </w:numPr>
        <w:tabs>
          <w:tab w:val="left" w:pos="722"/>
        </w:tabs>
        <w:spacing w:before="73"/>
        <w:jc w:val="both"/>
      </w:pPr>
      <w:r>
        <w:t>1.2 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E9745E" w:rsidRDefault="00E9745E">
      <w:pPr>
        <w:pStyle w:val="BodyText"/>
        <w:spacing w:before="39" w:line="276" w:lineRule="auto"/>
        <w:ind w:left="302" w:right="231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расширяющееся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42"/>
        </w:rPr>
        <w:t xml:space="preserve"> </w:t>
      </w:r>
      <w:r>
        <w:t>своего</w:t>
      </w:r>
      <w:r>
        <w:rPr>
          <w:spacing w:val="100"/>
        </w:rPr>
        <w:t xml:space="preserve"> </w:t>
      </w:r>
      <w:r>
        <w:t>движения,</w:t>
      </w:r>
      <w:r>
        <w:rPr>
          <w:spacing w:val="101"/>
        </w:rPr>
        <w:t xml:space="preserve"> </w:t>
      </w:r>
      <w:r>
        <w:t>сообразуясь</w:t>
      </w:r>
      <w:r>
        <w:rPr>
          <w:spacing w:val="102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ценностями</w:t>
      </w:r>
      <w:r>
        <w:rPr>
          <w:spacing w:val="102"/>
        </w:rPr>
        <w:t xml:space="preserve"> </w:t>
      </w:r>
      <w:r>
        <w:t>самопознания,</w:t>
      </w:r>
      <w:r>
        <w:rPr>
          <w:spacing w:val="101"/>
        </w:rPr>
        <w:t xml:space="preserve"> </w:t>
      </w:r>
      <w:r>
        <w:t>самооценки</w:t>
      </w:r>
      <w:r>
        <w:rPr>
          <w:spacing w:val="-58"/>
        </w:rPr>
        <w:t xml:space="preserve"> </w:t>
      </w:r>
      <w:r>
        <w:t>и саморазвития, а также исходя из того, что целью современного воспитания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новый социум</w:t>
      </w:r>
      <w:r>
        <w:rPr>
          <w:spacing w:val="-2"/>
        </w:rPr>
        <w:t xml:space="preserve"> </w:t>
      </w:r>
      <w:r>
        <w:t>и 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</w:p>
    <w:p w:rsidR="00E9745E" w:rsidRDefault="00E9745E">
      <w:pPr>
        <w:pStyle w:val="BodyText"/>
        <w:spacing w:line="276" w:lineRule="auto"/>
        <w:ind w:left="302" w:right="226" w:firstLine="566"/>
        <w:jc w:val="both"/>
      </w:pPr>
      <w:r>
        <w:t>Методологической основой Примерной программы является «Портрета 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культурно-исторического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Выготского и системно-деятельностного</w:t>
      </w:r>
      <w:r>
        <w:rPr>
          <w:spacing w:val="-3"/>
        </w:rPr>
        <w:t xml:space="preserve"> </w:t>
      </w:r>
      <w:r>
        <w:t>подхода.</w:t>
      </w:r>
    </w:p>
    <w:p w:rsidR="00E9745E" w:rsidRDefault="00E9745E">
      <w:pPr>
        <w:ind w:left="868"/>
        <w:jc w:val="both"/>
        <w:rPr>
          <w:i/>
          <w:sz w:val="24"/>
        </w:rPr>
      </w:pPr>
      <w:r>
        <w:rPr>
          <w:i/>
          <w:sz w:val="24"/>
        </w:rPr>
        <w:t>Методологическими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идеи:</w:t>
      </w:r>
    </w:p>
    <w:p w:rsidR="00E9745E" w:rsidRDefault="00E9745E">
      <w:pPr>
        <w:pStyle w:val="BodyText"/>
        <w:spacing w:before="41"/>
        <w:ind w:left="302"/>
      </w:pPr>
      <w:r>
        <w:t>-развитие</w:t>
      </w:r>
      <w:r>
        <w:rPr>
          <w:spacing w:val="-4"/>
        </w:rPr>
        <w:t xml:space="preserve"> </w:t>
      </w:r>
      <w:r>
        <w:t>субъектности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деятельности;</w:t>
      </w:r>
    </w:p>
    <w:p w:rsidR="00E9745E" w:rsidRDefault="00E9745E">
      <w:pPr>
        <w:pStyle w:val="BodyText"/>
        <w:spacing w:before="41"/>
        <w:ind w:left="302"/>
      </w:pPr>
      <w:r>
        <w:t>-личностно</w:t>
      </w:r>
      <w:r>
        <w:rPr>
          <w:spacing w:val="-6"/>
        </w:rPr>
        <w:t xml:space="preserve"> </w:t>
      </w:r>
      <w:r>
        <w:t>ориентированной</w:t>
      </w:r>
      <w:r>
        <w:rPr>
          <w:spacing w:val="-8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сотрудничества;</w:t>
      </w:r>
    </w:p>
    <w:p w:rsidR="00E9745E" w:rsidRDefault="00E9745E">
      <w:pPr>
        <w:pStyle w:val="BodyText"/>
        <w:spacing w:before="41"/>
        <w:ind w:left="302"/>
      </w:pPr>
      <w:r>
        <w:t>-развитие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индивидуальности;</w:t>
      </w:r>
    </w:p>
    <w:p w:rsidR="00E9745E" w:rsidRDefault="00E9745E">
      <w:pPr>
        <w:pStyle w:val="BodyText"/>
        <w:spacing w:before="44"/>
        <w:ind w:left="302"/>
      </w:pPr>
      <w:r>
        <w:t>-духовно-нравственное,</w:t>
      </w:r>
      <w:r>
        <w:rPr>
          <w:spacing w:val="-3"/>
        </w:rPr>
        <w:t xml:space="preserve"> </w:t>
      </w:r>
      <w:r>
        <w:t>ценностное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воспитания;</w:t>
      </w:r>
    </w:p>
    <w:p w:rsidR="00E9745E" w:rsidRDefault="00E9745E">
      <w:pPr>
        <w:pStyle w:val="BodyText"/>
        <w:spacing w:before="40"/>
        <w:ind w:left="302"/>
      </w:pPr>
      <w:r>
        <w:t>-идея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онтологической</w:t>
      </w:r>
      <w:r>
        <w:rPr>
          <w:spacing w:val="-4"/>
        </w:rPr>
        <w:t xml:space="preserve"> </w:t>
      </w:r>
      <w:r>
        <w:t>(бытийной)</w:t>
      </w:r>
      <w:r>
        <w:rPr>
          <w:spacing w:val="-4"/>
        </w:rPr>
        <w:t xml:space="preserve"> </w:t>
      </w:r>
      <w:r>
        <w:t>детерминированности</w:t>
      </w:r>
      <w:r>
        <w:rPr>
          <w:spacing w:val="-4"/>
        </w:rPr>
        <w:t xml:space="preserve"> </w:t>
      </w:r>
      <w:r>
        <w:t>воспитания;</w:t>
      </w:r>
    </w:p>
    <w:p w:rsidR="00E9745E" w:rsidRDefault="00E9745E">
      <w:pPr>
        <w:pStyle w:val="BodyText"/>
        <w:spacing w:before="41" w:line="276" w:lineRule="auto"/>
        <w:ind w:left="302"/>
      </w:pPr>
      <w:r>
        <w:t>-идея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личностном</w:t>
      </w:r>
      <w:r>
        <w:rPr>
          <w:spacing w:val="13"/>
        </w:rPr>
        <w:t xml:space="preserve"> </w:t>
      </w:r>
      <w:r>
        <w:t>смысле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сущности</w:t>
      </w:r>
      <w:r>
        <w:rPr>
          <w:spacing w:val="15"/>
        </w:rPr>
        <w:t xml:space="preserve"> </w:t>
      </w:r>
      <w:r>
        <w:t>детства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сензитивном</w:t>
      </w:r>
      <w:r>
        <w:rPr>
          <w:spacing w:val="-57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воспитания;</w:t>
      </w:r>
    </w:p>
    <w:p w:rsidR="00E9745E" w:rsidRDefault="00E9745E">
      <w:pPr>
        <w:pStyle w:val="BodyText"/>
        <w:tabs>
          <w:tab w:val="left" w:pos="1345"/>
          <w:tab w:val="left" w:pos="1841"/>
          <w:tab w:val="left" w:pos="3623"/>
          <w:tab w:val="left" w:pos="5278"/>
          <w:tab w:val="left" w:pos="6440"/>
          <w:tab w:val="left" w:pos="7498"/>
          <w:tab w:val="left" w:pos="8918"/>
        </w:tabs>
        <w:spacing w:before="1"/>
        <w:ind w:left="302"/>
      </w:pPr>
      <w:r>
        <w:t>-теории</w:t>
      </w:r>
      <w:r>
        <w:tab/>
        <w:t>об</w:t>
      </w:r>
      <w:r>
        <w:tab/>
        <w:t>амплификации</w:t>
      </w:r>
      <w:r>
        <w:tab/>
        <w:t>(обогащении)</w:t>
      </w:r>
      <w:r>
        <w:tab/>
        <w:t>развития</w:t>
      </w:r>
      <w:r>
        <w:tab/>
        <w:t>ребёнка</w:t>
      </w:r>
      <w:r>
        <w:tab/>
        <w:t>средствами</w:t>
      </w:r>
      <w:r>
        <w:tab/>
        <w:t>разных</w:t>
      </w:r>
    </w:p>
    <w:p w:rsidR="00E9745E" w:rsidRDefault="00E9745E">
      <w:pPr>
        <w:pStyle w:val="BodyText"/>
        <w:spacing w:before="41"/>
        <w:ind w:left="302"/>
      </w:pPr>
      <w:r>
        <w:t>«специфически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E9745E" w:rsidRDefault="00E9745E">
      <w:pPr>
        <w:pStyle w:val="BodyText"/>
        <w:spacing w:before="1"/>
        <w:ind w:left="0"/>
        <w:rPr>
          <w:sz w:val="31"/>
        </w:rPr>
      </w:pPr>
    </w:p>
    <w:p w:rsidR="00E9745E" w:rsidRDefault="00E9745E">
      <w:pPr>
        <w:pStyle w:val="BodyText"/>
        <w:spacing w:line="276" w:lineRule="auto"/>
        <w:ind w:left="302" w:right="2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-57"/>
        </w:rPr>
        <w:t xml:space="preserve"> </w:t>
      </w:r>
      <w:r>
        <w:t>предполагающего</w:t>
      </w:r>
      <w:r>
        <w:rPr>
          <w:spacing w:val="79"/>
        </w:rPr>
        <w:t xml:space="preserve"> </w:t>
      </w:r>
      <w:r>
        <w:t xml:space="preserve">присвоение  </w:t>
      </w:r>
      <w:r>
        <w:rPr>
          <w:spacing w:val="17"/>
        </w:rPr>
        <w:t xml:space="preserve"> </w:t>
      </w:r>
      <w:r>
        <w:t xml:space="preserve">ребенком  </w:t>
      </w:r>
      <w:r>
        <w:rPr>
          <w:spacing w:val="19"/>
        </w:rPr>
        <w:t xml:space="preserve"> </w:t>
      </w:r>
      <w:r>
        <w:t xml:space="preserve">дошкольного  </w:t>
      </w:r>
      <w:r>
        <w:rPr>
          <w:spacing w:val="18"/>
        </w:rPr>
        <w:t xml:space="preserve"> </w:t>
      </w:r>
      <w:r>
        <w:t xml:space="preserve">возраста  </w:t>
      </w:r>
      <w:r>
        <w:rPr>
          <w:spacing w:val="18"/>
        </w:rPr>
        <w:t xml:space="preserve"> </w:t>
      </w:r>
      <w:r>
        <w:t xml:space="preserve">базовых  </w:t>
      </w:r>
      <w:r>
        <w:rPr>
          <w:spacing w:val="2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E9745E" w:rsidRDefault="00E9745E">
      <w:pPr>
        <w:pStyle w:val="BodyText"/>
        <w:spacing w:before="2" w:line="276" w:lineRule="auto"/>
        <w:ind w:left="302" w:right="227" w:firstLine="707"/>
        <w:jc w:val="both"/>
      </w:pPr>
      <w:r>
        <w:rPr>
          <w:b/>
        </w:rPr>
        <w:t>Принцип гуманизма (гуманности).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 право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личности,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человека,</w:t>
      </w:r>
      <w:r>
        <w:rPr>
          <w:spacing w:val="34"/>
        </w:rPr>
        <w:t xml:space="preserve"> </w:t>
      </w:r>
      <w:r>
        <w:t>являющегося</w:t>
      </w:r>
      <w:r>
        <w:rPr>
          <w:spacing w:val="35"/>
        </w:rPr>
        <w:t xml:space="preserve"> </w:t>
      </w:r>
      <w:r>
        <w:t>высшей</w:t>
      </w:r>
      <w:r>
        <w:rPr>
          <w:rFonts w:ascii="Tahoma" w:hAnsi="Tahoma" w:cs="Tahoma"/>
        </w:rPr>
        <w:t>̆</w:t>
      </w:r>
      <w:r>
        <w:rPr>
          <w:spacing w:val="35"/>
        </w:rPr>
        <w:t xml:space="preserve"> </w:t>
      </w:r>
      <w:r>
        <w:t>ценностью,</w:t>
      </w:r>
      <w:r>
        <w:rPr>
          <w:spacing w:val="37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персоне,</w:t>
      </w:r>
      <w:r>
        <w:rPr>
          <w:spacing w:val="-1"/>
        </w:rPr>
        <w:t xml:space="preserve"> </w:t>
      </w:r>
      <w:r>
        <w:t>достоинству, 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 свободу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развитие.</w:t>
      </w:r>
    </w:p>
    <w:p w:rsidR="00E9745E" w:rsidRDefault="00E9745E">
      <w:pPr>
        <w:spacing w:line="276" w:lineRule="auto"/>
        <w:ind w:left="302" w:right="222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 xml:space="preserve">субъектности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личностно-центрированного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подхода. 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жизнедеятельности.</w:t>
      </w:r>
    </w:p>
    <w:p w:rsidR="00E9745E" w:rsidRDefault="00E9745E">
      <w:pPr>
        <w:pStyle w:val="BodyText"/>
        <w:spacing w:line="276" w:lineRule="auto"/>
        <w:ind w:left="302" w:right="227" w:firstLine="707"/>
        <w:jc w:val="both"/>
      </w:pPr>
      <w:r>
        <w:rPr>
          <w:b/>
        </w:rPr>
        <w:t>Принцип интеграции образовательного процесса.</w:t>
      </w:r>
      <w:r>
        <w:rPr>
          <w:b/>
          <w:spacing w:val="1"/>
        </w:rPr>
        <w:t xml:space="preserve"> </w:t>
      </w:r>
      <w:r>
        <w:t>Комплексный 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 содержания работы лежит идея развития базиса личностной 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и видах</w:t>
      </w:r>
      <w:r>
        <w:rPr>
          <w:spacing w:val="1"/>
        </w:rPr>
        <w:t xml:space="preserve"> </w:t>
      </w:r>
      <w:r>
        <w:t>деятельности.</w:t>
      </w:r>
    </w:p>
    <w:p w:rsidR="00E9745E" w:rsidRDefault="00E9745E">
      <w:pPr>
        <w:spacing w:line="276" w:lineRule="auto"/>
        <w:ind w:left="302" w:right="226" w:firstLine="707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 уважение.</w:t>
      </w:r>
    </w:p>
    <w:p w:rsidR="00E9745E" w:rsidRDefault="00E9745E">
      <w:pPr>
        <w:spacing w:line="276" w:lineRule="auto"/>
        <w:ind w:left="302" w:right="228" w:firstLine="707"/>
        <w:jc w:val="both"/>
        <w:rPr>
          <w:sz w:val="24"/>
        </w:rPr>
      </w:pPr>
      <w:r>
        <w:rPr>
          <w:b/>
          <w:sz w:val="24"/>
        </w:rPr>
        <w:t xml:space="preserve">Принцип возрастносообразности.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E9745E" w:rsidRDefault="00E9745E">
      <w:pPr>
        <w:spacing w:line="276" w:lineRule="auto"/>
        <w:ind w:left="302" w:right="227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3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8"/>
          <w:sz w:val="24"/>
        </w:rPr>
        <w:t xml:space="preserve"> </w:t>
      </w:r>
      <w:r>
        <w:rPr>
          <w:sz w:val="24"/>
        </w:rPr>
        <w:t>и т.п.</w:t>
      </w:r>
    </w:p>
    <w:p w:rsidR="00E9745E" w:rsidRDefault="00E9745E">
      <w:pPr>
        <w:tabs>
          <w:tab w:val="left" w:pos="2292"/>
          <w:tab w:val="left" w:pos="5076"/>
          <w:tab w:val="left" w:pos="6563"/>
          <w:tab w:val="left" w:pos="8232"/>
          <w:tab w:val="left" w:pos="8738"/>
        </w:tabs>
        <w:spacing w:line="278" w:lineRule="auto"/>
        <w:ind w:left="302" w:right="231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  <w:t>культуросообразности.</w:t>
      </w:r>
      <w:r>
        <w:rPr>
          <w:b/>
          <w:sz w:val="24"/>
        </w:rPr>
        <w:tab/>
      </w:r>
      <w:r>
        <w:rPr>
          <w:sz w:val="24"/>
        </w:rPr>
        <w:t>Воспитание</w:t>
      </w:r>
      <w:r>
        <w:rPr>
          <w:sz w:val="24"/>
        </w:rPr>
        <w:tab/>
        <w:t>основывается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E9745E" w:rsidRDefault="00E9745E">
      <w:pPr>
        <w:spacing w:line="276" w:lineRule="auto"/>
        <w:ind w:left="302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5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диалогу,</w:t>
      </w:r>
    </w:p>
    <w:p w:rsidR="00E9745E" w:rsidRDefault="00E9745E">
      <w:pPr>
        <w:spacing w:line="276" w:lineRule="auto"/>
        <w:rPr>
          <w:sz w:val="24"/>
        </w:rPr>
        <w:sectPr w:rsidR="00E9745E">
          <w:pgSz w:w="11910" w:h="16840"/>
          <w:pgMar w:top="1040" w:right="620" w:bottom="1200" w:left="1400" w:header="0" w:footer="1002" w:gutter="0"/>
          <w:cols w:space="720"/>
        </w:sectPr>
      </w:pPr>
    </w:p>
    <w:p w:rsidR="00E9745E" w:rsidRDefault="00E9745E">
      <w:pPr>
        <w:pStyle w:val="BodyText"/>
        <w:spacing w:before="68" w:line="276" w:lineRule="auto"/>
        <w:ind w:left="302" w:right="227"/>
        <w:jc w:val="both"/>
      </w:pP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 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9745E" w:rsidRDefault="00E9745E">
      <w:pPr>
        <w:spacing w:before="2" w:line="276" w:lineRule="auto"/>
        <w:ind w:left="302" w:right="230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10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5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E9745E" w:rsidRDefault="00E9745E">
      <w:pPr>
        <w:spacing w:line="276" w:lineRule="auto"/>
        <w:ind w:left="302" w:right="229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 w:rsidR="00E9745E" w:rsidRDefault="00E9745E">
      <w:pPr>
        <w:pStyle w:val="BodyText"/>
        <w:spacing w:before="1" w:line="276" w:lineRule="auto"/>
        <w:ind w:left="302" w:right="231" w:firstLine="707"/>
        <w:jc w:val="both"/>
      </w:pPr>
      <w:r>
        <w:rPr>
          <w:b/>
        </w:rPr>
        <w:t xml:space="preserve">Принцип инклюзии. </w:t>
      </w:r>
      <w:r>
        <w:t>Все участники воспитательного процесса доброжелательно,</w:t>
      </w:r>
      <w:r>
        <w:rPr>
          <w:spacing w:val="1"/>
        </w:rPr>
        <w:t xml:space="preserve"> </w:t>
      </w:r>
      <w:r>
        <w:t>конструктивно   и   эффективно   взаимодействуют   с   другими   людьми,   в   том   числе,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людей с</w:t>
      </w:r>
      <w:r>
        <w:rPr>
          <w:spacing w:val="-1"/>
        </w:rPr>
        <w:t xml:space="preserve"> </w:t>
      </w:r>
      <w:r>
        <w:t>ОВЗ.</w:t>
      </w:r>
    </w:p>
    <w:p w:rsidR="00E9745E" w:rsidRDefault="00E9745E">
      <w:pPr>
        <w:pStyle w:val="BodyText"/>
        <w:spacing w:line="278" w:lineRule="auto"/>
        <w:ind w:left="302" w:right="227" w:firstLine="70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среда, общность,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E9745E" w:rsidRDefault="00E9745E">
      <w:pPr>
        <w:pStyle w:val="BodyText"/>
        <w:spacing w:before="5"/>
        <w:ind w:left="0"/>
        <w:rPr>
          <w:sz w:val="27"/>
        </w:rPr>
      </w:pPr>
    </w:p>
    <w:p w:rsidR="00E9745E" w:rsidRDefault="00E9745E" w:rsidP="00547CEB">
      <w:pPr>
        <w:pStyle w:val="Heading11"/>
        <w:numPr>
          <w:ilvl w:val="1"/>
          <w:numId w:val="67"/>
        </w:numPr>
        <w:tabs>
          <w:tab w:val="left" w:pos="723"/>
        </w:tabs>
        <w:spacing w:before="1"/>
        <w:ind w:hanging="421"/>
        <w:jc w:val="both"/>
      </w:pPr>
      <w:r>
        <w:t>1.3 Воспитательная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E9745E" w:rsidRDefault="00E9745E">
      <w:pPr>
        <w:pStyle w:val="BodyText"/>
        <w:spacing w:before="36" w:line="276" w:lineRule="auto"/>
        <w:ind w:left="302" w:right="231" w:firstLine="707"/>
        <w:jc w:val="both"/>
      </w:pPr>
      <w:r>
        <w:t>Конструирование воспитательной среды дошкольной образовательной организации</w:t>
      </w:r>
      <w:r>
        <w:rPr>
          <w:spacing w:val="-57"/>
        </w:rPr>
        <w:t xml:space="preserve"> </w:t>
      </w:r>
      <w:r>
        <w:t>строится на основе следующих элементов: социокультурный контекст, 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уклад,</w:t>
      </w:r>
      <w:r>
        <w:rPr>
          <w:spacing w:val="60"/>
        </w:rPr>
        <w:t xml:space="preserve"> </w:t>
      </w:r>
      <w:r>
        <w:t>воспитывающая</w:t>
      </w:r>
      <w:r>
        <w:rPr>
          <w:spacing w:val="60"/>
        </w:rPr>
        <w:t xml:space="preserve"> </w:t>
      </w:r>
      <w:r>
        <w:t>среда,</w:t>
      </w:r>
      <w:r>
        <w:rPr>
          <w:spacing w:val="60"/>
        </w:rPr>
        <w:t xml:space="preserve"> </w:t>
      </w:r>
      <w:r>
        <w:t>общность,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и   событие.</w:t>
      </w:r>
      <w:r>
        <w:rPr>
          <w:spacing w:val="6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 этих 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становления</w:t>
      </w:r>
      <w:r>
        <w:rPr>
          <w:spacing w:val="-1"/>
        </w:rPr>
        <w:t xml:space="preserve"> </w:t>
      </w:r>
      <w:r>
        <w:t>личности ребенка.</w:t>
      </w:r>
    </w:p>
    <w:p w:rsidR="00E9745E" w:rsidRDefault="00E9745E">
      <w:pPr>
        <w:pStyle w:val="BodyText"/>
        <w:spacing w:before="2" w:line="276" w:lineRule="auto"/>
        <w:ind w:left="302" w:right="229" w:firstLine="707"/>
        <w:jc w:val="both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растет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живет,</w:t>
      </w:r>
      <w:r>
        <w:rPr>
          <w:spacing w:val="21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влияние,</w:t>
      </w:r>
      <w:r>
        <w:rPr>
          <w:spacing w:val="20"/>
        </w:rPr>
        <w:t xml:space="preserve"> </w:t>
      </w:r>
      <w:r>
        <w:t>которое</w:t>
      </w:r>
      <w:r>
        <w:rPr>
          <w:spacing w:val="19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оказывает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идеи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:rsidR="00E9745E" w:rsidRDefault="00E9745E">
      <w:pPr>
        <w:pStyle w:val="BodyText"/>
        <w:spacing w:line="276" w:lineRule="auto"/>
        <w:ind w:left="302" w:right="224" w:firstLine="707"/>
        <w:jc w:val="both"/>
      </w:pPr>
      <w:r>
        <w:rPr>
          <w:i/>
        </w:rPr>
        <w:t>Социокультурные ценности</w:t>
      </w:r>
      <w:r>
        <w:rPr>
          <w:i/>
          <w:spacing w:val="1"/>
        </w:rPr>
        <w:t xml:space="preserve"> </w:t>
      </w:r>
      <w:r>
        <w:t>– это основные жизненные смыслы, 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детерменирующие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социального поведения, которыми руководствуется человек в повседневной 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основой программы воспитания.</w:t>
      </w:r>
    </w:p>
    <w:p w:rsidR="00E9745E" w:rsidRDefault="00E9745E">
      <w:pPr>
        <w:pStyle w:val="BodyText"/>
        <w:spacing w:line="276" w:lineRule="auto"/>
        <w:ind w:left="302" w:right="231" w:firstLine="707"/>
        <w:jc w:val="both"/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смысл,</w:t>
      </w:r>
      <w:r>
        <w:rPr>
          <w:spacing w:val="20"/>
        </w:rPr>
        <w:t xml:space="preserve"> </w:t>
      </w:r>
      <w:r>
        <w:t>стиль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взаимоотношений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ОО.</w:t>
      </w:r>
      <w:r>
        <w:rPr>
          <w:spacing w:val="20"/>
        </w:rPr>
        <w:t xml:space="preserve"> </w:t>
      </w:r>
      <w:r>
        <w:t>Уклад</w:t>
      </w:r>
      <w:r>
        <w:rPr>
          <w:spacing w:val="19"/>
        </w:rPr>
        <w:t xml:space="preserve"> </w:t>
      </w:r>
      <w:r>
        <w:t>всегда</w:t>
      </w:r>
      <w:r>
        <w:rPr>
          <w:spacing w:val="20"/>
        </w:rPr>
        <w:t xml:space="preserve"> </w:t>
      </w:r>
      <w:r>
        <w:t>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6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-1"/>
        </w:rPr>
        <w:t xml:space="preserve"> </w:t>
      </w:r>
      <w:r>
        <w:t>безопасность и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дошкольного воспитания.</w:t>
      </w:r>
    </w:p>
    <w:p w:rsidR="00E9745E" w:rsidRDefault="00E9745E">
      <w:pPr>
        <w:pStyle w:val="BodyText"/>
        <w:spacing w:line="276" w:lineRule="auto"/>
        <w:ind w:left="302" w:right="222" w:firstLine="707"/>
        <w:jc w:val="both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обстоятельств,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культуру.</w:t>
      </w:r>
    </w:p>
    <w:p w:rsidR="00E9745E" w:rsidRDefault="00E9745E">
      <w:pPr>
        <w:pStyle w:val="BodyText"/>
        <w:spacing w:line="276" w:lineRule="auto"/>
        <w:ind w:left="302" w:right="226" w:firstLine="707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контексте,   </w:t>
      </w:r>
      <w:r>
        <w:rPr>
          <w:spacing w:val="26"/>
        </w:rPr>
        <w:t xml:space="preserve"> </w:t>
      </w:r>
      <w:r>
        <w:t xml:space="preserve">основными    </w:t>
      </w:r>
      <w:r>
        <w:rPr>
          <w:spacing w:val="25"/>
        </w:rPr>
        <w:t xml:space="preserve"> </w:t>
      </w:r>
      <w:r>
        <w:t xml:space="preserve">характеристиками    </w:t>
      </w:r>
      <w:r>
        <w:rPr>
          <w:spacing w:val="24"/>
        </w:rPr>
        <w:t xml:space="preserve"> </w:t>
      </w:r>
      <w:r>
        <w:t xml:space="preserve">среды    </w:t>
      </w:r>
      <w:r>
        <w:rPr>
          <w:spacing w:val="24"/>
        </w:rPr>
        <w:t xml:space="preserve"> </w:t>
      </w:r>
      <w:r>
        <w:t xml:space="preserve">являются    </w:t>
      </w:r>
      <w:r>
        <w:rPr>
          <w:spacing w:val="25"/>
        </w:rPr>
        <w:t xml:space="preserve"> </w:t>
      </w:r>
      <w:r>
        <w:t xml:space="preserve">ее    </w:t>
      </w:r>
      <w:r>
        <w:rPr>
          <w:spacing w:val="23"/>
        </w:rPr>
        <w:t xml:space="preserve"> </w:t>
      </w:r>
      <w:r>
        <w:t>насыщенность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  <w:r>
        <w:rPr>
          <w:spacing w:val="-1"/>
        </w:rPr>
        <w:t xml:space="preserve"> </w:t>
      </w:r>
      <w:r>
        <w:t>Воспитывающая среда строится</w:t>
      </w:r>
      <w:r>
        <w:rPr>
          <w:spacing w:val="-1"/>
        </w:rPr>
        <w:t xml:space="preserve"> </w:t>
      </w:r>
      <w:r>
        <w:t>по трем</w:t>
      </w:r>
      <w:r>
        <w:rPr>
          <w:spacing w:val="-2"/>
        </w:rPr>
        <w:t xml:space="preserve"> </w:t>
      </w:r>
      <w:r>
        <w:t>линиям:</w:t>
      </w:r>
    </w:p>
    <w:p w:rsidR="00E9745E" w:rsidRDefault="00E9745E" w:rsidP="00547CEB">
      <w:pPr>
        <w:pStyle w:val="ListParagraph"/>
        <w:numPr>
          <w:ilvl w:val="0"/>
          <w:numId w:val="65"/>
        </w:numPr>
        <w:tabs>
          <w:tab w:val="left" w:pos="1296"/>
        </w:tabs>
        <w:spacing w:before="2" w:line="237" w:lineRule="auto"/>
        <w:ind w:right="229"/>
        <w:jc w:val="both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 и смыслами;</w:t>
      </w:r>
    </w:p>
    <w:p w:rsidR="00E9745E" w:rsidRDefault="00E9745E">
      <w:pPr>
        <w:spacing w:line="237" w:lineRule="auto"/>
        <w:jc w:val="both"/>
        <w:rPr>
          <w:sz w:val="24"/>
        </w:rPr>
        <w:sectPr w:rsidR="00E9745E">
          <w:pgSz w:w="11910" w:h="16840"/>
          <w:pgMar w:top="1040" w:right="620" w:bottom="1200" w:left="1400" w:header="0" w:footer="1002" w:gutter="0"/>
          <w:cols w:space="720"/>
        </w:sectPr>
      </w:pPr>
    </w:p>
    <w:p w:rsidR="00E9745E" w:rsidRDefault="00E9745E" w:rsidP="00547CEB">
      <w:pPr>
        <w:pStyle w:val="ListParagraph"/>
        <w:numPr>
          <w:ilvl w:val="0"/>
          <w:numId w:val="65"/>
        </w:numPr>
        <w:tabs>
          <w:tab w:val="left" w:pos="1296"/>
        </w:tabs>
        <w:spacing w:before="88"/>
        <w:ind w:right="232"/>
        <w:jc w:val="both"/>
        <w:rPr>
          <w:sz w:val="24"/>
        </w:rPr>
      </w:pPr>
      <w:r>
        <w:rPr>
          <w:sz w:val="24"/>
        </w:rPr>
        <w:t>«от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49"/>
          <w:sz w:val="24"/>
        </w:rPr>
        <w:t xml:space="preserve"> </w:t>
      </w:r>
      <w:r>
        <w:rPr>
          <w:sz w:val="24"/>
        </w:rPr>
        <w:t>среда,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взаимодействие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раскрывающего 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9745E" w:rsidRDefault="00E9745E" w:rsidP="00547CEB">
      <w:pPr>
        <w:pStyle w:val="ListParagraph"/>
        <w:numPr>
          <w:ilvl w:val="0"/>
          <w:numId w:val="65"/>
        </w:numPr>
        <w:tabs>
          <w:tab w:val="left" w:pos="1296"/>
        </w:tabs>
        <w:spacing w:before="4" w:line="237" w:lineRule="auto"/>
        <w:ind w:right="227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 и получает опыт позитивных достижений, осваивая ценности 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E9745E" w:rsidRDefault="00E9745E">
      <w:pPr>
        <w:pStyle w:val="BodyText"/>
        <w:ind w:left="0"/>
        <w:rPr>
          <w:sz w:val="28"/>
        </w:rPr>
      </w:pPr>
    </w:p>
    <w:p w:rsidR="00E9745E" w:rsidRDefault="00E9745E">
      <w:pPr>
        <w:pStyle w:val="BodyText"/>
        <w:spacing w:line="276" w:lineRule="auto"/>
        <w:ind w:left="302" w:right="226" w:firstLine="707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E9745E" w:rsidRDefault="00E9745E" w:rsidP="00547CEB">
      <w:pPr>
        <w:pStyle w:val="ListParagraph"/>
        <w:numPr>
          <w:ilvl w:val="0"/>
          <w:numId w:val="65"/>
        </w:numPr>
        <w:tabs>
          <w:tab w:val="left" w:pos="1296"/>
        </w:tabs>
        <w:spacing w:before="3" w:line="237" w:lineRule="auto"/>
        <w:ind w:right="23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E9745E" w:rsidRDefault="00E9745E" w:rsidP="00547CEB">
      <w:pPr>
        <w:pStyle w:val="ListParagraph"/>
        <w:numPr>
          <w:ilvl w:val="0"/>
          <w:numId w:val="65"/>
        </w:numPr>
        <w:tabs>
          <w:tab w:val="left" w:pos="1296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  и   ценностного   содержаний,   полученных   от  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E9745E" w:rsidRDefault="00E9745E" w:rsidP="00547CEB">
      <w:pPr>
        <w:pStyle w:val="ListParagraph"/>
        <w:numPr>
          <w:ilvl w:val="0"/>
          <w:numId w:val="65"/>
        </w:numPr>
        <w:tabs>
          <w:tab w:val="left" w:pos="1296"/>
        </w:tabs>
        <w:spacing w:before="5"/>
        <w:ind w:right="231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E9745E" w:rsidRDefault="00E9745E">
      <w:pPr>
        <w:pStyle w:val="BodyText"/>
        <w:spacing w:line="276" w:lineRule="auto"/>
        <w:ind w:left="302" w:right="226" w:firstLine="707"/>
        <w:jc w:val="both"/>
      </w:pP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 и совместности, для которой характерно 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симпатий, ценностей</w:t>
      </w:r>
      <w:r>
        <w:rPr>
          <w:spacing w:val="-1"/>
        </w:rPr>
        <w:t xml:space="preserve"> </w:t>
      </w:r>
      <w:r>
        <w:t>и смыслов.</w:t>
      </w:r>
    </w:p>
    <w:p w:rsidR="00E9745E" w:rsidRDefault="00E9745E">
      <w:pPr>
        <w:pStyle w:val="BodyText"/>
        <w:spacing w:line="276" w:lineRule="auto"/>
        <w:ind w:left="302" w:right="224" w:firstLine="707"/>
        <w:jc w:val="both"/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rPr>
          <w:i/>
        </w:rPr>
        <w:t>основывается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rPr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75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развитии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течение  </w:t>
      </w:r>
      <w:r>
        <w:rPr>
          <w:spacing w:val="11"/>
        </w:rPr>
        <w:t xml:space="preserve"> </w:t>
      </w:r>
      <w:r>
        <w:t xml:space="preserve">данного  </w:t>
      </w:r>
      <w:r>
        <w:rPr>
          <w:spacing w:val="12"/>
        </w:rPr>
        <w:t xml:space="preserve"> </w:t>
      </w:r>
      <w:r>
        <w:t xml:space="preserve">периода.  </w:t>
      </w:r>
      <w:r>
        <w:rPr>
          <w:spacing w:val="12"/>
        </w:rPr>
        <w:t xml:space="preserve"> </w:t>
      </w:r>
      <w:r>
        <w:t xml:space="preserve">Она  </w:t>
      </w:r>
      <w:r>
        <w:rPr>
          <w:spacing w:val="11"/>
        </w:rPr>
        <w:t xml:space="preserve"> </w:t>
      </w:r>
      <w:r>
        <w:t xml:space="preserve">определяет  </w:t>
      </w:r>
      <w:r>
        <w:rPr>
          <w:spacing w:val="12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и полностью те формы и тот путь, следуя по которому, ребенок приобретает новые и</w:t>
      </w:r>
      <w:r>
        <w:rPr>
          <w:spacing w:val="1"/>
        </w:rPr>
        <w:t xml:space="preserve"> </w:t>
      </w:r>
      <w:r>
        <w:t>новые свойства своей личности, черпая их из среды, как из основного источника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E9745E" w:rsidRDefault="00E9745E">
      <w:pPr>
        <w:pStyle w:val="BodyText"/>
        <w:spacing w:before="1" w:line="276" w:lineRule="auto"/>
        <w:ind w:left="302" w:right="226" w:firstLine="707"/>
        <w:jc w:val="both"/>
      </w:pPr>
      <w:r>
        <w:t>Процесс воспитания детей дошкольного возраста связан с деятельностью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E9745E" w:rsidRDefault="00E9745E">
      <w:pPr>
        <w:pStyle w:val="BodyText"/>
        <w:spacing w:line="276" w:lineRule="auto"/>
        <w:ind w:left="302" w:right="230" w:firstLine="707"/>
        <w:jc w:val="both"/>
      </w:pPr>
      <w:r>
        <w:rPr>
          <w:i/>
        </w:rPr>
        <w:t>Воспитательное</w:t>
      </w:r>
      <w:r>
        <w:rPr>
          <w:i/>
          <w:spacing w:val="1"/>
        </w:rPr>
        <w:t xml:space="preserve"> </w:t>
      </w:r>
      <w:r>
        <w:rPr>
          <w:i/>
        </w:rPr>
        <w:t>событие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 приводит к накоплению ребенком собственного опыта переживания базовых</w:t>
      </w:r>
      <w:r>
        <w:rPr>
          <w:spacing w:val="1"/>
        </w:rPr>
        <w:t xml:space="preserve"> </w:t>
      </w:r>
      <w:r>
        <w:t>ценностей.</w:t>
      </w:r>
    </w:p>
    <w:p w:rsidR="00E9745E" w:rsidRDefault="00E9745E">
      <w:pPr>
        <w:pStyle w:val="BodyText"/>
        <w:ind w:left="1010"/>
        <w:jc w:val="both"/>
      </w:pPr>
      <w:r>
        <w:t>Событием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организованное</w:t>
      </w:r>
      <w:r>
        <w:rPr>
          <w:spacing w:val="-3"/>
        </w:rPr>
        <w:t xml:space="preserve"> </w:t>
      </w:r>
      <w:r>
        <w:t>мероприятие,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любой</w:t>
      </w:r>
    </w:p>
    <w:p w:rsidR="00E9745E" w:rsidRDefault="00E9745E">
      <w:pPr>
        <w:pStyle w:val="BodyText"/>
        <w:spacing w:before="40" w:line="276" w:lineRule="auto"/>
        <w:ind w:left="302" w:right="275"/>
        <w:jc w:val="both"/>
      </w:pPr>
      <w:r>
        <w:t>режимный</w:t>
      </w:r>
      <w:r>
        <w:rPr>
          <w:spacing w:val="-4"/>
        </w:rPr>
        <w:t xml:space="preserve"> </w:t>
      </w:r>
      <w:r>
        <w:t>момент,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реализуемые</w:t>
      </w:r>
      <w:r>
        <w:rPr>
          <w:spacing w:val="-2"/>
        </w:rPr>
        <w:t xml:space="preserve"> </w:t>
      </w:r>
      <w:r>
        <w:t>проекты, и прочее.</w:t>
      </w:r>
    </w:p>
    <w:p w:rsidR="00E9745E" w:rsidRDefault="00E9745E">
      <w:pPr>
        <w:spacing w:line="276" w:lineRule="auto"/>
        <w:jc w:val="both"/>
        <w:sectPr w:rsidR="00E9745E">
          <w:pgSz w:w="11910" w:h="16840"/>
          <w:pgMar w:top="1020" w:right="620" w:bottom="1200" w:left="1400" w:header="0" w:footer="1002" w:gutter="0"/>
          <w:cols w:space="720"/>
        </w:sectPr>
      </w:pP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spacing w:before="1"/>
        <w:ind w:left="0"/>
        <w:rPr>
          <w:sz w:val="26"/>
        </w:rPr>
      </w:pPr>
    </w:p>
    <w:p w:rsidR="00E9745E" w:rsidRDefault="00E9745E" w:rsidP="00547CEB">
      <w:pPr>
        <w:pStyle w:val="Heading11"/>
        <w:numPr>
          <w:ilvl w:val="1"/>
          <w:numId w:val="67"/>
        </w:numPr>
        <w:tabs>
          <w:tab w:val="left" w:pos="647"/>
        </w:tabs>
        <w:spacing w:before="90" w:line="278" w:lineRule="auto"/>
        <w:ind w:left="212" w:right="440"/>
        <w:jc w:val="both"/>
      </w:pPr>
      <w:r>
        <w:t>1.4. Общие требования к личностным результатам выпускников образовательной организации, осуществляющей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</w:t>
      </w:r>
    </w:p>
    <w:p w:rsidR="00E9745E" w:rsidRDefault="00E9745E">
      <w:pPr>
        <w:pStyle w:val="BodyText"/>
        <w:spacing w:line="276" w:lineRule="auto"/>
        <w:ind w:left="212" w:right="430" w:firstLine="708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выпускника ДОО и</w:t>
      </w:r>
      <w:r>
        <w:rPr>
          <w:spacing w:val="1"/>
        </w:rPr>
        <w:t xml:space="preserve"> </w:t>
      </w:r>
      <w:r>
        <w:t>гражданина России, окончившего обучение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 Этот</w:t>
      </w:r>
      <w:r>
        <w:rPr>
          <w:spacing w:val="1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гражданина зарождается</w:t>
      </w:r>
      <w:r>
        <w:rPr>
          <w:spacing w:val="1"/>
        </w:rPr>
        <w:t xml:space="preserve"> </w:t>
      </w:r>
      <w:r>
        <w:t>именно в дошкольном детстве, и, если какие-либо линии развития не будут заложены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E9745E" w:rsidRDefault="00E9745E" w:rsidP="00547CEB">
      <w:pPr>
        <w:pStyle w:val="Heading11"/>
        <w:numPr>
          <w:ilvl w:val="2"/>
          <w:numId w:val="67"/>
        </w:numPr>
        <w:tabs>
          <w:tab w:val="left" w:pos="813"/>
        </w:tabs>
        <w:spacing w:before="34"/>
        <w:ind w:hanging="601"/>
        <w:jc w:val="both"/>
      </w:pPr>
      <w:r>
        <w:t>1.4.1 Портрет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E9745E" w:rsidRDefault="00E9745E">
      <w:pPr>
        <w:pStyle w:val="BodyText"/>
        <w:spacing w:before="1"/>
        <w:ind w:left="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2484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Портрет</w:t>
            </w:r>
            <w:r w:rsidRPr="00970900">
              <w:rPr>
                <w:b/>
                <w:sz w:val="24"/>
              </w:rPr>
              <w:tab/>
              <w:t>Гражданина</w:t>
            </w:r>
            <w:r w:rsidRPr="00970900">
              <w:rPr>
                <w:b/>
                <w:sz w:val="24"/>
              </w:rPr>
              <w:tab/>
            </w:r>
            <w:r w:rsidRPr="00970900">
              <w:rPr>
                <w:b/>
                <w:spacing w:val="-2"/>
                <w:sz w:val="24"/>
              </w:rPr>
              <w:t>России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2035</w:t>
            </w:r>
            <w:r w:rsidRPr="00970900">
              <w:rPr>
                <w:b/>
                <w:spacing w:val="-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года</w:t>
            </w:r>
          </w:p>
          <w:p w:rsidR="00E9745E" w:rsidRPr="00970900" w:rsidRDefault="00E9745E" w:rsidP="00970900">
            <w:pPr>
              <w:pStyle w:val="TableParagraph"/>
              <w:spacing w:line="271" w:lineRule="exact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(общие</w:t>
            </w:r>
            <w:r w:rsidRPr="00970900">
              <w:rPr>
                <w:i/>
                <w:spacing w:val="-2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характеристики)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tabs>
                <w:tab w:val="left" w:pos="1902"/>
              </w:tabs>
              <w:ind w:left="108" w:right="94" w:firstLine="33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Базовые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направления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воспитания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духовно-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нравственных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ценностей</w:t>
            </w:r>
            <w:r w:rsidRPr="00970900">
              <w:rPr>
                <w:b/>
                <w:sz w:val="24"/>
              </w:rPr>
              <w:tab/>
            </w:r>
            <w:r w:rsidRPr="00970900">
              <w:rPr>
                <w:b/>
                <w:spacing w:val="-2"/>
                <w:sz w:val="24"/>
              </w:rPr>
              <w:t>на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уровне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left="108" w:right="689"/>
              <w:rPr>
                <w:b/>
                <w:sz w:val="24"/>
              </w:rPr>
            </w:pPr>
            <w:r w:rsidRPr="00970900">
              <w:rPr>
                <w:b/>
                <w:spacing w:val="-1"/>
                <w:sz w:val="24"/>
              </w:rPr>
              <w:t>дошкольного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образования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108" w:right="97"/>
              <w:jc w:val="both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Портрет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выпускника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ОО,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осуществляющих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096"/>
              </w:tabs>
              <w:spacing w:line="237" w:lineRule="auto"/>
              <w:ind w:left="108" w:right="99"/>
              <w:jc w:val="both"/>
              <w:rPr>
                <w:i/>
                <w:sz w:val="24"/>
              </w:rPr>
            </w:pPr>
            <w:r w:rsidRPr="00970900">
              <w:rPr>
                <w:b/>
                <w:sz w:val="24"/>
              </w:rPr>
              <w:t>образовательный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процесс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на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уровне дошкольного образования.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(уточнённые</w:t>
            </w:r>
            <w:r w:rsidRPr="00970900">
              <w:rPr>
                <w:i/>
                <w:sz w:val="24"/>
              </w:rPr>
              <w:tab/>
              <w:t>характеристики</w:t>
            </w:r>
            <w:r w:rsidRPr="00970900">
              <w:rPr>
                <w:i/>
                <w:spacing w:val="-58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(дескрипторы))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Планируемые</w:t>
            </w:r>
            <w:r w:rsidRPr="00970900">
              <w:rPr>
                <w:b/>
                <w:spacing w:val="-4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результаты</w:t>
            </w:r>
          </w:p>
        </w:tc>
      </w:tr>
      <w:tr w:rsidR="00E9745E" w:rsidTr="00970900">
        <w:trPr>
          <w:trHeight w:val="3105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467"/>
              <w:jc w:val="both"/>
              <w:rPr>
                <w:b/>
                <w:sz w:val="24"/>
              </w:rPr>
            </w:pPr>
            <w:r w:rsidRPr="00970900">
              <w:rPr>
                <w:sz w:val="24"/>
              </w:rPr>
              <w:t>1.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1.</w:t>
            </w:r>
            <w:r w:rsidRPr="00970900">
              <w:rPr>
                <w:b/>
                <w:spacing w:val="-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Патриотизм.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274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Хранящий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верность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идеалам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Отечества,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гражданского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 демократии, гуманизма,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мира во всем мире. Действующий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безопасности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благополучия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сохранения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родной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культуры,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исторической   памяти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преемственности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любви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Отечеству,</w:t>
            </w:r>
            <w:r w:rsidRPr="00970900">
              <w:rPr>
                <w:spacing w:val="6"/>
                <w:sz w:val="24"/>
              </w:rPr>
              <w:t xml:space="preserve"> </w:t>
            </w:r>
            <w:r w:rsidRPr="00970900">
              <w:rPr>
                <w:sz w:val="24"/>
              </w:rPr>
              <w:t>малой</w:t>
            </w:r>
            <w:r w:rsidRPr="00970900">
              <w:rPr>
                <w:spacing w:val="5"/>
                <w:sz w:val="24"/>
              </w:rPr>
              <w:t xml:space="preserve"> </w:t>
            </w:r>
            <w:r w:rsidRPr="00970900">
              <w:rPr>
                <w:sz w:val="24"/>
              </w:rPr>
              <w:t>родине,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108" w:right="94" w:firstLine="33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  <w:r w:rsidRPr="00970900">
              <w:rPr>
                <w:spacing w:val="7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идентичности.</w:t>
            </w:r>
          </w:p>
          <w:p w:rsidR="00E9745E" w:rsidRPr="00970900" w:rsidRDefault="00E9745E" w:rsidP="00970900">
            <w:pPr>
              <w:pStyle w:val="TableParagraph"/>
              <w:ind w:left="108" w:right="596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64"/>
              </w:numPr>
              <w:tabs>
                <w:tab w:val="left" w:pos="850"/>
                <w:tab w:val="left" w:pos="2833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Любящий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семью,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принимающий        ее        ценности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поддерживающий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традиции.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64"/>
              </w:numPr>
              <w:tabs>
                <w:tab w:val="left" w:pos="576"/>
              </w:tabs>
              <w:ind w:right="9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Любящий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свою малую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Родину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имеющий представление о России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 мире, испытывающий симпатии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людям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национальностей.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64"/>
              </w:numPr>
              <w:tabs>
                <w:tab w:val="left" w:pos="610"/>
                <w:tab w:val="left" w:pos="1909"/>
              </w:tabs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Эмоционально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уважительно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реагирующий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символы;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демонстрирующий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63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бережном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ним;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3"/>
              </w:numPr>
              <w:tabs>
                <w:tab w:val="left" w:pos="425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эмоционально-ценностное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семье;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3"/>
              </w:numPr>
              <w:tabs>
                <w:tab w:val="left" w:pos="425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проявляет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ценностное         отношение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 прошлому и будущему – своему, своей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семьи,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своей страны;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3"/>
              </w:numPr>
              <w:tabs>
                <w:tab w:val="left" w:pos="425"/>
              </w:tabs>
              <w:spacing w:before="14" w:line="274" w:lineRule="exact"/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       уважительное      отношение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56"/>
                <w:sz w:val="24"/>
              </w:rPr>
              <w:t xml:space="preserve"> </w:t>
            </w:r>
            <w:r w:rsidRPr="00970900">
              <w:rPr>
                <w:sz w:val="24"/>
              </w:rPr>
              <w:t>родителям,</w:t>
            </w:r>
            <w:r w:rsidRPr="00970900">
              <w:rPr>
                <w:spacing w:val="5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56"/>
                <w:sz w:val="24"/>
              </w:rPr>
              <w:t xml:space="preserve"> </w:t>
            </w:r>
            <w:r w:rsidRPr="00970900">
              <w:rPr>
                <w:sz w:val="24"/>
              </w:rPr>
              <w:t>старшим,</w:t>
            </w:r>
            <w:r w:rsidRPr="00970900">
              <w:rPr>
                <w:spacing w:val="55"/>
                <w:sz w:val="24"/>
              </w:rPr>
              <w:t xml:space="preserve"> </w:t>
            </w:r>
            <w:r w:rsidRPr="00970900">
              <w:rPr>
                <w:sz w:val="24"/>
              </w:rPr>
              <w:t>заботливое</w:t>
            </w:r>
          </w:p>
        </w:tc>
      </w:tr>
    </w:tbl>
    <w:p w:rsidR="00E9745E" w:rsidRDefault="00E9745E">
      <w:pPr>
        <w:spacing w:line="274" w:lineRule="exact"/>
        <w:jc w:val="both"/>
        <w:rPr>
          <w:sz w:val="24"/>
        </w:rPr>
        <w:sectPr w:rsidR="00E9745E">
          <w:footerReference w:type="default" r:id="rId11"/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6728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сопричастности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708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многонациональному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народу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принятия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традиционных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духовно-нравственных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человеческой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жизни,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семьи,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человечества,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уважения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 традиционным религиям России.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Уважающий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прошлое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родной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страны 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          устремлённый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будущее.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tabs>
                <w:tab w:val="left" w:pos="1832"/>
                <w:tab w:val="left" w:pos="2886"/>
              </w:tabs>
              <w:ind w:left="108"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z w:val="24"/>
              </w:rPr>
              <w:tab/>
              <w:t>и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уважение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к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государственным     праздникам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важнейшим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событиям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места,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котором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он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живет.</w:t>
            </w:r>
          </w:p>
          <w:p w:rsidR="00E9745E" w:rsidRPr="00970900" w:rsidRDefault="00E9745E" w:rsidP="00970900">
            <w:pPr>
              <w:pStyle w:val="TableParagraph"/>
              <w:ind w:left="108" w:right="101"/>
              <w:jc w:val="both"/>
              <w:rPr>
                <w:sz w:val="24"/>
              </w:rPr>
            </w:pPr>
            <w:r w:rsidRPr="00970900">
              <w:rPr>
                <w:sz w:val="24"/>
              </w:rPr>
              <w:t>1.4. Активно участвующий в делах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семьи, группы детского сада, своей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малой Родины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(города,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села).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младшим;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2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имеет 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          представления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традициях,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связи   поколений,   уважении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героям России;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2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знает символы государства – Флаг, Герб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Федерации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символику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субъекта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Федерации,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которой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находится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образовательная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2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 высшие нравственные чувства: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патриотизм,       уважение       к       правам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2"/>
              </w:numPr>
              <w:tabs>
                <w:tab w:val="left" w:pos="425"/>
              </w:tabs>
              <w:spacing w:before="8"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41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начальные</w:t>
            </w:r>
            <w:r w:rsidRPr="00970900">
              <w:rPr>
                <w:spacing w:val="39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42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41"/>
                <w:sz w:val="24"/>
              </w:rPr>
              <w:t xml:space="preserve"> </w:t>
            </w:r>
            <w:r w:rsidRPr="00970900">
              <w:rPr>
                <w:sz w:val="24"/>
              </w:rPr>
              <w:t>правах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гражданина,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семьянина,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товарища.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2"/>
              </w:numPr>
              <w:tabs>
                <w:tab w:val="left" w:pos="425"/>
              </w:tabs>
              <w:spacing w:before="5"/>
              <w:ind w:right="9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       познавательный       интерес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важнейшим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событиям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героям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2"/>
              </w:numPr>
              <w:tabs>
                <w:tab w:val="left" w:pos="425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государственным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праздникам</w:t>
            </w:r>
            <w:r w:rsidRPr="00970900">
              <w:rPr>
                <w:spacing w:val="3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36"/>
                <w:sz w:val="24"/>
              </w:rPr>
              <w:t xml:space="preserve"> </w:t>
            </w:r>
            <w:r w:rsidRPr="00970900">
              <w:rPr>
                <w:sz w:val="24"/>
              </w:rPr>
              <w:t>имеет</w:t>
            </w:r>
            <w:r w:rsidRPr="00970900">
              <w:rPr>
                <w:spacing w:val="38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39"/>
                <w:sz w:val="24"/>
              </w:rPr>
              <w:t xml:space="preserve"> </w:t>
            </w:r>
            <w:r w:rsidRPr="00970900">
              <w:rPr>
                <w:sz w:val="24"/>
              </w:rPr>
              <w:t>участвовать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праздниках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их организации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ОО.</w:t>
            </w:r>
          </w:p>
        </w:tc>
      </w:tr>
      <w:tr w:rsidR="00E9745E" w:rsidTr="00970900">
        <w:trPr>
          <w:trHeight w:val="1965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spacing w:line="244" w:lineRule="auto"/>
              <w:ind w:right="96"/>
              <w:jc w:val="both"/>
              <w:rPr>
                <w:b/>
                <w:sz w:val="24"/>
              </w:rPr>
            </w:pPr>
            <w:r w:rsidRPr="00970900">
              <w:rPr>
                <w:sz w:val="24"/>
              </w:rPr>
              <w:t>2.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Гражданская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позиция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и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правосознание.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Активно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и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сознательно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принимающий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2"/>
                <w:sz w:val="24"/>
              </w:rPr>
              <w:t>участие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достижении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целей</w:t>
            </w:r>
            <w:r w:rsidRPr="00970900">
              <w:rPr>
                <w:sz w:val="24"/>
              </w:rPr>
              <w:tab/>
              <w:t>развития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России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28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30"/>
                <w:sz w:val="24"/>
              </w:rPr>
              <w:t xml:space="preserve"> </w:t>
            </w:r>
            <w:r w:rsidRPr="00970900">
              <w:rPr>
                <w:sz w:val="24"/>
              </w:rPr>
              <w:t>сферах</w:t>
            </w:r>
            <w:r w:rsidRPr="00970900">
              <w:rPr>
                <w:spacing w:val="28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социальной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108" w:right="94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  <w:r w:rsidRPr="00970900">
              <w:rPr>
                <w:spacing w:val="7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идентичности.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61"/>
              </w:numPr>
              <w:tabs>
                <w:tab w:val="left" w:pos="663"/>
              </w:tabs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>Уважающий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этнокультурные,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религиозные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(сверстников,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взрослых).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61"/>
              </w:numPr>
              <w:tabs>
                <w:tab w:val="left" w:pos="920"/>
                <w:tab w:val="left" w:pos="3213"/>
              </w:tabs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Принимающий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человеческой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жизни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неповторимость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свобод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имеет представления об этических нормах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взаимоотношений между людьми разных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этносов,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носителями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убеждений,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представителями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 культур.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имеет 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          представления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7"/>
                <w:sz w:val="24"/>
              </w:rPr>
              <w:t xml:space="preserve"> </w:t>
            </w:r>
            <w:r w:rsidRPr="00970900">
              <w:rPr>
                <w:sz w:val="24"/>
              </w:rPr>
              <w:t>многонациональности</w:t>
            </w:r>
            <w:r w:rsidRPr="00970900">
              <w:rPr>
                <w:spacing w:val="15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об</w:t>
            </w:r>
            <w:r w:rsidRPr="00970900">
              <w:rPr>
                <w:spacing w:val="33"/>
                <w:sz w:val="24"/>
              </w:rPr>
              <w:t xml:space="preserve"> </w:t>
            </w:r>
            <w:r w:rsidRPr="00970900">
              <w:rPr>
                <w:sz w:val="24"/>
              </w:rPr>
              <w:t>этнокультурных</w:t>
            </w:r>
            <w:r w:rsidRPr="00970900">
              <w:rPr>
                <w:spacing w:val="35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традициях,</w:t>
            </w:r>
            <w:r w:rsidRPr="00970900">
              <w:rPr>
                <w:spacing w:val="33"/>
                <w:sz w:val="24"/>
              </w:rPr>
              <w:t xml:space="preserve"> </w:t>
            </w:r>
            <w:r w:rsidRPr="00970900">
              <w:rPr>
                <w:sz w:val="24"/>
              </w:rPr>
              <w:t>фольклоре</w:t>
            </w:r>
          </w:p>
        </w:tc>
      </w:tr>
    </w:tbl>
    <w:p w:rsidR="00E9745E" w:rsidRDefault="00E9745E">
      <w:pPr>
        <w:spacing w:line="264" w:lineRule="exact"/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5796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жизни и экономики, участвующий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объединениях,</w:t>
            </w:r>
            <w:r w:rsidRPr="00970900">
              <w:rPr>
                <w:sz w:val="24"/>
              </w:rPr>
              <w:tab/>
              <w:t>волонтёрских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благотворительных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проектах.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Принимающий   и   учитывающий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в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своих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действиях     ценность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        неповторимость,         права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и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свободы      других      людей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z w:val="24"/>
              </w:rPr>
              <w:tab/>
              <w:t>основе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развитого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правосознания.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ind w:left="108" w:right="449"/>
              <w:rPr>
                <w:sz w:val="24"/>
              </w:rPr>
            </w:pPr>
            <w:r w:rsidRPr="00970900">
              <w:rPr>
                <w:sz w:val="24"/>
              </w:rPr>
              <w:t>межэтнического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59"/>
              </w:numPr>
              <w:tabs>
                <w:tab w:val="left" w:pos="1858"/>
                <w:tab w:val="left" w:pos="2554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Доброжелательный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включая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ОВЗ,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отзывчивый,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733"/>
              </w:tabs>
              <w:ind w:left="108"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понимание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сопереживание,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готовый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оказать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посильную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помощь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нуждающимся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ней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9"/>
              </w:numPr>
              <w:tabs>
                <w:tab w:val="left" w:pos="792"/>
                <w:tab w:val="left" w:pos="1577"/>
                <w:tab w:val="left" w:pos="3280"/>
              </w:tabs>
              <w:ind w:right="97" w:firstLine="33"/>
              <w:jc w:val="both"/>
              <w:rPr>
                <w:sz w:val="24"/>
              </w:rPr>
            </w:pPr>
            <w:r w:rsidRPr="00970900">
              <w:rPr>
                <w:sz w:val="24"/>
              </w:rPr>
              <w:t>Знающий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понимающий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основы</w:t>
            </w:r>
            <w:r w:rsidRPr="00970900">
              <w:rPr>
                <w:sz w:val="24"/>
              </w:rPr>
              <w:tab/>
              <w:t>правовых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норм,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регулирующих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между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людьми.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9"/>
              </w:numPr>
              <w:tabs>
                <w:tab w:val="left" w:pos="670"/>
              </w:tabs>
              <w:ind w:right="95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Способный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оценке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высказываний,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оценке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их влияния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других людей.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9"/>
              </w:numPr>
              <w:tabs>
                <w:tab w:val="left" w:pos="603"/>
                <w:tab w:val="left" w:pos="2950"/>
              </w:tabs>
              <w:spacing w:line="270" w:lineRule="atLeast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Осознающий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принимающий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элементы гендерной идентичности,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психологических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поведенческих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особенностей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человека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определенного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пола,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включая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типичное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ролевое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народов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России.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4" w:line="237" w:lineRule="auto"/>
              <w:ind w:right="96"/>
              <w:rPr>
                <w:sz w:val="24"/>
              </w:rPr>
            </w:pPr>
            <w:r w:rsidRPr="00970900">
              <w:rPr>
                <w:sz w:val="24"/>
              </w:rPr>
              <w:t>понимает,</w:t>
            </w:r>
            <w:r w:rsidRPr="00970900">
              <w:rPr>
                <w:spacing w:val="31"/>
                <w:sz w:val="24"/>
              </w:rPr>
              <w:t xml:space="preserve"> </w:t>
            </w:r>
            <w:r w:rsidRPr="00970900">
              <w:rPr>
                <w:sz w:val="24"/>
              </w:rPr>
              <w:t>что</w:t>
            </w:r>
            <w:r w:rsidRPr="00970900">
              <w:rPr>
                <w:spacing w:val="31"/>
                <w:sz w:val="24"/>
              </w:rPr>
              <w:t xml:space="preserve"> </w:t>
            </w:r>
            <w:r w:rsidRPr="00970900">
              <w:rPr>
                <w:sz w:val="24"/>
              </w:rPr>
              <w:t>все</w:t>
            </w:r>
            <w:r w:rsidRPr="00970900">
              <w:rPr>
                <w:spacing w:val="30"/>
                <w:sz w:val="24"/>
              </w:rPr>
              <w:t xml:space="preserve"> </w:t>
            </w:r>
            <w:r w:rsidRPr="00970900">
              <w:rPr>
                <w:sz w:val="24"/>
              </w:rPr>
              <w:t>люди</w:t>
            </w:r>
            <w:r w:rsidRPr="00970900">
              <w:rPr>
                <w:spacing w:val="33"/>
                <w:sz w:val="24"/>
              </w:rPr>
              <w:t xml:space="preserve"> </w:t>
            </w:r>
            <w:r w:rsidRPr="00970900">
              <w:rPr>
                <w:sz w:val="24"/>
              </w:rPr>
              <w:t>имеют</w:t>
            </w:r>
            <w:r w:rsidRPr="00970900">
              <w:rPr>
                <w:spacing w:val="31"/>
                <w:sz w:val="24"/>
              </w:rPr>
              <w:t xml:space="preserve"> </w:t>
            </w:r>
            <w:r w:rsidRPr="00970900">
              <w:rPr>
                <w:sz w:val="24"/>
              </w:rPr>
              <w:t>равные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права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 могут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выступать за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них.</w:t>
            </w:r>
          </w:p>
        </w:tc>
      </w:tr>
      <w:tr w:rsidR="00E9745E" w:rsidTr="00970900">
        <w:trPr>
          <w:trHeight w:val="3086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3.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Социальная</w:t>
            </w:r>
            <w:r w:rsidRPr="00970900">
              <w:rPr>
                <w:b/>
                <w:spacing w:val="60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направленность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и</w:t>
            </w:r>
            <w:r w:rsidRPr="00970900">
              <w:rPr>
                <w:b/>
                <w:spacing w:val="-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зрелость.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самостоятельность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47"/>
                <w:sz w:val="24"/>
              </w:rPr>
              <w:t xml:space="preserve"> </w:t>
            </w:r>
            <w:r w:rsidRPr="00970900">
              <w:rPr>
                <w:sz w:val="24"/>
              </w:rPr>
              <w:t>ответственность</w:t>
            </w:r>
            <w:r w:rsidRPr="00970900">
              <w:rPr>
                <w:spacing w:val="105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04"/>
                <w:sz w:val="24"/>
              </w:rPr>
              <w:t xml:space="preserve"> </w:t>
            </w:r>
            <w:r w:rsidRPr="00970900">
              <w:rPr>
                <w:sz w:val="24"/>
              </w:rPr>
              <w:t>постановке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достижении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жизненных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целей,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активность,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честность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принципиальность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z w:val="24"/>
              </w:rPr>
              <w:tab/>
              <w:t>общественной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сфере,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нетерпимость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проявлениям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непрофессионализма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трудовой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деятельности,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уважение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tabs>
                <w:tab w:val="left" w:pos="1570"/>
              </w:tabs>
              <w:ind w:left="108" w:right="96" w:firstLine="33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  <w:p w:rsidR="00E9745E" w:rsidRPr="00970900" w:rsidRDefault="00E9745E" w:rsidP="00970900">
            <w:pPr>
              <w:pStyle w:val="TableParagraph"/>
              <w:ind w:left="108" w:right="563" w:firstLine="33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ind w:left="108" w:right="449"/>
              <w:rPr>
                <w:sz w:val="24"/>
              </w:rPr>
            </w:pPr>
            <w:r w:rsidRPr="00970900">
              <w:rPr>
                <w:sz w:val="24"/>
              </w:rPr>
              <w:t>межэтнического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57"/>
              </w:numPr>
              <w:tabs>
                <w:tab w:val="left" w:pos="1095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сверстников, взрослых, природного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предметного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окружения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себя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окружающем мире.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7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</w:tabs>
              <w:ind w:right="96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разнообразные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морально-нравственные</w:t>
            </w:r>
            <w:r w:rsidRPr="00970900">
              <w:rPr>
                <w:sz w:val="24"/>
              </w:rPr>
              <w:tab/>
              <w:t>чувства,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эмоционально-ценностное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59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окружающим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</w:t>
            </w:r>
            <w:r w:rsidRPr="00970900">
              <w:rPr>
                <w:sz w:val="24"/>
              </w:rPr>
              <w:tab/>
              <w:t>и</w:t>
            </w:r>
            <w:r w:rsidRPr="00970900">
              <w:rPr>
                <w:sz w:val="24"/>
              </w:rPr>
              <w:tab/>
              <w:t>предметному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миру,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имеет 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          представления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предметного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мира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себя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этом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мире;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эмоционально-ценностного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предметному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миру,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 себе;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  <w:tab w:val="left" w:pos="2366"/>
                <w:tab w:val="left" w:pos="3869"/>
              </w:tabs>
              <w:spacing w:line="237" w:lineRule="auto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испытывает</w:t>
            </w:r>
            <w:r w:rsidRPr="00970900">
              <w:rPr>
                <w:sz w:val="24"/>
              </w:rPr>
              <w:tab/>
              <w:t>чувства</w:t>
            </w:r>
            <w:r w:rsidRPr="00970900">
              <w:rPr>
                <w:sz w:val="24"/>
              </w:rPr>
              <w:tab/>
              <w:t>гордости,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удовлетворенности,</w:t>
            </w:r>
            <w:r w:rsidRPr="00970900">
              <w:rPr>
                <w:spacing w:val="18"/>
                <w:sz w:val="24"/>
              </w:rPr>
              <w:t xml:space="preserve"> </w:t>
            </w:r>
            <w:r w:rsidRPr="00970900">
              <w:rPr>
                <w:sz w:val="24"/>
              </w:rPr>
              <w:t>стыда</w:t>
            </w:r>
            <w:r w:rsidRPr="00970900">
              <w:rPr>
                <w:spacing w:val="19"/>
                <w:sz w:val="24"/>
              </w:rPr>
              <w:t xml:space="preserve"> </w:t>
            </w:r>
            <w:r w:rsidRPr="00970900">
              <w:rPr>
                <w:sz w:val="24"/>
              </w:rPr>
              <w:t>от</w:t>
            </w:r>
            <w:r w:rsidRPr="00970900">
              <w:rPr>
                <w:spacing w:val="21"/>
                <w:sz w:val="24"/>
              </w:rPr>
              <w:t xml:space="preserve"> </w:t>
            </w:r>
            <w:r w:rsidRPr="00970900">
              <w:rPr>
                <w:sz w:val="24"/>
              </w:rPr>
              <w:t>своих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поступков,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поведения;</w:t>
            </w:r>
          </w:p>
        </w:tc>
      </w:tr>
    </w:tbl>
    <w:p w:rsidR="00E9745E" w:rsidRDefault="00E9745E">
      <w:pPr>
        <w:spacing w:line="264" w:lineRule="exact"/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8710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tabs>
                <w:tab w:val="left" w:pos="2667"/>
                <w:tab w:val="left" w:pos="2816"/>
              </w:tabs>
              <w:ind w:right="9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признание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каждой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человеческой</w:t>
            </w:r>
            <w:r w:rsidRPr="00970900">
              <w:rPr>
                <w:sz w:val="24"/>
              </w:rPr>
              <w:tab/>
              <w:t>личности,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сочувствие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сострадание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людям.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Сознательно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проектирующий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жизненный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путь,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использующий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разрешения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проблем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достижения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целей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саморегуляции,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самоорганизации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рефлексии.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tabs>
                <w:tab w:val="left" w:pos="3302"/>
              </w:tabs>
              <w:ind w:left="108"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себе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(гордость,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удовлетворённость,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стыд,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доброжелательность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т.д.).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5"/>
              </w:numPr>
              <w:tabs>
                <w:tab w:val="left" w:pos="620"/>
                <w:tab w:val="left" w:pos="2151"/>
                <w:tab w:val="left" w:pos="2645"/>
              </w:tabs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Начинающий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осознавать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себя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(свое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«Я»)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семейными,</w:t>
            </w:r>
            <w:r w:rsidRPr="00970900">
              <w:rPr>
                <w:sz w:val="24"/>
              </w:rPr>
              <w:tab/>
              <w:t>национальными,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нравственными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ценностями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нормами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правилами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5"/>
              </w:numPr>
              <w:tabs>
                <w:tab w:val="left" w:pos="959"/>
              </w:tabs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Различающий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проявления добра и зла, принимает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правдивый,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искренний,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способный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        сочувствию         и        заботе,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поступку,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ответственность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поведение.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237" w:lineRule="auto"/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>доброжелательный,    умеющий    слушать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слышать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собеседника,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обосновывать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мнение;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1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способный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выразить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себя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игровой,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досуговой    деятельности    и    поведении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ценностями: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2206"/>
                <w:tab w:val="left" w:pos="3883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самостоятельно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применяет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усвоенные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правила,</w:t>
            </w:r>
            <w:r w:rsidRPr="00970900">
              <w:rPr>
                <w:sz w:val="24"/>
              </w:rPr>
              <w:tab/>
              <w:t>владеет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нормами,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844"/>
                <w:tab w:val="left" w:pos="3734"/>
              </w:tabs>
              <w:ind w:left="424"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конструктивными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способами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  <w:r w:rsidRPr="00970900">
              <w:rPr>
                <w:sz w:val="24"/>
              </w:rPr>
              <w:tab/>
              <w:t>с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взрослыми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(умение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договариваться,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взаимодействовать в игровых отношениях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рамках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игровых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т.д.);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преобразует полученные знания и способы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деятельности, изменяет поведение и стиль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</w:t>
            </w:r>
            <w:r w:rsidRPr="00970900">
              <w:rPr>
                <w:spacing w:val="37"/>
                <w:sz w:val="24"/>
              </w:rPr>
              <w:t xml:space="preserve"> </w:t>
            </w:r>
            <w:r w:rsidRPr="00970900">
              <w:rPr>
                <w:sz w:val="24"/>
              </w:rPr>
              <w:t>со</w:t>
            </w:r>
            <w:r w:rsidRPr="00970900">
              <w:rPr>
                <w:spacing w:val="95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  <w:r w:rsidRPr="00970900">
              <w:rPr>
                <w:spacing w:val="9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96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зависимости от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способен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     творческому     поведению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       новых    ситуациях    в   соответствии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принятой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системой ценностей;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выражает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познавательный        интерес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стремление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их   осмысливать,   оценивать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усвоенными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нормами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 w:rsidRPr="00970900">
              <w:rPr>
                <w:sz w:val="24"/>
              </w:rPr>
              <w:t>задает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вопросы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экспериментирует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сфере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отношений,        определения        позиции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before="5" w:line="279" w:lineRule="exact"/>
              <w:ind w:hanging="361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способен  </w:t>
            </w:r>
            <w:r w:rsidRPr="00970900">
              <w:rPr>
                <w:spacing w:val="45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самостоятельно   </w:t>
            </w:r>
            <w:r w:rsidRPr="00970900">
              <w:rPr>
                <w:spacing w:val="42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действовать,</w:t>
            </w:r>
          </w:p>
        </w:tc>
      </w:tr>
    </w:tbl>
    <w:p w:rsidR="00E9745E" w:rsidRDefault="00E9745E">
      <w:pPr>
        <w:spacing w:line="279" w:lineRule="exact"/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8729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ind w:left="424"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в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случае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затруднений      обращаться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помощью;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осознает возможности совместного поиска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выхода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из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сложившейся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проблемной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или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принятия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решений;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использует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тактики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разговорной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дисциплины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(спокойно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сидеть,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слушать,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дать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высказаться);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 w:rsidRPr="00970900">
              <w:rPr>
                <w:sz w:val="24"/>
              </w:rPr>
              <w:t>умеет слушать и уважать мнения 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2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пойти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навстречу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несовпадающих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мнениях,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найти</w:t>
            </w:r>
            <w:r w:rsidRPr="00970900">
              <w:rPr>
                <w:spacing w:val="41"/>
                <w:sz w:val="24"/>
              </w:rPr>
              <w:t xml:space="preserve"> </w:t>
            </w:r>
            <w:r w:rsidRPr="00970900">
              <w:rPr>
                <w:sz w:val="24"/>
              </w:rPr>
              <w:t>компромисс</w:t>
            </w:r>
            <w:r w:rsidRPr="00970900">
              <w:rPr>
                <w:spacing w:val="99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00"/>
                <w:sz w:val="24"/>
              </w:rPr>
              <w:t xml:space="preserve"> </w:t>
            </w:r>
            <w:r w:rsidRPr="00970900">
              <w:rPr>
                <w:sz w:val="24"/>
              </w:rPr>
              <w:t>совместно</w:t>
            </w:r>
            <w:r w:rsidRPr="00970900">
              <w:rPr>
                <w:spacing w:val="99"/>
                <w:sz w:val="24"/>
              </w:rPr>
              <w:t xml:space="preserve"> </w:t>
            </w:r>
            <w:r w:rsidRPr="00970900">
              <w:rPr>
                <w:sz w:val="24"/>
              </w:rPr>
              <w:t>прийти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 решению, которое поможет достигнуть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баланса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интересов;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пытается     соотнести     свое     поведение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правилами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нормами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осознает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состояние;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мнение,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может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обосновать;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осознает,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что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существует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влияния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окружение,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достижения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чего-либо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необходимость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это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ответственность,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что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способствует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постепенному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приобретению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навыка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осознанные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решения;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управлять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своим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планировать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8" w:line="237" w:lineRule="auto"/>
              <w:ind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старается не нарушать правила поведения,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испытывает</w:t>
            </w:r>
            <w:r w:rsidRPr="00970900">
              <w:rPr>
                <w:spacing w:val="11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чувство</w:t>
            </w:r>
            <w:r w:rsidRPr="00970900">
              <w:rPr>
                <w:spacing w:val="13"/>
                <w:sz w:val="24"/>
              </w:rPr>
              <w:t xml:space="preserve"> </w:t>
            </w:r>
            <w:r w:rsidRPr="00970900">
              <w:rPr>
                <w:sz w:val="24"/>
              </w:rPr>
              <w:t>неловкости,</w:t>
            </w:r>
            <w:r w:rsidRPr="00970900">
              <w:rPr>
                <w:spacing w:val="11"/>
                <w:sz w:val="24"/>
              </w:rPr>
              <w:t xml:space="preserve"> </w:t>
            </w:r>
            <w:r w:rsidRPr="00970900">
              <w:rPr>
                <w:sz w:val="24"/>
              </w:rPr>
              <w:t>стыда</w:t>
            </w:r>
          </w:p>
          <w:p w:rsidR="00E9745E" w:rsidRPr="00970900" w:rsidRDefault="00E9745E" w:rsidP="00970900">
            <w:pPr>
              <w:pStyle w:val="TableParagraph"/>
              <w:spacing w:line="266" w:lineRule="exact"/>
              <w:ind w:left="424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в    </w:t>
            </w:r>
            <w:r w:rsidRPr="00970900">
              <w:rPr>
                <w:spacing w:val="10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ситуациях,     </w:t>
            </w:r>
            <w:r w:rsidRPr="00970900">
              <w:rPr>
                <w:spacing w:val="8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где     </w:t>
            </w:r>
            <w:r w:rsidRPr="00970900">
              <w:rPr>
                <w:spacing w:val="9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его     </w:t>
            </w:r>
            <w:r w:rsidRPr="00970900">
              <w:rPr>
                <w:spacing w:val="8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</w:t>
            </w:r>
          </w:p>
        </w:tc>
      </w:tr>
    </w:tbl>
    <w:p w:rsidR="00E9745E" w:rsidRDefault="00E9745E">
      <w:pPr>
        <w:spacing w:line="266" w:lineRule="exact"/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1120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неблаговидно;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  <w:tab w:val="left" w:pos="1786"/>
                <w:tab w:val="left" w:pos="2201"/>
                <w:tab w:val="left" w:pos="3489"/>
              </w:tabs>
              <w:spacing w:before="4" w:line="237" w:lineRule="auto"/>
              <w:ind w:right="99"/>
              <w:rPr>
                <w:sz w:val="24"/>
              </w:rPr>
            </w:pPr>
            <w:r w:rsidRPr="00970900">
              <w:rPr>
                <w:sz w:val="24"/>
              </w:rPr>
              <w:t>поведение</w:t>
            </w:r>
            <w:r w:rsidRPr="00970900">
              <w:rPr>
                <w:sz w:val="24"/>
              </w:rPr>
              <w:tab/>
              <w:t>в</w:t>
            </w:r>
            <w:r w:rsidRPr="00970900">
              <w:rPr>
                <w:sz w:val="24"/>
              </w:rPr>
              <w:tab/>
              <w:t>основном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определяется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представлениями</w:t>
            </w:r>
            <w:r w:rsidRPr="00970900">
              <w:rPr>
                <w:spacing w:val="5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хороших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плохих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поступках.</w:t>
            </w:r>
          </w:p>
        </w:tc>
      </w:tr>
      <w:tr w:rsidR="00E9745E" w:rsidTr="00970900">
        <w:trPr>
          <w:trHeight w:val="7729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spacing w:line="244" w:lineRule="auto"/>
              <w:ind w:right="1346"/>
              <w:rPr>
                <w:b/>
                <w:sz w:val="24"/>
              </w:rPr>
            </w:pPr>
            <w:r w:rsidRPr="00970900">
              <w:rPr>
                <w:sz w:val="24"/>
              </w:rPr>
              <w:t xml:space="preserve">4. </w:t>
            </w:r>
            <w:r w:rsidRPr="00970900">
              <w:rPr>
                <w:b/>
                <w:sz w:val="24"/>
              </w:rPr>
              <w:t>Интеллектуальная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самостоятельность.</w:t>
            </w:r>
          </w:p>
          <w:p w:rsidR="00E9745E" w:rsidRPr="00970900" w:rsidRDefault="00E9745E" w:rsidP="00970900">
            <w:pPr>
              <w:pStyle w:val="TableParagraph"/>
              <w:spacing w:line="266" w:lineRule="exact"/>
              <w:rPr>
                <w:sz w:val="24"/>
              </w:rPr>
            </w:pPr>
            <w:r w:rsidRPr="00970900">
              <w:rPr>
                <w:sz w:val="24"/>
              </w:rPr>
              <w:t>Системно,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креативно</w:t>
            </w:r>
          </w:p>
          <w:p w:rsidR="00E9745E" w:rsidRPr="00970900" w:rsidRDefault="00E9745E" w:rsidP="00970900">
            <w:pPr>
              <w:pStyle w:val="TableParagraph"/>
              <w:ind w:right="215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критически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мыслящий,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целенаправленно познающий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мир,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самореализующийся</w:t>
            </w:r>
          </w:p>
          <w:p w:rsidR="00E9745E" w:rsidRPr="00970900" w:rsidRDefault="00E9745E" w:rsidP="00970900">
            <w:pPr>
              <w:pStyle w:val="TableParagraph"/>
              <w:ind w:right="110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профессиональной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личностной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сферах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основе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этических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эстетических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идеалов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51"/>
              </w:numPr>
              <w:tabs>
                <w:tab w:val="left" w:pos="529"/>
              </w:tabs>
              <w:ind w:right="751"/>
              <w:rPr>
                <w:sz w:val="24"/>
              </w:rPr>
            </w:pPr>
            <w:r w:rsidRPr="00970900">
              <w:rPr>
                <w:sz w:val="24"/>
              </w:rPr>
              <w:t>Способный выразить себя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разных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видах деятельности</w:t>
            </w:r>
          </w:p>
          <w:p w:rsidR="00E9745E" w:rsidRPr="00970900" w:rsidRDefault="00E9745E" w:rsidP="00970900">
            <w:pPr>
              <w:pStyle w:val="TableParagraph"/>
              <w:ind w:left="108" w:right="252"/>
              <w:rPr>
                <w:sz w:val="24"/>
              </w:rPr>
            </w:pPr>
            <w:r w:rsidRPr="00970900">
              <w:rPr>
                <w:sz w:val="24"/>
              </w:rPr>
              <w:t>(игровой, трудовой, учебной и пр.)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 соответствии с нравственными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 нормами.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1"/>
              </w:numPr>
              <w:tabs>
                <w:tab w:val="left" w:pos="529"/>
              </w:tabs>
              <w:ind w:right="514"/>
              <w:rPr>
                <w:sz w:val="24"/>
              </w:rPr>
            </w:pPr>
            <w:r w:rsidRPr="00970900">
              <w:rPr>
                <w:sz w:val="24"/>
              </w:rPr>
              <w:t>Проявляющий личностные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качества,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способствующие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познанию,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активной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деятельности: инициативный,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самостоятельный,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креативный,</w:t>
            </w:r>
          </w:p>
          <w:p w:rsidR="00E9745E" w:rsidRPr="00970900" w:rsidRDefault="00E9745E" w:rsidP="00970900">
            <w:pPr>
              <w:pStyle w:val="TableParagraph"/>
              <w:ind w:left="108" w:right="189"/>
              <w:rPr>
                <w:sz w:val="24"/>
              </w:rPr>
            </w:pPr>
            <w:r w:rsidRPr="00970900">
              <w:rPr>
                <w:sz w:val="24"/>
              </w:rPr>
              <w:t>любознательный,</w:t>
            </w:r>
            <w:r w:rsidRPr="00970900">
              <w:rPr>
                <w:spacing w:val="-10"/>
                <w:sz w:val="24"/>
              </w:rPr>
              <w:t xml:space="preserve"> </w:t>
            </w:r>
            <w:r w:rsidRPr="00970900">
              <w:rPr>
                <w:sz w:val="24"/>
              </w:rPr>
              <w:t>наблюдательный,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испытывающий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потребность</w:t>
            </w:r>
          </w:p>
          <w:p w:rsidR="00E9745E" w:rsidRPr="00970900" w:rsidRDefault="00E9745E" w:rsidP="00970900">
            <w:pPr>
              <w:pStyle w:val="TableParagraph"/>
              <w:ind w:left="108" w:right="716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самовыражении,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числе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творческом.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1"/>
              </w:numPr>
              <w:tabs>
                <w:tab w:val="left" w:pos="529"/>
              </w:tabs>
              <w:ind w:right="448"/>
              <w:rPr>
                <w:sz w:val="24"/>
              </w:rPr>
            </w:pPr>
            <w:r w:rsidRPr="00970900">
              <w:rPr>
                <w:sz w:val="24"/>
              </w:rPr>
              <w:t>Активный, проявляющий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самостоятельность и инициативу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познавательной,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игровой,</w:t>
            </w:r>
          </w:p>
          <w:p w:rsidR="00E9745E" w:rsidRPr="00970900" w:rsidRDefault="00E9745E" w:rsidP="00970900">
            <w:pPr>
              <w:pStyle w:val="TableParagraph"/>
              <w:ind w:left="108" w:right="254"/>
              <w:rPr>
                <w:sz w:val="24"/>
              </w:rPr>
            </w:pPr>
            <w:r w:rsidRPr="00970900">
              <w:rPr>
                <w:sz w:val="24"/>
              </w:rPr>
              <w:t>коммуникативной</w:t>
            </w:r>
            <w:r w:rsidRPr="00970900">
              <w:rPr>
                <w:spacing w:val="-10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продуктивных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видах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самообслуживании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51"/>
              </w:numPr>
              <w:tabs>
                <w:tab w:val="left" w:pos="562"/>
              </w:tabs>
              <w:ind w:right="193" w:firstLine="33"/>
              <w:rPr>
                <w:sz w:val="24"/>
              </w:rPr>
            </w:pPr>
            <w:r w:rsidRPr="00970900">
              <w:rPr>
                <w:sz w:val="24"/>
              </w:rPr>
              <w:t>Способный чувствовать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прекрасное в быту, природе,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поступках,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искусстве,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стремящийся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отображению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прекрасного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продуктивных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видах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left="108" w:right="138"/>
              <w:rPr>
                <w:sz w:val="24"/>
              </w:rPr>
            </w:pPr>
            <w:r w:rsidRPr="00970900">
              <w:rPr>
                <w:sz w:val="24"/>
              </w:rPr>
              <w:t>деятельности, обладающий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основами художественно-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эстетического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вкуса.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любознательность   и   интерес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поиску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открытию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способствующей осознанию и обретению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своего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места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(коллективе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детском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саду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новых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общностях,        в        кругу        знакомых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незнакомых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1945"/>
                <w:tab w:val="left" w:pos="3983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инициативу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улучшению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качества    жизни    окружающих     людей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постановки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решения</w:t>
            </w:r>
            <w:r w:rsidRPr="00970900">
              <w:rPr>
                <w:sz w:val="24"/>
              </w:rPr>
              <w:tab/>
              <w:t>практических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проблем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замыслов;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2352"/>
                <w:tab w:val="left" w:pos="3398"/>
              </w:tabs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 инициативу в получении новой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практического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опыта,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мотивируя</w:t>
            </w:r>
            <w:r w:rsidRPr="00970900">
              <w:rPr>
                <w:sz w:val="24"/>
              </w:rPr>
              <w:tab/>
              <w:t>ее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потребностью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саморазвитии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помогать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другим людям, взаимодействовать с ними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решении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посильных,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серьезных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общественных задач.</w:t>
            </w:r>
          </w:p>
        </w:tc>
      </w:tr>
    </w:tbl>
    <w:p w:rsidR="00E9745E" w:rsidRDefault="00E9745E">
      <w:pPr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5244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отзывчивый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душевной</w:t>
            </w:r>
          </w:p>
          <w:p w:rsidR="00E9745E" w:rsidRPr="00970900" w:rsidRDefault="00E9745E" w:rsidP="00970900">
            <w:pPr>
              <w:pStyle w:val="TableParagraph"/>
              <w:ind w:left="108" w:right="282"/>
              <w:rPr>
                <w:sz w:val="24"/>
              </w:rPr>
            </w:pPr>
            <w:r w:rsidRPr="00970900">
              <w:rPr>
                <w:sz w:val="24"/>
              </w:rPr>
              <w:t>и физической красоте человека,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окружающего мира, произведений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9"/>
              </w:numPr>
              <w:tabs>
                <w:tab w:val="left" w:pos="529"/>
              </w:tabs>
              <w:ind w:right="128"/>
              <w:rPr>
                <w:sz w:val="24"/>
              </w:rPr>
            </w:pPr>
            <w:r w:rsidRPr="00970900">
              <w:rPr>
                <w:sz w:val="24"/>
              </w:rPr>
              <w:t>Способный к самостоятельному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поиску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решений 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зависимости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от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знакомых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жизненных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ситуаций.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9"/>
              </w:numPr>
              <w:tabs>
                <w:tab w:val="left" w:pos="529"/>
              </w:tabs>
              <w:ind w:right="290"/>
              <w:rPr>
                <w:sz w:val="24"/>
              </w:rPr>
            </w:pPr>
            <w:r w:rsidRPr="00970900">
              <w:rPr>
                <w:sz w:val="24"/>
              </w:rPr>
              <w:t>Мотивированный к посильной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проектной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исследовательской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8" w:right="208"/>
              <w:rPr>
                <w:sz w:val="24"/>
              </w:rPr>
            </w:pP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экспериментированию, открытиям,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любопытство</w:t>
            </w:r>
          </w:p>
          <w:p w:rsidR="00E9745E" w:rsidRPr="00970900" w:rsidRDefault="00E9745E" w:rsidP="00970900">
            <w:pPr>
              <w:pStyle w:val="TableParagraph"/>
              <w:ind w:left="108" w:right="340"/>
              <w:rPr>
                <w:sz w:val="24"/>
              </w:rPr>
            </w:pPr>
            <w:r w:rsidRPr="00970900">
              <w:rPr>
                <w:sz w:val="24"/>
              </w:rPr>
              <w:t>и стремление к самостоятельному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решению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интеллектуальных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практических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задач.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9"/>
              </w:numPr>
              <w:tabs>
                <w:tab w:val="left" w:pos="529"/>
              </w:tabs>
              <w:ind w:right="598"/>
              <w:rPr>
                <w:sz w:val="24"/>
              </w:rPr>
            </w:pPr>
            <w:r w:rsidRPr="00970900">
              <w:rPr>
                <w:sz w:val="24"/>
              </w:rPr>
              <w:t>Не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принимающий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противоречащие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 w:rsidRPr="00970900">
              <w:rPr>
                <w:sz w:val="24"/>
              </w:rPr>
              <w:t>нормам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нравственности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</w:tr>
      <w:tr w:rsidR="00E9745E" w:rsidTr="00970900">
        <w:trPr>
          <w:trHeight w:val="3588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tabs>
                <w:tab w:val="left" w:pos="2400"/>
                <w:tab w:val="left" w:pos="2465"/>
                <w:tab w:val="left" w:pos="2846"/>
              </w:tabs>
              <w:ind w:right="94"/>
              <w:jc w:val="both"/>
              <w:rPr>
                <w:sz w:val="24"/>
              </w:rPr>
            </w:pPr>
            <w:r w:rsidRPr="00970900">
              <w:rPr>
                <w:b/>
                <w:sz w:val="24"/>
              </w:rPr>
              <w:t>5.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Зрелое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сетевое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поведение.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Эффективно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уверенно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осуществляющий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сетевую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коммуникацию и взаимодействие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этики,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управляющий</w:t>
            </w:r>
            <w:r w:rsidRPr="00970900">
              <w:rPr>
                <w:sz w:val="24"/>
              </w:rPr>
              <w:tab/>
              <w:t>собственной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репутацией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формирующий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«здоровый»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цифровой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след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108" w:right="596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информационной</w:t>
            </w:r>
          </w:p>
          <w:p w:rsidR="00E9745E" w:rsidRPr="00970900" w:rsidRDefault="00E9745E" w:rsidP="00970900">
            <w:pPr>
              <w:pStyle w:val="TableParagraph"/>
              <w:tabs>
                <w:tab w:val="left" w:pos="654"/>
              </w:tabs>
              <w:ind w:left="108" w:right="95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экологической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48"/>
              </w:numPr>
              <w:tabs>
                <w:tab w:val="left" w:pos="529"/>
              </w:tabs>
              <w:ind w:right="239"/>
              <w:rPr>
                <w:sz w:val="24"/>
              </w:rPr>
            </w:pPr>
            <w:r w:rsidRPr="00970900">
              <w:rPr>
                <w:sz w:val="24"/>
              </w:rPr>
              <w:t>Способный отличать реальный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мир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воображаемого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виртуального и действовать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сообразно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специфике.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8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 w:rsidRPr="00970900">
              <w:rPr>
                <w:sz w:val="24"/>
              </w:rPr>
              <w:t>Способный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общаться</w:t>
            </w:r>
          </w:p>
          <w:p w:rsidR="00E9745E" w:rsidRPr="00970900" w:rsidRDefault="00E9745E" w:rsidP="00970900">
            <w:pPr>
              <w:pStyle w:val="TableParagraph"/>
              <w:ind w:left="108" w:right="533"/>
              <w:rPr>
                <w:sz w:val="24"/>
              </w:rPr>
            </w:pPr>
            <w:r w:rsidRPr="00970900">
              <w:rPr>
                <w:sz w:val="24"/>
              </w:rPr>
              <w:t>и взаимодействовать с другими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детьми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помощью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простых цифровых технологий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устройств.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8"/>
              </w:numPr>
              <w:tabs>
                <w:tab w:val="left" w:pos="529"/>
              </w:tabs>
              <w:ind w:right="338"/>
              <w:rPr>
                <w:sz w:val="24"/>
              </w:rPr>
            </w:pPr>
            <w:r w:rsidRPr="00970900">
              <w:rPr>
                <w:sz w:val="24"/>
              </w:rPr>
              <w:t>Понимающий правила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использования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без вреда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физического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психического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осознанно выполняет правила эргономики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использования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виртуальных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ресурсов;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before="1"/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использует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простые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полезных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продуктивных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контактов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другими людьми;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понимает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прагматическое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назначение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цифровой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рациональные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получении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передаче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создании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полезных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продуктов 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т.д.</w:t>
            </w:r>
          </w:p>
        </w:tc>
      </w:tr>
    </w:tbl>
    <w:p w:rsidR="00E9745E" w:rsidRDefault="00E9745E">
      <w:pPr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1103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108" w:right="189"/>
              <w:rPr>
                <w:sz w:val="24"/>
              </w:rPr>
            </w:pPr>
            <w:r w:rsidRPr="00970900">
              <w:rPr>
                <w:sz w:val="24"/>
              </w:rPr>
              <w:t>здоровья (собственного и 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людей) и подчиняется требованиям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ограничения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времени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занятий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подобными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устройствами.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</w:tr>
      <w:tr w:rsidR="00E9745E" w:rsidTr="00970900">
        <w:trPr>
          <w:trHeight w:val="6625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tabs>
                <w:tab w:val="left" w:pos="2242"/>
                <w:tab w:val="left" w:pos="2504"/>
                <w:tab w:val="left" w:pos="2538"/>
              </w:tabs>
              <w:ind w:right="93"/>
              <w:jc w:val="both"/>
              <w:rPr>
                <w:sz w:val="24"/>
              </w:rPr>
            </w:pPr>
            <w:r w:rsidRPr="00970900">
              <w:rPr>
                <w:sz w:val="24"/>
              </w:rPr>
              <w:t>6.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Экономическая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активность.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Проявляющий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стремление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 созидательному труду, успешно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достигающий</w:t>
            </w:r>
            <w:r w:rsidRPr="00970900">
              <w:rPr>
                <w:sz w:val="24"/>
              </w:rPr>
              <w:tab/>
              <w:t>поставленных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жизненных целей за счёт высокой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экономической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активности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и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эффективного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рынке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условиях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многообразия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социально-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трудовых ролей, мотивированный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инновационной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  <w:p w:rsidR="00E9745E" w:rsidRPr="00970900" w:rsidRDefault="00E9745E" w:rsidP="00970900">
            <w:pPr>
              <w:pStyle w:val="TableParagraph"/>
              <w:ind w:left="108" w:right="482"/>
              <w:rPr>
                <w:sz w:val="24"/>
              </w:rPr>
            </w:pPr>
            <w:r w:rsidRPr="00970900">
              <w:rPr>
                <w:sz w:val="24"/>
              </w:rPr>
              <w:t>Воспитание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культуры</w:t>
            </w:r>
            <w:r w:rsidRPr="00970900">
              <w:rPr>
                <w:spacing w:val="-10"/>
                <w:sz w:val="24"/>
              </w:rPr>
              <w:t xml:space="preserve"> </w:t>
            </w:r>
            <w:r w:rsidRPr="00970900">
              <w:rPr>
                <w:sz w:val="24"/>
              </w:rPr>
              <w:t>труда.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46"/>
              </w:numPr>
              <w:tabs>
                <w:tab w:val="left" w:pos="562"/>
              </w:tabs>
              <w:spacing w:line="268" w:lineRule="exact"/>
              <w:ind w:hanging="421"/>
              <w:rPr>
                <w:sz w:val="24"/>
              </w:rPr>
            </w:pPr>
            <w:r w:rsidRPr="00970900">
              <w:rPr>
                <w:sz w:val="24"/>
              </w:rPr>
              <w:t>Ценящий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семье</w:t>
            </w:r>
          </w:p>
          <w:p w:rsidR="00E9745E" w:rsidRPr="00970900" w:rsidRDefault="00E9745E" w:rsidP="00970900">
            <w:pPr>
              <w:pStyle w:val="TableParagraph"/>
              <w:ind w:left="108" w:right="170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уважает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людей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труда,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проявляющий трудолюбие при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выполнении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поручений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Бережно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уважительно</w:t>
            </w:r>
          </w:p>
          <w:p w:rsidR="00E9745E" w:rsidRPr="00970900" w:rsidRDefault="00E9745E" w:rsidP="00970900">
            <w:pPr>
              <w:pStyle w:val="TableParagraph"/>
              <w:ind w:left="108" w:right="291"/>
              <w:rPr>
                <w:sz w:val="24"/>
              </w:rPr>
            </w:pPr>
            <w:r w:rsidRPr="00970900">
              <w:rPr>
                <w:sz w:val="24"/>
              </w:rPr>
              <w:t>относящийся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результатам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своего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труда,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6"/>
              </w:numPr>
              <w:tabs>
                <w:tab w:val="left" w:pos="562"/>
              </w:tabs>
              <w:spacing w:before="1"/>
              <w:ind w:left="108" w:right="841" w:firstLine="33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Имеющий элементарные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 о профессиях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сферах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человеческой</w:t>
            </w:r>
          </w:p>
          <w:p w:rsidR="00E9745E" w:rsidRPr="00970900" w:rsidRDefault="00E9745E" w:rsidP="00970900">
            <w:pPr>
              <w:pStyle w:val="TableParagraph"/>
              <w:ind w:left="108" w:right="113"/>
              <w:jc w:val="both"/>
              <w:rPr>
                <w:sz w:val="24"/>
              </w:rPr>
            </w:pPr>
            <w:r w:rsidRPr="00970900">
              <w:rPr>
                <w:sz w:val="24"/>
              </w:rPr>
              <w:t>деятельности, о роли знаний, науки,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современного производства в жизни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общества.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6"/>
              </w:numPr>
              <w:tabs>
                <w:tab w:val="left" w:pos="562"/>
              </w:tabs>
              <w:ind w:left="108" w:right="413" w:firstLine="33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Стремящийся к выполнению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коллективных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индивидуальных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проектов,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заданий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поручений.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6"/>
              </w:numPr>
              <w:tabs>
                <w:tab w:val="left" w:pos="529"/>
              </w:tabs>
              <w:ind w:left="108" w:right="159"/>
              <w:rPr>
                <w:sz w:val="24"/>
              </w:rPr>
            </w:pPr>
            <w:r w:rsidRPr="00970900">
              <w:rPr>
                <w:sz w:val="24"/>
              </w:rPr>
              <w:t>Стремящийся к сотрудничеству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со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трудовой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6"/>
              </w:numPr>
              <w:tabs>
                <w:tab w:val="left" w:pos="562"/>
              </w:tabs>
              <w:ind w:left="108" w:right="1049" w:firstLine="33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полезной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деятельности.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имеет  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          представления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труда,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профессиях;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    уважение    к    людям    труда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семье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проявляет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навыки  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сотрудничества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 сверстниками и взрослыми в трудовой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</w:tc>
      </w:tr>
      <w:tr w:rsidR="00E9745E" w:rsidTr="00970900">
        <w:trPr>
          <w:trHeight w:val="1137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right="1699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7.Коммуникация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и</w:t>
            </w:r>
            <w:r w:rsidRPr="00970900">
              <w:rPr>
                <w:b/>
                <w:spacing w:val="-12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сотрудничество.</w:t>
            </w:r>
          </w:p>
          <w:p w:rsidR="00E9745E" w:rsidRPr="00970900" w:rsidRDefault="00E9745E" w:rsidP="00970900">
            <w:pPr>
              <w:pStyle w:val="TableParagraph"/>
              <w:ind w:right="190"/>
              <w:rPr>
                <w:sz w:val="24"/>
              </w:rPr>
            </w:pPr>
            <w:r w:rsidRPr="00970900">
              <w:rPr>
                <w:sz w:val="24"/>
              </w:rPr>
              <w:t>Доброжелательно,</w:t>
            </w:r>
            <w:r w:rsidRPr="00970900">
              <w:rPr>
                <w:spacing w:val="-14"/>
                <w:sz w:val="24"/>
              </w:rPr>
              <w:t xml:space="preserve"> </w:t>
            </w:r>
            <w:r w:rsidRPr="00970900">
              <w:rPr>
                <w:sz w:val="24"/>
              </w:rPr>
              <w:t>конструктивно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эффективно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tabs>
                <w:tab w:val="left" w:pos="1570"/>
              </w:tabs>
              <w:ind w:left="108" w:right="96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108" w:right="245" w:firstLine="33"/>
              <w:rPr>
                <w:sz w:val="24"/>
              </w:rPr>
            </w:pPr>
            <w:r w:rsidRPr="00970900">
              <w:rPr>
                <w:sz w:val="24"/>
              </w:rPr>
              <w:t>7.1.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Владеющий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основами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речевой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дружелюбный</w:t>
            </w:r>
          </w:p>
          <w:p w:rsidR="00E9745E" w:rsidRPr="00970900" w:rsidRDefault="00E9745E" w:rsidP="00970900">
            <w:pPr>
              <w:pStyle w:val="TableParagraph"/>
              <w:ind w:left="108" w:right="459"/>
              <w:rPr>
                <w:sz w:val="24"/>
              </w:rPr>
            </w:pPr>
            <w:r w:rsidRPr="00970900">
              <w:rPr>
                <w:sz w:val="24"/>
              </w:rPr>
              <w:t>и доброжелательный, умеющий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слушать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слышать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собеседника,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выслушать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замечание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адекватно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отреагировать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(эмоционально,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вербально);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" w:line="279" w:lineRule="exact"/>
              <w:ind w:hanging="361"/>
              <w:jc w:val="both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18"/>
                <w:sz w:val="24"/>
              </w:rPr>
              <w:t xml:space="preserve"> </w:t>
            </w:r>
            <w:r w:rsidRPr="00970900">
              <w:rPr>
                <w:sz w:val="24"/>
              </w:rPr>
              <w:t>выразить</w:t>
            </w:r>
            <w:r w:rsidRPr="00970900">
              <w:rPr>
                <w:spacing w:val="20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7"/>
                <w:sz w:val="24"/>
              </w:rPr>
              <w:t xml:space="preserve"> </w:t>
            </w:r>
            <w:r w:rsidRPr="00970900">
              <w:rPr>
                <w:sz w:val="24"/>
              </w:rPr>
              <w:t>отстоять</w:t>
            </w:r>
            <w:r w:rsidRPr="00970900">
              <w:rPr>
                <w:spacing w:val="20"/>
                <w:sz w:val="24"/>
              </w:rPr>
              <w:t xml:space="preserve"> </w:t>
            </w:r>
            <w:r w:rsidRPr="00970900">
              <w:rPr>
                <w:sz w:val="24"/>
              </w:rPr>
              <w:t>свою</w:t>
            </w:r>
            <w:r w:rsidRPr="00970900">
              <w:rPr>
                <w:spacing w:val="17"/>
                <w:sz w:val="24"/>
              </w:rPr>
              <w:t xml:space="preserve"> </w:t>
            </w:r>
            <w:r w:rsidRPr="00970900">
              <w:rPr>
                <w:sz w:val="24"/>
              </w:rPr>
              <w:t>позицию,</w:t>
            </w:r>
          </w:p>
        </w:tc>
      </w:tr>
    </w:tbl>
    <w:p w:rsidR="00E9745E" w:rsidRDefault="00E9745E">
      <w:pPr>
        <w:spacing w:line="279" w:lineRule="exact"/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6348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right="391"/>
              <w:rPr>
                <w:sz w:val="24"/>
              </w:rPr>
            </w:pPr>
            <w:r w:rsidRPr="00970900">
              <w:rPr>
                <w:sz w:val="24"/>
              </w:rPr>
              <w:t>взаимодействующий с другими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людьми – представителями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 культур, возрастов,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лиц с ограниченными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возможностями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здоровья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(в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числе в составе команды);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уверенно выражающий свои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мысли различными способами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русском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родном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языке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ind w:left="108" w:right="449"/>
              <w:rPr>
                <w:sz w:val="24"/>
              </w:rPr>
            </w:pPr>
            <w:r w:rsidRPr="00970900">
              <w:rPr>
                <w:sz w:val="24"/>
              </w:rPr>
              <w:t>межэтнического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108" w:right="43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взаимодействовать со взрослыми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 сверстниками на основе общих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интересов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дел.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ind w:right="599" w:firstLine="33"/>
              <w:rPr>
                <w:sz w:val="24"/>
              </w:rPr>
            </w:pPr>
            <w:r w:rsidRPr="00970900">
              <w:rPr>
                <w:sz w:val="24"/>
              </w:rPr>
              <w:t>Следующий элементарным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общественным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нормам</w:t>
            </w:r>
          </w:p>
          <w:p w:rsidR="00E9745E" w:rsidRPr="00970900" w:rsidRDefault="00E9745E" w:rsidP="00970900">
            <w:pPr>
              <w:pStyle w:val="TableParagraph"/>
              <w:ind w:left="108" w:right="659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владеет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основами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управления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эмоциональным состоянием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(эмоциональный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интеллект).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ind w:left="561" w:hanging="421"/>
              <w:rPr>
                <w:sz w:val="24"/>
              </w:rPr>
            </w:pPr>
            <w:r w:rsidRPr="00970900">
              <w:rPr>
                <w:sz w:val="24"/>
              </w:rPr>
              <w:t>Ориентирующийся</w:t>
            </w:r>
          </w:p>
          <w:p w:rsidR="00E9745E" w:rsidRPr="00970900" w:rsidRDefault="00E9745E" w:rsidP="00970900">
            <w:pPr>
              <w:pStyle w:val="TableParagraph"/>
              <w:ind w:left="108" w:right="454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среде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(городской,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сельской),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следует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принятым</w:t>
            </w:r>
          </w:p>
          <w:p w:rsidR="00E9745E" w:rsidRPr="00970900" w:rsidRDefault="00E9745E" w:rsidP="00970900">
            <w:pPr>
              <w:pStyle w:val="TableParagraph"/>
              <w:ind w:left="108" w:right="166"/>
              <w:rPr>
                <w:sz w:val="24"/>
              </w:rPr>
            </w:pPr>
            <w:r w:rsidRPr="00970900">
              <w:rPr>
                <w:sz w:val="24"/>
              </w:rPr>
              <w:t>в обществе нормам и правилам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(социальный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интеллект).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ind w:right="838" w:firstLine="33"/>
              <w:rPr>
                <w:sz w:val="24"/>
              </w:rPr>
            </w:pPr>
            <w:r w:rsidRPr="00970900">
              <w:rPr>
                <w:sz w:val="24"/>
              </w:rPr>
              <w:t>Владеющий средствами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вербального и невербального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right="192"/>
              <w:rPr>
                <w:sz w:val="24"/>
              </w:rPr>
            </w:pPr>
            <w:r w:rsidRPr="00970900">
              <w:rPr>
                <w:sz w:val="24"/>
              </w:rPr>
              <w:t>Демонстрирующий в общении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самоуважение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свободам.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ind w:left="561" w:hanging="421"/>
              <w:rPr>
                <w:sz w:val="24"/>
              </w:rPr>
            </w:pPr>
            <w:r w:rsidRPr="00970900">
              <w:rPr>
                <w:sz w:val="24"/>
              </w:rPr>
              <w:t>Принимающий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запрет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left="108" w:right="371"/>
              <w:rPr>
                <w:sz w:val="24"/>
              </w:rPr>
            </w:pPr>
            <w:r w:rsidRPr="00970900">
              <w:rPr>
                <w:sz w:val="24"/>
              </w:rPr>
              <w:t>на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психологическое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воздействие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другого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ind w:left="424" w:right="101"/>
              <w:jc w:val="both"/>
              <w:rPr>
                <w:sz w:val="24"/>
              </w:rPr>
            </w:pPr>
            <w:r w:rsidRPr="00970900">
              <w:rPr>
                <w:sz w:val="24"/>
              </w:rPr>
              <w:t>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также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принять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позицию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другого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(сверстника, взрослого);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237" w:lineRule="auto"/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>не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лжи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стороны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стремится    обличить    несправедливость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встать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защиту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несправедливо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обиженного;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2299"/>
                <w:tab w:val="left" w:pos="3782"/>
              </w:tabs>
              <w:ind w:right="9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виды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заданий,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поручений,</w:t>
            </w:r>
            <w:r w:rsidRPr="00970900">
              <w:rPr>
                <w:sz w:val="24"/>
              </w:rPr>
              <w:tab/>
              <w:t>просьб,</w:t>
            </w:r>
            <w:r w:rsidRPr="00970900">
              <w:rPr>
                <w:sz w:val="24"/>
              </w:rPr>
              <w:tab/>
              <w:t>связанных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гармонизацией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окружения;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выступить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роли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организатора,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в роли исполнителя в деловом, игровом,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коммуникативном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оказывает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посильную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помощь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людям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(сверстникам 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      взрослым)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их просьбе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инициативе.</w:t>
            </w:r>
          </w:p>
        </w:tc>
      </w:tr>
      <w:tr w:rsidR="00E9745E" w:rsidTr="00970900">
        <w:trPr>
          <w:trHeight w:val="2517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right="514"/>
              <w:rPr>
                <w:sz w:val="24"/>
              </w:rPr>
            </w:pPr>
            <w:r w:rsidRPr="00970900">
              <w:rPr>
                <w:sz w:val="24"/>
              </w:rPr>
              <w:t xml:space="preserve">8. </w:t>
            </w:r>
            <w:r w:rsidRPr="00970900">
              <w:rPr>
                <w:b/>
                <w:sz w:val="24"/>
              </w:rPr>
              <w:t>Здоровье и безопасность.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Стремящийся к гармоничному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развитию,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осознанно</w:t>
            </w:r>
          </w:p>
          <w:p w:rsidR="00E9745E" w:rsidRPr="00970900" w:rsidRDefault="00E9745E" w:rsidP="00970900">
            <w:pPr>
              <w:pStyle w:val="TableParagraph"/>
              <w:ind w:right="183"/>
              <w:rPr>
                <w:sz w:val="24"/>
              </w:rPr>
            </w:pPr>
            <w:r w:rsidRPr="00970900">
              <w:rPr>
                <w:sz w:val="24"/>
              </w:rPr>
              <w:t>выполняющий правила здорового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экологически целесообразного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поведения,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безопасного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</w:p>
          <w:p w:rsidR="00E9745E" w:rsidRPr="00970900" w:rsidRDefault="00E9745E" w:rsidP="00970900">
            <w:pPr>
              <w:pStyle w:val="TableParagraph"/>
              <w:ind w:right="125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(в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числе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сетевой),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воспринимающий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108" w:right="563" w:firstLine="33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ind w:right="179"/>
              <w:rPr>
                <w:sz w:val="24"/>
              </w:rPr>
            </w:pPr>
            <w:r w:rsidRPr="00970900">
              <w:rPr>
                <w:sz w:val="24"/>
              </w:rPr>
              <w:t>Обладающий жизнестойкостью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 оптимизмом, основными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навыками личной и общественной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гигиены, стремится соблюдать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безопасного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быту,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социуме,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ind w:right="315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Обладающий элементарными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представлениями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особенностях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здорового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образа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жизни.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владеет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умения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регулировать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эмоции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сдерживать        негативные        импульсы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состояния;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 w:rsidRPr="00970900">
              <w:rPr>
                <w:sz w:val="24"/>
              </w:rPr>
              <w:t>знает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нормы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поведения   </w:t>
            </w:r>
            <w:r w:rsidRPr="00970900">
              <w:rPr>
                <w:spacing w:val="47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в    </w:t>
            </w:r>
            <w:r w:rsidRPr="00970900">
              <w:rPr>
                <w:spacing w:val="45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общественных    </w:t>
            </w:r>
            <w:r w:rsidRPr="00970900">
              <w:rPr>
                <w:spacing w:val="47"/>
                <w:sz w:val="24"/>
              </w:rPr>
              <w:t xml:space="preserve"> </w:t>
            </w:r>
            <w:r w:rsidRPr="00970900">
              <w:rPr>
                <w:sz w:val="24"/>
              </w:rPr>
              <w:t>местах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 соответствии с их спецификой (детский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сад,</w:t>
            </w:r>
            <w:r w:rsidRPr="00970900">
              <w:rPr>
                <w:spacing w:val="36"/>
                <w:sz w:val="24"/>
              </w:rPr>
              <w:t xml:space="preserve"> </w:t>
            </w:r>
            <w:r w:rsidRPr="00970900">
              <w:rPr>
                <w:sz w:val="24"/>
              </w:rPr>
              <w:t>транспорт,</w:t>
            </w:r>
            <w:r w:rsidRPr="00970900">
              <w:rPr>
                <w:spacing w:val="36"/>
                <w:sz w:val="24"/>
              </w:rPr>
              <w:t xml:space="preserve"> </w:t>
            </w:r>
            <w:r w:rsidRPr="00970900">
              <w:rPr>
                <w:sz w:val="24"/>
              </w:rPr>
              <w:t>поликлиника,</w:t>
            </w:r>
            <w:r w:rsidRPr="00970900">
              <w:rPr>
                <w:spacing w:val="36"/>
                <w:sz w:val="24"/>
              </w:rPr>
              <w:t xml:space="preserve"> </w:t>
            </w:r>
            <w:r w:rsidRPr="00970900">
              <w:rPr>
                <w:sz w:val="24"/>
              </w:rPr>
              <w:t>магазин,</w:t>
            </w:r>
          </w:p>
          <w:p w:rsidR="00E9745E" w:rsidRPr="00970900" w:rsidRDefault="00E9745E" w:rsidP="00970900">
            <w:pPr>
              <w:pStyle w:val="TableParagraph"/>
              <w:spacing w:line="261" w:lineRule="exact"/>
              <w:ind w:left="42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музей,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театр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пр.);</w:t>
            </w:r>
          </w:p>
        </w:tc>
      </w:tr>
    </w:tbl>
    <w:p w:rsidR="00E9745E" w:rsidRDefault="00E9745E">
      <w:pPr>
        <w:spacing w:line="261" w:lineRule="exact"/>
        <w:jc w:val="both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8710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right="681"/>
              <w:rPr>
                <w:sz w:val="24"/>
              </w:rPr>
            </w:pPr>
            <w:r w:rsidRPr="00970900">
              <w:rPr>
                <w:sz w:val="24"/>
              </w:rPr>
              <w:t>природу как ценность,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обладающий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чувством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меры,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рачительно и бережно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относящийся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природным</w:t>
            </w:r>
          </w:p>
          <w:p w:rsidR="00E9745E" w:rsidRPr="00970900" w:rsidRDefault="00E9745E" w:rsidP="00970900">
            <w:pPr>
              <w:pStyle w:val="TableParagraph"/>
              <w:ind w:right="291"/>
              <w:rPr>
                <w:sz w:val="24"/>
              </w:rPr>
            </w:pPr>
            <w:r w:rsidRPr="00970900">
              <w:rPr>
                <w:sz w:val="24"/>
              </w:rPr>
              <w:t>ресурсам,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ограничивающий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свои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потребности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ind w:right="383"/>
              <w:rPr>
                <w:sz w:val="24"/>
              </w:rPr>
            </w:pPr>
            <w:r w:rsidRPr="00970900">
              <w:rPr>
                <w:sz w:val="24"/>
              </w:rPr>
              <w:t>Обладающий</w:t>
            </w:r>
            <w:r w:rsidRPr="00970900">
              <w:rPr>
                <w:spacing w:val="-12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элементарными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правилах</w:t>
            </w:r>
          </w:p>
          <w:p w:rsidR="00E9745E" w:rsidRPr="00970900" w:rsidRDefault="00E9745E" w:rsidP="00970900">
            <w:pPr>
              <w:pStyle w:val="TableParagraph"/>
              <w:ind w:left="108" w:right="538"/>
              <w:rPr>
                <w:sz w:val="24"/>
              </w:rPr>
            </w:pPr>
            <w:r w:rsidRPr="00970900">
              <w:rPr>
                <w:sz w:val="24"/>
              </w:rPr>
              <w:t>безопасности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дома,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улице,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дороге,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воде.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ind w:right="997"/>
              <w:rPr>
                <w:sz w:val="24"/>
              </w:rPr>
            </w:pPr>
            <w:r w:rsidRPr="00970900">
              <w:rPr>
                <w:sz w:val="24"/>
              </w:rPr>
              <w:t>Соблюдающий правила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здорового,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экологически</w:t>
            </w:r>
          </w:p>
          <w:p w:rsidR="00E9745E" w:rsidRPr="00970900" w:rsidRDefault="00E9745E" w:rsidP="00970900">
            <w:pPr>
              <w:pStyle w:val="TableParagraph"/>
              <w:ind w:left="108" w:right="608"/>
              <w:rPr>
                <w:sz w:val="24"/>
              </w:rPr>
            </w:pPr>
            <w:r w:rsidRPr="00970900">
              <w:rPr>
                <w:sz w:val="24"/>
              </w:rPr>
              <w:t>целесообразного образа жизни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 поведения, безопасного 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среды.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9"/>
              </w:numPr>
              <w:tabs>
                <w:tab w:val="left" w:pos="562"/>
              </w:tabs>
              <w:ind w:right="208" w:firstLine="33"/>
              <w:jc w:val="both"/>
              <w:rPr>
                <w:sz w:val="24"/>
              </w:rPr>
            </w:pPr>
            <w:r w:rsidRPr="00970900">
              <w:rPr>
                <w:sz w:val="24"/>
              </w:rPr>
              <w:t>Чутко и гуманно относящийся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 всем объектам живой и неживой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природы.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ind w:right="971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Признающий жизнь как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наивысшую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ценность.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139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донести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свою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мысль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собеседника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 основе особенностей его личности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(возрастных,</w:t>
            </w:r>
            <w:r w:rsidRPr="00970900">
              <w:rPr>
                <w:spacing w:val="7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национальных,</w:t>
            </w:r>
            <w:r w:rsidRPr="00970900">
              <w:rPr>
                <w:spacing w:val="8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физических)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 использованием разных средств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249"/>
              <w:rPr>
                <w:sz w:val="24"/>
              </w:rPr>
            </w:pPr>
            <w:r w:rsidRPr="00970900">
              <w:rPr>
                <w:sz w:val="24"/>
              </w:rPr>
              <w:t>спокойно реагирует на непривычное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 других людей, стремится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обсудить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без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осуждения;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line="237" w:lineRule="auto"/>
              <w:ind w:right="901"/>
              <w:rPr>
                <w:sz w:val="24"/>
              </w:rPr>
            </w:pPr>
            <w:r w:rsidRPr="00970900">
              <w:rPr>
                <w:sz w:val="24"/>
              </w:rPr>
              <w:t>не применяет физического насилия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1"/>
                <w:sz w:val="24"/>
              </w:rPr>
              <w:t xml:space="preserve"> </w:t>
            </w:r>
            <w:r w:rsidRPr="00970900">
              <w:rPr>
                <w:sz w:val="24"/>
              </w:rPr>
              <w:t>вербальной</w:t>
            </w:r>
            <w:r w:rsidRPr="00970900">
              <w:rPr>
                <w:spacing w:val="11"/>
                <w:sz w:val="24"/>
              </w:rPr>
              <w:t xml:space="preserve"> </w:t>
            </w:r>
            <w:r w:rsidRPr="00970900">
              <w:rPr>
                <w:sz w:val="24"/>
              </w:rPr>
              <w:t>агрессии</w:t>
            </w:r>
            <w:r w:rsidRPr="00970900">
              <w:rPr>
                <w:spacing w:val="1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1"/>
                <w:sz w:val="24"/>
              </w:rPr>
              <w:t xml:space="preserve"> </w:t>
            </w:r>
            <w:r w:rsidRPr="00970900">
              <w:rPr>
                <w:sz w:val="24"/>
              </w:rPr>
              <w:t>общении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другими людьми;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ind w:right="230"/>
              <w:rPr>
                <w:sz w:val="24"/>
              </w:rPr>
            </w:pPr>
            <w:r w:rsidRPr="00970900">
              <w:rPr>
                <w:sz w:val="24"/>
              </w:rPr>
              <w:t>отстаивает свое достоинство и свои права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3" w:line="237" w:lineRule="auto"/>
              <w:ind w:right="477"/>
              <w:rPr>
                <w:sz w:val="24"/>
              </w:rPr>
            </w:pPr>
            <w:r w:rsidRPr="00970900">
              <w:rPr>
                <w:sz w:val="24"/>
              </w:rPr>
              <w:t>помогает менее защищенным и слабым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отстаивать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права</w:t>
            </w:r>
          </w:p>
          <w:p w:rsidR="00E9745E" w:rsidRPr="00970900" w:rsidRDefault="00E9745E" w:rsidP="00970900">
            <w:pPr>
              <w:pStyle w:val="TableParagraph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достоинство;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2" w:line="292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424" w:right="246"/>
              <w:rPr>
                <w:sz w:val="24"/>
              </w:rPr>
            </w:pPr>
            <w:r w:rsidRPr="00970900">
              <w:rPr>
                <w:sz w:val="24"/>
              </w:rPr>
              <w:t>об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экологических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основанных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 заботе о живой и неживой природе,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родном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крае, бережном отношении</w:t>
            </w:r>
          </w:p>
          <w:p w:rsidR="00E9745E" w:rsidRPr="00970900" w:rsidRDefault="00E9745E" w:rsidP="00970900">
            <w:pPr>
              <w:pStyle w:val="TableParagraph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собственному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здоровью;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" w:line="292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участвовать</w:t>
            </w:r>
          </w:p>
          <w:p w:rsidR="00E9745E" w:rsidRPr="00970900" w:rsidRDefault="00E9745E" w:rsidP="00970900">
            <w:pPr>
              <w:pStyle w:val="TableParagraph"/>
              <w:ind w:left="424" w:right="626"/>
              <w:rPr>
                <w:sz w:val="24"/>
              </w:rPr>
            </w:pPr>
            <w:r w:rsidRPr="00970900">
              <w:rPr>
                <w:sz w:val="24"/>
              </w:rPr>
              <w:t>в экологических проектах, различных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мероприятиях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направленности;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3" w:line="237" w:lineRule="auto"/>
              <w:ind w:right="422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разнообразные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 эмоционально-ценностное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7" w:line="237" w:lineRule="auto"/>
              <w:ind w:right="714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начальные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знания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нравственно-этического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нормах</w:t>
            </w:r>
          </w:p>
        </w:tc>
      </w:tr>
    </w:tbl>
    <w:p w:rsidR="00E9745E" w:rsidRDefault="00E9745E">
      <w:pPr>
        <w:spacing w:line="264" w:lineRule="exact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7" w:after="1"/>
        <w:ind w:left="0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268"/>
        <w:gridCol w:w="3971"/>
        <w:gridCol w:w="4962"/>
      </w:tblGrid>
      <w:tr w:rsidR="00E9745E" w:rsidTr="00970900">
        <w:trPr>
          <w:trHeight w:val="275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 w:rsidRPr="00970900">
              <w:rPr>
                <w:sz w:val="24"/>
              </w:rPr>
              <w:t>экологической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этики.</w:t>
            </w:r>
          </w:p>
        </w:tc>
      </w:tr>
      <w:tr w:rsidR="00E9745E" w:rsidTr="00970900">
        <w:trPr>
          <w:trHeight w:val="4692"/>
        </w:trPr>
        <w:tc>
          <w:tcPr>
            <w:tcW w:w="3795" w:type="dxa"/>
          </w:tcPr>
          <w:p w:rsidR="00E9745E" w:rsidRPr="00970900" w:rsidRDefault="00E9745E" w:rsidP="00970900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 w:rsidRPr="00970900">
              <w:rPr>
                <w:b/>
                <w:sz w:val="24"/>
              </w:rPr>
              <w:t>9. Мобильность и устойчивость.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Сохраняющий внутреннюю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устойчивость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динамично</w:t>
            </w:r>
          </w:p>
          <w:p w:rsidR="00E9745E" w:rsidRPr="00970900" w:rsidRDefault="00E9745E" w:rsidP="00970900">
            <w:pPr>
              <w:pStyle w:val="TableParagraph"/>
              <w:ind w:right="198"/>
              <w:rPr>
                <w:sz w:val="24"/>
              </w:rPr>
            </w:pPr>
            <w:r w:rsidRPr="00970900">
              <w:rPr>
                <w:sz w:val="24"/>
              </w:rPr>
              <w:t>меняющихся и непредсказуемых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условиях,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гибко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адаптирующийся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 изменениям, проявляющий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социальную, профессиональную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 образовательную мобильность,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 том числе в форме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непрерывного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самообразования</w:t>
            </w:r>
          </w:p>
          <w:p w:rsidR="00E9745E" w:rsidRPr="00970900" w:rsidRDefault="00E9745E" w:rsidP="00970900">
            <w:pPr>
              <w:pStyle w:val="TableParagraph"/>
              <w:spacing w:before="1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самосовершенствования</w:t>
            </w:r>
          </w:p>
        </w:tc>
        <w:tc>
          <w:tcPr>
            <w:tcW w:w="2268" w:type="dxa"/>
          </w:tcPr>
          <w:p w:rsidR="00E9745E" w:rsidRPr="00970900" w:rsidRDefault="00E9745E" w:rsidP="00970900">
            <w:pPr>
              <w:pStyle w:val="TableParagraph"/>
              <w:ind w:left="108" w:right="321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социокультурных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ценностей.</w:t>
            </w:r>
          </w:p>
        </w:tc>
        <w:tc>
          <w:tcPr>
            <w:tcW w:w="3971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37"/>
              </w:numPr>
              <w:tabs>
                <w:tab w:val="left" w:pos="562"/>
              </w:tabs>
              <w:ind w:right="413" w:firstLine="33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Стремящийся к выполнению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коллективных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индивидуальных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проектов,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заданий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поручений.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7"/>
              </w:numPr>
              <w:tabs>
                <w:tab w:val="left" w:pos="529"/>
              </w:tabs>
              <w:ind w:right="1082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полезной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7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поведении</w:t>
            </w:r>
          </w:p>
          <w:p w:rsidR="00E9745E" w:rsidRPr="00970900" w:rsidRDefault="00E9745E" w:rsidP="00970900">
            <w:pPr>
              <w:pStyle w:val="TableParagraph"/>
              <w:ind w:left="108" w:right="34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основные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волевые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качества: целеустремленность,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настойчивость, выносливость,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усидчивость; осуществляющий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элементарный самоконтроль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самооценку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результатов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7"/>
              </w:numPr>
              <w:tabs>
                <w:tab w:val="left" w:pos="529"/>
              </w:tabs>
              <w:spacing w:line="270" w:lineRule="atLeast"/>
              <w:ind w:right="330"/>
              <w:rPr>
                <w:sz w:val="24"/>
              </w:rPr>
            </w:pPr>
            <w:r w:rsidRPr="00970900">
              <w:rPr>
                <w:sz w:val="24"/>
              </w:rPr>
              <w:t>Способный к переключению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внимания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изменению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зависимости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ситуации.</w:t>
            </w:r>
          </w:p>
        </w:tc>
        <w:tc>
          <w:tcPr>
            <w:tcW w:w="4962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37" w:lineRule="auto"/>
              <w:ind w:right="684"/>
              <w:rPr>
                <w:sz w:val="24"/>
              </w:rPr>
            </w:pPr>
            <w:r w:rsidRPr="00970900">
              <w:rPr>
                <w:sz w:val="24"/>
              </w:rPr>
              <w:t>участвует в посильных общественно-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значимых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проектах;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37" w:lineRule="auto"/>
              <w:ind w:right="159"/>
              <w:rPr>
                <w:sz w:val="24"/>
              </w:rPr>
            </w:pP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просьбы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2"/>
              <w:ind w:right="1054"/>
              <w:rPr>
                <w:sz w:val="24"/>
              </w:rPr>
            </w:pPr>
            <w:r w:rsidRPr="00970900">
              <w:rPr>
                <w:sz w:val="24"/>
              </w:rPr>
              <w:t>умеет распределить и удержать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внимание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процессе</w:t>
            </w:r>
          </w:p>
          <w:p w:rsidR="00E9745E" w:rsidRPr="00970900" w:rsidRDefault="00E9745E" w:rsidP="00970900">
            <w:pPr>
              <w:pStyle w:val="TableParagraph"/>
              <w:ind w:left="424" w:right="186"/>
              <w:rPr>
                <w:sz w:val="24"/>
              </w:rPr>
            </w:pPr>
            <w:r w:rsidRPr="00970900">
              <w:rPr>
                <w:sz w:val="24"/>
              </w:rPr>
              <w:t>деятельности, самостоятельно преодолеть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ходе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трудности;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5" w:line="237" w:lineRule="auto"/>
              <w:ind w:right="560"/>
              <w:rPr>
                <w:sz w:val="24"/>
              </w:rPr>
            </w:pPr>
            <w:r w:rsidRPr="00970900">
              <w:rPr>
                <w:sz w:val="24"/>
              </w:rPr>
              <w:t>адекватно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оценивает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результаты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своей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стремится</w:t>
            </w:r>
          </w:p>
          <w:p w:rsidR="00E9745E" w:rsidRPr="00970900" w:rsidRDefault="00E9745E" w:rsidP="00970900">
            <w:pPr>
              <w:pStyle w:val="TableParagraph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совершенствованию;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2" w:line="292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основы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способности</w:t>
            </w:r>
          </w:p>
          <w:p w:rsidR="00E9745E" w:rsidRPr="00970900" w:rsidRDefault="00E9745E" w:rsidP="00970900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970900">
              <w:rPr>
                <w:sz w:val="24"/>
              </w:rPr>
              <w:t>действовать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режиме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многозадачности</w:t>
            </w:r>
          </w:p>
        </w:tc>
      </w:tr>
    </w:tbl>
    <w:p w:rsidR="00E9745E" w:rsidRDefault="00E9745E">
      <w:pPr>
        <w:spacing w:line="274" w:lineRule="exact"/>
        <w:rPr>
          <w:sz w:val="24"/>
        </w:rPr>
        <w:sectPr w:rsidR="00E9745E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E9745E" w:rsidRDefault="00E9745E" w:rsidP="00547CEB">
      <w:pPr>
        <w:pStyle w:val="ListParagraph"/>
        <w:numPr>
          <w:ilvl w:val="2"/>
          <w:numId w:val="67"/>
        </w:numPr>
        <w:tabs>
          <w:tab w:val="left" w:pos="823"/>
        </w:tabs>
        <w:spacing w:before="69"/>
        <w:ind w:left="822" w:right="517" w:hanging="823"/>
        <w:rPr>
          <w:b/>
          <w:sz w:val="24"/>
        </w:rPr>
      </w:pPr>
      <w:r>
        <w:rPr>
          <w:b/>
          <w:sz w:val="24"/>
        </w:rPr>
        <w:t>1.4.2 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годам)</w:t>
      </w:r>
    </w:p>
    <w:p w:rsidR="00E9745E" w:rsidRDefault="00E9745E" w:rsidP="002F11B9">
      <w:pPr>
        <w:pStyle w:val="BodyText"/>
        <w:spacing w:before="39"/>
        <w:ind w:left="921" w:right="1413"/>
        <w:jc w:val="center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(достижение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качества:</w:t>
      </w: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spacing w:before="9" w:after="1"/>
        <w:ind w:left="0"/>
        <w:rPr>
          <w:sz w:val="11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7"/>
        <w:gridCol w:w="4614"/>
      </w:tblGrid>
      <w:tr w:rsidR="00E9745E" w:rsidTr="00970900">
        <w:trPr>
          <w:trHeight w:val="551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141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Портрет</w:t>
            </w:r>
            <w:r w:rsidRPr="00970900">
              <w:rPr>
                <w:b/>
                <w:spacing w:val="-3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ребенка</w:t>
            </w:r>
            <w:r w:rsidRPr="00970900">
              <w:rPr>
                <w:b/>
                <w:spacing w:val="-2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раннего</w:t>
            </w:r>
            <w:r w:rsidRPr="00970900">
              <w:rPr>
                <w:b/>
                <w:spacing w:val="-2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возраста</w:t>
            </w:r>
          </w:p>
          <w:p w:rsidR="00E9745E" w:rsidRPr="00970900" w:rsidRDefault="00E9745E" w:rsidP="00970900">
            <w:pPr>
              <w:pStyle w:val="TableParagraph"/>
              <w:spacing w:line="261" w:lineRule="exact"/>
              <w:ind w:left="196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(дескрипторы)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Планируемые</w:t>
            </w:r>
            <w:r w:rsidRPr="00970900">
              <w:rPr>
                <w:b/>
                <w:spacing w:val="-4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результаты</w:t>
            </w:r>
          </w:p>
        </w:tc>
      </w:tr>
      <w:tr w:rsidR="00E9745E" w:rsidTr="00970900">
        <w:trPr>
          <w:trHeight w:val="2536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ind w:right="87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44"/>
                <w:sz w:val="24"/>
              </w:rPr>
              <w:t xml:space="preserve"> </w:t>
            </w:r>
            <w:r w:rsidRPr="00970900">
              <w:rPr>
                <w:sz w:val="24"/>
              </w:rPr>
              <w:t>привязанность,</w:t>
            </w:r>
            <w:r w:rsidRPr="00970900">
              <w:rPr>
                <w:spacing w:val="42"/>
                <w:sz w:val="24"/>
              </w:rPr>
              <w:t xml:space="preserve"> </w:t>
            </w:r>
            <w:r w:rsidRPr="00970900">
              <w:rPr>
                <w:sz w:val="24"/>
              </w:rPr>
              <w:t>любовь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семье, близким.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spacing w:line="237" w:lineRule="auto"/>
              <w:ind w:right="344"/>
              <w:rPr>
                <w:sz w:val="24"/>
              </w:rPr>
            </w:pPr>
            <w:r w:rsidRPr="00970900">
              <w:rPr>
                <w:color w:val="333333"/>
                <w:sz w:val="24"/>
              </w:rPr>
              <w:t>имеет</w:t>
            </w:r>
            <w:r w:rsidRPr="00970900">
              <w:rPr>
                <w:color w:val="333333"/>
                <w:spacing w:val="-7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первоначальные</w:t>
            </w:r>
            <w:r w:rsidRPr="00970900">
              <w:rPr>
                <w:color w:val="333333"/>
                <w:spacing w:val="-6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представления</w:t>
            </w:r>
            <w:r w:rsidRPr="00970900">
              <w:rPr>
                <w:color w:val="333333"/>
                <w:spacing w:val="-57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о нормах, ограничениях и правилах,</w:t>
            </w:r>
            <w:r w:rsidRPr="00970900">
              <w:rPr>
                <w:color w:val="333333"/>
                <w:spacing w:val="1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принятые</w:t>
            </w:r>
            <w:r w:rsidRPr="00970900">
              <w:rPr>
                <w:color w:val="333333"/>
                <w:spacing w:val="-3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в</w:t>
            </w:r>
            <w:r w:rsidRPr="00970900">
              <w:rPr>
                <w:color w:val="333333"/>
                <w:spacing w:val="-1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обществе;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spacing w:before="1"/>
              <w:ind w:right="386"/>
              <w:rPr>
                <w:sz w:val="24"/>
              </w:rPr>
            </w:pPr>
            <w:r w:rsidRPr="00970900">
              <w:rPr>
                <w:color w:val="333333"/>
                <w:sz w:val="24"/>
              </w:rPr>
              <w:t>проявляет эмоциональное отношение</w:t>
            </w:r>
            <w:r w:rsidRPr="00970900">
              <w:rPr>
                <w:color w:val="333333"/>
                <w:spacing w:val="-57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к</w:t>
            </w:r>
            <w:r w:rsidRPr="00970900">
              <w:rPr>
                <w:color w:val="333333"/>
                <w:spacing w:val="-1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семье;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spacing w:before="4" w:line="237" w:lineRule="auto"/>
              <w:ind w:right="542"/>
              <w:rPr>
                <w:sz w:val="24"/>
              </w:rPr>
            </w:pPr>
            <w:r w:rsidRPr="00970900">
              <w:rPr>
                <w:color w:val="333333"/>
                <w:sz w:val="24"/>
              </w:rPr>
              <w:t>проявляет интерес и желание</w:t>
            </w:r>
            <w:r w:rsidRPr="00970900">
              <w:rPr>
                <w:color w:val="333333"/>
                <w:spacing w:val="1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участвовать</w:t>
            </w:r>
            <w:r w:rsidRPr="00970900">
              <w:rPr>
                <w:color w:val="333333"/>
                <w:spacing w:val="-6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в</w:t>
            </w:r>
            <w:r w:rsidRPr="00970900">
              <w:rPr>
                <w:color w:val="333333"/>
                <w:spacing w:val="-6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семейных</w:t>
            </w:r>
            <w:r w:rsidRPr="00970900">
              <w:rPr>
                <w:color w:val="333333"/>
                <w:spacing w:val="-5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праздниках</w:t>
            </w:r>
            <w:r w:rsidRPr="00970900">
              <w:rPr>
                <w:color w:val="333333"/>
                <w:spacing w:val="-57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и</w:t>
            </w:r>
            <w:r w:rsidRPr="00970900">
              <w:rPr>
                <w:color w:val="333333"/>
                <w:spacing w:val="-2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мероприятиях,</w:t>
            </w:r>
            <w:r w:rsidRPr="00970900">
              <w:rPr>
                <w:color w:val="333333"/>
                <w:spacing w:val="-1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организуемых</w:t>
            </w:r>
          </w:p>
          <w:p w:rsidR="00E9745E" w:rsidRPr="00970900" w:rsidRDefault="00E9745E" w:rsidP="00970900">
            <w:pPr>
              <w:pStyle w:val="TableParagraph"/>
              <w:spacing w:before="3" w:line="264" w:lineRule="exact"/>
              <w:ind w:left="352"/>
              <w:rPr>
                <w:sz w:val="24"/>
              </w:rPr>
            </w:pPr>
            <w:r w:rsidRPr="00970900">
              <w:rPr>
                <w:color w:val="333333"/>
                <w:sz w:val="24"/>
              </w:rPr>
              <w:t>в</w:t>
            </w:r>
            <w:r w:rsidRPr="00970900">
              <w:rPr>
                <w:color w:val="333333"/>
                <w:spacing w:val="-5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образовательной</w:t>
            </w:r>
            <w:r w:rsidRPr="00970900">
              <w:rPr>
                <w:color w:val="333333"/>
                <w:spacing w:val="-4"/>
                <w:sz w:val="24"/>
              </w:rPr>
              <w:t xml:space="preserve"> </w:t>
            </w:r>
            <w:r w:rsidRPr="00970900">
              <w:rPr>
                <w:color w:val="333333"/>
                <w:sz w:val="24"/>
              </w:rPr>
              <w:t>организации.</w:t>
            </w:r>
          </w:p>
        </w:tc>
      </w:tr>
      <w:tr w:rsidR="00E9745E" w:rsidTr="00970900">
        <w:trPr>
          <w:trHeight w:val="1981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ind w:right="87" w:firstLine="28"/>
              <w:jc w:val="both"/>
              <w:rPr>
                <w:sz w:val="24"/>
              </w:rPr>
            </w:pPr>
            <w:r w:rsidRPr="00970900">
              <w:rPr>
                <w:sz w:val="24"/>
              </w:rPr>
              <w:t xml:space="preserve">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Доброжелательный    по   отношению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отзывчивый,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проявляющий     понимание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сопереживание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(социальный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интеллект).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spacing w:line="286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способен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понять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принять,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что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такое</w:t>
            </w:r>
          </w:p>
          <w:p w:rsidR="00E9745E" w:rsidRPr="00970900" w:rsidRDefault="00E9745E" w:rsidP="00970900">
            <w:pPr>
              <w:pStyle w:val="TableParagraph"/>
              <w:ind w:left="352" w:right="112"/>
              <w:rPr>
                <w:sz w:val="24"/>
              </w:rPr>
            </w:pPr>
            <w:r w:rsidRPr="00970900">
              <w:rPr>
                <w:sz w:val="24"/>
              </w:rPr>
              <w:t>«хорошо»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«плохо»,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что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можно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делать,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что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нельзя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общении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spacing w:before="3" w:line="237" w:lineRule="auto"/>
              <w:ind w:right="517"/>
              <w:rPr>
                <w:sz w:val="24"/>
              </w:rPr>
            </w:pPr>
            <w:r w:rsidRPr="00970900">
              <w:rPr>
                <w:sz w:val="24"/>
              </w:rPr>
              <w:t>совместно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взаимодействует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одним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или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несколькими детьми;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</w:tabs>
              <w:spacing w:before="9" w:line="274" w:lineRule="exact"/>
              <w:ind w:right="579"/>
              <w:rPr>
                <w:sz w:val="24"/>
              </w:rPr>
            </w:pPr>
            <w:r w:rsidRPr="00970900">
              <w:rPr>
                <w:sz w:val="24"/>
              </w:rPr>
              <w:t>способен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мешать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играх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быту.</w:t>
            </w:r>
          </w:p>
        </w:tc>
      </w:tr>
      <w:tr w:rsidR="00E9745E" w:rsidTr="00970900">
        <w:trPr>
          <w:trHeight w:val="4228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33"/>
              </w:numPr>
              <w:tabs>
                <w:tab w:val="left" w:pos="569"/>
              </w:tabs>
              <w:ind w:right="87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Способный к простейшим моральным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оценкам и переживаниям (эмоциональный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интеллект).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3"/>
              </w:numPr>
              <w:tabs>
                <w:tab w:val="left" w:pos="708"/>
              </w:tabs>
              <w:ind w:left="707" w:hanging="601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Способный</w:t>
            </w:r>
            <w:r w:rsidRPr="00970900">
              <w:rPr>
                <w:spacing w:val="115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осознавать  </w:t>
            </w:r>
            <w:r w:rsidRPr="00970900">
              <w:rPr>
                <w:spacing w:val="54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первичный</w:t>
            </w:r>
          </w:p>
          <w:p w:rsidR="00E9745E" w:rsidRPr="00970900" w:rsidRDefault="00E9745E" w:rsidP="00970900">
            <w:pPr>
              <w:pStyle w:val="TableParagraph"/>
              <w:ind w:right="92"/>
              <w:jc w:val="both"/>
              <w:rPr>
                <w:sz w:val="24"/>
              </w:rPr>
            </w:pPr>
            <w:r w:rsidRPr="00970900">
              <w:rPr>
                <w:sz w:val="24"/>
              </w:rPr>
              <w:t>«образ Я», осознавать себя представителем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определенного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пола.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line="237" w:lineRule="auto"/>
              <w:ind w:right="161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доброжелателен,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сочувствие,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доброту;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ind w:right="614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испытывает чувство удовольствия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 случае одобрения и чувство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огорчения в случае неодобрения со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стороны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способен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проявлению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настойчивости;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ind w:right="732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способен к самостоятельным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(свободным)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активным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общении с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</w:p>
          <w:p w:rsidR="00E9745E" w:rsidRPr="00970900" w:rsidRDefault="00E9745E" w:rsidP="00970900">
            <w:pPr>
              <w:pStyle w:val="TableParagraph"/>
              <w:ind w:left="352" w:right="31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инициативе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игре,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 видах</w:t>
            </w:r>
          </w:p>
          <w:p w:rsidR="00E9745E" w:rsidRPr="00970900" w:rsidRDefault="00E9745E" w:rsidP="00970900">
            <w:pPr>
              <w:pStyle w:val="TableParagraph"/>
              <w:ind w:left="352"/>
              <w:rPr>
                <w:sz w:val="24"/>
              </w:rPr>
            </w:pPr>
            <w:r w:rsidRPr="00970900">
              <w:rPr>
                <w:sz w:val="24"/>
              </w:rPr>
              <w:t>деятельности;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независимость,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позицию</w:t>
            </w:r>
          </w:p>
          <w:p w:rsidR="00E9745E" w:rsidRPr="00970900" w:rsidRDefault="00E9745E" w:rsidP="00970900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 w:rsidRPr="00970900">
              <w:rPr>
                <w:sz w:val="24"/>
              </w:rPr>
              <w:t>«Я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сам!».</w:t>
            </w:r>
          </w:p>
        </w:tc>
      </w:tr>
      <w:tr w:rsidR="00E9745E" w:rsidTr="00970900">
        <w:trPr>
          <w:trHeight w:val="2829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ind w:right="85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Проявляющий интерес к окружающему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миру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ind w:left="527" w:hanging="421"/>
              <w:jc w:val="both"/>
              <w:rPr>
                <w:color w:val="333333"/>
                <w:sz w:val="24"/>
              </w:rPr>
            </w:pPr>
            <w:r w:rsidRPr="00970900">
              <w:rPr>
                <w:sz w:val="24"/>
              </w:rPr>
              <w:t>Эмоционально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отзывчивый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красоте.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31"/>
              </w:numPr>
              <w:tabs>
                <w:tab w:val="left" w:pos="681"/>
              </w:tabs>
              <w:ind w:right="8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заниматься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художественным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творчеством.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37" w:lineRule="auto"/>
              <w:ind w:right="1093"/>
              <w:rPr>
                <w:sz w:val="24"/>
              </w:rPr>
            </w:pPr>
            <w:r w:rsidRPr="00970900">
              <w:rPr>
                <w:sz w:val="24"/>
              </w:rPr>
              <w:t>проявляет интерес к познанию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мира;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line="237" w:lineRule="auto"/>
              <w:ind w:right="254"/>
              <w:rPr>
                <w:sz w:val="24"/>
              </w:rPr>
            </w:pPr>
            <w:r w:rsidRPr="00970900">
              <w:rPr>
                <w:sz w:val="24"/>
              </w:rPr>
              <w:t>эмоционально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реагирует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доступные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 русского народного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творчества;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8" w:line="237" w:lineRule="auto"/>
              <w:ind w:right="811"/>
              <w:rPr>
                <w:sz w:val="24"/>
              </w:rPr>
            </w:pPr>
            <w:r w:rsidRPr="00970900">
              <w:rPr>
                <w:sz w:val="24"/>
              </w:rPr>
              <w:t>эмоционально воспринимает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музыки,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народного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творчества;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10" w:line="276" w:lineRule="exact"/>
              <w:ind w:right="323"/>
              <w:rPr>
                <w:sz w:val="24"/>
              </w:rPr>
            </w:pPr>
            <w:r w:rsidRPr="00970900">
              <w:rPr>
                <w:sz w:val="24"/>
              </w:rPr>
              <w:t>проявляет интерес к художественно-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творческой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(рисованию,</w:t>
            </w:r>
          </w:p>
        </w:tc>
      </w:tr>
    </w:tbl>
    <w:p w:rsidR="00E9745E" w:rsidRDefault="00E9745E">
      <w:pPr>
        <w:spacing w:line="276" w:lineRule="exact"/>
        <w:rPr>
          <w:sz w:val="24"/>
        </w:rPr>
        <w:sectPr w:rsidR="00E9745E">
          <w:footerReference w:type="default" r:id="rId12"/>
          <w:pgSz w:w="11900" w:h="16850"/>
          <w:pgMar w:top="1100" w:right="740" w:bottom="1120" w:left="1480" w:header="0" w:footer="922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7"/>
        <w:gridCol w:w="4614"/>
      </w:tblGrid>
      <w:tr w:rsidR="00E9745E" w:rsidTr="00970900">
        <w:trPr>
          <w:trHeight w:val="847"/>
        </w:trPr>
        <w:tc>
          <w:tcPr>
            <w:tcW w:w="4717" w:type="dxa"/>
            <w:tcBorders>
              <w:top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 w:rsidRPr="00970900">
              <w:rPr>
                <w:sz w:val="24"/>
              </w:rPr>
              <w:t>лепке,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конструированию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т.д.);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7" w:line="276" w:lineRule="exact"/>
              <w:ind w:right="553"/>
              <w:rPr>
                <w:sz w:val="24"/>
              </w:rPr>
            </w:pPr>
            <w:r w:rsidRPr="00970900">
              <w:rPr>
                <w:sz w:val="24"/>
              </w:rPr>
              <w:t>эмоционально реагирует на красоту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природе, быту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и т.д.</w:t>
            </w:r>
          </w:p>
        </w:tc>
      </w:tr>
      <w:tr w:rsidR="00E9745E" w:rsidTr="00970900">
        <w:trPr>
          <w:trHeight w:val="1103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ind w:right="85" w:firstLine="2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Владеющий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устными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средствами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вербального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невербального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ind w:right="315"/>
              <w:rPr>
                <w:sz w:val="24"/>
              </w:rPr>
            </w:pPr>
            <w:r w:rsidRPr="00970900">
              <w:rPr>
                <w:sz w:val="24"/>
              </w:rPr>
              <w:t>владеет речью, способен позитивно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общаться с другими людьми с помощью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вербальных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невербальных средств</w:t>
            </w:r>
          </w:p>
          <w:p w:rsidR="00E9745E" w:rsidRPr="00970900" w:rsidRDefault="00E9745E" w:rsidP="00970900">
            <w:pPr>
              <w:pStyle w:val="TableParagraph"/>
              <w:spacing w:line="264" w:lineRule="exact"/>
              <w:rPr>
                <w:sz w:val="24"/>
              </w:rPr>
            </w:pPr>
            <w:r w:rsidRPr="00970900">
              <w:rPr>
                <w:sz w:val="24"/>
              </w:rPr>
              <w:t>общения.</w:t>
            </w:r>
          </w:p>
        </w:tc>
      </w:tr>
      <w:tr w:rsidR="00E9745E" w:rsidTr="00970900">
        <w:trPr>
          <w:trHeight w:val="5071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ind w:right="90"/>
              <w:jc w:val="both"/>
              <w:rPr>
                <w:sz w:val="24"/>
              </w:rPr>
            </w:pP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Обладающий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61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гигиены,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самообслуживания.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line="286" w:lineRule="exact"/>
              <w:ind w:hanging="361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</w:t>
            </w:r>
          </w:p>
          <w:p w:rsidR="00E9745E" w:rsidRPr="00970900" w:rsidRDefault="00E9745E" w:rsidP="00970900">
            <w:pPr>
              <w:pStyle w:val="TableParagraph"/>
              <w:ind w:left="352" w:right="527"/>
              <w:rPr>
                <w:sz w:val="24"/>
              </w:rPr>
            </w:pPr>
            <w:r w:rsidRPr="00970900">
              <w:rPr>
                <w:sz w:val="24"/>
              </w:rPr>
              <w:t>по самообслуживанию: моет руки,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 ест, ложиться спать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т.д.;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ind w:right="221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стремится быть опрятным, проявлять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нетерпимость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неопрятности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(грязные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руки,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грязная одежда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т.д.);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4" w:line="237" w:lineRule="auto"/>
              <w:ind w:right="894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выражает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активности: подвижных играх,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совместных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делах;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8" w:line="237" w:lineRule="auto"/>
              <w:ind w:right="1042"/>
              <w:jc w:val="both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способен к самообслуживанию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(одевается, раздевается и т.д.),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аккуратно,</w:t>
            </w:r>
          </w:p>
          <w:p w:rsidR="00E9745E" w:rsidRPr="00970900" w:rsidRDefault="00E9745E" w:rsidP="00970900">
            <w:pPr>
              <w:pStyle w:val="TableParagraph"/>
              <w:spacing w:before="3"/>
              <w:ind w:left="352"/>
              <w:jc w:val="both"/>
              <w:rPr>
                <w:sz w:val="24"/>
              </w:rPr>
            </w:pPr>
            <w:r w:rsidRPr="00970900">
              <w:rPr>
                <w:sz w:val="24"/>
              </w:rPr>
              <w:t>не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торопясь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пищу;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4" w:line="237" w:lineRule="auto"/>
              <w:ind w:right="408"/>
              <w:jc w:val="both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соблюдает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гигиенические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процедуры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(чистит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зубы,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умывается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т.д.);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2" w:line="292" w:lineRule="exact"/>
              <w:ind w:hanging="361"/>
              <w:jc w:val="both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соблюдает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</w:t>
            </w:r>
          </w:p>
          <w:p w:rsidR="00E9745E" w:rsidRPr="00970900" w:rsidRDefault="00E9745E" w:rsidP="00970900">
            <w:pPr>
              <w:pStyle w:val="TableParagraph"/>
              <w:spacing w:line="262" w:lineRule="exact"/>
              <w:ind w:left="352"/>
              <w:jc w:val="both"/>
              <w:rPr>
                <w:sz w:val="24"/>
              </w:rPr>
            </w:pPr>
            <w:r w:rsidRPr="00970900">
              <w:rPr>
                <w:sz w:val="24"/>
              </w:rPr>
              <w:t>безопасности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быту,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ОО,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природе.</w:t>
            </w:r>
          </w:p>
        </w:tc>
      </w:tr>
      <w:tr w:rsidR="00E9745E" w:rsidTr="00970900">
        <w:trPr>
          <w:trHeight w:val="1983"/>
        </w:trPr>
        <w:tc>
          <w:tcPr>
            <w:tcW w:w="4717" w:type="dxa"/>
          </w:tcPr>
          <w:p w:rsidR="00E9745E" w:rsidRPr="00970900" w:rsidRDefault="00E9745E" w:rsidP="00970900">
            <w:pPr>
              <w:pStyle w:val="TableParagraph"/>
              <w:numPr>
                <w:ilvl w:val="1"/>
                <w:numId w:val="27"/>
              </w:numPr>
              <w:tabs>
                <w:tab w:val="left" w:pos="562"/>
              </w:tabs>
              <w:ind w:right="1196" w:firstLine="33"/>
              <w:rPr>
                <w:sz w:val="24"/>
              </w:rPr>
            </w:pPr>
            <w:r w:rsidRPr="00970900">
              <w:rPr>
                <w:sz w:val="24"/>
              </w:rPr>
              <w:t>Имеющий элементарные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труде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взрослых.</w:t>
            </w:r>
          </w:p>
          <w:p w:rsidR="00E9745E" w:rsidRPr="00970900" w:rsidRDefault="00E9745E" w:rsidP="00970900">
            <w:pPr>
              <w:pStyle w:val="TableParagraph"/>
              <w:numPr>
                <w:ilvl w:val="1"/>
                <w:numId w:val="27"/>
              </w:numPr>
              <w:tabs>
                <w:tab w:val="left" w:pos="528"/>
              </w:tabs>
              <w:ind w:right="364"/>
              <w:rPr>
                <w:sz w:val="24"/>
              </w:rPr>
            </w:pPr>
            <w:r w:rsidRPr="00970900">
              <w:rPr>
                <w:sz w:val="24"/>
              </w:rPr>
              <w:t>Способный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самостоятельности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совершении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трудовых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действий.</w:t>
            </w:r>
          </w:p>
        </w:tc>
        <w:tc>
          <w:tcPr>
            <w:tcW w:w="4614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ind w:right="458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поддерживает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порядок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быту,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после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игр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т.д.;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37" w:lineRule="auto"/>
              <w:ind w:right="618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элементарные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трудовые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 w:rsidRPr="00970900">
              <w:rPr>
                <w:sz w:val="24"/>
              </w:rPr>
              <w:t>стремится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самостоятельности</w:t>
            </w:r>
          </w:p>
          <w:p w:rsidR="00E9745E" w:rsidRPr="00970900" w:rsidRDefault="00E9745E" w:rsidP="00970900">
            <w:pPr>
              <w:pStyle w:val="TableParagraph"/>
              <w:spacing w:line="276" w:lineRule="exact"/>
              <w:ind w:left="352" w:right="441"/>
              <w:rPr>
                <w:sz w:val="24"/>
              </w:rPr>
            </w:pPr>
            <w:r w:rsidRPr="00970900">
              <w:rPr>
                <w:sz w:val="24"/>
              </w:rPr>
              <w:t>в самообслуживании, в быту, в игре,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продуктивных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видах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</w:tc>
      </w:tr>
    </w:tbl>
    <w:p w:rsidR="00E9745E" w:rsidRDefault="00E9745E">
      <w:pPr>
        <w:pStyle w:val="BodyText"/>
        <w:spacing w:before="2"/>
        <w:ind w:left="0"/>
        <w:rPr>
          <w:sz w:val="13"/>
        </w:rPr>
      </w:pPr>
    </w:p>
    <w:p w:rsidR="00E9745E" w:rsidRDefault="00E9745E" w:rsidP="00547CEB">
      <w:pPr>
        <w:pStyle w:val="Heading11"/>
        <w:numPr>
          <w:ilvl w:val="1"/>
          <w:numId w:val="67"/>
        </w:numPr>
        <w:tabs>
          <w:tab w:val="left" w:pos="702"/>
        </w:tabs>
        <w:spacing w:before="90" w:line="278" w:lineRule="auto"/>
        <w:ind w:left="222" w:right="111"/>
      </w:pPr>
      <w:r>
        <w:t>1.5. Преемственность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результатах</w:t>
      </w:r>
      <w:r>
        <w:rPr>
          <w:spacing w:val="57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и 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E9745E" w:rsidRDefault="00E9745E">
      <w:pPr>
        <w:pStyle w:val="BodyText"/>
        <w:spacing w:before="3"/>
        <w:ind w:left="0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1103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spacing w:line="276" w:lineRule="exact"/>
              <w:ind w:right="855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Результаты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освоения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программы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воспитания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ind w:right="585" w:firstLine="33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Результаты освоения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программы</w:t>
            </w:r>
            <w:r w:rsidRPr="00970900">
              <w:rPr>
                <w:b/>
                <w:spacing w:val="-6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на</w:t>
            </w:r>
            <w:r w:rsidRPr="00970900">
              <w:rPr>
                <w:b/>
                <w:spacing w:val="-5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уровне</w:t>
            </w:r>
            <w:r w:rsidRPr="00970900">
              <w:rPr>
                <w:b/>
                <w:spacing w:val="-6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ДО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106" w:right="411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Планируемые результаты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воспитания</w:t>
            </w:r>
            <w:r w:rsidRPr="00970900">
              <w:rPr>
                <w:b/>
                <w:spacing w:val="-2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на</w:t>
            </w:r>
            <w:r w:rsidRPr="00970900">
              <w:rPr>
                <w:b/>
                <w:spacing w:val="-2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уровне</w:t>
            </w:r>
            <w:r w:rsidRPr="00970900">
              <w:rPr>
                <w:b/>
                <w:spacing w:val="-6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НОО</w:t>
            </w:r>
          </w:p>
        </w:tc>
      </w:tr>
      <w:tr w:rsidR="00E9745E" w:rsidTr="00970900">
        <w:trPr>
          <w:trHeight w:val="3036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tabs>
                <w:tab w:val="left" w:pos="1570"/>
              </w:tabs>
              <w:ind w:right="98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ind w:right="501"/>
              <w:rPr>
                <w:sz w:val="24"/>
              </w:rPr>
            </w:pPr>
            <w:r w:rsidRPr="00970900">
              <w:rPr>
                <w:sz w:val="24"/>
              </w:rPr>
              <w:t>Обладает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положительного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</w:t>
            </w:r>
          </w:p>
          <w:p w:rsidR="00E9745E" w:rsidRPr="00970900" w:rsidRDefault="00E9745E" w:rsidP="00970900">
            <w:pPr>
              <w:pStyle w:val="TableParagraph"/>
              <w:ind w:right="257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миру,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разным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видам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другим людям и самому себе,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обладает чувством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достоинства.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Активно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взаимодействует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 w:rsidRPr="00970900">
              <w:rPr>
                <w:sz w:val="24"/>
              </w:rPr>
              <w:t>со сверстниками и взрослыми,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участвует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совместных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играх.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Способен договариваться,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учитывать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готовность</w:t>
            </w:r>
          </w:p>
          <w:p w:rsidR="00E9745E" w:rsidRPr="00970900" w:rsidRDefault="00E9745E" w:rsidP="00970900">
            <w:pPr>
              <w:pStyle w:val="TableParagraph"/>
              <w:ind w:left="106" w:right="223"/>
              <w:rPr>
                <w:sz w:val="24"/>
              </w:rPr>
            </w:pPr>
            <w:r w:rsidRPr="00970900">
              <w:rPr>
                <w:sz w:val="24"/>
              </w:rPr>
              <w:t>и способность к саморазвитию,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сформированность мотивации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 обучению и познанию,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ценностно-смысловые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установки.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установки,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left="106" w:right="386"/>
              <w:rPr>
                <w:sz w:val="24"/>
              </w:rPr>
            </w:pPr>
            <w:r w:rsidRPr="00970900">
              <w:rPr>
                <w:sz w:val="24"/>
              </w:rPr>
              <w:t>отражающие индивидуально-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личностную позицию,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социальные компетенции,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личностные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качества,</w:t>
            </w:r>
          </w:p>
        </w:tc>
      </w:tr>
    </w:tbl>
    <w:p w:rsidR="00E9745E" w:rsidRDefault="00E9745E">
      <w:pPr>
        <w:spacing w:line="270" w:lineRule="atLeast"/>
        <w:rPr>
          <w:sz w:val="24"/>
        </w:rPr>
        <w:sectPr w:rsidR="00E9745E">
          <w:pgSz w:w="11900" w:h="16850"/>
          <w:pgMar w:top="1120" w:right="740" w:bottom="118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1658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ind w:right="118"/>
              <w:rPr>
                <w:sz w:val="24"/>
              </w:rPr>
            </w:pPr>
            <w:r w:rsidRPr="00970900">
              <w:rPr>
                <w:sz w:val="24"/>
              </w:rPr>
              <w:t>других,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сопереживать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неудачам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радоваться успехам других,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адекватно проявляет свои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числе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чувство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right="1062"/>
              <w:rPr>
                <w:sz w:val="24"/>
              </w:rPr>
            </w:pPr>
            <w:r w:rsidRPr="00970900">
              <w:rPr>
                <w:sz w:val="24"/>
              </w:rPr>
              <w:t>веры в себя, старается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разрешать</w:t>
            </w:r>
            <w:r w:rsidRPr="00970900">
              <w:rPr>
                <w:spacing w:val="-12"/>
                <w:sz w:val="24"/>
              </w:rPr>
              <w:t xml:space="preserve"> </w:t>
            </w:r>
            <w:r w:rsidRPr="00970900">
              <w:rPr>
                <w:sz w:val="24"/>
              </w:rPr>
              <w:t>конфликты.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106" w:right="855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сформированность основ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Российской гражданской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идентичности.</w:t>
            </w:r>
          </w:p>
        </w:tc>
      </w:tr>
      <w:tr w:rsidR="00E9745E" w:rsidTr="00970900">
        <w:trPr>
          <w:trHeight w:val="12695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  <w:r w:rsidRPr="00970900">
              <w:rPr>
                <w:spacing w:val="35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3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</w:p>
          <w:p w:rsidR="00E9745E" w:rsidRPr="00970900" w:rsidRDefault="00E9745E" w:rsidP="00970900">
            <w:pPr>
              <w:pStyle w:val="TableParagraph"/>
              <w:ind w:right="134"/>
              <w:rPr>
                <w:sz w:val="24"/>
              </w:rPr>
            </w:pPr>
            <w:r w:rsidRPr="00970900">
              <w:rPr>
                <w:sz w:val="24"/>
              </w:rPr>
              <w:t>семейных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традициях, бережное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ним.</w:t>
            </w:r>
          </w:p>
          <w:p w:rsidR="00E9745E" w:rsidRPr="00970900" w:rsidRDefault="00E9745E" w:rsidP="00970900">
            <w:pPr>
              <w:pStyle w:val="TableParagraph"/>
              <w:ind w:right="145"/>
              <w:rPr>
                <w:sz w:val="24"/>
              </w:rPr>
            </w:pPr>
            <w:r w:rsidRPr="00970900">
              <w:rPr>
                <w:sz w:val="24"/>
              </w:rPr>
              <w:t>Проявляет нравственные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 эмоционально-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семье.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уважительное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 родителям,</w:t>
            </w:r>
          </w:p>
          <w:p w:rsidR="00E9745E" w:rsidRPr="00970900" w:rsidRDefault="00E9745E" w:rsidP="00970900">
            <w:pPr>
              <w:pStyle w:val="TableParagraph"/>
              <w:spacing w:before="1"/>
              <w:ind w:right="997"/>
              <w:rPr>
                <w:sz w:val="24"/>
              </w:rPr>
            </w:pPr>
            <w:r w:rsidRPr="00970900">
              <w:rPr>
                <w:sz w:val="24"/>
              </w:rPr>
              <w:t>к старшим, заботливое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младшим.</w:t>
            </w:r>
          </w:p>
          <w:p w:rsidR="00E9745E" w:rsidRPr="00970900" w:rsidRDefault="00E9745E" w:rsidP="00970900">
            <w:pPr>
              <w:pStyle w:val="TableParagraph"/>
              <w:ind w:left="167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</w:p>
          <w:p w:rsidR="00E9745E" w:rsidRPr="00970900" w:rsidRDefault="00E9745E" w:rsidP="00970900">
            <w:pPr>
              <w:pStyle w:val="TableParagraph"/>
              <w:ind w:right="191"/>
              <w:rPr>
                <w:sz w:val="24"/>
              </w:rPr>
            </w:pPr>
            <w:r w:rsidRPr="00970900">
              <w:rPr>
                <w:sz w:val="24"/>
              </w:rPr>
              <w:t>представления о гражданских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 ценностях истории,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основанных на национальных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традициях, связи поколений,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героям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России.</w:t>
            </w:r>
          </w:p>
          <w:p w:rsidR="00E9745E" w:rsidRPr="00970900" w:rsidRDefault="00E9745E" w:rsidP="00970900">
            <w:pPr>
              <w:pStyle w:val="TableParagraph"/>
              <w:ind w:left="167"/>
              <w:rPr>
                <w:sz w:val="24"/>
              </w:rPr>
            </w:pPr>
            <w:r w:rsidRPr="00970900">
              <w:rPr>
                <w:sz w:val="24"/>
              </w:rPr>
              <w:t>Знает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символы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государства</w:t>
            </w:r>
          </w:p>
          <w:p w:rsidR="00E9745E" w:rsidRPr="00970900" w:rsidRDefault="00E9745E" w:rsidP="00970900">
            <w:pPr>
              <w:pStyle w:val="TableParagraph"/>
              <w:ind w:right="818"/>
              <w:rPr>
                <w:sz w:val="24"/>
              </w:rPr>
            </w:pPr>
            <w:r w:rsidRPr="00970900">
              <w:rPr>
                <w:sz w:val="24"/>
              </w:rPr>
              <w:t>– Флаг, Герб Российской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Федерации и символику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субъекта Российской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Федерации, в которой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проживает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ребенок</w:t>
            </w:r>
          </w:p>
          <w:p w:rsidR="00E9745E" w:rsidRPr="00970900" w:rsidRDefault="00E9745E" w:rsidP="00970900">
            <w:pPr>
              <w:pStyle w:val="TableParagraph"/>
              <w:ind w:right="400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находится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образовательная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организация, в которой он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воспитывается.</w:t>
            </w:r>
          </w:p>
          <w:p w:rsidR="00E9745E" w:rsidRPr="00970900" w:rsidRDefault="00E9745E" w:rsidP="00970900">
            <w:pPr>
              <w:pStyle w:val="TableParagraph"/>
              <w:ind w:right="1050"/>
              <w:rPr>
                <w:sz w:val="24"/>
              </w:rPr>
            </w:pPr>
            <w:r w:rsidRPr="00970900">
              <w:rPr>
                <w:sz w:val="24"/>
              </w:rPr>
              <w:t>Проявляет высшие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-12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чувства: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патриотизм,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</w:p>
          <w:p w:rsidR="00E9745E" w:rsidRPr="00970900" w:rsidRDefault="00E9745E" w:rsidP="00970900">
            <w:pPr>
              <w:pStyle w:val="TableParagraph"/>
              <w:ind w:right="827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правам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начальные</w:t>
            </w:r>
          </w:p>
          <w:p w:rsidR="00E9745E" w:rsidRPr="00970900" w:rsidRDefault="00E9745E" w:rsidP="00970900">
            <w:pPr>
              <w:pStyle w:val="TableParagraph"/>
              <w:ind w:right="804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12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3"/>
                <w:sz w:val="24"/>
              </w:rPr>
              <w:t xml:space="preserve"> </w:t>
            </w:r>
            <w:r w:rsidRPr="00970900">
              <w:rPr>
                <w:sz w:val="24"/>
              </w:rPr>
              <w:t>правах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0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обязанностях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гражданина, семьянина,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товарища.</w:t>
            </w:r>
          </w:p>
          <w:p w:rsidR="00E9745E" w:rsidRPr="00970900" w:rsidRDefault="00E9745E" w:rsidP="00970900">
            <w:pPr>
              <w:pStyle w:val="TableParagraph"/>
              <w:ind w:right="579"/>
              <w:rPr>
                <w:sz w:val="24"/>
              </w:rPr>
            </w:pPr>
            <w:r w:rsidRPr="00970900">
              <w:rPr>
                <w:sz w:val="24"/>
              </w:rPr>
              <w:t>Проявляет познавательный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 к важнейшим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событиям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России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героям России.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защитникам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Родины.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</w:p>
          <w:p w:rsidR="00E9745E" w:rsidRPr="00970900" w:rsidRDefault="00E9745E" w:rsidP="00970900">
            <w:pPr>
              <w:pStyle w:val="TableParagraph"/>
              <w:ind w:right="152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государственным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праздникам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желания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участвовать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</w:p>
          <w:p w:rsidR="00E9745E" w:rsidRPr="00970900" w:rsidRDefault="00E9745E" w:rsidP="00970900">
            <w:pPr>
              <w:pStyle w:val="TableParagraph"/>
              <w:spacing w:line="272" w:lineRule="exact"/>
              <w:rPr>
                <w:sz w:val="24"/>
              </w:rPr>
            </w:pPr>
            <w:r w:rsidRPr="00970900">
              <w:rPr>
                <w:sz w:val="24"/>
              </w:rPr>
              <w:t>праздниках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424"/>
              <w:rPr>
                <w:sz w:val="24"/>
              </w:rPr>
            </w:pPr>
            <w:r w:rsidRPr="00970900">
              <w:rPr>
                <w:sz w:val="24"/>
              </w:rPr>
              <w:t>о политическом устройстве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Российского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государства,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институтах, их роли в жизни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 о его важнейших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законах.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132"/>
              <w:rPr>
                <w:sz w:val="24"/>
              </w:rPr>
            </w:pPr>
            <w:r w:rsidRPr="00970900">
              <w:rPr>
                <w:sz w:val="24"/>
              </w:rPr>
              <w:t>о символах государства – Флаге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Гербе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6" w:right="906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флаге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гербе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субъекта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Российской Федерации,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котором находится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образовательное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учреждение.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500"/>
              <w:rPr>
                <w:sz w:val="24"/>
              </w:rPr>
            </w:pPr>
            <w:r w:rsidRPr="00970900">
              <w:rPr>
                <w:sz w:val="24"/>
              </w:rPr>
              <w:t>об институтах гражданского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 о возможностях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участия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управлении.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628"/>
              <w:rPr>
                <w:sz w:val="24"/>
              </w:rPr>
            </w:pPr>
            <w:r w:rsidRPr="00970900">
              <w:rPr>
                <w:sz w:val="24"/>
              </w:rPr>
              <w:t>о правах и обязанностях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гражданина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правах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</w:p>
          <w:p w:rsidR="00E9745E" w:rsidRPr="00970900" w:rsidRDefault="00E9745E" w:rsidP="00970900">
            <w:pPr>
              <w:pStyle w:val="TableParagraph"/>
              <w:ind w:left="106" w:right="525"/>
              <w:rPr>
                <w:sz w:val="24"/>
              </w:rPr>
            </w:pPr>
            <w:r w:rsidRPr="00970900">
              <w:rPr>
                <w:sz w:val="24"/>
              </w:rPr>
              <w:t>к общественным явлениям,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осознает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важность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роли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Знает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героев</w:t>
            </w:r>
          </w:p>
          <w:p w:rsidR="00E9745E" w:rsidRPr="00970900" w:rsidRDefault="00E9745E" w:rsidP="00970900">
            <w:pPr>
              <w:pStyle w:val="TableParagraph"/>
              <w:ind w:left="106" w:right="257"/>
              <w:rPr>
                <w:sz w:val="24"/>
              </w:rPr>
            </w:pPr>
            <w:r w:rsidRPr="00970900">
              <w:rPr>
                <w:sz w:val="24"/>
              </w:rPr>
              <w:t>и важнейшие события истории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</w:t>
            </w:r>
          </w:p>
          <w:p w:rsidR="00E9745E" w:rsidRPr="00970900" w:rsidRDefault="00E9745E" w:rsidP="009709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её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Знает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государственные</w:t>
            </w:r>
          </w:p>
          <w:p w:rsidR="00E9745E" w:rsidRPr="00970900" w:rsidRDefault="00E9745E" w:rsidP="00970900">
            <w:pPr>
              <w:pStyle w:val="TableParagraph"/>
              <w:ind w:left="106" w:right="116"/>
              <w:rPr>
                <w:sz w:val="24"/>
              </w:rPr>
            </w:pPr>
            <w:r w:rsidRPr="00970900">
              <w:rPr>
                <w:sz w:val="24"/>
              </w:rPr>
              <w:t>праздники,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участие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важнейших событиях жизни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 субъекта Российской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Федерации, края (населённого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пункта),</w:t>
            </w:r>
          </w:p>
          <w:p w:rsidR="00E9745E" w:rsidRPr="00970900" w:rsidRDefault="00E9745E" w:rsidP="00970900">
            <w:pPr>
              <w:pStyle w:val="TableParagraph"/>
              <w:ind w:left="106" w:right="389"/>
              <w:rPr>
                <w:sz w:val="24"/>
              </w:rPr>
            </w:pPr>
            <w:r w:rsidRPr="00970900">
              <w:rPr>
                <w:sz w:val="24"/>
              </w:rPr>
              <w:t>в котором находится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образовательное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учреждение.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6" w:right="836"/>
              <w:rPr>
                <w:sz w:val="24"/>
              </w:rPr>
            </w:pPr>
            <w:r w:rsidRPr="00970900">
              <w:rPr>
                <w:sz w:val="24"/>
              </w:rPr>
              <w:t>Уважительно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 защитникам Родины.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Уважительно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 русскому языку как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государственному,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языку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межнационального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общения.</w:t>
            </w:r>
          </w:p>
        </w:tc>
      </w:tr>
    </w:tbl>
    <w:p w:rsidR="00E9745E" w:rsidRDefault="00E9745E">
      <w:pPr>
        <w:rPr>
          <w:sz w:val="24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830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их организации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right="1480"/>
              <w:rPr>
                <w:sz w:val="24"/>
              </w:rPr>
            </w:pPr>
            <w:r w:rsidRPr="00970900">
              <w:rPr>
                <w:sz w:val="24"/>
              </w:rPr>
              <w:t>в образовательной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</w:tr>
      <w:tr w:rsidR="00E9745E" w:rsidTr="00970900">
        <w:trPr>
          <w:trHeight w:val="13523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  <w:r w:rsidRPr="00970900">
              <w:rPr>
                <w:spacing w:val="10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идентичности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</w:p>
          <w:p w:rsidR="00E9745E" w:rsidRPr="00970900" w:rsidRDefault="00E9745E" w:rsidP="00970900">
            <w:pPr>
              <w:pStyle w:val="TableParagraph"/>
              <w:ind w:right="208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 в отношении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общества, сверстников,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предметного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мира</w:t>
            </w:r>
          </w:p>
          <w:p w:rsidR="00E9745E" w:rsidRPr="00970900" w:rsidRDefault="00E9745E" w:rsidP="00970900">
            <w:pPr>
              <w:pStyle w:val="TableParagraph"/>
              <w:ind w:right="823"/>
              <w:rPr>
                <w:sz w:val="24"/>
              </w:rPr>
            </w:pPr>
            <w:r w:rsidRPr="00970900">
              <w:rPr>
                <w:sz w:val="24"/>
              </w:rPr>
              <w:t>и себя в этом мире.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1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 эмоционально-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ценностного отношения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окружающим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</w:p>
          <w:p w:rsidR="00E9745E" w:rsidRPr="00970900" w:rsidRDefault="00E9745E" w:rsidP="00970900">
            <w:pPr>
              <w:pStyle w:val="TableParagraph"/>
              <w:spacing w:before="1"/>
              <w:ind w:right="233"/>
              <w:rPr>
                <w:sz w:val="24"/>
              </w:rPr>
            </w:pPr>
            <w:r w:rsidRPr="00970900">
              <w:rPr>
                <w:sz w:val="24"/>
              </w:rPr>
              <w:t>предметному миру, к себе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Испытывает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гордости,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удовлетворенности, стыда от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своих поступков, действий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поведения;</w:t>
            </w:r>
          </w:p>
          <w:p w:rsidR="00E9745E" w:rsidRPr="00970900" w:rsidRDefault="00E9745E" w:rsidP="00970900">
            <w:pPr>
              <w:pStyle w:val="TableParagraph"/>
              <w:ind w:right="572"/>
              <w:rPr>
                <w:sz w:val="24"/>
              </w:rPr>
            </w:pPr>
            <w:r w:rsidRPr="00970900">
              <w:rPr>
                <w:sz w:val="24"/>
              </w:rPr>
              <w:t>Доброжелателен,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слушать и слышать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собеседника,</w:t>
            </w:r>
            <w:r w:rsidRPr="00970900">
              <w:rPr>
                <w:spacing w:val="-14"/>
                <w:sz w:val="24"/>
              </w:rPr>
              <w:t xml:space="preserve"> </w:t>
            </w:r>
            <w:r w:rsidRPr="00970900">
              <w:rPr>
                <w:sz w:val="24"/>
              </w:rPr>
              <w:t>обосновывать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мнение.</w:t>
            </w:r>
          </w:p>
          <w:p w:rsidR="00E9745E" w:rsidRPr="00970900" w:rsidRDefault="00E9745E" w:rsidP="00970900">
            <w:pPr>
              <w:pStyle w:val="TableParagraph"/>
              <w:ind w:right="468"/>
              <w:rPr>
                <w:sz w:val="24"/>
              </w:rPr>
            </w:pPr>
            <w:r w:rsidRPr="00970900">
              <w:rPr>
                <w:sz w:val="24"/>
              </w:rPr>
              <w:t>Демонстрирует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способность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выразить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себя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игровой,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досуговой</w:t>
            </w:r>
          </w:p>
          <w:p w:rsidR="00E9745E" w:rsidRPr="00970900" w:rsidRDefault="00E9745E" w:rsidP="00970900">
            <w:pPr>
              <w:pStyle w:val="TableParagraph"/>
              <w:ind w:right="204"/>
              <w:rPr>
                <w:sz w:val="24"/>
              </w:rPr>
            </w:pPr>
            <w:r w:rsidRPr="00970900">
              <w:rPr>
                <w:sz w:val="24"/>
              </w:rPr>
              <w:t>деятельности и поведении 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нравственными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ценностями.</w:t>
            </w:r>
          </w:p>
          <w:p w:rsidR="00E9745E" w:rsidRPr="00970900" w:rsidRDefault="00E9745E" w:rsidP="00970900">
            <w:pPr>
              <w:pStyle w:val="TableParagraph"/>
              <w:ind w:right="432"/>
              <w:rPr>
                <w:sz w:val="24"/>
              </w:rPr>
            </w:pPr>
            <w:r w:rsidRPr="00970900">
              <w:rPr>
                <w:sz w:val="24"/>
              </w:rPr>
              <w:t>Самостоятельно применяет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усвоенные правила, владеет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нормами, конструктивными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способами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</w:p>
          <w:p w:rsidR="00E9745E" w:rsidRPr="00970900" w:rsidRDefault="00E9745E" w:rsidP="00970900">
            <w:pPr>
              <w:pStyle w:val="TableParagraph"/>
              <w:ind w:right="89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(умение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договариваться,</w:t>
            </w:r>
          </w:p>
          <w:p w:rsidR="00E9745E" w:rsidRPr="00970900" w:rsidRDefault="00E9745E" w:rsidP="00970900">
            <w:pPr>
              <w:pStyle w:val="TableParagraph"/>
              <w:ind w:right="259"/>
              <w:rPr>
                <w:sz w:val="24"/>
              </w:rPr>
            </w:pPr>
            <w:r w:rsidRPr="00970900">
              <w:rPr>
                <w:sz w:val="24"/>
              </w:rPr>
              <w:t>взаимодействовать в игровых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рамках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игровых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правил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т.д.).</w:t>
            </w:r>
          </w:p>
          <w:p w:rsidR="00E9745E" w:rsidRPr="00970900" w:rsidRDefault="00E9745E" w:rsidP="00970900">
            <w:pPr>
              <w:pStyle w:val="TableParagraph"/>
              <w:ind w:right="780"/>
              <w:rPr>
                <w:sz w:val="24"/>
              </w:rPr>
            </w:pPr>
            <w:r w:rsidRPr="00970900">
              <w:rPr>
                <w:sz w:val="24"/>
              </w:rPr>
              <w:t>Преобразует полученные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знания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способы</w:t>
            </w:r>
          </w:p>
          <w:p w:rsidR="00E9745E" w:rsidRPr="00970900" w:rsidRDefault="00E9745E" w:rsidP="00970900">
            <w:pPr>
              <w:pStyle w:val="TableParagraph"/>
              <w:ind w:right="548"/>
              <w:rPr>
                <w:sz w:val="24"/>
              </w:rPr>
            </w:pPr>
            <w:r w:rsidRPr="00970900">
              <w:rPr>
                <w:sz w:val="24"/>
              </w:rPr>
              <w:t>деятельности, изменяет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стиль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</w:t>
            </w:r>
          </w:p>
          <w:p w:rsidR="00E9745E" w:rsidRPr="00970900" w:rsidRDefault="00E9745E" w:rsidP="00970900">
            <w:pPr>
              <w:pStyle w:val="TableParagraph"/>
              <w:ind w:right="305"/>
              <w:rPr>
                <w:sz w:val="24"/>
              </w:rPr>
            </w:pPr>
            <w:r w:rsidRPr="00970900">
              <w:rPr>
                <w:sz w:val="24"/>
              </w:rPr>
              <w:t>со взрослыми и сверстниками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зависимости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ситуации.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Способен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творческому</w:t>
            </w:r>
          </w:p>
          <w:p w:rsidR="00E9745E" w:rsidRPr="00970900" w:rsidRDefault="00E9745E" w:rsidP="00970900">
            <w:pPr>
              <w:pStyle w:val="TableParagraph"/>
              <w:ind w:right="204"/>
              <w:rPr>
                <w:sz w:val="24"/>
              </w:rPr>
            </w:pPr>
            <w:r w:rsidRPr="00970900">
              <w:rPr>
                <w:sz w:val="24"/>
              </w:rPr>
              <w:t>поведению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53"/>
                <w:sz w:val="24"/>
              </w:rPr>
              <w:t xml:space="preserve"> </w:t>
            </w:r>
            <w:r w:rsidRPr="00970900">
              <w:rPr>
                <w:sz w:val="24"/>
              </w:rPr>
              <w:t>новых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ситуациях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 соответствии с принятой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системой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ценностей.</w:t>
            </w:r>
          </w:p>
          <w:p w:rsidR="00E9745E" w:rsidRPr="00970900" w:rsidRDefault="00E9745E" w:rsidP="00970900">
            <w:pPr>
              <w:pStyle w:val="TableParagraph"/>
              <w:ind w:right="626"/>
              <w:rPr>
                <w:sz w:val="24"/>
              </w:rPr>
            </w:pPr>
            <w:r w:rsidRPr="00970900">
              <w:rPr>
                <w:sz w:val="24"/>
              </w:rPr>
              <w:t>Выражает познавательный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right="670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людей,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стремление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870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базовых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 Российского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государства.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Различает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хорошие</w:t>
            </w:r>
          </w:p>
          <w:p w:rsidR="00E9745E" w:rsidRPr="00970900" w:rsidRDefault="00E9745E" w:rsidP="00970900">
            <w:pPr>
              <w:pStyle w:val="TableParagraph"/>
              <w:ind w:left="106" w:right="384"/>
              <w:rPr>
                <w:sz w:val="24"/>
              </w:rPr>
            </w:pPr>
            <w:r w:rsidRPr="00970900">
              <w:rPr>
                <w:sz w:val="24"/>
              </w:rPr>
              <w:t>и плохие поступки, умеет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отвечать за свои собственные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поступки.</w:t>
            </w:r>
          </w:p>
          <w:p w:rsidR="00E9745E" w:rsidRPr="00970900" w:rsidRDefault="00E9745E" w:rsidP="00970900">
            <w:pPr>
              <w:pStyle w:val="TableParagraph"/>
              <w:ind w:left="106" w:right="103"/>
              <w:rPr>
                <w:sz w:val="24"/>
              </w:rPr>
            </w:pPr>
            <w:r w:rsidRPr="00970900">
              <w:rPr>
                <w:sz w:val="24"/>
              </w:rPr>
              <w:t>Соблюдает правила поведения в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учреждении,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дома,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улице,</w:t>
            </w:r>
          </w:p>
          <w:p w:rsidR="00E9745E" w:rsidRPr="00970900" w:rsidRDefault="00E9745E" w:rsidP="00970900">
            <w:pPr>
              <w:pStyle w:val="TableParagraph"/>
              <w:ind w:left="106" w:right="932"/>
              <w:rPr>
                <w:sz w:val="24"/>
              </w:rPr>
            </w:pPr>
            <w:r w:rsidRPr="00970900">
              <w:rPr>
                <w:sz w:val="24"/>
              </w:rPr>
              <w:t>в общественных местах,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</w:t>
            </w:r>
          </w:p>
          <w:p w:rsidR="00E9745E" w:rsidRPr="00970900" w:rsidRDefault="00E9745E" w:rsidP="00970900">
            <w:pPr>
              <w:pStyle w:val="TableParagraph"/>
              <w:ind w:left="106" w:right="1095"/>
              <w:rPr>
                <w:sz w:val="24"/>
              </w:rPr>
            </w:pPr>
            <w:r w:rsidRPr="00970900">
              <w:rPr>
                <w:sz w:val="24"/>
              </w:rPr>
              <w:t>Негативно</w:t>
            </w:r>
            <w:r w:rsidRPr="00970900">
              <w:rPr>
                <w:spacing w:val="63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нарушениям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порядка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группе,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дома,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 улице;</w:t>
            </w:r>
          </w:p>
          <w:p w:rsidR="00E9745E" w:rsidRPr="00970900" w:rsidRDefault="00E9745E" w:rsidP="00970900">
            <w:pPr>
              <w:pStyle w:val="TableParagraph"/>
              <w:ind w:left="106" w:right="564"/>
              <w:rPr>
                <w:sz w:val="24"/>
              </w:rPr>
            </w:pPr>
            <w:r w:rsidRPr="00970900">
              <w:rPr>
                <w:sz w:val="24"/>
              </w:rPr>
              <w:t>к невыполнению человеком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любого возраста и статуса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своих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обязанностей.</w:t>
            </w:r>
          </w:p>
          <w:p w:rsidR="00E9745E" w:rsidRPr="00970900" w:rsidRDefault="00E9745E" w:rsidP="00970900">
            <w:pPr>
              <w:pStyle w:val="TableParagraph"/>
              <w:ind w:left="106" w:right="1044"/>
              <w:rPr>
                <w:sz w:val="24"/>
              </w:rPr>
            </w:pPr>
            <w:r w:rsidRPr="00970900">
              <w:rPr>
                <w:sz w:val="24"/>
              </w:rPr>
              <w:t>Имеет первоначальные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 о роли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традиционных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религий</w:t>
            </w:r>
          </w:p>
          <w:p w:rsidR="00E9745E" w:rsidRPr="00970900" w:rsidRDefault="00E9745E" w:rsidP="00970900">
            <w:pPr>
              <w:pStyle w:val="TableParagraph"/>
              <w:ind w:left="106" w:right="547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нашей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страны.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уважительное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</w:p>
          <w:p w:rsidR="00E9745E" w:rsidRPr="00970900" w:rsidRDefault="00E9745E" w:rsidP="00970900">
            <w:pPr>
              <w:pStyle w:val="TableParagraph"/>
              <w:ind w:left="106" w:right="170"/>
              <w:rPr>
                <w:sz w:val="24"/>
              </w:rPr>
            </w:pPr>
            <w:r w:rsidRPr="00970900">
              <w:rPr>
                <w:sz w:val="24"/>
              </w:rPr>
              <w:t>доброжелательное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родителям, другим старшим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младшим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людям.</w:t>
            </w:r>
          </w:p>
          <w:p w:rsidR="00E9745E" w:rsidRPr="00970900" w:rsidRDefault="00E9745E" w:rsidP="00970900">
            <w:pPr>
              <w:pStyle w:val="TableParagraph"/>
              <w:ind w:left="106" w:right="528"/>
              <w:rPr>
                <w:sz w:val="24"/>
              </w:rPr>
            </w:pPr>
            <w:r w:rsidRPr="00970900">
              <w:rPr>
                <w:sz w:val="24"/>
              </w:rPr>
              <w:t>Использует правила этики 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речи.</w:t>
            </w:r>
          </w:p>
          <w:p w:rsidR="00E9745E" w:rsidRPr="00970900" w:rsidRDefault="00E9745E" w:rsidP="00970900">
            <w:pPr>
              <w:pStyle w:val="TableParagraph"/>
              <w:ind w:left="106" w:right="530"/>
              <w:rPr>
                <w:sz w:val="24"/>
              </w:rPr>
            </w:pPr>
            <w:r w:rsidRPr="00970900">
              <w:rPr>
                <w:sz w:val="24"/>
              </w:rPr>
              <w:t>Избегает плохих поступков;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умеет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признаться</w:t>
            </w:r>
          </w:p>
          <w:p w:rsidR="00E9745E" w:rsidRPr="00970900" w:rsidRDefault="00E9745E" w:rsidP="009709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плохом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поступке</w:t>
            </w:r>
          </w:p>
          <w:p w:rsidR="00E9745E" w:rsidRPr="00970900" w:rsidRDefault="00E9745E" w:rsidP="00970900">
            <w:pPr>
              <w:pStyle w:val="TableParagraph"/>
              <w:ind w:left="106" w:right="638"/>
              <w:rPr>
                <w:sz w:val="24"/>
              </w:rPr>
            </w:pPr>
            <w:r w:rsidRPr="00970900">
              <w:rPr>
                <w:sz w:val="24"/>
              </w:rPr>
              <w:t>и проанализировать его.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Понимает возможное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негативное влияние 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морально-психологическое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состояние человека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компьютерных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игр,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6" w:right="933"/>
              <w:rPr>
                <w:sz w:val="24"/>
              </w:rPr>
            </w:pPr>
            <w:r w:rsidRPr="00970900">
              <w:rPr>
                <w:sz w:val="24"/>
              </w:rPr>
              <w:t>видеопродукции,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телевизионных передач,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рекламы.</w:t>
            </w:r>
          </w:p>
        </w:tc>
      </w:tr>
    </w:tbl>
    <w:p w:rsidR="00E9745E" w:rsidRDefault="00E9745E">
      <w:pPr>
        <w:rPr>
          <w:sz w:val="24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14354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их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осмысливать,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оценивать</w:t>
            </w:r>
          </w:p>
          <w:p w:rsidR="00E9745E" w:rsidRPr="00970900" w:rsidRDefault="00E9745E" w:rsidP="00970900">
            <w:pPr>
              <w:pStyle w:val="TableParagraph"/>
              <w:ind w:right="365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усвоенными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нормами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ценностями: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Экспериментирует</w:t>
            </w:r>
          </w:p>
          <w:p w:rsidR="00E9745E" w:rsidRPr="00970900" w:rsidRDefault="00E9745E" w:rsidP="00970900">
            <w:pPr>
              <w:pStyle w:val="TableParagraph"/>
              <w:ind w:right="807"/>
              <w:rPr>
                <w:sz w:val="24"/>
              </w:rPr>
            </w:pPr>
            <w:r w:rsidRPr="00970900">
              <w:rPr>
                <w:sz w:val="24"/>
              </w:rPr>
              <w:t>в сфере установления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отношений, определения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позиции в собственном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поведении.</w:t>
            </w:r>
          </w:p>
          <w:p w:rsidR="00E9745E" w:rsidRPr="00970900" w:rsidRDefault="00E9745E" w:rsidP="00970900">
            <w:pPr>
              <w:pStyle w:val="TableParagraph"/>
              <w:ind w:right="707"/>
              <w:rPr>
                <w:sz w:val="24"/>
              </w:rPr>
            </w:pPr>
            <w:r w:rsidRPr="00970900">
              <w:rPr>
                <w:sz w:val="24"/>
              </w:rPr>
              <w:t>Способен самостоятельно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действовать,</w:t>
            </w:r>
          </w:p>
          <w:p w:rsidR="00E9745E" w:rsidRPr="00970900" w:rsidRDefault="00E9745E" w:rsidP="00970900">
            <w:pPr>
              <w:pStyle w:val="TableParagraph"/>
              <w:ind w:right="405"/>
              <w:rPr>
                <w:sz w:val="24"/>
              </w:rPr>
            </w:pPr>
            <w:r w:rsidRPr="00970900">
              <w:rPr>
                <w:sz w:val="24"/>
              </w:rPr>
              <w:t>в случае затруднений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обращаться за помощью.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Осознает преимущества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совместного поиска выхода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из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сложившейся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проблемной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ситуации или принятия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решений.</w:t>
            </w:r>
          </w:p>
          <w:p w:rsidR="00E9745E" w:rsidRPr="00970900" w:rsidRDefault="00E9745E" w:rsidP="00970900">
            <w:pPr>
              <w:pStyle w:val="TableParagraph"/>
              <w:ind w:right="565"/>
              <w:rPr>
                <w:sz w:val="24"/>
              </w:rPr>
            </w:pPr>
            <w:r w:rsidRPr="00970900">
              <w:rPr>
                <w:sz w:val="24"/>
              </w:rPr>
              <w:t>Использует тактики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разговорной дисциплины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(спокойно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сидеть,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слушать,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дать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высказаться).</w:t>
            </w:r>
          </w:p>
          <w:p w:rsidR="00E9745E" w:rsidRPr="00970900" w:rsidRDefault="00E9745E" w:rsidP="00970900">
            <w:pPr>
              <w:pStyle w:val="TableParagraph"/>
              <w:ind w:right="586"/>
              <w:rPr>
                <w:sz w:val="24"/>
              </w:rPr>
            </w:pPr>
            <w:r w:rsidRPr="00970900">
              <w:rPr>
                <w:sz w:val="24"/>
              </w:rPr>
              <w:t>Слушает и уважает мнения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  <w:p w:rsidR="00E9745E" w:rsidRPr="00970900" w:rsidRDefault="00E9745E" w:rsidP="00970900">
            <w:pPr>
              <w:pStyle w:val="TableParagraph"/>
              <w:ind w:right="447"/>
              <w:rPr>
                <w:sz w:val="24"/>
              </w:rPr>
            </w:pPr>
            <w:r w:rsidRPr="00970900">
              <w:rPr>
                <w:sz w:val="24"/>
              </w:rPr>
              <w:t>Идет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навстречу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другому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несовпадающих интересах 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мнениях, найти компромисс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совместно прийти 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решению,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которое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поможет</w:t>
            </w:r>
          </w:p>
          <w:p w:rsidR="00E9745E" w:rsidRPr="00970900" w:rsidRDefault="00E9745E" w:rsidP="00970900">
            <w:pPr>
              <w:pStyle w:val="TableParagraph"/>
              <w:ind w:right="233"/>
              <w:rPr>
                <w:sz w:val="24"/>
              </w:rPr>
            </w:pPr>
            <w:r w:rsidRPr="00970900">
              <w:rPr>
                <w:sz w:val="24"/>
              </w:rPr>
              <w:t>достигнуть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баланса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интересов.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Соотносит свое поведение с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правилами</w:t>
            </w:r>
          </w:p>
          <w:p w:rsidR="00E9745E" w:rsidRPr="00970900" w:rsidRDefault="00E9745E" w:rsidP="00970900">
            <w:pPr>
              <w:pStyle w:val="TableParagraph"/>
              <w:ind w:right="276"/>
              <w:rPr>
                <w:sz w:val="24"/>
              </w:rPr>
            </w:pPr>
            <w:r w:rsidRPr="00970900">
              <w:rPr>
                <w:sz w:val="24"/>
              </w:rPr>
              <w:t>и нормами общества.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Управляет своим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эмоциональным состоянием.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мнение,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может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обосновать.</w:t>
            </w:r>
          </w:p>
          <w:p w:rsidR="00E9745E" w:rsidRPr="00970900" w:rsidRDefault="00E9745E" w:rsidP="00970900">
            <w:pPr>
              <w:pStyle w:val="TableParagraph"/>
              <w:ind w:right="162"/>
              <w:rPr>
                <w:sz w:val="24"/>
              </w:rPr>
            </w:pPr>
            <w:r w:rsidRPr="00970900">
              <w:rPr>
                <w:sz w:val="24"/>
              </w:rPr>
              <w:t>Оказывает позитивное влияние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окружение.</w:t>
            </w:r>
          </w:p>
          <w:p w:rsidR="00E9745E" w:rsidRPr="00970900" w:rsidRDefault="00E9745E" w:rsidP="00970900">
            <w:pPr>
              <w:pStyle w:val="TableParagraph"/>
              <w:ind w:right="112"/>
              <w:rPr>
                <w:sz w:val="24"/>
              </w:rPr>
            </w:pPr>
            <w:r w:rsidRPr="00970900">
              <w:rPr>
                <w:sz w:val="24"/>
              </w:rPr>
              <w:t>Осознанно</w:t>
            </w:r>
            <w:r w:rsidRPr="00970900">
              <w:rPr>
                <w:spacing w:val="51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решения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несет за них ответственность.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Способен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управлять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своим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поведением, планировать свои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действия.</w:t>
            </w:r>
          </w:p>
          <w:p w:rsidR="00E9745E" w:rsidRPr="00970900" w:rsidRDefault="00E9745E" w:rsidP="00970900">
            <w:pPr>
              <w:pStyle w:val="TableParagraph"/>
              <w:ind w:right="130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Старается не нарушать правила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поведения, испытывает чувство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неловкости, стыда в ситуациях,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где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</w:t>
            </w:r>
          </w:p>
          <w:p w:rsidR="00E9745E" w:rsidRPr="00970900" w:rsidRDefault="00E9745E" w:rsidP="00970900">
            <w:pPr>
              <w:pStyle w:val="TableParagraph"/>
              <w:spacing w:before="1"/>
              <w:rPr>
                <w:sz w:val="24"/>
              </w:rPr>
            </w:pPr>
            <w:r w:rsidRPr="00970900">
              <w:rPr>
                <w:sz w:val="24"/>
              </w:rPr>
              <w:t>неблаговидно.</w:t>
            </w:r>
          </w:p>
          <w:p w:rsidR="00E9745E" w:rsidRPr="00970900" w:rsidRDefault="00E9745E" w:rsidP="00970900">
            <w:pPr>
              <w:pStyle w:val="TableParagraph"/>
              <w:ind w:right="248"/>
              <w:rPr>
                <w:sz w:val="24"/>
              </w:rPr>
            </w:pPr>
            <w:r w:rsidRPr="00970900">
              <w:rPr>
                <w:sz w:val="24"/>
              </w:rPr>
              <w:t>Проявляет поведение, которое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основном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определяется</w:t>
            </w:r>
          </w:p>
          <w:p w:rsidR="00E9745E" w:rsidRPr="00970900" w:rsidRDefault="00E9745E" w:rsidP="00970900">
            <w:pPr>
              <w:pStyle w:val="TableParagraph"/>
              <w:spacing w:line="272" w:lineRule="exact"/>
              <w:rPr>
                <w:sz w:val="24"/>
              </w:rPr>
            </w:pPr>
            <w:r w:rsidRPr="00970900">
              <w:rPr>
                <w:sz w:val="24"/>
              </w:rPr>
              <w:t>представлениями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хороших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9745E" w:rsidRDefault="00E9745E">
      <w:pPr>
        <w:rPr>
          <w:sz w:val="24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277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58" w:lineRule="exact"/>
              <w:rPr>
                <w:sz w:val="24"/>
              </w:rPr>
            </w:pPr>
            <w:r w:rsidRPr="00970900">
              <w:rPr>
                <w:sz w:val="24"/>
              </w:rPr>
              <w:t>плохих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поступках.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3"/>
        </w:trPr>
        <w:tc>
          <w:tcPr>
            <w:tcW w:w="2269" w:type="dxa"/>
            <w:tcBorders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3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</w:tc>
        <w:tc>
          <w:tcPr>
            <w:tcW w:w="3512" w:type="dxa"/>
            <w:tcBorders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3" w:lineRule="exact"/>
              <w:rPr>
                <w:sz w:val="24"/>
              </w:rPr>
            </w:pPr>
            <w:r w:rsidRPr="00970900">
              <w:rPr>
                <w:sz w:val="24"/>
              </w:rPr>
              <w:t>Демонстрирует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</w:p>
        </w:tc>
        <w:tc>
          <w:tcPr>
            <w:tcW w:w="3561" w:type="dxa"/>
            <w:tcBorders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Демонстрирует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ценностное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поиску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открытию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учёбе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как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виду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социокультурных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информации,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способствующей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творческой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ценностей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осознанию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обретению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своего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элементарные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места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(коллективе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роли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знаний,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сверстников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детском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саду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науки,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современного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новых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общностях,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кругу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производства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знакомых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незнакомых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общества.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взрослых).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первоначальные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навыки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инициативу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командной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работы,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улучшению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качества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числе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разработке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окружающих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людей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 учебных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постановки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посильного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практикоориентированных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решения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практических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проблем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проектов.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проектных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замыслов.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душевной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физической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Инициативен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красоте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получении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новой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Способен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видеть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красоту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информации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практического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природы,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творчества.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опыта,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мотивируя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потребностью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саморазвитии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чтению,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произведениям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помогать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искусства,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детским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спектаклям,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людям,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взаимодействовать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концертам,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выставкам,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музыке.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ними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решении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посильных,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Интересуется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занятиями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но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серьезных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художественным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творчеством;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задач.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Поддерживает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опрятный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Владеет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основами управления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внешний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вид.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своим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эмоциями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Отрицательно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способен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некрасивым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поступкам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сдерживать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негативные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неряшливости.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импульсы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Отрицательно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состояния.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аморальным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поступкам,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Знает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нормы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грубости,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оскорбительным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5" w:lineRule="exact"/>
              <w:rPr>
                <w:sz w:val="24"/>
              </w:rPr>
            </w:pPr>
            <w:r w:rsidRPr="00970900">
              <w:rPr>
                <w:sz w:val="24"/>
              </w:rPr>
              <w:t>правила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словам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действиям,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5" w:lineRule="exact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местах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числе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содержании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художественных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фильмов</w:t>
            </w: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спецификой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(детский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сад,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телевизионных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передач.</w:t>
            </w: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транспорт,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поликлиника,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магазин,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музей,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театр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пр.).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донести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свою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мысль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собеседника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основе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личностных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(возрастных,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физических)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использованием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разных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социокультурных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основанных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знаниях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spacing w:line="256" w:lineRule="exact"/>
              <w:rPr>
                <w:sz w:val="24"/>
              </w:rPr>
            </w:pPr>
            <w:r w:rsidRPr="00970900">
              <w:rPr>
                <w:sz w:val="24"/>
              </w:rPr>
              <w:t>национальных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745E" w:rsidTr="00970900">
        <w:trPr>
          <w:trHeight w:val="278"/>
        </w:trPr>
        <w:tc>
          <w:tcPr>
            <w:tcW w:w="2269" w:type="dxa"/>
            <w:tcBorders>
              <w:top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E9745E" w:rsidRPr="00970900" w:rsidRDefault="00E9745E" w:rsidP="00970900">
            <w:pPr>
              <w:pStyle w:val="TableParagraph"/>
              <w:spacing w:line="259" w:lineRule="exact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обычаев,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уважении</w:t>
            </w:r>
          </w:p>
        </w:tc>
        <w:tc>
          <w:tcPr>
            <w:tcW w:w="3561" w:type="dxa"/>
            <w:tcBorders>
              <w:top w:val="nil"/>
            </w:tcBorders>
          </w:tcPr>
          <w:p w:rsidR="00E9745E" w:rsidRPr="00970900" w:rsidRDefault="00E9745E" w:rsidP="009709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9745E" w:rsidRDefault="00E9745E">
      <w:pPr>
        <w:rPr>
          <w:sz w:val="20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5520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ind w:right="621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произведениям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интерес,</w:t>
            </w:r>
          </w:p>
          <w:p w:rsidR="00E9745E" w:rsidRPr="00970900" w:rsidRDefault="00E9745E" w:rsidP="00970900">
            <w:pPr>
              <w:pStyle w:val="TableParagraph"/>
              <w:ind w:right="134"/>
              <w:rPr>
                <w:sz w:val="24"/>
              </w:rPr>
            </w:pPr>
            <w:r w:rsidRPr="00970900">
              <w:rPr>
                <w:sz w:val="24"/>
              </w:rPr>
              <w:t>любознательность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видам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творческой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Способен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выразить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себя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</w:p>
          <w:p w:rsidR="00E9745E" w:rsidRPr="00970900" w:rsidRDefault="00E9745E" w:rsidP="00970900">
            <w:pPr>
              <w:pStyle w:val="TableParagraph"/>
              <w:ind w:right="185"/>
              <w:rPr>
                <w:sz w:val="24"/>
              </w:rPr>
            </w:pPr>
            <w:r w:rsidRPr="00970900">
              <w:rPr>
                <w:sz w:val="24"/>
              </w:rPr>
              <w:t>доступных видах деятельности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</w:p>
          <w:p w:rsidR="00E9745E" w:rsidRPr="00970900" w:rsidRDefault="00E9745E" w:rsidP="00970900">
            <w:pPr>
              <w:pStyle w:val="TableParagraph"/>
              <w:ind w:right="1239"/>
              <w:rPr>
                <w:sz w:val="24"/>
              </w:rPr>
            </w:pPr>
            <w:r w:rsidRPr="00970900">
              <w:rPr>
                <w:sz w:val="24"/>
              </w:rPr>
              <w:t>с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социокультурными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ценностями.</w:t>
            </w:r>
          </w:p>
          <w:p w:rsidR="00E9745E" w:rsidRPr="00970900" w:rsidRDefault="00E9745E" w:rsidP="00970900">
            <w:pPr>
              <w:pStyle w:val="TableParagraph"/>
              <w:ind w:right="215"/>
              <w:rPr>
                <w:sz w:val="24"/>
              </w:rPr>
            </w:pPr>
            <w:r w:rsidRPr="00970900">
              <w:rPr>
                <w:sz w:val="24"/>
              </w:rPr>
              <w:t>Проявляет потребности 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 эстетических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 в пространстве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образовательного учреждения.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 отзывается 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красоту окружающего мира,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народного</w:t>
            </w:r>
          </w:p>
          <w:p w:rsidR="00E9745E" w:rsidRPr="00970900" w:rsidRDefault="00E9745E" w:rsidP="00970900">
            <w:pPr>
              <w:pStyle w:val="TableParagraph"/>
              <w:spacing w:line="276" w:lineRule="exact"/>
              <w:ind w:right="1163"/>
              <w:rPr>
                <w:sz w:val="24"/>
              </w:rPr>
            </w:pPr>
            <w:r w:rsidRPr="00970900">
              <w:rPr>
                <w:sz w:val="24"/>
              </w:rPr>
              <w:t>и профессионального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</w:tr>
      <w:tr w:rsidR="00E9745E" w:rsidTr="00970900">
        <w:trPr>
          <w:trHeight w:val="8557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right="598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ind w:right="468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межэтнического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ind w:right="1178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этических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нормах</w:t>
            </w:r>
          </w:p>
          <w:p w:rsidR="00E9745E" w:rsidRPr="00970900" w:rsidRDefault="00E9745E" w:rsidP="00970900">
            <w:pPr>
              <w:pStyle w:val="TableParagraph"/>
              <w:ind w:right="783"/>
              <w:rPr>
                <w:sz w:val="24"/>
              </w:rPr>
            </w:pPr>
            <w:r w:rsidRPr="00970900">
              <w:rPr>
                <w:sz w:val="24"/>
              </w:rPr>
              <w:t>взаимоотношений между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людьми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разных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этносов,</w:t>
            </w:r>
          </w:p>
          <w:p w:rsidR="00E9745E" w:rsidRPr="00970900" w:rsidRDefault="00E9745E" w:rsidP="00970900">
            <w:pPr>
              <w:pStyle w:val="TableParagraph"/>
              <w:ind w:right="130"/>
              <w:rPr>
                <w:sz w:val="24"/>
              </w:rPr>
            </w:pPr>
            <w:r w:rsidRPr="00970900">
              <w:rPr>
                <w:sz w:val="24"/>
              </w:rPr>
              <w:t>носителями разных убеждений,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представителями различных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культур.</w:t>
            </w:r>
          </w:p>
          <w:p w:rsidR="00E9745E" w:rsidRPr="00970900" w:rsidRDefault="00E9745E" w:rsidP="00970900">
            <w:pPr>
              <w:pStyle w:val="TableParagraph"/>
              <w:ind w:right="1573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right="217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многонациональных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народах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 об этнокультурных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традициях,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фольклоре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России.</w:t>
            </w:r>
          </w:p>
          <w:p w:rsidR="00E9745E" w:rsidRPr="00970900" w:rsidRDefault="00E9745E" w:rsidP="00970900">
            <w:pPr>
              <w:pStyle w:val="TableParagraph"/>
              <w:ind w:right="162"/>
              <w:rPr>
                <w:sz w:val="24"/>
              </w:rPr>
            </w:pPr>
            <w:r w:rsidRPr="00970900">
              <w:rPr>
                <w:sz w:val="24"/>
              </w:rPr>
              <w:t>Понимает, что все люди имеют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равные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права.</w:t>
            </w:r>
          </w:p>
          <w:p w:rsidR="00E9745E" w:rsidRPr="00970900" w:rsidRDefault="00E9745E" w:rsidP="00970900">
            <w:pPr>
              <w:pStyle w:val="TableParagraph"/>
              <w:spacing w:line="274" w:lineRule="exact"/>
              <w:rPr>
                <w:sz w:val="24"/>
              </w:rPr>
            </w:pPr>
            <w:r w:rsidRPr="00970900">
              <w:rPr>
                <w:sz w:val="24"/>
              </w:rPr>
              <w:t>Спокойно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реагирует</w:t>
            </w:r>
          </w:p>
          <w:p w:rsidR="00E9745E" w:rsidRPr="00970900" w:rsidRDefault="00E9745E" w:rsidP="00970900">
            <w:pPr>
              <w:pStyle w:val="TableParagraph"/>
              <w:ind w:right="597"/>
              <w:rPr>
                <w:sz w:val="24"/>
              </w:rPr>
            </w:pPr>
            <w:r w:rsidRPr="00970900">
              <w:rPr>
                <w:sz w:val="24"/>
              </w:rPr>
              <w:t>на непривычное поведение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других людей, стремится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обсудить его с взрослыми.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применяет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насилия</w:t>
            </w:r>
          </w:p>
          <w:p w:rsidR="00E9745E" w:rsidRPr="00970900" w:rsidRDefault="00E9745E" w:rsidP="00970900">
            <w:pPr>
              <w:pStyle w:val="TableParagraph"/>
              <w:ind w:right="432"/>
              <w:rPr>
                <w:sz w:val="24"/>
              </w:rPr>
            </w:pPr>
            <w:r w:rsidRPr="00970900">
              <w:rPr>
                <w:sz w:val="24"/>
              </w:rPr>
              <w:t>и вербальной агрессии 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общении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другими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людьми;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Твердо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отстаивает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</w:p>
          <w:p w:rsidR="00E9745E" w:rsidRPr="00970900" w:rsidRDefault="00E9745E" w:rsidP="00970900">
            <w:pPr>
              <w:pStyle w:val="TableParagraph"/>
              <w:ind w:right="761"/>
              <w:rPr>
                <w:sz w:val="24"/>
              </w:rPr>
            </w:pPr>
            <w:r w:rsidRPr="00970900">
              <w:rPr>
                <w:sz w:val="24"/>
              </w:rPr>
              <w:t>достоинство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права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 с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помощью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 w:rsidRPr="00970900">
              <w:rPr>
                <w:sz w:val="24"/>
              </w:rPr>
              <w:t>рациональной аргументации.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Помогает менее защищенным 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слабым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отстаивать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права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достоинство.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106" w:right="1108"/>
              <w:rPr>
                <w:sz w:val="24"/>
              </w:rPr>
            </w:pPr>
            <w:r w:rsidRPr="00970900">
              <w:rPr>
                <w:sz w:val="24"/>
              </w:rPr>
              <w:t>Проявляет ценностное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 к своему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национальному языку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культуре.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Способен</w:t>
            </w:r>
          </w:p>
          <w:p w:rsidR="00E9745E" w:rsidRPr="00970900" w:rsidRDefault="00E9745E" w:rsidP="00970900">
            <w:pPr>
              <w:pStyle w:val="TableParagraph"/>
              <w:ind w:left="106" w:right="100"/>
              <w:rPr>
                <w:sz w:val="24"/>
              </w:rPr>
            </w:pPr>
            <w:r w:rsidRPr="00970900">
              <w:rPr>
                <w:sz w:val="24"/>
              </w:rPr>
              <w:t>к установлению дружеских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взаимоотношений в коллективе,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основанных на взаимопомощи 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взаимной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поддержке.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начальные</w:t>
            </w:r>
          </w:p>
          <w:p w:rsidR="00E9745E" w:rsidRPr="00970900" w:rsidRDefault="00E9745E" w:rsidP="00970900">
            <w:pPr>
              <w:pStyle w:val="TableParagraph"/>
              <w:ind w:left="106" w:right="859"/>
              <w:rPr>
                <w:sz w:val="24"/>
              </w:rPr>
            </w:pPr>
            <w:r w:rsidRPr="00970900">
              <w:rPr>
                <w:sz w:val="24"/>
              </w:rPr>
              <w:t>представления о народах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 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исторической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судьбе,</w:t>
            </w:r>
          </w:p>
          <w:p w:rsidR="00E9745E" w:rsidRPr="00970900" w:rsidRDefault="00E9745E" w:rsidP="00970900">
            <w:pPr>
              <w:pStyle w:val="TableParagraph"/>
              <w:ind w:left="106" w:right="741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единстве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нашей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страны.</w:t>
            </w:r>
          </w:p>
        </w:tc>
      </w:tr>
      <w:tr w:rsidR="00E9745E" w:rsidTr="00970900">
        <w:trPr>
          <w:trHeight w:val="277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spacing w:line="25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58" w:lineRule="exact"/>
              <w:rPr>
                <w:sz w:val="24"/>
              </w:rPr>
            </w:pPr>
            <w:r w:rsidRPr="00970900">
              <w:rPr>
                <w:sz w:val="24"/>
              </w:rPr>
              <w:t>Осознанно</w:t>
            </w:r>
            <w:r w:rsidRPr="00970900">
              <w:rPr>
                <w:spacing w:val="12"/>
                <w:sz w:val="24"/>
              </w:rPr>
              <w:t xml:space="preserve"> </w:t>
            </w: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69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tabs>
                <w:tab w:val="left" w:pos="2568"/>
              </w:tabs>
              <w:spacing w:line="258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Использует</w:t>
            </w:r>
            <w:r w:rsidRPr="00970900">
              <w:rPr>
                <w:sz w:val="24"/>
              </w:rPr>
              <w:tab/>
              <w:t>знаково-</w:t>
            </w:r>
          </w:p>
        </w:tc>
      </w:tr>
    </w:tbl>
    <w:p w:rsidR="00E9745E" w:rsidRDefault="00E9745E">
      <w:pPr>
        <w:spacing w:line="258" w:lineRule="exact"/>
        <w:rPr>
          <w:sz w:val="24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4142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ind w:right="353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информационной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tabs>
                <w:tab w:val="left" w:pos="1437"/>
                <w:tab w:val="left" w:pos="1764"/>
                <w:tab w:val="left" w:pos="1886"/>
                <w:tab w:val="left" w:pos="1917"/>
              </w:tabs>
              <w:ind w:right="97"/>
              <w:rPr>
                <w:sz w:val="24"/>
              </w:rPr>
            </w:pPr>
            <w:r w:rsidRPr="00970900">
              <w:rPr>
                <w:sz w:val="24"/>
              </w:rPr>
              <w:t>эргономики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использования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разных средств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сетевой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виртуальных ресурсов;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Использует</w:t>
            </w:r>
            <w:r w:rsidRPr="00970900">
              <w:rPr>
                <w:spacing w:val="5"/>
                <w:sz w:val="24"/>
              </w:rPr>
              <w:t xml:space="preserve"> </w:t>
            </w:r>
            <w:r w:rsidRPr="00970900">
              <w:rPr>
                <w:sz w:val="24"/>
              </w:rPr>
              <w:t>простые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сетевого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взаимодействия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39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установления</w:t>
            </w:r>
            <w:r w:rsidRPr="00970900">
              <w:rPr>
                <w:spacing w:val="36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полезных</w:t>
            </w:r>
            <w:r w:rsidRPr="00970900">
              <w:rPr>
                <w:sz w:val="24"/>
              </w:rPr>
              <w:tab/>
              <w:t>и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продуктивных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контактов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другими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людьми.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1779"/>
                <w:tab w:val="left" w:pos="2465"/>
              </w:tabs>
              <w:ind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Понимает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прагматическое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назначение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цифровой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рациональные</w:t>
            </w:r>
            <w:r w:rsidRPr="00970900">
              <w:rPr>
                <w:spacing w:val="60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получении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передаче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информации,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создании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422"/>
              </w:tabs>
              <w:spacing w:line="270" w:lineRule="atLeast"/>
              <w:ind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общественно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полезных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продуктов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т.д.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tabs>
                <w:tab w:val="left" w:pos="2522"/>
                <w:tab w:val="left" w:pos="2560"/>
              </w:tabs>
              <w:ind w:left="106"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символические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  <w:t>средства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 xml:space="preserve">представления   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создания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моделей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изучаемых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объектов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процессов.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320"/>
              </w:tabs>
              <w:ind w:left="106" w:right="103"/>
              <w:rPr>
                <w:sz w:val="24"/>
              </w:rPr>
            </w:pPr>
            <w:r w:rsidRPr="00970900">
              <w:rPr>
                <w:sz w:val="24"/>
              </w:rPr>
              <w:t>Самостоятельно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организует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поиск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154"/>
                <w:tab w:val="left" w:pos="2419"/>
              </w:tabs>
              <w:ind w:left="106" w:right="98"/>
              <w:rPr>
                <w:sz w:val="24"/>
              </w:rPr>
            </w:pPr>
            <w:r w:rsidRPr="00970900">
              <w:rPr>
                <w:sz w:val="24"/>
              </w:rPr>
              <w:t>Критически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относится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информации</w:t>
            </w:r>
          </w:p>
          <w:p w:rsidR="00E9745E" w:rsidRPr="00970900" w:rsidRDefault="00E9745E" w:rsidP="00970900">
            <w:pPr>
              <w:pStyle w:val="TableParagraph"/>
              <w:tabs>
                <w:tab w:val="left" w:pos="871"/>
                <w:tab w:val="left" w:pos="3236"/>
              </w:tabs>
              <w:ind w:left="106" w:right="100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z w:val="24"/>
              </w:rPr>
              <w:tab/>
              <w:t>избирательности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3"/>
                <w:sz w:val="24"/>
              </w:rPr>
              <w:t>её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восприятия;</w:t>
            </w:r>
          </w:p>
          <w:p w:rsidR="00E9745E" w:rsidRPr="00970900" w:rsidRDefault="00E9745E" w:rsidP="00970900">
            <w:pPr>
              <w:pStyle w:val="TableParagraph"/>
              <w:tabs>
                <w:tab w:val="left" w:pos="1893"/>
                <w:tab w:val="left" w:pos="3332"/>
              </w:tabs>
              <w:ind w:left="106" w:right="99"/>
              <w:rPr>
                <w:sz w:val="24"/>
              </w:rPr>
            </w:pPr>
            <w:r w:rsidRPr="00970900">
              <w:rPr>
                <w:sz w:val="24"/>
              </w:rPr>
              <w:t>Уважительно</w:t>
            </w:r>
            <w:r w:rsidRPr="00970900">
              <w:rPr>
                <w:sz w:val="24"/>
              </w:rPr>
              <w:tab/>
              <w:t>относится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4"/>
                <w:sz w:val="24"/>
              </w:rPr>
              <w:t>к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информации</w:t>
            </w:r>
            <w:r w:rsidRPr="00970900">
              <w:rPr>
                <w:spacing w:val="21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21"/>
                <w:sz w:val="24"/>
              </w:rPr>
              <w:t xml:space="preserve"> </w:t>
            </w:r>
            <w:r w:rsidRPr="00970900">
              <w:rPr>
                <w:sz w:val="24"/>
              </w:rPr>
              <w:t>частной</w:t>
            </w:r>
            <w:r w:rsidRPr="00970900">
              <w:rPr>
                <w:spacing w:val="20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2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205"/>
              </w:tabs>
              <w:spacing w:line="270" w:lineRule="atLeast"/>
              <w:ind w:left="106" w:right="103"/>
              <w:rPr>
                <w:sz w:val="24"/>
              </w:rPr>
            </w:pPr>
            <w:r w:rsidRPr="00970900">
              <w:rPr>
                <w:sz w:val="24"/>
              </w:rPr>
              <w:t>информационным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результатам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</w:tc>
      </w:tr>
      <w:tr w:rsidR="00E9745E" w:rsidTr="00970900">
        <w:trPr>
          <w:trHeight w:val="5794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  <w:p w:rsidR="00E9745E" w:rsidRPr="00970900" w:rsidRDefault="00E9745E" w:rsidP="00970900">
            <w:pPr>
              <w:pStyle w:val="TableParagraph"/>
              <w:ind w:right="626"/>
              <w:rPr>
                <w:sz w:val="24"/>
              </w:rPr>
            </w:pPr>
            <w:r w:rsidRPr="00970900">
              <w:rPr>
                <w:sz w:val="24"/>
              </w:rPr>
              <w:t>основ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культуры.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60" w:lineRule="exact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right="236"/>
              <w:rPr>
                <w:sz w:val="24"/>
              </w:rPr>
            </w:pPr>
            <w:r w:rsidRPr="00970900">
              <w:rPr>
                <w:sz w:val="24"/>
              </w:rPr>
              <w:t>об экологических ценностях,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основанных на заботе о живой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 неживой природе, родном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крае,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бережном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отношении</w:t>
            </w:r>
          </w:p>
          <w:p w:rsidR="00E9745E" w:rsidRPr="00970900" w:rsidRDefault="00E9745E" w:rsidP="00970900">
            <w:pPr>
              <w:pStyle w:val="TableParagraph"/>
              <w:ind w:right="556"/>
              <w:rPr>
                <w:sz w:val="24"/>
              </w:rPr>
            </w:pPr>
            <w:r w:rsidRPr="00970900">
              <w:rPr>
                <w:sz w:val="24"/>
              </w:rPr>
              <w:t>к собственному здоровью.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Проявляет разнообразные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 чувства,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эмоционально-ценностного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природе.</w:t>
            </w:r>
          </w:p>
          <w:p w:rsidR="00E9745E" w:rsidRPr="00970900" w:rsidRDefault="00E9745E" w:rsidP="00970900">
            <w:pPr>
              <w:pStyle w:val="TableParagraph"/>
              <w:ind w:right="647"/>
              <w:rPr>
                <w:sz w:val="24"/>
              </w:rPr>
            </w:pPr>
            <w:r w:rsidRPr="00970900">
              <w:rPr>
                <w:sz w:val="24"/>
              </w:rPr>
              <w:t>Имеет начальные знания о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 нравственно-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этическом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отношении</w:t>
            </w:r>
          </w:p>
          <w:p w:rsidR="00E9745E" w:rsidRPr="00970900" w:rsidRDefault="00E9745E" w:rsidP="00970900">
            <w:pPr>
              <w:pStyle w:val="TableParagraph"/>
              <w:ind w:right="103"/>
              <w:rPr>
                <w:sz w:val="24"/>
              </w:rPr>
            </w:pPr>
            <w:r w:rsidRPr="00970900">
              <w:rPr>
                <w:sz w:val="24"/>
              </w:rPr>
              <w:t>к природе в культуре России,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нормах экологической этики.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участвовать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проектах,</w:t>
            </w:r>
          </w:p>
          <w:p w:rsidR="00E9745E" w:rsidRPr="00970900" w:rsidRDefault="00E9745E" w:rsidP="00970900">
            <w:pPr>
              <w:pStyle w:val="TableParagraph"/>
              <w:spacing w:line="237" w:lineRule="auto"/>
              <w:ind w:right="114"/>
              <w:rPr>
                <w:sz w:val="24"/>
              </w:rPr>
            </w:pP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мероприятиях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экологической</w:t>
            </w:r>
            <w:r w:rsidRPr="00970900">
              <w:rPr>
                <w:spacing w:val="-11"/>
                <w:sz w:val="24"/>
              </w:rPr>
              <w:t xml:space="preserve"> </w:t>
            </w:r>
            <w:r w:rsidRPr="00970900">
              <w:rPr>
                <w:sz w:val="24"/>
              </w:rPr>
              <w:t>направленности.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tabs>
                <w:tab w:val="left" w:pos="2648"/>
              </w:tabs>
              <w:spacing w:line="260" w:lineRule="exact"/>
              <w:ind w:left="106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z w:val="24"/>
              </w:rPr>
              <w:tab/>
              <w:t>интерес</w:t>
            </w:r>
          </w:p>
          <w:p w:rsidR="00E9745E" w:rsidRPr="00970900" w:rsidRDefault="00E9745E" w:rsidP="00970900">
            <w:pPr>
              <w:pStyle w:val="TableParagraph"/>
              <w:ind w:left="106" w:right="98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       ценностное       отношение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        природным        явлениям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разным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формам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жизни;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понимание      роли      человека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418"/>
              </w:tabs>
              <w:ind w:left="106" w:right="9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Бережно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относится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всему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живому.</w:t>
            </w:r>
          </w:p>
          <w:p w:rsidR="00E9745E" w:rsidRPr="00970900" w:rsidRDefault="00E9745E" w:rsidP="00970900">
            <w:pPr>
              <w:pStyle w:val="TableParagraph"/>
              <w:tabs>
                <w:tab w:val="left" w:pos="1771"/>
                <w:tab w:val="left" w:pos="2333"/>
              </w:tabs>
              <w:ind w:left="106" w:right="9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первоначальные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влиянии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природного</w:t>
            </w:r>
            <w:r w:rsidRPr="00970900">
              <w:rPr>
                <w:sz w:val="24"/>
              </w:rPr>
              <w:tab/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окружения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жизнь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</w:tc>
      </w:tr>
      <w:tr w:rsidR="00E9745E" w:rsidTr="00970900">
        <w:trPr>
          <w:trHeight w:val="4418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right="541"/>
              <w:rPr>
                <w:sz w:val="24"/>
              </w:rPr>
            </w:pPr>
            <w:r w:rsidRPr="00970900">
              <w:rPr>
                <w:sz w:val="24"/>
              </w:rPr>
              <w:t>Воспитание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ind w:right="425"/>
              <w:rPr>
                <w:sz w:val="24"/>
              </w:rPr>
            </w:pPr>
            <w:r w:rsidRPr="00970900">
              <w:rPr>
                <w:sz w:val="24"/>
              </w:rPr>
              <w:t>Выслушивает замечания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адекватно реагирует на него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(эмоционально, вербально).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Выражает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отстаивает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свою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позицию, а также способен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принять позицию другого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 (сверстника,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взрослого), подкрепленную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аргументами.</w:t>
            </w:r>
          </w:p>
          <w:p w:rsidR="00E9745E" w:rsidRPr="00970900" w:rsidRDefault="00E9745E" w:rsidP="00970900">
            <w:pPr>
              <w:pStyle w:val="TableParagraph"/>
              <w:jc w:val="both"/>
              <w:rPr>
                <w:sz w:val="24"/>
              </w:rPr>
            </w:pPr>
            <w:r w:rsidRPr="00970900">
              <w:rPr>
                <w:sz w:val="24"/>
              </w:rPr>
              <w:t>Не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принимает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лжи</w:t>
            </w:r>
          </w:p>
          <w:p w:rsidR="00E9745E" w:rsidRPr="00970900" w:rsidRDefault="00E9745E" w:rsidP="00970900">
            <w:pPr>
              <w:pStyle w:val="TableParagraph"/>
              <w:ind w:right="14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и манипуляции (в собственном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поведении и со стороны других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людей).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 w:rsidRPr="00970900">
              <w:rPr>
                <w:sz w:val="24"/>
              </w:rPr>
              <w:t>Стремится обличить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несправедливость и встать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защиту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несправедливо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484"/>
              <w:rPr>
                <w:sz w:val="24"/>
              </w:rPr>
            </w:pPr>
            <w:r w:rsidRPr="00970900">
              <w:rPr>
                <w:sz w:val="24"/>
              </w:rPr>
              <w:t>о ведущей роли образования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трудовой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</w:p>
          <w:p w:rsidR="00E9745E" w:rsidRPr="00970900" w:rsidRDefault="00E9745E" w:rsidP="00970900">
            <w:pPr>
              <w:pStyle w:val="TableParagraph"/>
              <w:ind w:left="106" w:right="386"/>
              <w:rPr>
                <w:sz w:val="24"/>
              </w:rPr>
            </w:pPr>
            <w:r w:rsidRPr="00970900">
              <w:rPr>
                <w:sz w:val="24"/>
              </w:rPr>
              <w:t>в жизни человека; о значении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творчества в развитии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</w:p>
          <w:p w:rsidR="00E9745E" w:rsidRPr="00970900" w:rsidRDefault="00E9745E" w:rsidP="00970900">
            <w:pPr>
              <w:pStyle w:val="TableParagraph"/>
              <w:ind w:left="106" w:right="278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труду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 творчеству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</w:p>
          <w:p w:rsidR="00E9745E" w:rsidRPr="00970900" w:rsidRDefault="00E9745E" w:rsidP="00970900">
            <w:pPr>
              <w:pStyle w:val="TableParagraph"/>
              <w:ind w:left="106" w:right="504"/>
              <w:rPr>
                <w:sz w:val="24"/>
              </w:rPr>
            </w:pPr>
            <w:r w:rsidRPr="00970900">
              <w:rPr>
                <w:sz w:val="24"/>
              </w:rPr>
              <w:t>о профессиональных сферах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человеческой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</w:p>
          <w:p w:rsidR="00E9745E" w:rsidRPr="00970900" w:rsidRDefault="00E9745E" w:rsidP="00970900">
            <w:pPr>
              <w:pStyle w:val="TableParagraph"/>
              <w:ind w:left="106" w:right="411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дисциплинированность,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последовательность</w:t>
            </w:r>
          </w:p>
          <w:p w:rsidR="00E9745E" w:rsidRPr="00970900" w:rsidRDefault="00E9745E" w:rsidP="0097090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настойчивость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выполнении</w:t>
            </w:r>
          </w:p>
        </w:tc>
      </w:tr>
    </w:tbl>
    <w:p w:rsidR="00E9745E" w:rsidRDefault="00E9745E">
      <w:pPr>
        <w:spacing w:line="272" w:lineRule="exact"/>
        <w:rPr>
          <w:sz w:val="24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3512"/>
        <w:gridCol w:w="3561"/>
      </w:tblGrid>
      <w:tr w:rsidR="00E9745E" w:rsidTr="00970900">
        <w:trPr>
          <w:trHeight w:val="9111"/>
        </w:trPr>
        <w:tc>
          <w:tcPr>
            <w:tcW w:w="2269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2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обиженного.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Выполняет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разные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виды</w:t>
            </w:r>
          </w:p>
          <w:p w:rsidR="00E9745E" w:rsidRPr="00970900" w:rsidRDefault="00E9745E" w:rsidP="00970900">
            <w:pPr>
              <w:pStyle w:val="TableParagraph"/>
              <w:ind w:right="465"/>
              <w:rPr>
                <w:sz w:val="24"/>
              </w:rPr>
            </w:pPr>
            <w:r w:rsidRPr="00970900">
              <w:rPr>
                <w:sz w:val="24"/>
              </w:rPr>
              <w:t>заданий,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поручений,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просьб,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связанных с гармонизацией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окружения.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Может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выступать</w:t>
            </w:r>
          </w:p>
          <w:p w:rsidR="00E9745E" w:rsidRPr="00970900" w:rsidRDefault="00E9745E" w:rsidP="00970900">
            <w:pPr>
              <w:pStyle w:val="TableParagraph"/>
              <w:ind w:right="515"/>
              <w:rPr>
                <w:sz w:val="24"/>
              </w:rPr>
            </w:pPr>
            <w:r w:rsidRPr="00970900">
              <w:rPr>
                <w:sz w:val="24"/>
              </w:rPr>
              <w:t>в разных ролях: в роли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организатора,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 роли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исполнителя в деловом,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игровом, коммуникативном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взаимодействии.</w:t>
            </w:r>
          </w:p>
          <w:p w:rsidR="00E9745E" w:rsidRPr="00970900" w:rsidRDefault="00E9745E" w:rsidP="00970900">
            <w:pPr>
              <w:pStyle w:val="TableParagraph"/>
              <w:ind w:right="1101"/>
              <w:rPr>
                <w:sz w:val="24"/>
              </w:rPr>
            </w:pPr>
            <w:r w:rsidRPr="00970900">
              <w:rPr>
                <w:sz w:val="24"/>
              </w:rPr>
              <w:t>Оказывает</w:t>
            </w:r>
            <w:r w:rsidRPr="00970900">
              <w:rPr>
                <w:spacing w:val="-11"/>
                <w:sz w:val="24"/>
              </w:rPr>
              <w:t xml:space="preserve"> </w:t>
            </w:r>
            <w:r w:rsidRPr="00970900">
              <w:rPr>
                <w:sz w:val="24"/>
              </w:rPr>
              <w:t>посильную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практическую</w:t>
            </w:r>
          </w:p>
          <w:p w:rsidR="00E9745E" w:rsidRPr="00970900" w:rsidRDefault="00E9745E" w:rsidP="00970900">
            <w:pPr>
              <w:pStyle w:val="TableParagraph"/>
              <w:spacing w:before="1"/>
              <w:ind w:right="480"/>
              <w:rPr>
                <w:sz w:val="24"/>
              </w:rPr>
            </w:pPr>
            <w:r w:rsidRPr="00970900">
              <w:rPr>
                <w:sz w:val="24"/>
              </w:rPr>
              <w:t>и психологическую помощь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людям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(сверстникам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9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взрослым)</w:t>
            </w:r>
            <w:r w:rsidRPr="00970900">
              <w:rPr>
                <w:spacing w:val="10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9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12"/>
                <w:sz w:val="24"/>
              </w:rPr>
              <w:t xml:space="preserve"> </w:t>
            </w:r>
            <w:r w:rsidRPr="00970900">
              <w:rPr>
                <w:sz w:val="24"/>
              </w:rPr>
              <w:t>просьбе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инициативе.</w:t>
            </w:r>
          </w:p>
          <w:p w:rsidR="00E9745E" w:rsidRPr="00970900" w:rsidRDefault="00E9745E" w:rsidP="00970900">
            <w:pPr>
              <w:pStyle w:val="TableParagraph"/>
              <w:spacing w:line="275" w:lineRule="exact"/>
              <w:rPr>
                <w:sz w:val="24"/>
              </w:rPr>
            </w:pPr>
            <w:r w:rsidRPr="00970900">
              <w:rPr>
                <w:sz w:val="24"/>
              </w:rPr>
              <w:t>Имеет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первичные</w:t>
            </w:r>
          </w:p>
          <w:p w:rsidR="00E9745E" w:rsidRPr="00970900" w:rsidRDefault="00E9745E" w:rsidP="00970900">
            <w:pPr>
              <w:pStyle w:val="TableParagraph"/>
              <w:ind w:right="590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труда, о различных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профессиях.</w:t>
            </w:r>
          </w:p>
          <w:p w:rsidR="00E9745E" w:rsidRPr="00970900" w:rsidRDefault="00E9745E" w:rsidP="00970900">
            <w:pPr>
              <w:pStyle w:val="TableParagraph"/>
              <w:ind w:right="1489"/>
              <w:rPr>
                <w:sz w:val="24"/>
              </w:rPr>
            </w:pPr>
            <w:r w:rsidRPr="00970900">
              <w:rPr>
                <w:sz w:val="24"/>
              </w:rPr>
              <w:t>Проявляет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навыки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сотрудничества</w:t>
            </w:r>
          </w:p>
          <w:p w:rsidR="00E9745E" w:rsidRPr="00970900" w:rsidRDefault="00E9745E" w:rsidP="00970900">
            <w:pPr>
              <w:pStyle w:val="TableParagraph"/>
              <w:ind w:right="317"/>
              <w:rPr>
                <w:sz w:val="24"/>
              </w:rPr>
            </w:pPr>
            <w:r w:rsidRPr="00970900">
              <w:rPr>
                <w:sz w:val="24"/>
              </w:rPr>
              <w:t>со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взрослыми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трудовой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Активно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участвует</w:t>
            </w:r>
          </w:p>
          <w:p w:rsidR="00E9745E" w:rsidRPr="00970900" w:rsidRDefault="00E9745E" w:rsidP="00970900">
            <w:pPr>
              <w:pStyle w:val="TableParagraph"/>
              <w:ind w:right="863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полезной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Умеет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выражать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себя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доступных</w:t>
            </w:r>
          </w:p>
          <w:p w:rsidR="00E9745E" w:rsidRPr="00970900" w:rsidRDefault="00E9745E" w:rsidP="00970900">
            <w:pPr>
              <w:pStyle w:val="TableParagraph"/>
              <w:ind w:right="412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наиболее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привлекательных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для ребёнка видах трудовой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</w:tc>
        <w:tc>
          <w:tcPr>
            <w:tcW w:w="3561" w:type="dxa"/>
          </w:tcPr>
          <w:p w:rsidR="00E9745E" w:rsidRPr="00970900" w:rsidRDefault="00E9745E" w:rsidP="00970900">
            <w:pPr>
              <w:pStyle w:val="TableParagraph"/>
              <w:ind w:left="106" w:right="518"/>
              <w:rPr>
                <w:sz w:val="24"/>
              </w:rPr>
            </w:pPr>
            <w:r w:rsidRPr="00970900">
              <w:rPr>
                <w:sz w:val="24"/>
              </w:rPr>
              <w:t>учебных и учебно-трудовых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заданиях.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Соблюдает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порядок</w:t>
            </w:r>
          </w:p>
          <w:p w:rsidR="00E9745E" w:rsidRPr="00970900" w:rsidRDefault="00E9745E" w:rsidP="00970900">
            <w:pPr>
              <w:pStyle w:val="TableParagraph"/>
              <w:ind w:left="106" w:right="515"/>
              <w:rPr>
                <w:sz w:val="24"/>
              </w:rPr>
            </w:pPr>
            <w:r w:rsidRPr="00970900">
              <w:rPr>
                <w:sz w:val="24"/>
              </w:rPr>
              <w:t>на рабочих местах (в школе,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дома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пр.).</w:t>
            </w:r>
          </w:p>
          <w:p w:rsidR="00E9745E" w:rsidRPr="00970900" w:rsidRDefault="00E9745E" w:rsidP="00970900">
            <w:pPr>
              <w:pStyle w:val="TableParagraph"/>
              <w:ind w:left="106"/>
              <w:rPr>
                <w:sz w:val="24"/>
              </w:rPr>
            </w:pPr>
            <w:r w:rsidRPr="00970900">
              <w:rPr>
                <w:sz w:val="24"/>
              </w:rPr>
              <w:t>Бережно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</w:p>
          <w:p w:rsidR="00E9745E" w:rsidRPr="00970900" w:rsidRDefault="00E9745E" w:rsidP="00970900">
            <w:pPr>
              <w:pStyle w:val="TableParagraph"/>
              <w:ind w:left="106" w:right="598"/>
              <w:rPr>
                <w:sz w:val="24"/>
              </w:rPr>
            </w:pPr>
            <w:r w:rsidRPr="00970900">
              <w:rPr>
                <w:sz w:val="24"/>
              </w:rPr>
              <w:t>к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результатам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своего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труда,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людей,</w:t>
            </w:r>
          </w:p>
          <w:p w:rsidR="00E9745E" w:rsidRPr="00970900" w:rsidRDefault="00E9745E" w:rsidP="00970900">
            <w:pPr>
              <w:pStyle w:val="TableParagraph"/>
              <w:ind w:left="106" w:right="621"/>
              <w:rPr>
                <w:sz w:val="24"/>
              </w:rPr>
            </w:pPr>
            <w:r w:rsidRPr="00970900">
              <w:rPr>
                <w:sz w:val="24"/>
              </w:rPr>
              <w:t>к школьному имуществу,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учебникам,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личным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вещам.</w:t>
            </w:r>
          </w:p>
          <w:p w:rsidR="00E9745E" w:rsidRPr="00970900" w:rsidRDefault="00E9745E" w:rsidP="00970900">
            <w:pPr>
              <w:pStyle w:val="TableParagraph"/>
              <w:ind w:left="106" w:right="164"/>
              <w:rPr>
                <w:sz w:val="24"/>
              </w:rPr>
            </w:pPr>
            <w:r w:rsidRPr="00970900">
              <w:rPr>
                <w:sz w:val="24"/>
              </w:rPr>
              <w:t>Отрицательно относится к лени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небрежности 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труде</w:t>
            </w:r>
          </w:p>
          <w:p w:rsidR="00E9745E" w:rsidRPr="00970900" w:rsidRDefault="00E9745E" w:rsidP="00970900">
            <w:pPr>
              <w:pStyle w:val="TableParagraph"/>
              <w:ind w:left="106" w:right="120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учёбе,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небережливому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результатам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</w:tc>
      </w:tr>
    </w:tbl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10"/>
        <w:ind w:left="0"/>
        <w:rPr>
          <w:b/>
          <w:sz w:val="19"/>
        </w:rPr>
      </w:pPr>
    </w:p>
    <w:p w:rsidR="00E9745E" w:rsidRDefault="00E9745E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 w:line="276" w:lineRule="auto"/>
        <w:ind w:left="222" w:right="105" w:firstLine="6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2.</w:t>
      </w:r>
      <w:r>
        <w:rPr>
          <w:b/>
          <w:sz w:val="24"/>
        </w:rPr>
        <w:tab/>
        <w:t>Содержание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воспитания</w:t>
      </w:r>
      <w:r>
        <w:rPr>
          <w:b/>
          <w:sz w:val="24"/>
        </w:rPr>
        <w:tab/>
        <w:t>ДОУ,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осуществляющей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 образования</w:t>
      </w:r>
    </w:p>
    <w:p w:rsidR="00E9745E" w:rsidRDefault="00E9745E">
      <w:pPr>
        <w:pStyle w:val="BodyText"/>
        <w:spacing w:before="5"/>
        <w:ind w:left="0"/>
        <w:rPr>
          <w:b/>
          <w:sz w:val="27"/>
        </w:rPr>
      </w:pPr>
    </w:p>
    <w:p w:rsidR="00E9745E" w:rsidRDefault="00E9745E" w:rsidP="00547CEB">
      <w:pPr>
        <w:pStyle w:val="Heading11"/>
        <w:numPr>
          <w:ilvl w:val="1"/>
          <w:numId w:val="25"/>
        </w:numPr>
        <w:tabs>
          <w:tab w:val="left" w:pos="803"/>
        </w:tabs>
        <w:spacing w:line="278" w:lineRule="auto"/>
        <w:ind w:right="102"/>
        <w:jc w:val="both"/>
      </w:pPr>
      <w:r>
        <w:t>2.1.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 образовании</w:t>
      </w:r>
    </w:p>
    <w:p w:rsidR="00E9745E" w:rsidRDefault="00E9745E">
      <w:pPr>
        <w:pStyle w:val="BodyText"/>
        <w:spacing w:line="276" w:lineRule="auto"/>
        <w:ind w:left="222" w:right="108" w:firstLine="359"/>
        <w:jc w:val="both"/>
      </w:pPr>
      <w:r>
        <w:t>Содержание Программы реализуется в ходе освоения детьми дошкольного 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целостный</w:t>
      </w:r>
      <w:r>
        <w:rPr>
          <w:spacing w:val="60"/>
        </w:rPr>
        <w:t xml:space="preserve"> </w:t>
      </w:r>
      <w:r>
        <w:t>образовательный</w:t>
      </w:r>
      <w:r>
        <w:rPr>
          <w:spacing w:val="6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 основе духовно-нравственных и социокультурных ценностей и принятых 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общества:</w:t>
      </w:r>
    </w:p>
    <w:p w:rsidR="00E9745E" w:rsidRDefault="00E9745E" w:rsidP="00547CEB">
      <w:pPr>
        <w:pStyle w:val="ListParagraph"/>
        <w:numPr>
          <w:ilvl w:val="2"/>
          <w:numId w:val="2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9745E" w:rsidRDefault="00E9745E" w:rsidP="00547CEB">
      <w:pPr>
        <w:pStyle w:val="ListParagraph"/>
        <w:numPr>
          <w:ilvl w:val="2"/>
          <w:numId w:val="2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9745E" w:rsidRDefault="00E9745E" w:rsidP="00547CEB">
      <w:pPr>
        <w:pStyle w:val="ListParagraph"/>
        <w:numPr>
          <w:ilvl w:val="2"/>
          <w:numId w:val="2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 ;</w:t>
      </w:r>
    </w:p>
    <w:p w:rsidR="00E9745E" w:rsidRDefault="00E9745E" w:rsidP="00547CEB">
      <w:pPr>
        <w:pStyle w:val="ListParagraph"/>
        <w:numPr>
          <w:ilvl w:val="2"/>
          <w:numId w:val="2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9745E" w:rsidRDefault="00E9745E" w:rsidP="00547CEB">
      <w:pPr>
        <w:pStyle w:val="ListParagraph"/>
        <w:numPr>
          <w:ilvl w:val="2"/>
          <w:numId w:val="2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E9745E" w:rsidRDefault="00E9745E">
      <w:pPr>
        <w:spacing w:line="293" w:lineRule="exact"/>
        <w:rPr>
          <w:sz w:val="24"/>
        </w:rPr>
        <w:sectPr w:rsidR="00E9745E">
          <w:pgSz w:w="11900" w:h="16850"/>
          <w:pgMar w:top="1140" w:right="740" w:bottom="1120" w:left="1480" w:header="0" w:footer="922" w:gutter="0"/>
          <w:cols w:space="720"/>
        </w:sectPr>
      </w:pPr>
    </w:p>
    <w:p w:rsidR="00E9745E" w:rsidRDefault="00E9745E">
      <w:pPr>
        <w:pStyle w:val="BodyText"/>
        <w:spacing w:before="44"/>
        <w:ind w:left="22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областями</w:t>
      </w:r>
      <w:r>
        <w:rPr>
          <w:vertAlign w:val="superscript"/>
        </w:rPr>
        <w:t>7</w:t>
      </w:r>
    </w:p>
    <w:p w:rsidR="00E9745E" w:rsidRDefault="00E9745E">
      <w:pPr>
        <w:pStyle w:val="BodyText"/>
        <w:ind w:left="0"/>
        <w:rPr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7247"/>
      </w:tblGrid>
      <w:tr w:rsidR="00E9745E" w:rsidTr="00970900">
        <w:trPr>
          <w:trHeight w:val="635"/>
        </w:trPr>
        <w:tc>
          <w:tcPr>
            <w:tcW w:w="2093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rPr>
                <w:sz w:val="24"/>
              </w:rPr>
            </w:pPr>
            <w:r w:rsidRPr="00970900">
              <w:rPr>
                <w:sz w:val="24"/>
              </w:rPr>
              <w:t>Образовательная</w:t>
            </w:r>
          </w:p>
          <w:p w:rsidR="00E9745E" w:rsidRPr="00970900" w:rsidRDefault="00E9745E" w:rsidP="00970900">
            <w:pPr>
              <w:pStyle w:val="TableParagraph"/>
              <w:spacing w:before="41"/>
              <w:rPr>
                <w:sz w:val="24"/>
              </w:rPr>
            </w:pPr>
            <w:r w:rsidRPr="00970900">
              <w:rPr>
                <w:sz w:val="24"/>
              </w:rPr>
              <w:t>область</w:t>
            </w:r>
          </w:p>
        </w:tc>
        <w:tc>
          <w:tcPr>
            <w:tcW w:w="7247" w:type="dxa"/>
          </w:tcPr>
          <w:p w:rsidR="00E9745E" w:rsidRPr="00970900" w:rsidRDefault="00E9745E" w:rsidP="00970900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Планируемые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</w:p>
        </w:tc>
      </w:tr>
      <w:tr w:rsidR="00E9745E" w:rsidTr="00970900">
        <w:trPr>
          <w:trHeight w:val="3808"/>
        </w:trPr>
        <w:tc>
          <w:tcPr>
            <w:tcW w:w="2093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 w:rsidRPr="00970900">
              <w:rPr>
                <w:sz w:val="24"/>
              </w:rPr>
              <w:t>Социально-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коммуникативное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8" w:right="81"/>
              <w:rPr>
                <w:sz w:val="24"/>
              </w:rPr>
            </w:pPr>
            <w:r w:rsidRPr="00970900">
              <w:rPr>
                <w:sz w:val="24"/>
              </w:rPr>
              <w:t>Усвоение норм и ценностей, принятых в обществе, включая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моральные и нравственные ценности; развитие общения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 ребенка со взрослыми и сверстниками; становление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самостоятельности, целенаправленности и саморегуляции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собственных действий; развитие социального и эмоционального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интеллекта,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эмоциональной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отзывчивости,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сопереживания,</w:t>
            </w:r>
          </w:p>
          <w:p w:rsidR="00E9745E" w:rsidRPr="00970900" w:rsidRDefault="00E9745E" w:rsidP="009709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готовности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совместной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</w:p>
          <w:p w:rsidR="00E9745E" w:rsidRPr="00970900" w:rsidRDefault="00E9745E" w:rsidP="00970900">
            <w:pPr>
              <w:pStyle w:val="TableParagraph"/>
              <w:spacing w:before="35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со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сверстниками,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уважительного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</w:t>
            </w:r>
          </w:p>
          <w:p w:rsidR="00E9745E" w:rsidRPr="00970900" w:rsidRDefault="00E9745E" w:rsidP="00970900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принадлежности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своей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семье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сообществу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детей</w:t>
            </w:r>
          </w:p>
          <w:p w:rsidR="00E9745E" w:rsidRPr="00970900" w:rsidRDefault="00E9745E" w:rsidP="00970900">
            <w:pPr>
              <w:pStyle w:val="TableParagraph"/>
              <w:spacing w:before="41" w:line="276" w:lineRule="auto"/>
              <w:ind w:left="108" w:right="329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Организации;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позитивных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установок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видам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творчества;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основ</w:t>
            </w:r>
          </w:p>
          <w:p w:rsidR="00E9745E" w:rsidRPr="00970900" w:rsidRDefault="00E9745E" w:rsidP="009709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безопасного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быту,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социуме,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природе.</w:t>
            </w:r>
          </w:p>
        </w:tc>
      </w:tr>
      <w:tr w:rsidR="00E9745E" w:rsidTr="00970900">
        <w:trPr>
          <w:trHeight w:val="3808"/>
        </w:trPr>
        <w:tc>
          <w:tcPr>
            <w:tcW w:w="2093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Познавательное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Развитие интересов детей, любознательности и познавательной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мотивации;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познавательных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действий,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становление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сознания;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воображения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активности;</w:t>
            </w:r>
          </w:p>
          <w:p w:rsidR="00E9745E" w:rsidRPr="00970900" w:rsidRDefault="00E9745E" w:rsidP="009709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формирование первичных представлений о себе, других людях,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объектах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мира,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свойствах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объектов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окружающего мира (форме, цвете, размере, материале, звучании,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ритме,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темпе,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количестве,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числе,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части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целом,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пространстве</w:t>
            </w:r>
          </w:p>
          <w:p w:rsidR="00E9745E" w:rsidRPr="00970900" w:rsidRDefault="00E9745E" w:rsidP="009709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времени,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движении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покое,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причинах 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следствиях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др.),</w:t>
            </w:r>
          </w:p>
          <w:p w:rsidR="00E9745E" w:rsidRPr="00970900" w:rsidRDefault="00E9745E" w:rsidP="00970900">
            <w:pPr>
              <w:pStyle w:val="TableParagraph"/>
              <w:spacing w:before="38" w:line="276" w:lineRule="auto"/>
              <w:ind w:left="108" w:firstLine="60"/>
              <w:rPr>
                <w:sz w:val="24"/>
              </w:rPr>
            </w:pP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малой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родине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социокультурных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 нашего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народа,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отечественных традициях</w:t>
            </w:r>
          </w:p>
          <w:p w:rsidR="00E9745E" w:rsidRPr="00970900" w:rsidRDefault="00E9745E" w:rsidP="009709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праздниках,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планете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Земля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как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доме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людей,</w:t>
            </w:r>
          </w:p>
          <w:p w:rsidR="00E9745E" w:rsidRPr="00970900" w:rsidRDefault="00E9745E" w:rsidP="00970900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об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ее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природы,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многообразии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стран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мира.</w:t>
            </w:r>
          </w:p>
        </w:tc>
      </w:tr>
      <w:tr w:rsidR="00E9745E" w:rsidTr="00970900">
        <w:trPr>
          <w:trHeight w:val="1269"/>
        </w:trPr>
        <w:tc>
          <w:tcPr>
            <w:tcW w:w="2093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rPr>
                <w:sz w:val="24"/>
              </w:rPr>
            </w:pPr>
            <w:r w:rsidRPr="00970900">
              <w:rPr>
                <w:sz w:val="24"/>
              </w:rPr>
              <w:t>Речевое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8" w:right="415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Владение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речью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как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средством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культуры;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обогащение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словаря;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связной,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грамматически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правильной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диалогической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монологической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речи;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речевого</w:t>
            </w:r>
          </w:p>
          <w:p w:rsidR="00E9745E" w:rsidRPr="00970900" w:rsidRDefault="00E9745E" w:rsidP="00970900">
            <w:pPr>
              <w:pStyle w:val="TableParagraph"/>
              <w:ind w:left="108"/>
              <w:jc w:val="both"/>
              <w:rPr>
                <w:sz w:val="24"/>
              </w:rPr>
            </w:pPr>
            <w:r w:rsidRPr="00970900">
              <w:rPr>
                <w:sz w:val="24"/>
              </w:rPr>
              <w:t>творчества;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знакомство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книжной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культурой.</w:t>
            </w:r>
          </w:p>
        </w:tc>
      </w:tr>
      <w:tr w:rsidR="00E9745E" w:rsidTr="00970900">
        <w:trPr>
          <w:trHeight w:val="2221"/>
        </w:trPr>
        <w:tc>
          <w:tcPr>
            <w:tcW w:w="2093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Художественно-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эстетическое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предпосылок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ценностно-смыслового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восприятия</w:t>
            </w:r>
          </w:p>
          <w:p w:rsidR="00E9745E" w:rsidRPr="00970900" w:rsidRDefault="00E9745E" w:rsidP="00970900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понимания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(словесного,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музыкального,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изобразительного), мира природы; становление эстетического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 к окружающему миру; формирование элементарных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видах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искусства;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восприятие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музыки,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художественной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литературы,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фольклора;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стимулирование</w:t>
            </w:r>
          </w:p>
          <w:p w:rsidR="00E9745E" w:rsidRPr="00970900" w:rsidRDefault="00E9745E" w:rsidP="00970900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970900">
              <w:rPr>
                <w:sz w:val="24"/>
              </w:rPr>
              <w:t>сопереживания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персонажам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художественных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произведений.</w:t>
            </w:r>
          </w:p>
        </w:tc>
      </w:tr>
    </w:tbl>
    <w:p w:rsidR="00E9745E" w:rsidRDefault="00E9745E">
      <w:pPr>
        <w:pStyle w:val="BodyText"/>
        <w:spacing w:before="4"/>
        <w:ind w:left="0"/>
      </w:pPr>
      <w:r>
        <w:rPr>
          <w:noProof/>
          <w:lang w:eastAsia="ru-RU"/>
        </w:rPr>
        <w:pict>
          <v:rect id="_x0000_s1035" style="position:absolute;margin-left:85.1pt;margin-top:16pt;width:2in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9745E" w:rsidRDefault="00E9745E">
      <w:pPr>
        <w:spacing w:before="92" w:line="278" w:lineRule="auto"/>
        <w:ind w:left="222" w:right="36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Приказ Министерства образования и науки Российской Федерации (Минобрнауки России) от 17 октября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2013 г. N 1155 г. Москва «Об утверждении федерального государственного образовательного стандарта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дошкольного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образования</w:t>
      </w:r>
    </w:p>
    <w:p w:rsidR="00E9745E" w:rsidRDefault="00E9745E">
      <w:pPr>
        <w:spacing w:line="278" w:lineRule="auto"/>
        <w:rPr>
          <w:rFonts w:ascii="Calibri" w:hAnsi="Calibri"/>
          <w:sz w:val="20"/>
        </w:rPr>
        <w:sectPr w:rsidR="00E9745E">
          <w:pgSz w:w="11900" w:h="16850"/>
          <w:pgMar w:top="1060" w:right="740" w:bottom="1200" w:left="1480" w:header="0" w:footer="922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7247"/>
      </w:tblGrid>
      <w:tr w:rsidR="00E9745E" w:rsidTr="00970900">
        <w:trPr>
          <w:trHeight w:val="1588"/>
        </w:trPr>
        <w:tc>
          <w:tcPr>
            <w:tcW w:w="2093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right="737"/>
              <w:rPr>
                <w:sz w:val="24"/>
              </w:rPr>
            </w:pPr>
            <w:r w:rsidRPr="00970900">
              <w:rPr>
                <w:sz w:val="24"/>
              </w:rPr>
              <w:t>Физическое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8" w:right="81"/>
              <w:rPr>
                <w:sz w:val="24"/>
              </w:rPr>
            </w:pPr>
            <w:r w:rsidRPr="00970900">
              <w:rPr>
                <w:sz w:val="24"/>
              </w:rPr>
              <w:t>Становление целенаправленности и саморегуляции в двигательной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сфере; становление ценностей здорового образа жизни, овладение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элементарными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нормами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правилами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(в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питании,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двигательном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режиме,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закаливании,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полезных привычек</w:t>
            </w:r>
          </w:p>
          <w:p w:rsidR="00E9745E" w:rsidRPr="00970900" w:rsidRDefault="00E9745E" w:rsidP="00970900">
            <w:pPr>
              <w:pStyle w:val="TableParagraph"/>
              <w:ind w:left="108"/>
              <w:rPr>
                <w:sz w:val="24"/>
              </w:rPr>
            </w:pPr>
            <w:r w:rsidRPr="00970900">
              <w:rPr>
                <w:sz w:val="24"/>
              </w:rPr>
              <w:t>и др.).</w:t>
            </w:r>
          </w:p>
        </w:tc>
      </w:tr>
    </w:tbl>
    <w:p w:rsidR="00E9745E" w:rsidRDefault="00E9745E">
      <w:pPr>
        <w:pStyle w:val="BodyText"/>
        <w:spacing w:before="5"/>
        <w:ind w:left="0"/>
        <w:rPr>
          <w:rFonts w:ascii="Calibri"/>
          <w:sz w:val="17"/>
        </w:rPr>
      </w:pPr>
    </w:p>
    <w:p w:rsidR="00E9745E" w:rsidRDefault="00E9745E">
      <w:pPr>
        <w:pStyle w:val="BodyText"/>
        <w:spacing w:before="90" w:line="276" w:lineRule="auto"/>
        <w:ind w:left="222" w:right="102" w:firstLine="707"/>
        <w:jc w:val="both"/>
      </w:pPr>
      <w:r>
        <w:t>С целью согласования требований ФГОС ДО с концепцией Примерной программы,</w:t>
      </w:r>
      <w:r>
        <w:rPr>
          <w:spacing w:val="-57"/>
        </w:rPr>
        <w:t xml:space="preserve"> </w:t>
      </w:r>
      <w:r>
        <w:t>построенной на идее развития базовых направлений воспитания духовно-нравственных</w:t>
      </w:r>
      <w:r>
        <w:rPr>
          <w:spacing w:val="1"/>
        </w:rPr>
        <w:t xml:space="preserve"> </w:t>
      </w:r>
      <w:r>
        <w:t>ценностей на уровне дошкольного образования, предлагается осуществление содержания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6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взаимосвязанных</w:t>
      </w:r>
      <w:r>
        <w:rPr>
          <w:spacing w:val="29"/>
        </w:rPr>
        <w:t xml:space="preserve"> </w:t>
      </w:r>
      <w:r>
        <w:t>модулей.</w:t>
      </w:r>
    </w:p>
    <w:p w:rsidR="00E9745E" w:rsidRDefault="00E9745E">
      <w:pPr>
        <w:spacing w:line="276" w:lineRule="auto"/>
        <w:jc w:val="both"/>
        <w:sectPr w:rsidR="00E9745E">
          <w:pgSz w:w="11900" w:h="16850"/>
          <w:pgMar w:top="1140" w:right="740" w:bottom="1200" w:left="1480" w:header="0" w:footer="922" w:gutter="0"/>
          <w:cols w:space="720"/>
        </w:sectPr>
      </w:pP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spacing w:before="5"/>
        <w:ind w:left="0"/>
        <w:rPr>
          <w:sz w:val="23"/>
        </w:rPr>
      </w:pPr>
    </w:p>
    <w:p w:rsidR="00E9745E" w:rsidRDefault="00E9745E">
      <w:pPr>
        <w:pStyle w:val="Heading11"/>
        <w:spacing w:before="46"/>
        <w:ind w:left="212"/>
      </w:pPr>
      <w:r>
        <w:t>Модули</w:t>
      </w:r>
      <w:r>
        <w:rPr>
          <w:spacing w:val="-3"/>
        </w:rPr>
        <w:t xml:space="preserve"> П</w:t>
      </w:r>
      <w:r w:rsidRPr="008D0B32">
        <w:t>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2"/>
        <w:ind w:left="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8"/>
        <w:gridCol w:w="9691"/>
        <w:gridCol w:w="2696"/>
      </w:tblGrid>
      <w:tr w:rsidR="00E9745E" w:rsidTr="00970900">
        <w:trPr>
          <w:trHeight w:val="830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spacing w:line="276" w:lineRule="exact"/>
              <w:ind w:right="97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Модули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программы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воспитания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tabs>
                <w:tab w:val="left" w:pos="1105"/>
                <w:tab w:val="left" w:pos="2081"/>
                <w:tab w:val="left" w:pos="3606"/>
                <w:tab w:val="left" w:pos="4261"/>
                <w:tab w:val="left" w:pos="5774"/>
                <w:tab w:val="left" w:pos="7100"/>
                <w:tab w:val="left" w:pos="8620"/>
                <w:tab w:val="left" w:pos="8994"/>
              </w:tabs>
              <w:ind w:right="92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Общие</w:t>
            </w:r>
            <w:r w:rsidRPr="00970900">
              <w:rPr>
                <w:b/>
                <w:sz w:val="24"/>
              </w:rPr>
              <w:tab/>
              <w:t>задачи</w:t>
            </w:r>
            <w:r w:rsidRPr="00970900">
              <w:rPr>
                <w:b/>
                <w:sz w:val="24"/>
              </w:rPr>
              <w:tab/>
              <w:t>воспитания</w:t>
            </w:r>
            <w:r w:rsidRPr="00970900">
              <w:rPr>
                <w:b/>
                <w:sz w:val="24"/>
              </w:rPr>
              <w:tab/>
              <w:t>при</w:t>
            </w:r>
            <w:r w:rsidRPr="00970900">
              <w:rPr>
                <w:b/>
                <w:sz w:val="24"/>
              </w:rPr>
              <w:tab/>
              <w:t>реализации</w:t>
            </w:r>
            <w:r w:rsidRPr="00970900">
              <w:rPr>
                <w:b/>
                <w:sz w:val="24"/>
              </w:rPr>
              <w:tab/>
              <w:t>программ</w:t>
            </w:r>
            <w:r w:rsidRPr="00970900">
              <w:rPr>
                <w:b/>
                <w:sz w:val="24"/>
              </w:rPr>
              <w:tab/>
              <w:t>воспитания</w:t>
            </w:r>
            <w:r w:rsidRPr="00970900">
              <w:rPr>
                <w:b/>
                <w:sz w:val="24"/>
              </w:rPr>
              <w:tab/>
              <w:t>в</w:t>
            </w:r>
            <w:r w:rsidRPr="00970900">
              <w:rPr>
                <w:b/>
                <w:sz w:val="24"/>
              </w:rPr>
              <w:tab/>
              <w:t>ДОУ,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соотнесенных</w:t>
            </w:r>
            <w:r w:rsidRPr="00970900">
              <w:rPr>
                <w:b/>
                <w:spacing w:val="-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с проектом Портрета выпускника ДОУ</w:t>
            </w:r>
          </w:p>
        </w:tc>
        <w:tc>
          <w:tcPr>
            <w:tcW w:w="2696" w:type="dxa"/>
          </w:tcPr>
          <w:p w:rsidR="00E9745E" w:rsidRPr="00970900" w:rsidRDefault="00E9745E" w:rsidP="00970900">
            <w:pPr>
              <w:pStyle w:val="TableParagraph"/>
              <w:tabs>
                <w:tab w:val="left" w:pos="1620"/>
                <w:tab w:val="left" w:pos="2447"/>
              </w:tabs>
              <w:ind w:left="109" w:right="98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Возможные</w:t>
            </w:r>
            <w:r w:rsidRPr="00970900">
              <w:rPr>
                <w:b/>
                <w:sz w:val="24"/>
              </w:rPr>
              <w:tab/>
              <w:t>виды</w:t>
            </w:r>
            <w:r w:rsidRPr="00970900">
              <w:rPr>
                <w:b/>
                <w:sz w:val="24"/>
              </w:rPr>
              <w:tab/>
            </w:r>
            <w:r w:rsidRPr="00970900">
              <w:rPr>
                <w:b/>
                <w:spacing w:val="-4"/>
                <w:sz w:val="24"/>
              </w:rPr>
              <w:t>и</w:t>
            </w:r>
            <w:r w:rsidRPr="00970900">
              <w:rPr>
                <w:b/>
                <w:spacing w:val="-57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формы</w:t>
            </w:r>
            <w:r w:rsidRPr="00970900">
              <w:rPr>
                <w:b/>
                <w:spacing w:val="-3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деятельности</w:t>
            </w:r>
          </w:p>
        </w:tc>
      </w:tr>
      <w:tr w:rsidR="00E9745E" w:rsidTr="00970900">
        <w:trPr>
          <w:trHeight w:val="7090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tabs>
                <w:tab w:val="left" w:pos="1769"/>
              </w:tabs>
              <w:ind w:right="97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z w:val="24"/>
              </w:rPr>
              <w:tab/>
            </w:r>
            <w:r w:rsidRPr="00970900">
              <w:rPr>
                <w:spacing w:val="-1"/>
                <w:sz w:val="24"/>
              </w:rPr>
              <w:t>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5" w:line="237" w:lineRule="auto"/>
              <w:ind w:right="220"/>
              <w:rPr>
                <w:sz w:val="24"/>
              </w:rPr>
            </w:pP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чувства: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милосердия,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сострадания,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сопереживания,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доброе,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гуманное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окружающему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миру,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дружелюбия,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взаимопомощи,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ответственности</w:t>
            </w:r>
          </w:p>
          <w:p w:rsidR="00E9745E" w:rsidRPr="00970900" w:rsidRDefault="00E9745E" w:rsidP="00970900">
            <w:pPr>
              <w:pStyle w:val="TableParagraph"/>
              <w:ind w:left="827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заботы.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4" w:line="237" w:lineRule="auto"/>
              <w:ind w:right="1104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добре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зле,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правде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лжи,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трудолюбии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лени,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честности,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милосердия,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прощении.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5" w:line="237" w:lineRule="auto"/>
              <w:ind w:right="879"/>
              <w:rPr>
                <w:sz w:val="24"/>
              </w:rPr>
            </w:pPr>
            <w:r w:rsidRPr="00970900">
              <w:rPr>
                <w:sz w:val="24"/>
              </w:rPr>
              <w:t>Основные понятия нравственного самосознания – совесть, добросовестность,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справедливость,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верность,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долг, честь,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благожелательность.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4" w:line="237" w:lineRule="auto"/>
              <w:ind w:right="1269"/>
              <w:rPr>
                <w:sz w:val="24"/>
              </w:rPr>
            </w:pP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качества: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скромность,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стыдливость,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заботливое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младшим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старшим.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/>
              <w:ind w:right="413"/>
              <w:rPr>
                <w:sz w:val="24"/>
              </w:rPr>
            </w:pPr>
            <w:r w:rsidRPr="00970900">
              <w:rPr>
                <w:sz w:val="24"/>
              </w:rPr>
              <w:t>Умения строить отношения в группе на основе взаимоуважения и взаимопомощи,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находить выход из конфликтных ситуаций, не обижать других, прощать обиды,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заступаться за слабых, проявлять солидарность и толерантность к другим людям,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преодолевать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агрессию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гнев,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сохранять душевно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спокойствие.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237" w:lineRule="auto"/>
              <w:ind w:right="432"/>
              <w:rPr>
                <w:sz w:val="24"/>
              </w:rPr>
            </w:pPr>
            <w:r w:rsidRPr="00970900">
              <w:rPr>
                <w:sz w:val="24"/>
              </w:rPr>
              <w:t>Формы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опираясь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примеры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исторических личностей,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литературных героев,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повседневной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жизни.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5" w:line="237" w:lineRule="auto"/>
              <w:ind w:right="301"/>
              <w:rPr>
                <w:sz w:val="24"/>
              </w:rPr>
            </w:pPr>
            <w:r w:rsidRPr="00970900">
              <w:rPr>
                <w:sz w:val="24"/>
              </w:rPr>
              <w:t>Умения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оценивать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свои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этическими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нормами,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различать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хорошие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 плохие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Умения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признаться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плохом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проанализировать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его.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2" w:line="237" w:lineRule="auto"/>
              <w:ind w:right="1022"/>
              <w:rPr>
                <w:sz w:val="24"/>
              </w:rPr>
            </w:pPr>
            <w:r w:rsidRPr="00970900">
              <w:rPr>
                <w:sz w:val="24"/>
              </w:rPr>
              <w:t>Способность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брать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ответственность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контролировать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свое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 отношению к другим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людям.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5" w:line="237" w:lineRule="auto"/>
              <w:ind w:right="1127"/>
              <w:rPr>
                <w:sz w:val="24"/>
              </w:rPr>
            </w:pPr>
            <w:r w:rsidRPr="00970900">
              <w:rPr>
                <w:sz w:val="24"/>
              </w:rPr>
              <w:t>Способность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выражать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свои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мысли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взгляды,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также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влиять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ситуацию.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1" w:line="274" w:lineRule="exact"/>
              <w:ind w:right="479"/>
              <w:rPr>
                <w:sz w:val="24"/>
              </w:rPr>
            </w:pPr>
            <w:r w:rsidRPr="00970900">
              <w:rPr>
                <w:sz w:val="24"/>
              </w:rPr>
              <w:t>Способность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участвовать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вида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совместной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принятии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решений.</w:t>
            </w:r>
          </w:p>
        </w:tc>
        <w:tc>
          <w:tcPr>
            <w:tcW w:w="2696" w:type="dxa"/>
          </w:tcPr>
          <w:p w:rsidR="00E9745E" w:rsidRPr="00970900" w:rsidRDefault="00E9745E" w:rsidP="00970900">
            <w:pPr>
              <w:pStyle w:val="TableParagraph"/>
              <w:ind w:left="109" w:right="948"/>
              <w:rPr>
                <w:sz w:val="24"/>
              </w:rPr>
            </w:pPr>
            <w:r w:rsidRPr="00970900">
              <w:rPr>
                <w:sz w:val="24"/>
              </w:rPr>
              <w:t>-Виды и формы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</w:p>
          <w:p w:rsidR="00E9745E" w:rsidRPr="00970900" w:rsidRDefault="00E9745E" w:rsidP="00970900">
            <w:pPr>
              <w:pStyle w:val="TableParagraph"/>
              <w:ind w:left="109" w:right="228"/>
              <w:rPr>
                <w:sz w:val="24"/>
              </w:rPr>
            </w:pPr>
            <w:r w:rsidRPr="00970900">
              <w:rPr>
                <w:sz w:val="24"/>
              </w:rPr>
              <w:t>реализуются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основе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последовательных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циклов,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которые</w:t>
            </w:r>
          </w:p>
          <w:p w:rsidR="00E9745E" w:rsidRPr="00970900" w:rsidRDefault="00E9745E" w:rsidP="00970900">
            <w:pPr>
              <w:pStyle w:val="TableParagraph"/>
              <w:ind w:left="109" w:right="559"/>
              <w:rPr>
                <w:sz w:val="24"/>
              </w:rPr>
            </w:pPr>
            <w:r w:rsidRPr="00970900">
              <w:rPr>
                <w:sz w:val="24"/>
              </w:rPr>
              <w:t>при</w:t>
            </w:r>
            <w:r w:rsidRPr="00970900">
              <w:rPr>
                <w:spacing w:val="-14"/>
                <w:sz w:val="24"/>
              </w:rPr>
              <w:t xml:space="preserve"> </w:t>
            </w:r>
            <w:r w:rsidRPr="00970900">
              <w:rPr>
                <w:sz w:val="24"/>
              </w:rPr>
              <w:t>необходимости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могут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повторяться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 расширенном,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углубленном</w:t>
            </w:r>
          </w:p>
          <w:p w:rsidR="00E9745E" w:rsidRPr="00970900" w:rsidRDefault="00E9745E" w:rsidP="00970900">
            <w:pPr>
              <w:pStyle w:val="TableParagraph"/>
              <w:ind w:left="109" w:right="540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соответствующем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возрасту варианте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неограниченное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количество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раз.</w:t>
            </w:r>
          </w:p>
          <w:p w:rsidR="00E9745E" w:rsidRPr="00970900" w:rsidRDefault="00E9745E" w:rsidP="00970900">
            <w:pPr>
              <w:pStyle w:val="TableParagraph"/>
              <w:ind w:left="109" w:right="1144"/>
              <w:rPr>
                <w:sz w:val="24"/>
              </w:rPr>
            </w:pPr>
            <w:r w:rsidRPr="00970900">
              <w:rPr>
                <w:sz w:val="24"/>
              </w:rPr>
              <w:t>Эти циклы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представлены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следующими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элементами:</w:t>
            </w:r>
          </w:p>
          <w:p w:rsidR="00E9745E" w:rsidRPr="00970900" w:rsidRDefault="00E9745E" w:rsidP="00970900">
            <w:pPr>
              <w:pStyle w:val="TableParagraph"/>
              <w:ind w:left="109" w:right="466"/>
              <w:rPr>
                <w:sz w:val="24"/>
              </w:rPr>
            </w:pPr>
            <w:r w:rsidRPr="00970900">
              <w:rPr>
                <w:sz w:val="24"/>
              </w:rPr>
              <w:t>-Погружение 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знакомство, которое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реализуется 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 формах: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чтение, просмотр,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экскурсии</w:t>
            </w:r>
          </w:p>
          <w:p w:rsidR="00E9745E" w:rsidRPr="00970900" w:rsidRDefault="00E9745E" w:rsidP="00970900">
            <w:pPr>
              <w:pStyle w:val="TableParagraph"/>
              <w:ind w:left="109"/>
              <w:rPr>
                <w:sz w:val="24"/>
              </w:rPr>
            </w:pPr>
            <w:r w:rsidRPr="00970900">
              <w:rPr>
                <w:sz w:val="24"/>
              </w:rPr>
              <w:t>и пр.</w:t>
            </w:r>
          </w:p>
          <w:p w:rsidR="00E9745E" w:rsidRPr="00970900" w:rsidRDefault="00E9745E" w:rsidP="00970900">
            <w:pPr>
              <w:pStyle w:val="TableParagraph"/>
              <w:ind w:left="109"/>
              <w:rPr>
                <w:sz w:val="24"/>
              </w:rPr>
            </w:pPr>
            <w:r w:rsidRPr="00970900">
              <w:rPr>
                <w:sz w:val="24"/>
              </w:rPr>
              <w:t>-Разработка</w:t>
            </w:r>
          </w:p>
        </w:tc>
      </w:tr>
    </w:tbl>
    <w:p w:rsidR="00E9745E" w:rsidRDefault="00E9745E">
      <w:pPr>
        <w:rPr>
          <w:sz w:val="24"/>
        </w:rPr>
        <w:sectPr w:rsidR="00E9745E">
          <w:footerReference w:type="default" r:id="rId13"/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8"/>
        <w:gridCol w:w="9691"/>
        <w:gridCol w:w="2696"/>
      </w:tblGrid>
      <w:tr w:rsidR="00E9745E" w:rsidTr="00970900">
        <w:trPr>
          <w:trHeight w:val="2553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37" w:lineRule="auto"/>
              <w:ind w:right="906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влиянии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нравственности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здоровье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окружающих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37" w:lineRule="auto"/>
              <w:ind w:right="534"/>
              <w:rPr>
                <w:sz w:val="24"/>
              </w:rPr>
            </w:pPr>
            <w:r w:rsidRPr="00970900">
              <w:rPr>
                <w:sz w:val="24"/>
              </w:rPr>
              <w:t>Первоначальные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базовых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российских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правилах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этики.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5" w:line="237" w:lineRule="auto"/>
              <w:ind w:right="576"/>
              <w:rPr>
                <w:sz w:val="24"/>
              </w:rPr>
            </w:pPr>
            <w:r w:rsidRPr="00970900">
              <w:rPr>
                <w:sz w:val="24"/>
              </w:rPr>
              <w:t>Отрицательное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аморальным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поступкам,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грубости,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оскорбительным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словам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действиям,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числе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содержании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художественных фильмов</w:t>
            </w:r>
          </w:p>
          <w:p w:rsidR="00E9745E" w:rsidRPr="00970900" w:rsidRDefault="00E9745E" w:rsidP="00970900">
            <w:pPr>
              <w:pStyle w:val="TableParagraph"/>
              <w:ind w:left="827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телевизионных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передач.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8" w:line="276" w:lineRule="exact"/>
              <w:ind w:right="333"/>
              <w:rPr>
                <w:sz w:val="24"/>
              </w:rPr>
            </w:pPr>
            <w:r w:rsidRPr="00970900">
              <w:rPr>
                <w:sz w:val="24"/>
              </w:rPr>
              <w:t>Представление о возможном негативном влиянии на морально-психологическое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состояние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некоторых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компьютерных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игр,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кино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телевизионных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передач.</w:t>
            </w:r>
          </w:p>
        </w:tc>
        <w:tc>
          <w:tcPr>
            <w:tcW w:w="2696" w:type="dxa"/>
            <w:vMerge w:val="restart"/>
          </w:tcPr>
          <w:p w:rsidR="00E9745E" w:rsidRPr="00970900" w:rsidRDefault="00E9745E" w:rsidP="00970900">
            <w:pPr>
              <w:pStyle w:val="TableParagraph"/>
              <w:ind w:left="109" w:right="121"/>
              <w:rPr>
                <w:sz w:val="24"/>
              </w:rPr>
            </w:pPr>
            <w:r w:rsidRPr="00970900">
              <w:rPr>
                <w:sz w:val="24"/>
              </w:rPr>
              <w:t>коллективного проекта,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рамках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которого</w:t>
            </w:r>
          </w:p>
          <w:p w:rsidR="00E9745E" w:rsidRPr="00970900" w:rsidRDefault="00E9745E" w:rsidP="00970900">
            <w:pPr>
              <w:pStyle w:val="TableParagraph"/>
              <w:ind w:left="109" w:right="311"/>
              <w:rPr>
                <w:sz w:val="24"/>
              </w:rPr>
            </w:pPr>
            <w:r w:rsidRPr="00970900">
              <w:rPr>
                <w:sz w:val="24"/>
              </w:rPr>
              <w:t>создаются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продукты.</w:t>
            </w:r>
          </w:p>
          <w:p w:rsidR="00E9745E" w:rsidRPr="00970900" w:rsidRDefault="00E9745E" w:rsidP="00970900">
            <w:pPr>
              <w:pStyle w:val="TableParagraph"/>
              <w:ind w:left="109" w:right="168"/>
              <w:jc w:val="both"/>
              <w:rPr>
                <w:sz w:val="24"/>
              </w:rPr>
            </w:pPr>
            <w:r w:rsidRPr="00970900">
              <w:rPr>
                <w:sz w:val="24"/>
              </w:rPr>
              <w:t>-Организация события,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 котором воплощается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смысл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ценности.</w:t>
            </w:r>
          </w:p>
          <w:p w:rsidR="00E9745E" w:rsidRPr="00970900" w:rsidRDefault="00E9745E" w:rsidP="0097090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9745E" w:rsidRPr="00970900" w:rsidRDefault="00E9745E" w:rsidP="00970900">
            <w:pPr>
              <w:pStyle w:val="TableParagraph"/>
              <w:ind w:left="123" w:right="463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Последовательность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циклов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может</w:t>
            </w:r>
          </w:p>
          <w:p w:rsidR="00E9745E" w:rsidRPr="00970900" w:rsidRDefault="00E9745E" w:rsidP="00970900">
            <w:pPr>
              <w:pStyle w:val="TableParagraph"/>
              <w:ind w:left="123" w:right="147"/>
              <w:rPr>
                <w:sz w:val="24"/>
              </w:rPr>
            </w:pPr>
            <w:r w:rsidRPr="00970900">
              <w:rPr>
                <w:sz w:val="24"/>
              </w:rPr>
              <w:t>изменяться. Например,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цикл может начинаться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яркого</w:t>
            </w:r>
            <w:r w:rsidRPr="00970900">
              <w:rPr>
                <w:spacing w:val="5"/>
                <w:sz w:val="24"/>
              </w:rPr>
              <w:t xml:space="preserve"> </w:t>
            </w:r>
            <w:r w:rsidRPr="00970900">
              <w:rPr>
                <w:sz w:val="24"/>
              </w:rPr>
              <w:t>события,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после которого будет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развертываться</w:t>
            </w:r>
          </w:p>
          <w:p w:rsidR="00E9745E" w:rsidRPr="00970900" w:rsidRDefault="00E9745E" w:rsidP="00970900">
            <w:pPr>
              <w:pStyle w:val="TableParagraph"/>
              <w:ind w:left="123"/>
              <w:rPr>
                <w:sz w:val="24"/>
              </w:rPr>
            </w:pPr>
            <w:r w:rsidRPr="00970900">
              <w:rPr>
                <w:sz w:val="24"/>
              </w:rPr>
              <w:t>погружение</w:t>
            </w:r>
          </w:p>
          <w:p w:rsidR="00E9745E" w:rsidRPr="00970900" w:rsidRDefault="00E9745E" w:rsidP="00970900">
            <w:pPr>
              <w:pStyle w:val="TableParagraph"/>
              <w:ind w:left="123" w:right="1048"/>
              <w:rPr>
                <w:sz w:val="24"/>
              </w:rPr>
            </w:pPr>
            <w:r w:rsidRPr="00970900">
              <w:rPr>
                <w:sz w:val="24"/>
              </w:rPr>
              <w:t>и приобщение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3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культурному</w:t>
            </w:r>
          </w:p>
          <w:p w:rsidR="00E9745E" w:rsidRPr="00970900" w:rsidRDefault="00E9745E" w:rsidP="00970900">
            <w:pPr>
              <w:pStyle w:val="TableParagraph"/>
              <w:ind w:left="123" w:right="209"/>
              <w:rPr>
                <w:sz w:val="24"/>
              </w:rPr>
            </w:pPr>
            <w:r w:rsidRPr="00970900">
              <w:rPr>
                <w:sz w:val="24"/>
              </w:rPr>
              <w:t>содержанию на основе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ценности.</w:t>
            </w:r>
          </w:p>
          <w:p w:rsidR="00E9745E" w:rsidRPr="00970900" w:rsidRDefault="00E9745E" w:rsidP="00970900">
            <w:pPr>
              <w:pStyle w:val="TableParagraph"/>
              <w:ind w:left="0"/>
              <w:rPr>
                <w:b/>
                <w:sz w:val="24"/>
              </w:rPr>
            </w:pPr>
          </w:p>
          <w:p w:rsidR="00E9745E" w:rsidRPr="00970900" w:rsidRDefault="00E9745E" w:rsidP="00970900">
            <w:pPr>
              <w:pStyle w:val="TableParagraph"/>
              <w:ind w:left="109"/>
              <w:rPr>
                <w:sz w:val="24"/>
              </w:rPr>
            </w:pPr>
            <w:r w:rsidRPr="00970900">
              <w:rPr>
                <w:sz w:val="24"/>
              </w:rPr>
              <w:t>События,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формы</w:t>
            </w:r>
          </w:p>
          <w:p w:rsidR="00E9745E" w:rsidRPr="00970900" w:rsidRDefault="00E9745E" w:rsidP="00970900">
            <w:pPr>
              <w:pStyle w:val="TableParagraph"/>
              <w:ind w:left="109" w:right="179"/>
              <w:rPr>
                <w:sz w:val="24"/>
              </w:rPr>
            </w:pPr>
            <w:r w:rsidRPr="00970900">
              <w:rPr>
                <w:sz w:val="24"/>
              </w:rPr>
              <w:t>и методы работы по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 каждой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 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пространстве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могут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быть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интегративными.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9" w:right="165"/>
              <w:rPr>
                <w:sz w:val="24"/>
              </w:rPr>
            </w:pPr>
            <w:r w:rsidRPr="00970900">
              <w:rPr>
                <w:sz w:val="24"/>
              </w:rPr>
              <w:t>Например, одно и тоже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событие может быть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посвящено нескольким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ценностям</w:t>
            </w:r>
          </w:p>
        </w:tc>
      </w:tr>
      <w:tr w:rsidR="00E9745E" w:rsidTr="00970900">
        <w:trPr>
          <w:trHeight w:val="3741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208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Представление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семье,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роде,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обязанностях,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традициях.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Уважение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свой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семье,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фамилии,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роду.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Представление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материнстве,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отцовстве,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ролевых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позициях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семье.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237" w:lineRule="auto"/>
              <w:ind w:right="949"/>
              <w:rPr>
                <w:sz w:val="24"/>
              </w:rPr>
            </w:pPr>
            <w:r w:rsidRPr="00970900">
              <w:rPr>
                <w:sz w:val="24"/>
              </w:rPr>
              <w:t>Чувства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семье,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праздникам,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3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Чувства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осознания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семейных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связей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между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поколениями.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Терпимое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людям,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участвующим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Умения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достигать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баланс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между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стремлениями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личной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свободе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 уважением</w:t>
            </w:r>
          </w:p>
          <w:p w:rsidR="00E9745E" w:rsidRPr="00970900" w:rsidRDefault="00E9745E" w:rsidP="00970900">
            <w:pPr>
              <w:pStyle w:val="TableParagraph"/>
              <w:ind w:left="827" w:right="527"/>
              <w:rPr>
                <w:sz w:val="24"/>
              </w:rPr>
            </w:pPr>
            <w:r w:rsidRPr="00970900">
              <w:rPr>
                <w:sz w:val="24"/>
              </w:rPr>
              <w:t>близких людей, воспитывать в себе сильные стороны характера, осознавать свои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устанавливать приоритеты.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Навыки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конструктивного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ролевого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поведения.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биографии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семьи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детей.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E9745E" w:rsidRPr="00970900" w:rsidRDefault="00E9745E">
            <w:pPr>
              <w:rPr>
                <w:sz w:val="2"/>
                <w:szCs w:val="2"/>
              </w:rPr>
            </w:pPr>
          </w:p>
        </w:tc>
      </w:tr>
      <w:tr w:rsidR="00E9745E" w:rsidTr="00970900">
        <w:trPr>
          <w:trHeight w:val="2553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149"/>
              <w:rPr>
                <w:sz w:val="24"/>
              </w:rPr>
            </w:pPr>
            <w:r w:rsidRPr="00970900">
              <w:rPr>
                <w:sz w:val="24"/>
              </w:rPr>
              <w:t>Формирование 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гражданской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идентичности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"/>
              <w:ind w:right="726"/>
              <w:rPr>
                <w:sz w:val="24"/>
              </w:rPr>
            </w:pPr>
            <w:r w:rsidRPr="00970900">
              <w:rPr>
                <w:sz w:val="24"/>
              </w:rPr>
              <w:t>Представления о символах государства – Флаге, Гербе Российской Федерации,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 флаге и гербе субъекта Российской Федерации, в котором находится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образовательная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организация;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Элементарные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правах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обязанностях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гражданина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России.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3" w:line="237" w:lineRule="auto"/>
              <w:ind w:right="1170"/>
              <w:rPr>
                <w:sz w:val="24"/>
              </w:rPr>
            </w:pPr>
            <w:r w:rsidRPr="00970900">
              <w:rPr>
                <w:sz w:val="24"/>
              </w:rPr>
              <w:t>Высшие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нравственные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чувства: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патриотизм,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гражданственность,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уважение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правам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 обязанностям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9" w:line="274" w:lineRule="exact"/>
              <w:ind w:right="1436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общественным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явлениям,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понимание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роли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обществе.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E9745E" w:rsidRPr="00970900" w:rsidRDefault="00E9745E">
            <w:pPr>
              <w:rPr>
                <w:sz w:val="2"/>
                <w:szCs w:val="2"/>
              </w:rPr>
            </w:pPr>
          </w:p>
        </w:tc>
      </w:tr>
    </w:tbl>
    <w:p w:rsidR="00E9745E" w:rsidRDefault="00E9745E">
      <w:pPr>
        <w:rPr>
          <w:sz w:val="2"/>
          <w:szCs w:val="2"/>
        </w:rPr>
        <w:sectPr w:rsidR="00E9745E"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8"/>
        <w:gridCol w:w="9691"/>
        <w:gridCol w:w="2696"/>
      </w:tblGrid>
      <w:tr w:rsidR="00E9745E" w:rsidTr="00970900">
        <w:trPr>
          <w:trHeight w:val="2570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37" w:lineRule="auto"/>
              <w:ind w:right="443"/>
              <w:rPr>
                <w:sz w:val="24"/>
              </w:rPr>
            </w:pPr>
            <w:r w:rsidRPr="00970900">
              <w:rPr>
                <w:sz w:val="24"/>
              </w:rPr>
              <w:t>Уважительное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русскому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языку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как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государственному, 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также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языку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межнационального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общения.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Стремление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участвовать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делах группы.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Уважение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защитникам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Родины.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000"/>
              <w:rPr>
                <w:sz w:val="24"/>
              </w:rPr>
            </w:pPr>
            <w:r w:rsidRPr="00970900">
              <w:rPr>
                <w:sz w:val="24"/>
              </w:rPr>
              <w:t>Представления о героях России и важнейших событиях истории России и ее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народов.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 w:line="237" w:lineRule="auto"/>
              <w:ind w:right="462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государственным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праздникам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важнейшим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событиям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субъекта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Российской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Федерации,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края,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котором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находится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образовательная</w:t>
            </w:r>
          </w:p>
          <w:p w:rsidR="00E9745E" w:rsidRPr="00970900" w:rsidRDefault="00E9745E" w:rsidP="00970900">
            <w:pPr>
              <w:pStyle w:val="TableParagraph"/>
              <w:spacing w:before="1" w:line="264" w:lineRule="exact"/>
              <w:ind w:left="827"/>
              <w:rPr>
                <w:sz w:val="24"/>
              </w:rPr>
            </w:pPr>
            <w:r w:rsidRPr="00970900">
              <w:rPr>
                <w:sz w:val="24"/>
              </w:rPr>
              <w:t>организация</w:t>
            </w:r>
          </w:p>
        </w:tc>
        <w:tc>
          <w:tcPr>
            <w:tcW w:w="2696" w:type="dxa"/>
            <w:vMerge w:val="restart"/>
          </w:tcPr>
          <w:p w:rsidR="00E9745E" w:rsidRPr="00970900" w:rsidRDefault="00E9745E" w:rsidP="009709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70900">
              <w:rPr>
                <w:sz w:val="24"/>
              </w:rPr>
              <w:t>одновременно.</w:t>
            </w:r>
          </w:p>
          <w:p w:rsidR="00E9745E" w:rsidRPr="00970900" w:rsidRDefault="00E9745E" w:rsidP="00970900">
            <w:pPr>
              <w:pStyle w:val="TableParagraph"/>
              <w:ind w:left="0"/>
              <w:rPr>
                <w:b/>
                <w:sz w:val="24"/>
              </w:rPr>
            </w:pPr>
          </w:p>
          <w:p w:rsidR="00E9745E" w:rsidRPr="00970900" w:rsidRDefault="00E9745E" w:rsidP="00970900">
            <w:pPr>
              <w:pStyle w:val="TableParagraph"/>
              <w:ind w:left="123" w:right="565"/>
              <w:rPr>
                <w:sz w:val="24"/>
              </w:rPr>
            </w:pPr>
            <w:r w:rsidRPr="00970900">
              <w:rPr>
                <w:sz w:val="24"/>
              </w:rPr>
              <w:t>Каждый педагог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разрабатывает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конкретные формы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</w:p>
          <w:p w:rsidR="00E9745E" w:rsidRPr="00970900" w:rsidRDefault="00E9745E" w:rsidP="00970900">
            <w:pPr>
              <w:pStyle w:val="TableParagraph"/>
              <w:ind w:left="123"/>
              <w:rPr>
                <w:sz w:val="24"/>
              </w:rPr>
            </w:pPr>
            <w:r w:rsidRPr="00970900">
              <w:rPr>
                <w:sz w:val="24"/>
              </w:rPr>
              <w:t>воспитательного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цикла.</w:t>
            </w:r>
          </w:p>
          <w:p w:rsidR="00E9745E" w:rsidRPr="00970900" w:rsidRDefault="00E9745E" w:rsidP="00970900">
            <w:pPr>
              <w:pStyle w:val="TableParagraph"/>
              <w:ind w:left="123" w:right="654"/>
              <w:rPr>
                <w:sz w:val="24"/>
              </w:rPr>
            </w:pPr>
            <w:r w:rsidRPr="00970900">
              <w:rPr>
                <w:sz w:val="24"/>
              </w:rPr>
              <w:t>В ходе разработки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должны быть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23" w:right="395"/>
              <w:jc w:val="both"/>
              <w:rPr>
                <w:sz w:val="24"/>
              </w:rPr>
            </w:pPr>
            <w:r w:rsidRPr="00970900">
              <w:rPr>
                <w:sz w:val="24"/>
              </w:rPr>
              <w:t>определены смысл 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действия взрослых, 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также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смысл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</w:p>
          <w:p w:rsidR="00E9745E" w:rsidRPr="00970900" w:rsidRDefault="00E9745E" w:rsidP="00970900">
            <w:pPr>
              <w:pStyle w:val="TableParagraph"/>
              <w:ind w:left="123" w:right="837"/>
              <w:jc w:val="both"/>
              <w:rPr>
                <w:sz w:val="24"/>
              </w:rPr>
            </w:pPr>
            <w:r w:rsidRPr="00970900">
              <w:rPr>
                <w:sz w:val="24"/>
              </w:rPr>
              <w:t>действия детей 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каждой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из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форм.</w:t>
            </w:r>
          </w:p>
          <w:p w:rsidR="00E9745E" w:rsidRPr="00970900" w:rsidRDefault="00E9745E" w:rsidP="009709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9745E" w:rsidRPr="00970900" w:rsidRDefault="00E9745E" w:rsidP="00970900">
            <w:pPr>
              <w:pStyle w:val="TableParagraph"/>
              <w:ind w:left="109" w:right="288"/>
              <w:rPr>
                <w:sz w:val="24"/>
              </w:rPr>
            </w:pPr>
            <w:r w:rsidRPr="00970900">
              <w:rPr>
                <w:sz w:val="24"/>
              </w:rPr>
              <w:t>В течение всего года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осуществляет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педагогическую</w:t>
            </w:r>
            <w:r w:rsidRPr="00970900">
              <w:rPr>
                <w:b/>
                <w:spacing w:val="1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диагностику</w:t>
            </w:r>
            <w:r w:rsidRPr="00970900">
              <w:rPr>
                <w:sz w:val="24"/>
              </w:rPr>
              <w:t>, на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основе наблюдения за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поведением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детей.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фокусе</w:t>
            </w:r>
          </w:p>
          <w:p w:rsidR="00E9745E" w:rsidRPr="00970900" w:rsidRDefault="00E9745E" w:rsidP="00970900">
            <w:pPr>
              <w:pStyle w:val="TableParagraph"/>
              <w:ind w:left="109"/>
              <w:rPr>
                <w:sz w:val="24"/>
              </w:rPr>
            </w:pPr>
            <w:r w:rsidRPr="00970900">
              <w:rPr>
                <w:sz w:val="24"/>
              </w:rPr>
              <w:t>педагогической</w:t>
            </w:r>
          </w:p>
          <w:p w:rsidR="00E9745E" w:rsidRPr="00970900" w:rsidRDefault="00E9745E" w:rsidP="00970900">
            <w:pPr>
              <w:pStyle w:val="TableParagraph"/>
              <w:ind w:left="109" w:right="169"/>
              <w:rPr>
                <w:sz w:val="24"/>
              </w:rPr>
            </w:pPr>
            <w:r w:rsidRPr="00970900">
              <w:rPr>
                <w:sz w:val="24"/>
              </w:rPr>
              <w:t>диагностики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находится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понимание ребенком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смысла конкретной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ценности и ее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проявление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его</w:t>
            </w:r>
          </w:p>
          <w:p w:rsidR="00E9745E" w:rsidRPr="00970900" w:rsidRDefault="00E9745E" w:rsidP="00970900">
            <w:pPr>
              <w:pStyle w:val="TableParagraph"/>
              <w:ind w:left="109"/>
              <w:rPr>
                <w:sz w:val="24"/>
              </w:rPr>
            </w:pPr>
            <w:r w:rsidRPr="00970900">
              <w:rPr>
                <w:sz w:val="24"/>
              </w:rPr>
              <w:t>поведении.</w:t>
            </w:r>
          </w:p>
        </w:tc>
      </w:tr>
      <w:tr w:rsidR="00E9745E" w:rsidTr="00970900">
        <w:trPr>
          <w:trHeight w:val="4000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149"/>
              <w:rPr>
                <w:sz w:val="24"/>
              </w:rPr>
            </w:pPr>
            <w:r w:rsidRPr="00970900">
              <w:rPr>
                <w:sz w:val="24"/>
              </w:rPr>
              <w:t>Формирование 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межэтнического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(Воспитание</w:t>
            </w:r>
          </w:p>
          <w:p w:rsidR="00E9745E" w:rsidRPr="00970900" w:rsidRDefault="00E9745E" w:rsidP="00970900">
            <w:pPr>
              <w:pStyle w:val="TableParagraph"/>
              <w:ind w:right="431"/>
              <w:rPr>
                <w:sz w:val="24"/>
              </w:rPr>
            </w:pPr>
            <w:r w:rsidRPr="00970900">
              <w:rPr>
                <w:sz w:val="24"/>
              </w:rPr>
              <w:t>уважения к людям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национальностей)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4" w:line="237" w:lineRule="auto"/>
              <w:ind w:right="477"/>
              <w:rPr>
                <w:sz w:val="24"/>
              </w:rPr>
            </w:pPr>
            <w:r w:rsidRPr="00970900">
              <w:rPr>
                <w:sz w:val="24"/>
              </w:rPr>
              <w:t>Умение воспринимать собственные взгляды как одну из многих различных точек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зрения.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народах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России,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общей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исторической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судьбе.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 разным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культурам,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традициям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образу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других людей.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Уважение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культурным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языковым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различиям.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Умение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узнавать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бороться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дискриминацией, ксенофобией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или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расизмом.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Сознательность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умение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бороться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более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слабыми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формами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дискриминации</w:t>
            </w:r>
          </w:p>
          <w:p w:rsidR="00E9745E" w:rsidRPr="00970900" w:rsidRDefault="00E9745E" w:rsidP="00970900">
            <w:pPr>
              <w:pStyle w:val="TableParagraph"/>
              <w:ind w:left="827" w:right="150"/>
              <w:rPr>
                <w:sz w:val="24"/>
              </w:rPr>
            </w:pPr>
            <w:r w:rsidRPr="00970900">
              <w:rPr>
                <w:sz w:val="24"/>
              </w:rPr>
              <w:t>или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оскорблениями,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например,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неуважение,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частично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неосознанное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игнорирование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или обобщение с социальными маргинальными группами, языковыми 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этническими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меньшинствами.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3" w:line="237" w:lineRule="auto"/>
              <w:ind w:right="1686"/>
              <w:rPr>
                <w:sz w:val="24"/>
              </w:rPr>
            </w:pPr>
            <w:r w:rsidRPr="00970900">
              <w:rPr>
                <w:sz w:val="24"/>
              </w:rPr>
              <w:t>Умение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уважать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непохожесть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людей,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даже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если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конца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понимают ее.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" w:line="279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Способы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взаимодействия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представителями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разных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E9745E" w:rsidRPr="00970900" w:rsidRDefault="00E9745E">
            <w:pPr>
              <w:rPr>
                <w:sz w:val="2"/>
                <w:szCs w:val="2"/>
              </w:rPr>
            </w:pPr>
          </w:p>
        </w:tc>
      </w:tr>
      <w:tr w:rsidR="00E9745E" w:rsidTr="00970900">
        <w:trPr>
          <w:trHeight w:val="2277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149"/>
              <w:rPr>
                <w:sz w:val="24"/>
              </w:rPr>
            </w:pPr>
            <w:r w:rsidRPr="00970900">
              <w:rPr>
                <w:sz w:val="24"/>
              </w:rPr>
              <w:t>Формирование 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социокультурных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(Воспитание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 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прекрасному,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душевной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красоте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79"/>
              <w:rPr>
                <w:sz w:val="24"/>
              </w:rPr>
            </w:pPr>
            <w:r w:rsidRPr="00970900">
              <w:rPr>
                <w:sz w:val="24"/>
              </w:rPr>
              <w:t>Эстетические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вкусы,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эстетические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чувства,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умение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видеть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красоту</w:t>
            </w:r>
            <w:r w:rsidRPr="00970900">
              <w:rPr>
                <w:spacing w:val="-10"/>
                <w:sz w:val="24"/>
              </w:rPr>
              <w:t xml:space="preserve"> </w:t>
            </w:r>
            <w:r w:rsidRPr="00970900">
              <w:rPr>
                <w:sz w:val="24"/>
              </w:rPr>
              <w:t>природы,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творчества;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3" w:line="237" w:lineRule="auto"/>
              <w:ind w:right="381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литературы,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детским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спектаклям,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концертам,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выставкам,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музыке.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" w:line="274" w:lineRule="exact"/>
              <w:ind w:right="147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занятиям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художественным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творчеством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заниматься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деятельностью.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E9745E" w:rsidRPr="00970900" w:rsidRDefault="00E9745E">
            <w:pPr>
              <w:rPr>
                <w:sz w:val="2"/>
                <w:szCs w:val="2"/>
              </w:rPr>
            </w:pPr>
          </w:p>
        </w:tc>
      </w:tr>
    </w:tbl>
    <w:p w:rsidR="00E9745E" w:rsidRDefault="00E9745E">
      <w:pPr>
        <w:rPr>
          <w:sz w:val="2"/>
          <w:szCs w:val="2"/>
        </w:rPr>
        <w:sectPr w:rsidR="00E9745E"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ind w:left="0"/>
        <w:rPr>
          <w:b/>
          <w:sz w:val="20"/>
        </w:rPr>
      </w:pPr>
    </w:p>
    <w:p w:rsidR="00E9745E" w:rsidRDefault="00E9745E"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8"/>
        <w:gridCol w:w="9691"/>
        <w:gridCol w:w="2696"/>
      </w:tblGrid>
      <w:tr w:rsidR="00E9745E" w:rsidTr="00970900">
        <w:trPr>
          <w:trHeight w:val="2001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117"/>
              <w:rPr>
                <w:sz w:val="24"/>
              </w:rPr>
            </w:pPr>
            <w:r w:rsidRPr="00970900">
              <w:rPr>
                <w:sz w:val="24"/>
              </w:rPr>
              <w:t>представлений об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эстетических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идеалах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ценностях)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37" w:lineRule="auto"/>
              <w:ind w:right="176"/>
              <w:rPr>
                <w:sz w:val="24"/>
              </w:rPr>
            </w:pPr>
            <w:r w:rsidRPr="00970900">
              <w:rPr>
                <w:sz w:val="24"/>
              </w:rPr>
              <w:t>Бережное отношение к фольклору, художественным промыслам и ремеслам,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произведениям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искусства,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зданиям,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сооружениям,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предметам,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имеющим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историко-культурную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значимость,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уникальных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историко-культурном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3" w:line="237" w:lineRule="auto"/>
              <w:ind w:right="118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народным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промыслам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желание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заниматься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техниками,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используемыми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народных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промыслах.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Способность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 уважением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интересом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относится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другим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культурам.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Отрицательное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некрасивым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поступкам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неряшливости.</w:t>
            </w:r>
          </w:p>
        </w:tc>
        <w:tc>
          <w:tcPr>
            <w:tcW w:w="2696" w:type="dxa"/>
            <w:vMerge w:val="restart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</w:p>
        </w:tc>
      </w:tr>
      <w:tr w:rsidR="00E9745E" w:rsidTr="00970900">
        <w:trPr>
          <w:trHeight w:val="3139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149"/>
              <w:rPr>
                <w:sz w:val="24"/>
              </w:rPr>
            </w:pPr>
            <w:r w:rsidRPr="00970900">
              <w:rPr>
                <w:sz w:val="24"/>
              </w:rPr>
              <w:t>Формирование основ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экологической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(Воспитание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ценностного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отношения к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природе,</w:t>
            </w:r>
          </w:p>
          <w:p w:rsidR="00E9745E" w:rsidRPr="00970900" w:rsidRDefault="00E9745E" w:rsidP="00970900">
            <w:pPr>
              <w:pStyle w:val="TableParagraph"/>
              <w:ind w:right="376"/>
              <w:rPr>
                <w:sz w:val="24"/>
              </w:rPr>
            </w:pPr>
            <w:r w:rsidRPr="00970900">
              <w:rPr>
                <w:sz w:val="24"/>
              </w:rPr>
              <w:t>окружающей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среде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(экологическое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воспитание)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4" w:line="237" w:lineRule="auto"/>
              <w:ind w:right="582"/>
              <w:rPr>
                <w:sz w:val="24"/>
              </w:rPr>
            </w:pPr>
            <w:r w:rsidRPr="00970900">
              <w:rPr>
                <w:sz w:val="24"/>
              </w:rPr>
              <w:t>Интерес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природным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явлениям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формам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жизни,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понимание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роли человека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природе.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5" w:line="237" w:lineRule="auto"/>
              <w:ind w:right="434"/>
              <w:rPr>
                <w:sz w:val="24"/>
              </w:rPr>
            </w:pPr>
            <w:r w:rsidRPr="00970900">
              <w:rPr>
                <w:sz w:val="24"/>
              </w:rPr>
              <w:t>Чуткое,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бережное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гуманное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всем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живым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существам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природным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ресурсам.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4" w:line="237" w:lineRule="auto"/>
              <w:ind w:right="136"/>
              <w:rPr>
                <w:sz w:val="24"/>
              </w:rPr>
            </w:pPr>
            <w:r w:rsidRPr="00970900">
              <w:rPr>
                <w:sz w:val="24"/>
              </w:rPr>
              <w:t>Умение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оценивать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возможность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собственного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вклада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защиту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окружающей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среды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бережного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обращения с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ресурсами.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Начальные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знания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охране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природы.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1554"/>
              <w:rPr>
                <w:sz w:val="24"/>
              </w:rPr>
            </w:pPr>
            <w:r w:rsidRPr="00970900">
              <w:rPr>
                <w:sz w:val="24"/>
              </w:rPr>
              <w:t>Первоначальные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оздоровительном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влиянии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природы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" w:line="279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особенностях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здорового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образа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жизни.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E9745E" w:rsidRPr="00970900" w:rsidRDefault="00E9745E">
            <w:pPr>
              <w:rPr>
                <w:sz w:val="2"/>
                <w:szCs w:val="2"/>
              </w:rPr>
            </w:pPr>
          </w:p>
        </w:tc>
      </w:tr>
      <w:tr w:rsidR="00E9745E" w:rsidTr="00970900">
        <w:trPr>
          <w:trHeight w:val="3708"/>
        </w:trPr>
        <w:tc>
          <w:tcPr>
            <w:tcW w:w="2468" w:type="dxa"/>
          </w:tcPr>
          <w:p w:rsidR="00E9745E" w:rsidRPr="00970900" w:rsidRDefault="00E9745E" w:rsidP="00970900">
            <w:pPr>
              <w:pStyle w:val="TableParagraph"/>
              <w:ind w:right="740"/>
              <w:rPr>
                <w:sz w:val="24"/>
              </w:rPr>
            </w:pPr>
            <w:r w:rsidRPr="00970900">
              <w:rPr>
                <w:sz w:val="24"/>
              </w:rPr>
              <w:t>Воспитание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(воспитание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трудолюбия,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творческого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отношения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труду)</w:t>
            </w:r>
          </w:p>
        </w:tc>
        <w:tc>
          <w:tcPr>
            <w:tcW w:w="9691" w:type="dxa"/>
          </w:tcPr>
          <w:p w:rsidR="00E9745E" w:rsidRPr="00970900" w:rsidRDefault="00E9745E" w:rsidP="00970900">
            <w:pPr>
              <w:pStyle w:val="TableParagraph"/>
              <w:spacing w:line="268" w:lineRule="exact"/>
              <w:rPr>
                <w:sz w:val="24"/>
              </w:rPr>
            </w:pPr>
            <w:r w:rsidRPr="00970900">
              <w:rPr>
                <w:sz w:val="24"/>
              </w:rPr>
              <w:t>Формировать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ребенка: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Уважение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труду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 творчеству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взрослых 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сверстников.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 w:line="237" w:lineRule="auto"/>
              <w:ind w:right="1200"/>
              <w:rPr>
                <w:sz w:val="24"/>
              </w:rPr>
            </w:pPr>
            <w:r w:rsidRPr="00970900">
              <w:rPr>
                <w:sz w:val="24"/>
              </w:rPr>
              <w:t>Начальные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представления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основных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профессиях,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роли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знаний,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науки,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современного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производства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жизни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человека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общества.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5" w:line="237" w:lineRule="auto"/>
              <w:ind w:right="925"/>
              <w:rPr>
                <w:sz w:val="24"/>
              </w:rPr>
            </w:pPr>
            <w:r w:rsidRPr="00970900">
              <w:rPr>
                <w:sz w:val="24"/>
              </w:rPr>
              <w:t>Первоначальные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навыки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коллективной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работы,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том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числе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разработке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проектов.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4" w:line="237" w:lineRule="auto"/>
              <w:ind w:right="404"/>
              <w:rPr>
                <w:sz w:val="24"/>
              </w:rPr>
            </w:pPr>
            <w:r w:rsidRPr="00970900">
              <w:rPr>
                <w:sz w:val="24"/>
              </w:rPr>
              <w:t>Умения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проявлять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дисциплинированность,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последовательность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настойчивость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выполнении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трудовых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заданий,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проектов.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3"/>
              <w:ind w:right="369"/>
              <w:rPr>
                <w:sz w:val="24"/>
              </w:rPr>
            </w:pPr>
            <w:r w:rsidRPr="00970900">
              <w:rPr>
                <w:sz w:val="24"/>
              </w:rPr>
              <w:t>Умения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соблюдать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порядок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игровой,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трудовой,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продуктивной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видах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 w:rsidRPr="00970900">
              <w:rPr>
                <w:sz w:val="24"/>
              </w:rPr>
              <w:t>Бережное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результатам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своего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труда,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других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6" w:line="274" w:lineRule="exact"/>
              <w:ind w:right="330"/>
              <w:rPr>
                <w:sz w:val="24"/>
              </w:rPr>
            </w:pPr>
            <w:r w:rsidRPr="00970900">
              <w:rPr>
                <w:sz w:val="24"/>
              </w:rPr>
              <w:t>Отрицательное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лени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небрежности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различных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видах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небережливому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отношению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к результатам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труда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людей.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E9745E" w:rsidRPr="00970900" w:rsidRDefault="00E9745E">
            <w:pPr>
              <w:rPr>
                <w:sz w:val="2"/>
                <w:szCs w:val="2"/>
              </w:rPr>
            </w:pPr>
          </w:p>
        </w:tc>
      </w:tr>
    </w:tbl>
    <w:p w:rsidR="00E9745E" w:rsidRDefault="00E9745E">
      <w:pPr>
        <w:rPr>
          <w:sz w:val="2"/>
          <w:szCs w:val="2"/>
        </w:rPr>
        <w:sectPr w:rsidR="00E9745E"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E9745E" w:rsidRDefault="00E9745E" w:rsidP="00547CEB">
      <w:pPr>
        <w:pStyle w:val="ListParagraph"/>
        <w:numPr>
          <w:ilvl w:val="1"/>
          <w:numId w:val="25"/>
        </w:numPr>
        <w:tabs>
          <w:tab w:val="left" w:pos="1103"/>
        </w:tabs>
        <w:spacing w:before="71" w:line="276" w:lineRule="auto"/>
        <w:ind w:right="666"/>
        <w:rPr>
          <w:b/>
          <w:sz w:val="24"/>
        </w:rPr>
      </w:pPr>
      <w:r>
        <w:rPr>
          <w:b/>
          <w:sz w:val="24"/>
        </w:rPr>
        <w:t>2.2 Особенности реализации воспитательного процесса в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9745E" w:rsidRDefault="00E9745E">
      <w:pPr>
        <w:pStyle w:val="BodyText"/>
        <w:spacing w:line="276" w:lineRule="auto"/>
        <w:ind w:right="469" w:firstLine="566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5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интеллектуальных,</w:t>
      </w:r>
      <w:r>
        <w:rPr>
          <w:spacing w:val="-4"/>
        </w:rPr>
        <w:t xml:space="preserve"> </w:t>
      </w:r>
      <w:r>
        <w:t>нравственных,</w:t>
      </w:r>
      <w:r>
        <w:rPr>
          <w:spacing w:val="-2"/>
        </w:rPr>
        <w:t xml:space="preserve"> </w:t>
      </w:r>
      <w:r>
        <w:t>эстетических</w:t>
      </w:r>
    </w:p>
    <w:p w:rsidR="00E9745E" w:rsidRDefault="00E9745E">
      <w:pPr>
        <w:pStyle w:val="BodyText"/>
        <w:spacing w:line="276" w:lineRule="auto"/>
        <w:ind w:right="661"/>
      </w:pPr>
      <w:r>
        <w:t>и личностных качеств, формирование предпосылок учебной деятельности, сохранение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E9745E" w:rsidRDefault="00E9745E">
      <w:pPr>
        <w:pStyle w:val="BodyText"/>
        <w:spacing w:line="273" w:lineRule="auto"/>
        <w:ind w:right="504" w:firstLine="566"/>
      </w:pPr>
      <w:r>
        <w:t xml:space="preserve">Воспитание осуществляется на основе интериоризации </w:t>
      </w:r>
      <w:r>
        <w:rPr>
          <w:rFonts w:ascii="Calibri" w:hAnsi="Calibri"/>
          <w:sz w:val="22"/>
        </w:rPr>
        <w:t>(</w:t>
      </w:r>
      <w:r>
        <w:t>способности оперировать</w:t>
      </w:r>
      <w:r>
        <w:rPr>
          <w:spacing w:val="1"/>
        </w:rPr>
        <w:t xml:space="preserve"> </w:t>
      </w:r>
      <w:r>
        <w:t>образами предметов, которые в данный момент отсутствуют в поле зрения) ценностей и</w:t>
      </w:r>
      <w:r>
        <w:rPr>
          <w:spacing w:val="-57"/>
        </w:rPr>
        <w:t xml:space="preserve"> </w:t>
      </w:r>
      <w:r>
        <w:t>смыслов, путем их усвоения, а также путем проявления инициативы детей, связанной с</w:t>
      </w:r>
      <w:r>
        <w:rPr>
          <w:spacing w:val="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ценностей.</w:t>
      </w:r>
    </w:p>
    <w:p w:rsidR="00E9745E" w:rsidRDefault="00E9745E">
      <w:pPr>
        <w:pStyle w:val="BodyText"/>
        <w:spacing w:before="7" w:line="276" w:lineRule="auto"/>
        <w:ind w:right="260" w:firstLine="566"/>
      </w:pPr>
      <w:r>
        <w:t>Основой организации воспитательного процесса в дошкольном возрасте и 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</w:t>
      </w:r>
      <w:r>
        <w:rPr>
          <w:spacing w:val="1"/>
        </w:rPr>
        <w:t xml:space="preserve"> </w:t>
      </w:r>
      <w:r>
        <w:t>возраста и тех психологических механизмах, которые лежат в основе формирования</w:t>
      </w:r>
      <w:r>
        <w:rPr>
          <w:spacing w:val="1"/>
        </w:rPr>
        <w:t xml:space="preserve"> </w:t>
      </w:r>
      <w:r>
        <w:t>личности на разных возрастных этапах дошкольного детства. Результаты достижения по</w:t>
      </w:r>
      <w:r>
        <w:rPr>
          <w:spacing w:val="1"/>
        </w:rPr>
        <w:t xml:space="preserve"> </w:t>
      </w:r>
      <w:r>
        <w:t>целевым ориентирам программы воспитания не подлежат непосредственной оценке, в том</w:t>
      </w:r>
      <w:r>
        <w:rPr>
          <w:spacing w:val="-57"/>
        </w:rPr>
        <w:t xml:space="preserve"> </w:t>
      </w:r>
      <w:r>
        <w:t>числе в виде педагогической диагностики,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детей.</w:t>
      </w:r>
    </w:p>
    <w:p w:rsidR="00E9745E" w:rsidRDefault="00E9745E">
      <w:pPr>
        <w:spacing w:before="1"/>
        <w:ind w:left="682"/>
        <w:rPr>
          <w:sz w:val="24"/>
        </w:rPr>
      </w:pPr>
      <w:r>
        <w:rPr>
          <w:i/>
          <w:sz w:val="24"/>
        </w:rPr>
        <w:t>Они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основой 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самодиагностики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</w:t>
      </w:r>
      <w:r>
        <w:rPr>
          <w:sz w:val="24"/>
        </w:rPr>
        <w:t>.</w:t>
      </w:r>
    </w:p>
    <w:p w:rsidR="00E9745E" w:rsidRDefault="00E9745E" w:rsidP="003E59BE">
      <w:pPr>
        <w:pStyle w:val="BodyText"/>
        <w:spacing w:before="39"/>
        <w:ind w:left="1325"/>
      </w:pPr>
      <w:r>
        <w:t>Муниципальное казенное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«Руднянский </w:t>
      </w:r>
      <w:r>
        <w:t>детский</w:t>
      </w:r>
      <w:r>
        <w:rPr>
          <w:spacing w:val="-4"/>
        </w:rPr>
        <w:t xml:space="preserve"> </w:t>
      </w:r>
      <w:r>
        <w:t>сад «Огонёк»</w:t>
      </w:r>
      <w:r>
        <w:rPr>
          <w:spacing w:val="-4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ц</w:t>
      </w:r>
      <w:r>
        <w:t>ентре рабочего поселка.</w:t>
      </w:r>
    </w:p>
    <w:p w:rsidR="00E9745E" w:rsidRDefault="00E9745E" w:rsidP="001B2155">
      <w:pPr>
        <w:pStyle w:val="BodyText"/>
        <w:ind w:right="504"/>
      </w:pPr>
      <w:r>
        <w:t>Положительное влияние на организацию воспитательного процесса в ДОУ оказывает</w:t>
      </w:r>
      <w:r>
        <w:rPr>
          <w:spacing w:val="1"/>
        </w:rPr>
        <w:t xml:space="preserve"> </w:t>
      </w:r>
      <w:r>
        <w:t>историческое и культурное окружение учреждения. В непосредственной близости находятся такие учреждения как, районный краеведческий музей, районная детская библиотека, с которыми  ведется тесное сотрудничество</w:t>
      </w:r>
      <w:r>
        <w:rPr>
          <w:color w:val="212121"/>
        </w:rPr>
        <w:t>.</w:t>
      </w:r>
    </w:p>
    <w:p w:rsidR="00E9745E" w:rsidRDefault="00E9745E">
      <w:pPr>
        <w:pStyle w:val="BodyText"/>
        <w:ind w:right="661" w:firstLine="643"/>
      </w:pPr>
      <w:r>
        <w:t>Основной целью педагогической работы ДОУ является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социальных, эстетических, интеллектуальных, физических качеств, 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</w:p>
    <w:p w:rsidR="00E9745E" w:rsidRDefault="00E9745E">
      <w:pPr>
        <w:pStyle w:val="BodyText"/>
      </w:pPr>
      <w:r>
        <w:t>деятельности.</w:t>
      </w:r>
    </w:p>
    <w:p w:rsidR="00E9745E" w:rsidRDefault="00E9745E">
      <w:pPr>
        <w:pStyle w:val="BodyText"/>
        <w:spacing w:before="1"/>
        <w:ind w:right="360" w:firstLine="643"/>
      </w:pPr>
      <w:r>
        <w:t xml:space="preserve">Ведущей в воспитательном процессе является </w:t>
      </w:r>
      <w:r>
        <w:rPr>
          <w:i/>
        </w:rPr>
        <w:t>игровая деятельность</w:t>
      </w:r>
      <w:r>
        <w:t>. Игра широко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 самостоятельная форма работы с детьми и как эффективное средство и</w:t>
      </w:r>
      <w:r>
        <w:rPr>
          <w:spacing w:val="-57"/>
        </w:rPr>
        <w:t xml:space="preserve"> </w:t>
      </w:r>
      <w:r>
        <w:t>метод развития, воспитания и обучения в других организационных формах. 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(сюжетно-ролевые, строительно-конструктивные,</w:t>
      </w:r>
      <w:r>
        <w:rPr>
          <w:spacing w:val="-2"/>
        </w:rPr>
        <w:t xml:space="preserve"> </w:t>
      </w:r>
      <w:r>
        <w:t>игры-</w:t>
      </w:r>
    </w:p>
    <w:p w:rsidR="00E9745E" w:rsidRDefault="00E9745E">
      <w:pPr>
        <w:pStyle w:val="BodyText"/>
        <w:ind w:right="264"/>
      </w:pPr>
      <w:r>
        <w:t>драматизации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инсценировки,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2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играм с правилами (дидактические, интеллектуальные, подвижные, хороводные т.п.)</w:t>
      </w:r>
      <w:r>
        <w:rPr>
          <w:spacing w:val="1"/>
        </w:rPr>
        <w:t xml:space="preserve"> </w:t>
      </w: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</w:t>
      </w:r>
      <w:r>
        <w:rPr>
          <w:spacing w:val="1"/>
        </w:rPr>
        <w:t xml:space="preserve"> </w:t>
      </w:r>
      <w:r>
        <w:t>навыков, уровня развития творческого воображения, самостоятельности, инициативы,</w:t>
      </w:r>
      <w:r>
        <w:rPr>
          <w:spacing w:val="1"/>
        </w:rPr>
        <w:t xml:space="preserve"> </w:t>
      </w:r>
      <w:r>
        <w:t>организаторских способностей,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имеющейся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</w:p>
    <w:p w:rsidR="00E9745E" w:rsidRDefault="00E9745E">
      <w:pPr>
        <w:pStyle w:val="BodyText"/>
        <w:ind w:right="260"/>
      </w:pPr>
      <w:r>
        <w:t>педагогического руководства. Организованное проведение этой формы 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опосредованным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воспитателя.</w:t>
      </w:r>
    </w:p>
    <w:p w:rsidR="00E9745E" w:rsidRDefault="00E9745E">
      <w:pPr>
        <w:pStyle w:val="BodyText"/>
        <w:spacing w:before="1"/>
        <w:ind w:right="260" w:firstLine="707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свободные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(во</w:t>
      </w:r>
      <w:r>
        <w:rPr>
          <w:spacing w:val="-57"/>
        </w:rPr>
        <w:t xml:space="preserve"> </w:t>
      </w:r>
      <w:r>
        <w:t>время утреннего приема, прогулок и т.п.) в помещениях и на свежем воздухе. 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пассивных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организации</w:t>
      </w:r>
    </w:p>
    <w:p w:rsidR="00E9745E" w:rsidRDefault="00E9745E">
      <w:pPr>
        <w:pStyle w:val="BodyText"/>
      </w:pP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дополнительном</w:t>
      </w:r>
    </w:p>
    <w:p w:rsidR="00E9745E" w:rsidRDefault="00E9745E">
      <w:pPr>
        <w:sectPr w:rsidR="00E9745E">
          <w:footerReference w:type="default" r:id="rId14"/>
          <w:pgSz w:w="11900" w:h="16850"/>
          <w:pgMar w:top="1060" w:right="600" w:bottom="1120" w:left="1020" w:header="0" w:footer="922" w:gutter="0"/>
          <w:cols w:space="720"/>
        </w:sectPr>
      </w:pPr>
    </w:p>
    <w:p w:rsidR="00E9745E" w:rsidRDefault="00E9745E">
      <w:pPr>
        <w:pStyle w:val="BodyText"/>
        <w:spacing w:before="64"/>
        <w:ind w:right="661"/>
      </w:pPr>
      <w:r>
        <w:t>внимании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болеющими,</w:t>
      </w:r>
      <w:r>
        <w:rPr>
          <w:spacing w:val="-7"/>
        </w:rPr>
        <w:t xml:space="preserve"> </w:t>
      </w:r>
      <w:r>
        <w:t>хуже</w:t>
      </w:r>
      <w:r>
        <w:rPr>
          <w:spacing w:val="-1"/>
        </w:rPr>
        <w:t xml:space="preserve"> </w:t>
      </w:r>
      <w:r>
        <w:t>усваивающими</w:t>
      </w:r>
      <w:r>
        <w:rPr>
          <w:spacing w:val="-2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фронтальной работе</w:t>
      </w:r>
      <w:r>
        <w:rPr>
          <w:spacing w:val="-1"/>
        </w:rPr>
        <w:t xml:space="preserve"> </w:t>
      </w:r>
      <w:r>
        <w:t>и т.д.</w:t>
      </w:r>
    </w:p>
    <w:p w:rsidR="00E9745E" w:rsidRDefault="00E9745E">
      <w:pPr>
        <w:pStyle w:val="BodyText"/>
        <w:ind w:right="661" w:firstLine="707"/>
      </w:pPr>
      <w:r>
        <w:t>В реализации воспитательного потенциала</w:t>
      </w:r>
      <w:r>
        <w:rPr>
          <w:spacing w:val="1"/>
        </w:rPr>
        <w:t xml:space="preserve"> </w:t>
      </w:r>
      <w:r>
        <w:rPr>
          <w:i/>
        </w:rPr>
        <w:t>образовательной деятельности</w:t>
      </w:r>
      <w:r>
        <w:rPr>
          <w:i/>
          <w:spacing w:val="1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воспитанников: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4"/>
        </w:tabs>
        <w:ind w:right="1018" w:firstLine="0"/>
        <w:rPr>
          <w:sz w:val="24"/>
        </w:rPr>
      </w:pPr>
      <w:r>
        <w:rPr>
          <w:sz w:val="24"/>
        </w:rPr>
        <w:t>установление доверительных отношений между педагогом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занятии информации, активизации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334" w:firstLine="0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(педагогами) и сверстниками (дошкольниками),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spacing w:before="1"/>
        <w:ind w:right="829" w:firstLine="0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</w:p>
    <w:p w:rsidR="00E9745E" w:rsidRDefault="00E9745E">
      <w:pPr>
        <w:pStyle w:val="BodyText"/>
        <w:ind w:right="554"/>
      </w:pPr>
      <w:r>
        <w:t>обсуждения, высказывания детьми своего мнения по ее поводу, выработки своего к ней</w:t>
      </w:r>
      <w:r>
        <w:rPr>
          <w:spacing w:val="-57"/>
        </w:rPr>
        <w:t xml:space="preserve"> </w:t>
      </w:r>
      <w:r>
        <w:t>отношения;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</w:p>
    <w:p w:rsidR="00E9745E" w:rsidRDefault="00E9745E">
      <w:pPr>
        <w:pStyle w:val="BodyText"/>
        <w:ind w:right="452"/>
      </w:pPr>
      <w:r>
        <w:t>демонстрацию детям примеров ответственного, гражданского поведения, 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-57"/>
        </w:rPr>
        <w:t xml:space="preserve"> </w:t>
      </w:r>
      <w:r>
        <w:t>проблемных ситуаций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с</w:t>
      </w:r>
      <w:r>
        <w:rPr>
          <w:spacing w:val="-1"/>
        </w:rPr>
        <w:t xml:space="preserve"> </w:t>
      </w:r>
      <w:r>
        <w:t>воспитанниками;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 интерактивных 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E9745E" w:rsidRDefault="00E9745E">
      <w:pPr>
        <w:pStyle w:val="BodyText"/>
        <w:tabs>
          <w:tab w:val="left" w:pos="1401"/>
        </w:tabs>
        <w:spacing w:before="5" w:line="237" w:lineRule="auto"/>
        <w:ind w:left="1402" w:right="1790" w:hanging="360"/>
      </w:pPr>
      <w:r>
        <w:rPr>
          <w:rFonts w:ascii="Symbol" w:hAnsi="Symbol"/>
        </w:rPr>
        <w:t></w:t>
      </w:r>
      <w:r>
        <w:tab/>
        <w:t>интеллектуальных</w:t>
      </w:r>
      <w:r>
        <w:rPr>
          <w:spacing w:val="-6"/>
        </w:rPr>
        <w:t xml:space="preserve"> </w:t>
      </w:r>
      <w:r>
        <w:t>игр,</w:t>
      </w:r>
      <w:r>
        <w:rPr>
          <w:spacing w:val="-10"/>
        </w:rPr>
        <w:t xml:space="preserve"> </w:t>
      </w:r>
      <w:r>
        <w:t>стимулирующих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мотивацию</w:t>
      </w:r>
      <w:r>
        <w:rPr>
          <w:spacing w:val="-57"/>
        </w:rPr>
        <w:t xml:space="preserve"> </w:t>
      </w:r>
      <w:r>
        <w:t>дошкольников;</w:t>
      </w:r>
    </w:p>
    <w:p w:rsidR="00E9745E" w:rsidRDefault="00E9745E">
      <w:pPr>
        <w:pStyle w:val="BodyText"/>
        <w:tabs>
          <w:tab w:val="left" w:pos="1401"/>
        </w:tabs>
        <w:spacing w:before="2"/>
        <w:ind w:left="1402" w:right="1154" w:hanging="360"/>
      </w:pPr>
      <w:r>
        <w:rPr>
          <w:rFonts w:ascii="Symbol" w:hAnsi="Symbol"/>
        </w:rPr>
        <w:t></w:t>
      </w:r>
      <w:r>
        <w:tab/>
        <w:t>дидактического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обыгрываются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постановках;</w:t>
      </w:r>
    </w:p>
    <w:p w:rsidR="00E9745E" w:rsidRDefault="00E9745E">
      <w:pPr>
        <w:pStyle w:val="BodyText"/>
        <w:tabs>
          <w:tab w:val="left" w:pos="1401"/>
        </w:tabs>
        <w:spacing w:before="4" w:line="237" w:lineRule="auto"/>
        <w:ind w:left="1402" w:right="598" w:hanging="360"/>
      </w:pPr>
      <w:r>
        <w:rPr>
          <w:rFonts w:ascii="Symbol" w:hAnsi="Symbol"/>
        </w:rPr>
        <w:t></w:t>
      </w:r>
      <w:r>
        <w:tab/>
        <w:t>дискуссий,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дошкольникам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диалога;</w:t>
      </w:r>
    </w:p>
    <w:p w:rsidR="00E9745E" w:rsidRDefault="00E9745E">
      <w:pPr>
        <w:pStyle w:val="BodyText"/>
        <w:tabs>
          <w:tab w:val="left" w:pos="1401"/>
        </w:tabs>
        <w:spacing w:before="4" w:line="237" w:lineRule="auto"/>
        <w:ind w:left="1402" w:right="732" w:hanging="360"/>
      </w:pPr>
      <w:r>
        <w:rPr>
          <w:rFonts w:ascii="Symbol" w:hAnsi="Symbol"/>
        </w:rPr>
        <w:t></w:t>
      </w:r>
      <w:r>
        <w:tab/>
        <w:t>групповой работы или работы в парах, которые учат дошкольников командной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взаимодействию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859" w:firstLine="0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</w:p>
    <w:p w:rsidR="00E9745E" w:rsidRDefault="00E9745E">
      <w:pPr>
        <w:pStyle w:val="BodyText"/>
      </w:pPr>
      <w:r>
        <w:t>жизнедеятельности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1308" w:firstLine="0"/>
        <w:rPr>
          <w:sz w:val="24"/>
        </w:rPr>
      </w:pPr>
      <w:r>
        <w:rPr>
          <w:sz w:val="24"/>
        </w:rPr>
        <w:t>организация шефства над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детьми, дающего дошкольникам социально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spacing w:before="1"/>
        <w:ind w:right="566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E9745E" w:rsidRDefault="00E9745E">
      <w:pPr>
        <w:spacing w:before="2" w:line="276" w:lineRule="auto"/>
        <w:ind w:left="682" w:right="504" w:firstLine="566"/>
      </w:pPr>
      <w:r>
        <w:rPr>
          <w:sz w:val="24"/>
        </w:rPr>
        <w:t>Целевые ориентиры следует рассматривать как возрастные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коррелируют</w:t>
      </w:r>
      <w:r>
        <w:rPr>
          <w:spacing w:val="-7"/>
          <w:sz w:val="24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величина,</w:t>
      </w:r>
      <w:r>
        <w:rPr>
          <w:spacing w:val="-3"/>
        </w:rPr>
        <w:t xml:space="preserve"> </w:t>
      </w:r>
      <w:r>
        <w:t>изменяясь,</w:t>
      </w:r>
      <w:r>
        <w:rPr>
          <w:spacing w:val="-2"/>
        </w:rPr>
        <w:t xml:space="preserve"> </w:t>
      </w:r>
      <w:r>
        <w:t>меняет</w:t>
      </w:r>
    </w:p>
    <w:p w:rsidR="00E9745E" w:rsidRDefault="00E9745E">
      <w:pPr>
        <w:pStyle w:val="BodyText"/>
        <w:spacing w:line="276" w:lineRule="auto"/>
        <w:ind w:right="242"/>
      </w:pPr>
      <w:r>
        <w:rPr>
          <w:sz w:val="22"/>
        </w:rPr>
        <w:t xml:space="preserve">другую величину) </w:t>
      </w:r>
      <w:r>
        <w:t>с портретом выпускника образовательной организации, осуществляющей</w:t>
      </w:r>
      <w:r>
        <w:rPr>
          <w:spacing w:val="-57"/>
        </w:rPr>
        <w:t xml:space="preserve"> </w:t>
      </w:r>
      <w:r>
        <w:t>образовательный процесс на уровне дошкольного образования и с базовыми духовно-</w:t>
      </w:r>
      <w:r>
        <w:rPr>
          <w:spacing w:val="1"/>
        </w:rPr>
        <w:t xml:space="preserve"> </w:t>
      </w:r>
      <w:r>
        <w:t>нравственными ценностями. Целевые ориентиры являются основными направляющими</w:t>
      </w:r>
      <w:r>
        <w:rPr>
          <w:spacing w:val="1"/>
        </w:rPr>
        <w:t xml:space="preserve"> </w:t>
      </w:r>
      <w:r>
        <w:t>векторами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разработчиков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9745E" w:rsidRDefault="00E9745E">
      <w:pPr>
        <w:pStyle w:val="BodyText"/>
        <w:ind w:right="342" w:firstLine="707"/>
      </w:pPr>
      <w:r>
        <w:t xml:space="preserve">Воспитательный процесс в МКДОУ организуется в </w:t>
      </w:r>
      <w:r>
        <w:rPr>
          <w:i/>
        </w:rPr>
        <w:t>развивающей предметно-</w:t>
      </w:r>
      <w:r>
        <w:rPr>
          <w:i/>
          <w:spacing w:val="1"/>
        </w:rPr>
        <w:t xml:space="preserve"> </w:t>
      </w:r>
      <w:r>
        <w:rPr>
          <w:i/>
        </w:rPr>
        <w:t>пространственной среде</w:t>
      </w:r>
      <w:r>
        <w:t>, которая образуется совокупностью природных, 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 «Я» ребенка. Среда обогащается за</w:t>
      </w:r>
      <w:r>
        <w:rPr>
          <w:spacing w:val="1"/>
        </w:rPr>
        <w:t xml:space="preserve"> </w:t>
      </w:r>
      <w:r>
        <w:t>счет не только количественного накопления, но и через улучшение качественных</w:t>
      </w:r>
      <w:r>
        <w:rPr>
          <w:spacing w:val="1"/>
        </w:rPr>
        <w:t xml:space="preserve"> </w:t>
      </w:r>
      <w:r>
        <w:t>параметров: эстетичности, гигиеничности, комфортности, функциональной надежности и</w:t>
      </w:r>
      <w:r>
        <w:rPr>
          <w:spacing w:val="-57"/>
        </w:rPr>
        <w:t xml:space="preserve"> </w:t>
      </w:r>
      <w:r>
        <w:t>безопасности, открытости изменениям и динамичности, соответствия возрастным и</w:t>
      </w:r>
      <w:r>
        <w:rPr>
          <w:spacing w:val="1"/>
        </w:rPr>
        <w:t xml:space="preserve"> </w:t>
      </w:r>
      <w:r>
        <w:t>половым особенностям детей, проблемной насыщенности и т.п. Воспитатели заботятся о</w:t>
      </w:r>
      <w:r>
        <w:rPr>
          <w:spacing w:val="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ориентировались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имели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доступ</w:t>
      </w:r>
    </w:p>
    <w:p w:rsidR="00E9745E" w:rsidRDefault="00E9745E">
      <w:pPr>
        <w:sectPr w:rsidR="00E9745E">
          <w:pgSz w:w="11900" w:h="16850"/>
          <w:pgMar w:top="1060" w:right="600" w:bottom="1200" w:left="1020" w:header="0" w:footer="922" w:gutter="0"/>
          <w:cols w:space="720"/>
        </w:sectPr>
      </w:pPr>
    </w:p>
    <w:p w:rsidR="00E9745E" w:rsidRDefault="00E9745E">
      <w:pPr>
        <w:pStyle w:val="BodyText"/>
        <w:spacing w:before="64"/>
        <w:ind w:right="360"/>
      </w:pPr>
      <w:r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составляющим,</w:t>
      </w:r>
      <w:r>
        <w:rPr>
          <w:spacing w:val="-1"/>
        </w:rPr>
        <w:t xml:space="preserve"> </w:t>
      </w:r>
      <w:r>
        <w:t>умели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придерживаясь</w:t>
      </w:r>
      <w:r>
        <w:rPr>
          <w:spacing w:val="-3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 пользования</w:t>
      </w:r>
      <w:r>
        <w:rPr>
          <w:spacing w:val="-1"/>
        </w:rPr>
        <w:t xml:space="preserve"> </w:t>
      </w:r>
      <w:r>
        <w:t>материалами,</w:t>
      </w:r>
    </w:p>
    <w:p w:rsidR="00E9745E" w:rsidRDefault="00E9745E">
      <w:pPr>
        <w:pStyle w:val="BodyText"/>
        <w:ind w:right="353"/>
      </w:pPr>
      <w:r>
        <w:t>оборудованием. Окружающая ребенка РППС ДОУ,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дошкольника, способствует формированию у</w:t>
      </w:r>
      <w:r>
        <w:rPr>
          <w:spacing w:val="1"/>
        </w:rPr>
        <w:t xml:space="preserve"> </w:t>
      </w:r>
      <w:r>
        <w:t>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5"/>
        </w:rPr>
        <w:t xml:space="preserve"> </w:t>
      </w:r>
      <w:r>
        <w:t>предупреждает</w:t>
      </w:r>
      <w:r>
        <w:rPr>
          <w:spacing w:val="-5"/>
        </w:rPr>
        <w:t xml:space="preserve"> </w:t>
      </w:r>
      <w:r>
        <w:t>стрессовые</w:t>
      </w:r>
      <w:r>
        <w:rPr>
          <w:spacing w:val="-3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ребенком детского сада. Воспитывающее влияние на ребенка осуществляется через такие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РППС</w:t>
      </w:r>
      <w:r>
        <w:rPr>
          <w:spacing w:val="2"/>
        </w:rPr>
        <w:t xml:space="preserve"> </w:t>
      </w:r>
      <w:r>
        <w:t>ДОУ как:</w:t>
      </w:r>
    </w:p>
    <w:p w:rsidR="00E9745E" w:rsidRDefault="00E9745E">
      <w:pPr>
        <w:pStyle w:val="BodyText"/>
        <w:ind w:right="661"/>
      </w:pPr>
      <w:r>
        <w:t>-оформление</w:t>
      </w:r>
      <w:r>
        <w:rPr>
          <w:spacing w:val="-5"/>
        </w:rPr>
        <w:t xml:space="preserve"> </w:t>
      </w:r>
      <w:r>
        <w:t>интерьера</w:t>
      </w:r>
      <w:r>
        <w:rPr>
          <w:spacing w:val="-4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(групп,</w:t>
      </w:r>
      <w:r>
        <w:rPr>
          <w:spacing w:val="-3"/>
        </w:rPr>
        <w:t xml:space="preserve"> </w:t>
      </w:r>
      <w:r>
        <w:t>спален,</w:t>
      </w:r>
      <w:r>
        <w:rPr>
          <w:spacing w:val="-4"/>
        </w:rPr>
        <w:t xml:space="preserve"> </w:t>
      </w:r>
      <w:r>
        <w:t>коридоров,</w:t>
      </w:r>
      <w:r>
        <w:rPr>
          <w:spacing w:val="-3"/>
        </w:rPr>
        <w:t xml:space="preserve"> </w:t>
      </w:r>
      <w:r>
        <w:t>залов,</w:t>
      </w:r>
      <w:r>
        <w:rPr>
          <w:spacing w:val="-57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периодическая переориентация;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669" w:firstLine="0"/>
        <w:rPr>
          <w:sz w:val="24"/>
        </w:rPr>
      </w:pP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7"/>
          <w:sz w:val="24"/>
        </w:rPr>
        <w:t xml:space="preserve"> </w:t>
      </w:r>
      <w:r>
        <w:rPr>
          <w:sz w:val="24"/>
        </w:rPr>
        <w:t>клумб,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и игровых площадок, доступных и приспособленных для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 категорий, разделяющих свободное пространство ДОУ на 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тихого отдыха;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spacing w:before="1"/>
        <w:ind w:left="821" w:hanging="140"/>
        <w:rPr>
          <w:sz w:val="24"/>
        </w:rPr>
      </w:pP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E9745E" w:rsidRDefault="00E9745E">
      <w:pPr>
        <w:pStyle w:val="BodyText"/>
        <w:ind w:right="661"/>
      </w:pPr>
      <w:r>
        <w:t>благоустройству</w:t>
      </w:r>
      <w:r>
        <w:rPr>
          <w:spacing w:val="-9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присадовой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высадке</w:t>
      </w:r>
      <w:r>
        <w:rPr>
          <w:spacing w:val="-57"/>
        </w:rPr>
        <w:t xml:space="preserve"> </w:t>
      </w:r>
      <w:r>
        <w:t>культурных растений);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1093" w:firstLine="0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плакаты, инсталляции) на важных для воспитания ценностях детского сада,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E9745E" w:rsidRDefault="00E9745E">
      <w:pPr>
        <w:tabs>
          <w:tab w:val="left" w:pos="6586"/>
        </w:tabs>
        <w:ind w:left="682" w:right="260" w:firstLine="719"/>
        <w:rPr>
          <w:sz w:val="24"/>
        </w:rPr>
      </w:pPr>
      <w:r>
        <w:rPr>
          <w:sz w:val="24"/>
        </w:rPr>
        <w:t xml:space="preserve">Приоритетным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воспитательном  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z w:val="24"/>
        </w:rPr>
        <w:tab/>
        <w:t>МКДОУ</w:t>
      </w:r>
      <w:r>
        <w:rPr>
          <w:spacing w:val="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нравственно-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воспитание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E9745E" w:rsidRDefault="00E9745E">
      <w:pPr>
        <w:pStyle w:val="BodyText"/>
        <w:ind w:right="1154"/>
      </w:pPr>
      <w:r>
        <w:t>Нравственно-этическое воспитание - это усвоение детьми норм и 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ребенка,</w:t>
      </w:r>
    </w:p>
    <w:p w:rsidR="00E9745E" w:rsidRDefault="00E9745E">
      <w:pPr>
        <w:pStyle w:val="BodyText"/>
        <w:spacing w:before="1"/>
        <w:ind w:right="242"/>
      </w:pPr>
      <w:r>
        <w:t>формирование умения правильно оценивать свои поступки и поступки сверстников.</w:t>
      </w:r>
      <w:r>
        <w:rPr>
          <w:spacing w:val="1"/>
        </w:rPr>
        <w:t xml:space="preserve"> </w:t>
      </w:r>
      <w:r>
        <w:t>Повседневный</w:t>
      </w:r>
      <w:r>
        <w:rPr>
          <w:spacing w:val="35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окружающими</w:t>
      </w:r>
      <w:r>
        <w:rPr>
          <w:spacing w:val="36"/>
        </w:rPr>
        <w:t xml:space="preserve"> </w:t>
      </w:r>
      <w:r>
        <w:t>служит</w:t>
      </w:r>
      <w:r>
        <w:rPr>
          <w:spacing w:val="36"/>
        </w:rPr>
        <w:t xml:space="preserve"> </w:t>
      </w:r>
      <w:r>
        <w:t>источником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положительных,</w:t>
      </w:r>
      <w:r>
        <w:rPr>
          <w:spacing w:val="-5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отрицательных</w:t>
      </w:r>
      <w:r>
        <w:rPr>
          <w:spacing w:val="19"/>
        </w:rPr>
        <w:t xml:space="preserve"> </w:t>
      </w:r>
      <w:r>
        <w:t>примеров</w:t>
      </w:r>
      <w:r>
        <w:rPr>
          <w:spacing w:val="16"/>
        </w:rPr>
        <w:t xml:space="preserve"> </w:t>
      </w:r>
      <w:r>
        <w:t>поведения.</w:t>
      </w:r>
      <w:r>
        <w:rPr>
          <w:spacing w:val="16"/>
        </w:rPr>
        <w:t xml:space="preserve"> </w:t>
      </w:r>
      <w:r>
        <w:t>Воспитательно-образовательная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-57"/>
        </w:rPr>
        <w:t xml:space="preserve"> </w:t>
      </w:r>
      <w:r>
        <w:t>защитника</w:t>
      </w:r>
      <w:r>
        <w:rPr>
          <w:spacing w:val="22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государства;</w:t>
      </w:r>
      <w:r>
        <w:rPr>
          <w:spacing w:val="2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привитие</w:t>
      </w:r>
      <w:r>
        <w:rPr>
          <w:spacing w:val="22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Отечеству,</w:t>
      </w:r>
      <w:r>
        <w:rPr>
          <w:spacing w:val="24"/>
        </w:rPr>
        <w:t xml:space="preserve"> </w:t>
      </w:r>
      <w:r>
        <w:t>родному</w:t>
      </w:r>
      <w:r>
        <w:rPr>
          <w:spacing w:val="15"/>
        </w:rPr>
        <w:t xml:space="preserve"> </w:t>
      </w:r>
      <w:r>
        <w:t>краю,</w:t>
      </w:r>
      <w:r>
        <w:rPr>
          <w:spacing w:val="24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городу,</w:t>
      </w:r>
      <w:r>
        <w:rPr>
          <w:spacing w:val="26"/>
        </w:rPr>
        <w:t xml:space="preserve"> </w:t>
      </w:r>
      <w:r>
        <w:t>своему</w:t>
      </w:r>
      <w:r>
        <w:rPr>
          <w:spacing w:val="22"/>
        </w:rPr>
        <w:t xml:space="preserve"> </w:t>
      </w:r>
      <w:r>
        <w:t>детскому</w:t>
      </w:r>
      <w:r>
        <w:rPr>
          <w:spacing w:val="23"/>
        </w:rPr>
        <w:t xml:space="preserve"> </w:t>
      </w:r>
      <w:r>
        <w:t>саду,</w:t>
      </w:r>
      <w:r>
        <w:rPr>
          <w:spacing w:val="26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семье;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чувства</w:t>
      </w:r>
      <w:r>
        <w:rPr>
          <w:spacing w:val="26"/>
        </w:rPr>
        <w:t xml:space="preserve"> </w:t>
      </w:r>
      <w:r>
        <w:t>гордости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историю</w:t>
      </w:r>
      <w:r>
        <w:rPr>
          <w:spacing w:val="-57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страны и потребности</w:t>
      </w:r>
      <w:r>
        <w:rPr>
          <w:spacing w:val="-1"/>
        </w:rPr>
        <w:t xml:space="preserve"> </w:t>
      </w:r>
      <w:r>
        <w:t>защищать Родину.</w:t>
      </w:r>
    </w:p>
    <w:p w:rsidR="00E9745E" w:rsidRDefault="00E9745E">
      <w:pPr>
        <w:pStyle w:val="BodyText"/>
        <w:ind w:right="245" w:firstLine="643"/>
        <w:jc w:val="both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 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E9745E" w:rsidRDefault="00E9745E">
      <w:pPr>
        <w:pStyle w:val="BodyText"/>
        <w:spacing w:before="1"/>
        <w:ind w:right="244" w:firstLine="643"/>
        <w:jc w:val="both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i/>
        </w:rPr>
        <w:t>труду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 заданий, объединении детей в рабочие подгруппы и т.д.) и моральная мотивация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труда.</w:t>
      </w:r>
    </w:p>
    <w:p w:rsidR="00E9745E" w:rsidRDefault="00E9745E">
      <w:pPr>
        <w:pStyle w:val="BodyText"/>
        <w:ind w:right="18" w:firstLine="643"/>
      </w:pPr>
      <w:r>
        <w:rPr>
          <w:i/>
        </w:rPr>
        <w:t>Экологическое</w:t>
      </w:r>
      <w:r>
        <w:rPr>
          <w:i/>
          <w:spacing w:val="52"/>
        </w:rPr>
        <w:t xml:space="preserve"> </w:t>
      </w:r>
      <w:r>
        <w:rPr>
          <w:i/>
        </w:rPr>
        <w:t>воспитание</w:t>
      </w:r>
      <w:r>
        <w:rPr>
          <w:i/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46"/>
        </w:rPr>
        <w:t xml:space="preserve"> </w:t>
      </w:r>
      <w:r>
        <w:t>подразумевает</w:t>
      </w:r>
      <w:r>
        <w:rPr>
          <w:spacing w:val="53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осознанно-</w:t>
      </w:r>
      <w:r>
        <w:rPr>
          <w:spacing w:val="-57"/>
        </w:rPr>
        <w:t xml:space="preserve"> </w:t>
      </w:r>
      <w:r>
        <w:t>правильного отношения к явлениям, к объектам живой и неживой природы. 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-2"/>
        </w:rPr>
        <w:t xml:space="preserve"> </w:t>
      </w:r>
      <w:r>
        <w:t>занятий с</w:t>
      </w:r>
    </w:p>
    <w:p w:rsidR="00E9745E" w:rsidRDefault="00E9745E">
      <w:pPr>
        <w:sectPr w:rsidR="00E9745E">
          <w:pgSz w:w="11900" w:h="16850"/>
          <w:pgMar w:top="1060" w:right="600" w:bottom="1200" w:left="1020" w:header="0" w:footer="922" w:gutter="0"/>
          <w:cols w:space="720"/>
        </w:sectPr>
      </w:pPr>
    </w:p>
    <w:p w:rsidR="00E9745E" w:rsidRDefault="00E9745E">
      <w:pPr>
        <w:pStyle w:val="BodyText"/>
        <w:spacing w:before="64"/>
        <w:ind w:right="661"/>
      </w:pPr>
      <w:r>
        <w:t>использованием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технологий, таких как технология проектной деятельности, технология 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квест-технология, ИКТ.</w:t>
      </w:r>
    </w:p>
    <w:p w:rsidR="00E9745E" w:rsidRDefault="00E9745E">
      <w:pPr>
        <w:pStyle w:val="BodyText"/>
        <w:ind w:right="245" w:firstLine="643"/>
        <w:jc w:val="both"/>
      </w:pP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противоречив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невозможно. Однако, сама по себе социальная действительность не является средством</w:t>
      </w:r>
      <w:r>
        <w:rPr>
          <w:spacing w:val="1"/>
        </w:rPr>
        <w:t xml:space="preserve"> </w:t>
      </w:r>
      <w:r>
        <w:t>воспитания детей. Таковым она становится в том случае, когда субъекты, объекты, факты,</w:t>
      </w:r>
      <w:r>
        <w:rPr>
          <w:spacing w:val="-57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доступны,</w:t>
      </w:r>
      <w:r>
        <w:rPr>
          <w:spacing w:val="-1"/>
        </w:rPr>
        <w:t xml:space="preserve"> </w:t>
      </w:r>
      <w:r>
        <w:t>понятны,</w:t>
      </w:r>
      <w:r>
        <w:rPr>
          <w:spacing w:val="-2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значимы</w:t>
      </w:r>
      <w:r>
        <w:rPr>
          <w:spacing w:val="-1"/>
        </w:rPr>
        <w:t xml:space="preserve"> </w:t>
      </w:r>
      <w:r>
        <w:t>для</w:t>
      </w:r>
    </w:p>
    <w:p w:rsidR="00E9745E" w:rsidRDefault="00E9745E">
      <w:pPr>
        <w:pStyle w:val="BodyText"/>
        <w:ind w:right="252"/>
        <w:jc w:val="both"/>
      </w:pPr>
      <w:r>
        <w:t>него. Поэтому важной</w:t>
      </w:r>
      <w:r>
        <w:rPr>
          <w:spacing w:val="60"/>
        </w:rPr>
        <w:t xml:space="preserve"> </w:t>
      </w:r>
      <w:r>
        <w:t>педагогической задачей является анализ и отбор того содержания</w:t>
      </w:r>
      <w:r>
        <w:rPr>
          <w:spacing w:val="1"/>
        </w:rPr>
        <w:t xml:space="preserve"> </w:t>
      </w:r>
      <w:r>
        <w:t>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E9745E" w:rsidRDefault="00E9745E">
      <w:pPr>
        <w:pStyle w:val="BodyText"/>
        <w:spacing w:before="3" w:line="276" w:lineRule="auto"/>
        <w:ind w:right="314" w:firstLine="707"/>
      </w:pPr>
      <w:r>
        <w:t>В перечне особенностей организации воспитательного процесса в образовательной</w:t>
      </w:r>
      <w:r>
        <w:rPr>
          <w:spacing w:val="-57"/>
        </w:rPr>
        <w:t xml:space="preserve"> </w:t>
      </w:r>
      <w:r>
        <w:t>организации, осуществляющей образовательный процесс на уровне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характеристик,</w:t>
      </w:r>
    </w:p>
    <w:p w:rsidR="00E9745E" w:rsidRDefault="00E9745E">
      <w:pPr>
        <w:pStyle w:val="BodyText"/>
        <w:spacing w:before="1" w:line="276" w:lineRule="auto"/>
        <w:ind w:right="1441"/>
      </w:pPr>
      <w:r>
        <w:t>определяющих содержание основной образовательной программы воспитания,</w:t>
      </w:r>
      <w:r>
        <w:rPr>
          <w:spacing w:val="-57"/>
        </w:rPr>
        <w:t xml:space="preserve"> </w:t>
      </w:r>
      <w:r>
        <w:t>отображаются: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 ДОУ;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1113" w:firstLine="0"/>
        <w:rPr>
          <w:sz w:val="24"/>
        </w:rPr>
      </w:pPr>
      <w:r>
        <w:rPr>
          <w:sz w:val="24"/>
        </w:rPr>
        <w:t>воспитательно значимые проекты и программы, в которых уже участвует ДОУ,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929" w:firstLine="0"/>
        <w:rPr>
          <w:sz w:val="24"/>
        </w:rPr>
      </w:pPr>
      <w:r>
        <w:rPr>
          <w:sz w:val="24"/>
        </w:rPr>
        <w:t>воспитательно значимые проекты и программы, в которых ДОУ намерено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spacing w:before="1"/>
        <w:ind w:right="770" w:firstLine="0"/>
        <w:rPr>
          <w:sz w:val="24"/>
        </w:rPr>
      </w:pPr>
      <w:r>
        <w:rPr>
          <w:sz w:val="24"/>
        </w:rPr>
        <w:t>ключевые элементы уклада ДОУ в соответствие со сложившейся 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1021" w:firstLine="0"/>
        <w:rPr>
          <w:sz w:val="24"/>
        </w:rPr>
      </w:pPr>
      <w:r>
        <w:rPr>
          <w:sz w:val="24"/>
        </w:rPr>
        <w:t>наличие оригинальных, опережающих, перспективных технологий воспитательно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«точек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716" w:firstLine="0"/>
        <w:rPr>
          <w:sz w:val="24"/>
        </w:rPr>
      </w:pPr>
      <w:r>
        <w:rPr>
          <w:sz w:val="24"/>
        </w:rPr>
        <w:t>существенные отличия ДОУ от других образовательных организаций по 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недостаточно выраженным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1842" w:firstLine="0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1461" w:firstLine="0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 практик,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</w:p>
    <w:p w:rsidR="00E9745E" w:rsidRDefault="00E9745E" w:rsidP="00547CEB">
      <w:pPr>
        <w:pStyle w:val="ListParagraph"/>
        <w:numPr>
          <w:ilvl w:val="0"/>
          <w:numId w:val="14"/>
        </w:numPr>
        <w:tabs>
          <w:tab w:val="left" w:pos="822"/>
        </w:tabs>
        <w:ind w:right="894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инвалидностью.</w:t>
      </w:r>
    </w:p>
    <w:p w:rsidR="00E9745E" w:rsidRDefault="00E9745E">
      <w:pPr>
        <w:pStyle w:val="BodyText"/>
        <w:spacing w:before="2"/>
        <w:ind w:left="0"/>
        <w:rPr>
          <w:sz w:val="28"/>
        </w:rPr>
      </w:pPr>
    </w:p>
    <w:p w:rsidR="00E9745E" w:rsidRDefault="00E9745E" w:rsidP="00B273D7">
      <w:pPr>
        <w:pStyle w:val="Heading11"/>
        <w:numPr>
          <w:ilvl w:val="1"/>
          <w:numId w:val="25"/>
        </w:numPr>
        <w:tabs>
          <w:tab w:val="left" w:pos="709"/>
          <w:tab w:val="left" w:pos="3011"/>
          <w:tab w:val="left" w:pos="5054"/>
          <w:tab w:val="left" w:pos="7134"/>
          <w:tab w:val="left" w:pos="8700"/>
          <w:tab w:val="left" w:pos="9091"/>
        </w:tabs>
        <w:spacing w:before="1" w:line="276" w:lineRule="auto"/>
        <w:ind w:right="253"/>
      </w:pPr>
      <w:r>
        <w:t>2.3.   Особенности</w:t>
      </w:r>
      <w:r>
        <w:tab/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tab/>
      </w:r>
      <w:r>
        <w:rPr>
          <w:spacing w:val="-1"/>
        </w:rPr>
        <w:t>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воспитания</w:t>
      </w:r>
    </w:p>
    <w:p w:rsidR="00E9745E" w:rsidRDefault="00E9745E">
      <w:pPr>
        <w:pStyle w:val="BodyText"/>
        <w:spacing w:line="276" w:lineRule="auto"/>
        <w:ind w:right="661" w:firstLine="707"/>
      </w:pPr>
      <w:r>
        <w:t>С учетом особенностей социокультурной сферы современного детства в</w:t>
      </w:r>
      <w:r>
        <w:rPr>
          <w:spacing w:val="1"/>
        </w:rPr>
        <w:t xml:space="preserve"> </w:t>
      </w:r>
      <w:r>
        <w:t>образовательной программе ДОУ отражается сотрудничество учреждения с 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</w:t>
      </w:r>
    </w:p>
    <w:p w:rsidR="00E9745E" w:rsidRDefault="00E9745E">
      <w:pPr>
        <w:pStyle w:val="BodyText"/>
        <w:spacing w:line="276" w:lineRule="auto"/>
        <w:ind w:right="260"/>
      </w:pPr>
      <w:r>
        <w:t>подобном</w:t>
      </w:r>
      <w:r>
        <w:rPr>
          <w:spacing w:val="-4"/>
        </w:rPr>
        <w:t xml:space="preserve"> </w:t>
      </w:r>
      <w:r>
        <w:t>подходе</w:t>
      </w:r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таланты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высокотехнологичном,</w:t>
      </w:r>
      <w:r>
        <w:rPr>
          <w:spacing w:val="-3"/>
        </w:rPr>
        <w:t xml:space="preserve"> </w:t>
      </w:r>
      <w:r>
        <w:t>конкурентном</w:t>
      </w:r>
      <w:r>
        <w:rPr>
          <w:spacing w:val="-3"/>
        </w:rPr>
        <w:t xml:space="preserve"> </w:t>
      </w:r>
      <w:r>
        <w:t>обществе.</w:t>
      </w:r>
    </w:p>
    <w:p w:rsidR="00E9745E" w:rsidRDefault="00E9745E">
      <w:pPr>
        <w:ind w:left="682" w:right="247" w:firstLine="707"/>
        <w:jc w:val="both"/>
        <w:rPr>
          <w:sz w:val="24"/>
        </w:rPr>
      </w:pPr>
      <w:r>
        <w:rPr>
          <w:sz w:val="24"/>
        </w:rPr>
        <w:t xml:space="preserve">Для детского сада важно </w:t>
      </w:r>
      <w:r>
        <w:rPr>
          <w:i/>
          <w:sz w:val="24"/>
        </w:rPr>
        <w:t>интегрировать семейное и общественное дошкольное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воспитание, сохранить </w:t>
      </w:r>
      <w:r>
        <w:rPr>
          <w:i/>
          <w:sz w:val="24"/>
        </w:rPr>
        <w:t>приоритет семейного воспитания</w:t>
      </w:r>
      <w:r>
        <w:rPr>
          <w:sz w:val="24"/>
        </w:rPr>
        <w:t>, активнее привлекать семьи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учебно-воспитательном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</w:p>
    <w:p w:rsidR="00E9745E" w:rsidRDefault="00E9745E">
      <w:pPr>
        <w:jc w:val="both"/>
        <w:rPr>
          <w:sz w:val="24"/>
        </w:rPr>
        <w:sectPr w:rsidR="00E9745E">
          <w:pgSz w:w="11900" w:h="16850"/>
          <w:pgMar w:top="1060" w:right="600" w:bottom="1200" w:left="1020" w:header="0" w:footer="922" w:gutter="0"/>
          <w:cols w:space="720"/>
        </w:sectPr>
      </w:pPr>
    </w:p>
    <w:p w:rsidR="00E9745E" w:rsidRDefault="00E9745E">
      <w:pPr>
        <w:pStyle w:val="BodyText"/>
        <w:spacing w:before="64"/>
        <w:ind w:right="243"/>
        <w:jc w:val="both"/>
      </w:pPr>
      <w:r>
        <w:t>собрания, консультации, беседы и 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флаеры,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фотовыставки и др.), используют интерактивные курсы сопровождения образовательной</w:t>
      </w:r>
      <w:r>
        <w:rPr>
          <w:spacing w:val="1"/>
        </w:rPr>
        <w:t xml:space="preserve"> </w:t>
      </w:r>
      <w:r>
        <w:t>программы, публикуют информацию в групповых чатах и на сайте ДОУ, 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мастер-классов.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родителями) помогают дошкольнику расширить свой кругозор, получить новые знания об</w:t>
      </w:r>
      <w:r>
        <w:rPr>
          <w:spacing w:val="-57"/>
        </w:rPr>
        <w:t xml:space="preserve"> </w:t>
      </w:r>
      <w:r>
        <w:t>окружающей его социальной, культурной, природной среде, научиться уважительно и</w:t>
      </w:r>
      <w:r>
        <w:rPr>
          <w:spacing w:val="1"/>
        </w:rPr>
        <w:t xml:space="preserve"> </w:t>
      </w:r>
      <w:r>
        <w:t>бережно относиться к ней, приобрести важный опыт социально одобряемого поведения в</w:t>
      </w:r>
      <w:r>
        <w:rPr>
          <w:spacing w:val="1"/>
        </w:rPr>
        <w:t xml:space="preserve"> </w:t>
      </w:r>
      <w:r>
        <w:t>различных внесадовых ситуациях. В рамках взаимодействия с семьёй в ДОУ, одной из</w:t>
      </w:r>
      <w:r>
        <w:rPr>
          <w:spacing w:val="1"/>
        </w:rPr>
        <w:t xml:space="preserve"> </w:t>
      </w:r>
      <w:r>
        <w:t>эффективных форм поддержки являются консультационные встречи со специалистами. В</w:t>
      </w:r>
      <w:r>
        <w:rPr>
          <w:spacing w:val="1"/>
        </w:rPr>
        <w:t xml:space="preserve"> </w:t>
      </w:r>
      <w:r>
        <w:t>ходе встреч обсуждаются вопросы, касающиеся различных сторон воспитания и 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родителей.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дополнительной информации о характере и причинах возникновения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путях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способах</w:t>
      </w:r>
      <w:r>
        <w:rPr>
          <w:spacing w:val="9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микроисследования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сообществе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(экспресс-методики,</w:t>
      </w:r>
      <w:r>
        <w:rPr>
          <w:spacing w:val="-1"/>
        </w:rPr>
        <w:t xml:space="preserve"> </w:t>
      </w:r>
      <w:r>
        <w:t>анкеты,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опросники).</w:t>
      </w:r>
    </w:p>
    <w:p w:rsidR="00E9745E" w:rsidRDefault="00E9745E">
      <w:pPr>
        <w:pStyle w:val="BodyText"/>
        <w:spacing w:before="1"/>
        <w:ind w:right="243" w:firstLine="707"/>
        <w:jc w:val="both"/>
      </w:pPr>
      <w:r>
        <w:t>Основные социальные институты, взаимодействующие с МКДОУ: школа и 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Руднянского муниципального  </w:t>
      </w:r>
      <w:r>
        <w:t>района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районная библиотека</w:t>
      </w:r>
      <w:r>
        <w:t>, районный краеведческий  музей, районный дом культуры «Современник», районный центр детского творчества. Разработан план</w:t>
      </w:r>
      <w:r>
        <w:rPr>
          <w:spacing w:val="1"/>
        </w:rPr>
        <w:t xml:space="preserve"> </w:t>
      </w:r>
      <w:r>
        <w:t>взаимодействия ДОУ с различными учреждениями с учетом доступности, 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насыщенности.</w:t>
      </w:r>
    </w:p>
    <w:p w:rsidR="00E9745E" w:rsidRDefault="00E9745E">
      <w:pPr>
        <w:pStyle w:val="BodyText"/>
        <w:spacing w:before="3" w:line="276" w:lineRule="auto"/>
        <w:ind w:right="260" w:firstLine="566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родителями/законными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единства</w:t>
      </w:r>
    </w:p>
    <w:p w:rsidR="00E9745E" w:rsidRDefault="00E9745E">
      <w:pPr>
        <w:pStyle w:val="BodyText"/>
        <w:spacing w:before="1"/>
      </w:pP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ДОУ.</w:t>
      </w:r>
    </w:p>
    <w:p w:rsidR="00E9745E" w:rsidRDefault="00E9745E">
      <w:pPr>
        <w:pStyle w:val="BodyText"/>
        <w:spacing w:before="40" w:line="276" w:lineRule="auto"/>
        <w:ind w:right="661" w:firstLine="566"/>
      </w:pPr>
      <w:r>
        <w:t>Ценности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всех участников</w:t>
      </w:r>
      <w:r>
        <w:rPr>
          <w:spacing w:val="-57"/>
        </w:rPr>
        <w:t xml:space="preserve"> </w:t>
      </w:r>
      <w:r>
        <w:t>образовательных отношений составляет основу уклада ДОУ, в котором 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E9745E" w:rsidRDefault="00E9745E">
      <w:pPr>
        <w:spacing w:before="6"/>
        <w:ind w:left="1248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ДОУ.</w:t>
      </w:r>
    </w:p>
    <w:p w:rsidR="00E9745E" w:rsidRDefault="00E9745E">
      <w:pPr>
        <w:pStyle w:val="Heading11"/>
        <w:spacing w:before="41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35"/>
        <w:ind w:right="423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5" w:line="237" w:lineRule="auto"/>
        <w:ind w:right="425"/>
        <w:jc w:val="both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4" w:line="237" w:lineRule="auto"/>
        <w:ind w:right="420"/>
        <w:jc w:val="both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ДОУ, посвященные обсуждению интересующих родителей вопросов 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E9745E" w:rsidRDefault="00E9745E">
      <w:pPr>
        <w:pStyle w:val="BodyText"/>
        <w:spacing w:before="5"/>
        <w:ind w:left="0"/>
        <w:rPr>
          <w:sz w:val="28"/>
        </w:rPr>
      </w:pPr>
    </w:p>
    <w:p w:rsidR="00E9745E" w:rsidRDefault="00E9745E">
      <w:pPr>
        <w:pStyle w:val="Heading11"/>
        <w:ind w:left="1248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36"/>
        <w:ind w:right="420"/>
        <w:jc w:val="both"/>
        <w:rPr>
          <w:sz w:val="24"/>
        </w:rPr>
      </w:pPr>
      <w:r>
        <w:rPr>
          <w:sz w:val="24"/>
        </w:rPr>
        <w:t>Работа специалистов по запросу родителей для решения проблемных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3" w:line="237" w:lineRule="auto"/>
        <w:ind w:right="43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5" w:line="237" w:lineRule="auto"/>
        <w:ind w:right="4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E9745E" w:rsidRDefault="00E9745E">
      <w:pPr>
        <w:spacing w:line="237" w:lineRule="auto"/>
        <w:jc w:val="both"/>
        <w:rPr>
          <w:sz w:val="24"/>
        </w:rPr>
        <w:sectPr w:rsidR="00E9745E">
          <w:pgSz w:w="11900" w:h="16850"/>
          <w:pgMar w:top="1060" w:right="600" w:bottom="1200" w:left="1020" w:header="0" w:footer="922" w:gutter="0"/>
          <w:cols w:space="720"/>
        </w:sectPr>
      </w:pPr>
    </w:p>
    <w:p w:rsidR="00E9745E" w:rsidRDefault="00E9745E" w:rsidP="00547CEB">
      <w:pPr>
        <w:pStyle w:val="ListParagraph"/>
        <w:numPr>
          <w:ilvl w:val="0"/>
          <w:numId w:val="13"/>
        </w:numPr>
        <w:tabs>
          <w:tab w:val="left" w:pos="1402"/>
        </w:tabs>
        <w:spacing w:before="86"/>
        <w:ind w:right="425"/>
        <w:jc w:val="both"/>
        <w:rPr>
          <w:sz w:val="24"/>
        </w:rPr>
      </w:pPr>
      <w:r>
        <w:rPr>
          <w:sz w:val="24"/>
        </w:rPr>
        <w:t>Индивидуальное    консультирование    родителей    (законных   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   координации   воспитательных   усилий   педагогического  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E9745E" w:rsidRDefault="00E9745E">
      <w:pPr>
        <w:pStyle w:val="BodyText"/>
        <w:spacing w:before="5"/>
        <w:ind w:left="0"/>
        <w:rPr>
          <w:sz w:val="21"/>
        </w:rPr>
      </w:pPr>
    </w:p>
    <w:p w:rsidR="00E9745E" w:rsidRDefault="00E9745E">
      <w:pPr>
        <w:pStyle w:val="Heading1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E9745E" w:rsidRDefault="00E9745E">
      <w:pPr>
        <w:pStyle w:val="BodyText"/>
        <w:spacing w:before="5"/>
        <w:ind w:left="0"/>
        <w:rPr>
          <w:b/>
        </w:rPr>
      </w:pPr>
    </w:p>
    <w:p w:rsidR="00E9745E" w:rsidRDefault="00E9745E" w:rsidP="00547CEB">
      <w:pPr>
        <w:pStyle w:val="ListParagraph"/>
        <w:numPr>
          <w:ilvl w:val="1"/>
          <w:numId w:val="12"/>
        </w:numPr>
        <w:tabs>
          <w:tab w:val="left" w:pos="1165"/>
        </w:tabs>
        <w:spacing w:line="276" w:lineRule="auto"/>
        <w:ind w:right="242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ДОУ,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осуществляющим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9745E" w:rsidRDefault="00E9745E">
      <w:pPr>
        <w:pStyle w:val="BodyText"/>
        <w:spacing w:line="278" w:lineRule="auto"/>
        <w:ind w:right="504" w:firstLine="707"/>
      </w:pPr>
      <w:r>
        <w:t>Программа воспитания ДОУ обеспечивает формирование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rPr>
          <w:b/>
        </w:rPr>
        <w:t>условий</w:t>
      </w:r>
      <w:r>
        <w:rPr>
          <w:b/>
          <w:spacing w:val="-2"/>
        </w:rPr>
        <w:t xml:space="preserve"> </w:t>
      </w:r>
      <w:r>
        <w:rPr>
          <w:b/>
        </w:rPr>
        <w:t>ее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t>,</w:t>
      </w:r>
      <w:r>
        <w:rPr>
          <w:spacing w:val="-2"/>
        </w:rPr>
        <w:t xml:space="preserve"> </w:t>
      </w:r>
      <w:r>
        <w:t>включающих:</w:t>
      </w:r>
    </w:p>
    <w:p w:rsidR="00E9745E" w:rsidRDefault="00E9745E" w:rsidP="00547CEB">
      <w:pPr>
        <w:pStyle w:val="ListParagraph"/>
        <w:numPr>
          <w:ilvl w:val="2"/>
          <w:numId w:val="12"/>
        </w:numPr>
        <w:tabs>
          <w:tab w:val="left" w:pos="1676"/>
        </w:tabs>
        <w:spacing w:line="237" w:lineRule="auto"/>
        <w:ind w:right="505" w:firstLine="707"/>
        <w:rPr>
          <w:sz w:val="24"/>
        </w:rPr>
      </w:pPr>
      <w:r>
        <w:rPr>
          <w:sz w:val="24"/>
        </w:rPr>
        <w:t>создание уклада ДОУ, отражающего сформированность в нем готовности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</w:t>
      </w:r>
    </w:p>
    <w:p w:rsidR="00E9745E" w:rsidRDefault="00E9745E">
      <w:pPr>
        <w:pStyle w:val="BodyText"/>
        <w:ind w:right="260"/>
      </w:pPr>
      <w:r>
        <w:t>и регулярно воспроизводить наиболее ценные для детского сада воспитательно значимые</w:t>
      </w:r>
      <w:r>
        <w:rPr>
          <w:spacing w:val="-57"/>
        </w:rPr>
        <w:t xml:space="preserve"> </w:t>
      </w:r>
      <w:r>
        <w:t>виды совместной деятельности. Уклад ДОУ направлен на сохранение 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E9745E" w:rsidRDefault="00E9745E" w:rsidP="00547CEB">
      <w:pPr>
        <w:pStyle w:val="ListParagraph"/>
        <w:numPr>
          <w:ilvl w:val="2"/>
          <w:numId w:val="12"/>
        </w:numPr>
        <w:tabs>
          <w:tab w:val="left" w:pos="1676"/>
        </w:tabs>
        <w:spacing w:line="237" w:lineRule="auto"/>
        <w:ind w:right="1768" w:firstLine="707"/>
        <w:rPr>
          <w:sz w:val="24"/>
        </w:rPr>
      </w:pPr>
      <w:r>
        <w:rPr>
          <w:sz w:val="24"/>
        </w:rPr>
        <w:t>обеспечение воспитывающей личностно развивающей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9745E" w:rsidRDefault="00E9745E" w:rsidP="00547CEB">
      <w:pPr>
        <w:pStyle w:val="ListParagraph"/>
        <w:numPr>
          <w:ilvl w:val="2"/>
          <w:numId w:val="12"/>
        </w:numPr>
        <w:tabs>
          <w:tab w:val="left" w:pos="1676"/>
        </w:tabs>
        <w:spacing w:before="1" w:line="237" w:lineRule="auto"/>
        <w:ind w:right="640" w:firstLine="707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9745E" w:rsidRDefault="00E9745E" w:rsidP="00547CEB">
      <w:pPr>
        <w:pStyle w:val="ListParagraph"/>
        <w:numPr>
          <w:ilvl w:val="2"/>
          <w:numId w:val="12"/>
        </w:numPr>
        <w:tabs>
          <w:tab w:val="left" w:pos="1676"/>
        </w:tabs>
        <w:spacing w:before="5" w:line="237" w:lineRule="auto"/>
        <w:ind w:right="866" w:firstLine="707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E9745E" w:rsidRDefault="00E9745E" w:rsidP="00547CEB">
      <w:pPr>
        <w:pStyle w:val="ListParagraph"/>
        <w:numPr>
          <w:ilvl w:val="2"/>
          <w:numId w:val="12"/>
        </w:numPr>
        <w:tabs>
          <w:tab w:val="left" w:pos="1676"/>
        </w:tabs>
        <w:spacing w:before="2"/>
        <w:ind w:left="742" w:right="636" w:firstLine="647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E9745E" w:rsidRDefault="00E9745E" w:rsidP="00547CEB">
      <w:pPr>
        <w:pStyle w:val="ListParagraph"/>
        <w:numPr>
          <w:ilvl w:val="2"/>
          <w:numId w:val="12"/>
        </w:numPr>
        <w:tabs>
          <w:tab w:val="left" w:pos="1676"/>
        </w:tabs>
        <w:spacing w:before="1" w:line="256" w:lineRule="auto"/>
        <w:ind w:right="499" w:firstLine="707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 интересах которых реализуется Программа воспитания (возрастных,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 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E9745E" w:rsidRDefault="00E9745E">
      <w:pPr>
        <w:pStyle w:val="BodyText"/>
        <w:spacing w:before="5"/>
        <w:ind w:left="0"/>
        <w:rPr>
          <w:sz w:val="29"/>
        </w:rPr>
      </w:pPr>
    </w:p>
    <w:p w:rsidR="00E9745E" w:rsidRDefault="00E9745E">
      <w:pPr>
        <w:pStyle w:val="BodyText"/>
        <w:ind w:left="1390"/>
        <w:rPr>
          <w:b/>
        </w:rPr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принципах:</w:t>
      </w:r>
    </w:p>
    <w:p w:rsidR="00E9745E" w:rsidRDefault="00E9745E" w:rsidP="00547CEB">
      <w:pPr>
        <w:pStyle w:val="ListParagraph"/>
        <w:numPr>
          <w:ilvl w:val="0"/>
          <w:numId w:val="11"/>
        </w:numPr>
        <w:tabs>
          <w:tab w:val="left" w:pos="1402"/>
        </w:tabs>
        <w:spacing w:before="43" w:line="256" w:lineRule="auto"/>
        <w:ind w:right="999" w:firstLine="359"/>
        <w:rPr>
          <w:sz w:val="24"/>
        </w:rPr>
      </w:pPr>
      <w:r>
        <w:rPr>
          <w:sz w:val="24"/>
        </w:rPr>
        <w:t>неукоснительное соблюдение законности и прав семьи ребенка,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 о ребенке и его семье, 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9745E" w:rsidRDefault="00E9745E" w:rsidP="00547CEB">
      <w:pPr>
        <w:pStyle w:val="ListParagraph"/>
        <w:numPr>
          <w:ilvl w:val="0"/>
          <w:numId w:val="11"/>
        </w:numPr>
        <w:tabs>
          <w:tab w:val="left" w:pos="1402"/>
        </w:tabs>
        <w:spacing w:before="21" w:line="259" w:lineRule="auto"/>
        <w:ind w:right="247" w:firstLine="359"/>
        <w:rPr>
          <w:sz w:val="24"/>
        </w:rPr>
      </w:pPr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семей,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E9745E" w:rsidRDefault="00E9745E" w:rsidP="00547CEB">
      <w:pPr>
        <w:pStyle w:val="ListParagraph"/>
        <w:numPr>
          <w:ilvl w:val="0"/>
          <w:numId w:val="11"/>
        </w:numPr>
        <w:tabs>
          <w:tab w:val="left" w:pos="1402"/>
        </w:tabs>
        <w:spacing w:before="16" w:line="294" w:lineRule="exact"/>
        <w:ind w:left="1402"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эффективности.</w:t>
      </w:r>
    </w:p>
    <w:p w:rsidR="00E9745E" w:rsidRDefault="00E9745E">
      <w:pPr>
        <w:spacing w:line="276" w:lineRule="auto"/>
        <w:ind w:left="682" w:right="251" w:firstLine="707"/>
        <w:rPr>
          <w:i/>
          <w:sz w:val="24"/>
        </w:rPr>
      </w:pPr>
      <w:r>
        <w:rPr>
          <w:i/>
          <w:sz w:val="24"/>
        </w:rPr>
        <w:t>(Общие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сформулированные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ОО,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воспитывающей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Методических рекомендаций.</w:t>
      </w:r>
      <w:r>
        <w:rPr>
          <w:i/>
          <w:sz w:val="24"/>
          <w:vertAlign w:val="superscript"/>
        </w:rPr>
        <w:t>8</w:t>
      </w:r>
      <w:r>
        <w:rPr>
          <w:i/>
          <w:sz w:val="24"/>
        </w:rPr>
        <w:t>)</w:t>
      </w:r>
    </w:p>
    <w:p w:rsidR="00E9745E" w:rsidRDefault="00E9745E" w:rsidP="00547CEB">
      <w:pPr>
        <w:pStyle w:val="Heading11"/>
        <w:numPr>
          <w:ilvl w:val="1"/>
          <w:numId w:val="12"/>
        </w:numPr>
        <w:tabs>
          <w:tab w:val="left" w:pos="1042"/>
        </w:tabs>
        <w:spacing w:before="246"/>
        <w:ind w:left="1042" w:hanging="360"/>
      </w:pPr>
      <w:r>
        <w:t>3.2. Психолого-педагогическое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социально-педагогическое</w:t>
      </w:r>
      <w:r>
        <w:rPr>
          <w:spacing w:val="-4"/>
        </w:rPr>
        <w:t xml:space="preserve"> </w:t>
      </w:r>
      <w:r>
        <w:t>обеспечение</w:t>
      </w:r>
    </w:p>
    <w:p w:rsidR="00E9745E" w:rsidRDefault="00E9745E">
      <w:pPr>
        <w:pStyle w:val="BodyText"/>
        <w:spacing w:before="36" w:line="276" w:lineRule="auto"/>
        <w:ind w:right="553" w:firstLine="707"/>
      </w:pPr>
      <w:r>
        <w:t>На уровне локальных актов ДОУ в случае необходимости предусмотрено</w:t>
      </w:r>
      <w:r>
        <w:rPr>
          <w:spacing w:val="1"/>
        </w:rPr>
        <w:t xml:space="preserve"> </w:t>
      </w:r>
      <w:r>
        <w:t>психолого-педагогическое и социально-педагогическое сопровождение воспитательной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57"/>
        </w:rPr>
        <w:t xml:space="preserve"> </w:t>
      </w:r>
      <w:r>
        <w:t>раннего</w:t>
      </w:r>
      <w:r>
        <w:rPr>
          <w:spacing w:val="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ind w:left="0"/>
        <w:rPr>
          <w:sz w:val="20"/>
        </w:rPr>
      </w:pPr>
    </w:p>
    <w:p w:rsidR="00E9745E" w:rsidRDefault="00E9745E">
      <w:pPr>
        <w:pStyle w:val="BodyText"/>
        <w:spacing w:before="2"/>
        <w:ind w:left="0"/>
        <w:rPr>
          <w:sz w:val="17"/>
        </w:rPr>
      </w:pPr>
      <w:r>
        <w:rPr>
          <w:noProof/>
          <w:lang w:eastAsia="ru-RU"/>
        </w:rPr>
        <w:pict>
          <v:rect id="_x0000_s1038" style="position:absolute;margin-left:85.1pt;margin-top:11.85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E9745E" w:rsidRDefault="00E9745E">
      <w:pPr>
        <w:spacing w:before="73"/>
        <w:ind w:left="68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Документ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разработке</w:t>
      </w:r>
    </w:p>
    <w:p w:rsidR="00E9745E" w:rsidRDefault="00E9745E">
      <w:pPr>
        <w:rPr>
          <w:rFonts w:ascii="Calibri" w:hAnsi="Calibri"/>
          <w:sz w:val="20"/>
        </w:rPr>
        <w:sectPr w:rsidR="00E9745E">
          <w:pgSz w:w="11900" w:h="16850"/>
          <w:pgMar w:top="1040" w:right="600" w:bottom="1160" w:left="1020" w:header="0" w:footer="922" w:gutter="0"/>
          <w:cols w:space="720"/>
        </w:sectPr>
      </w:pPr>
    </w:p>
    <w:p w:rsidR="00E9745E" w:rsidRDefault="00E9745E" w:rsidP="00547CEB">
      <w:pPr>
        <w:pStyle w:val="Heading11"/>
        <w:numPr>
          <w:ilvl w:val="1"/>
          <w:numId w:val="12"/>
        </w:numPr>
        <w:tabs>
          <w:tab w:val="left" w:pos="1042"/>
        </w:tabs>
        <w:spacing w:before="71"/>
        <w:ind w:left="1042" w:hanging="360"/>
      </w:pPr>
      <w:r>
        <w:t>3.3. 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E9745E" w:rsidRDefault="00E9745E">
      <w:pPr>
        <w:pStyle w:val="BodyText"/>
        <w:spacing w:before="2" w:line="276" w:lineRule="auto"/>
        <w:ind w:right="244" w:firstLine="707"/>
        <w:jc w:val="both"/>
      </w:pPr>
      <w:r>
        <w:t>Безусловно, процесс воспитания - процесс комплексный. Комплексность в данном</w:t>
      </w:r>
      <w:r>
        <w:rPr>
          <w:spacing w:val="1"/>
        </w:rPr>
        <w:t xml:space="preserve"> </w:t>
      </w:r>
      <w:r>
        <w:t>контексте означает единство целей, задач, содержания, форм и методов 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 качеств происходит не поочередно, а одновременно, в комплексе, поэтому 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комплексный</w:t>
      </w:r>
      <w:r>
        <w:rPr>
          <w:spacing w:val="11"/>
        </w:rPr>
        <w:t xml:space="preserve"> </w:t>
      </w:r>
      <w:r>
        <w:t>характер.</w:t>
      </w:r>
      <w:r>
        <w:rPr>
          <w:spacing w:val="12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исключает,</w:t>
      </w:r>
      <w:r>
        <w:rPr>
          <w:spacing w:val="13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 какой-то момент приходится</w:t>
      </w:r>
      <w:r>
        <w:rPr>
          <w:spacing w:val="1"/>
        </w:rPr>
        <w:t xml:space="preserve"> </w:t>
      </w:r>
      <w:r>
        <w:t>уделять большее внимание тем качествам,</w:t>
      </w:r>
      <w:r>
        <w:rPr>
          <w:spacing w:val="1"/>
        </w:rPr>
        <w:t xml:space="preserve"> </w:t>
      </w:r>
      <w:r>
        <w:t>которые 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 и неопределенность результатов. В одних и тех же условиях последние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 характер. Его течение необычно тем, что идет в двух направлениях: от</w:t>
      </w:r>
      <w:r>
        <w:rPr>
          <w:spacing w:val="1"/>
        </w:rPr>
        <w:t xml:space="preserve"> </w:t>
      </w:r>
      <w:r>
        <w:t>воспитателя к воспитаннику и от воспитанника к воспитателю. Управление 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1"/>
        </w:rPr>
        <w:t xml:space="preserve"> </w:t>
      </w:r>
      <w:r>
        <w:t>воздействие.</w:t>
      </w:r>
    </w:p>
    <w:p w:rsidR="00E9745E" w:rsidRDefault="00E9745E">
      <w:pPr>
        <w:pStyle w:val="BodyText"/>
        <w:spacing w:before="1" w:line="276" w:lineRule="auto"/>
        <w:ind w:right="661" w:firstLine="707"/>
      </w:pPr>
      <w:r>
        <w:t>Содержание деятельности педагога на этапе осуществления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взаимосвязанной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4" w:lineRule="exact"/>
        <w:ind w:left="82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3" w:line="276" w:lineRule="auto"/>
        <w:ind w:right="1302" w:firstLine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6" w:lineRule="auto"/>
        <w:ind w:right="64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1" w:line="276" w:lineRule="auto"/>
        <w:ind w:right="587" w:firstLine="0"/>
        <w:rPr>
          <w:sz w:val="24"/>
        </w:rPr>
      </w:pPr>
      <w:r>
        <w:rPr>
          <w:sz w:val="24"/>
        </w:rPr>
        <w:t>обеспечение взаимодействия субъектов педагогического процесса и создание 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4"/>
        </w:tabs>
        <w:spacing w:before="40" w:line="278" w:lineRule="auto"/>
        <w:ind w:right="825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E9745E" w:rsidRDefault="00E9745E">
      <w:pPr>
        <w:pStyle w:val="BodyText"/>
        <w:spacing w:line="276" w:lineRule="auto"/>
        <w:ind w:right="661"/>
      </w:pPr>
      <w:r>
        <w:t>Воспитательная деятельность педагога проявляется, прежде всего, в ее целях. Она не</w:t>
      </w:r>
      <w:r>
        <w:rPr>
          <w:spacing w:val="-5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с</w:t>
      </w:r>
    </w:p>
    <w:p w:rsidR="00E9745E" w:rsidRDefault="00E9745E">
      <w:pPr>
        <w:pStyle w:val="BodyText"/>
        <w:spacing w:before="66" w:line="276" w:lineRule="auto"/>
        <w:ind w:right="476"/>
      </w:pPr>
      <w:r>
        <w:t>помощью органов чувств, поскольку направлена на обеспечение эффективности других</w:t>
      </w:r>
      <w:r>
        <w:rPr>
          <w:spacing w:val="1"/>
        </w:rPr>
        <w:t xml:space="preserve"> </w:t>
      </w:r>
      <w:r>
        <w:t>видов деятельности (учебной, трудовой). Содержание, формы и методы воспитательной</w:t>
      </w:r>
      <w:r>
        <w:rPr>
          <w:spacing w:val="-57"/>
        </w:rPr>
        <w:t xml:space="preserve"> </w:t>
      </w:r>
      <w:r>
        <w:t>деятельности педагога всегда подчинены тому или иному виду деятельности детей. О ее</w:t>
      </w:r>
      <w:r>
        <w:rPr>
          <w:spacing w:val="-57"/>
        </w:rPr>
        <w:t xml:space="preserve"> </w:t>
      </w:r>
      <w:r>
        <w:t>эффективности можно судить и по таким критериям, как уровень развития коллектива,</w:t>
      </w:r>
      <w:r>
        <w:rPr>
          <w:spacing w:val="1"/>
        </w:rPr>
        <w:t xml:space="preserve"> </w:t>
      </w:r>
      <w:r>
        <w:t>обученность и воспитанность обучающихся, характер сложившихся 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</w:p>
    <w:p w:rsidR="00E9745E" w:rsidRDefault="00E9745E">
      <w:pPr>
        <w:pStyle w:val="BodyText"/>
        <w:spacing w:before="2" w:line="276" w:lineRule="auto"/>
        <w:ind w:right="404"/>
      </w:pPr>
      <w:r>
        <w:t>деятельности всегда носит психологический характер. Деятельность педагога-психолога,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любая</w:t>
      </w:r>
      <w:r>
        <w:rPr>
          <w:spacing w:val="-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поступающей</w:t>
      </w:r>
      <w:r>
        <w:rPr>
          <w:spacing w:val="-1"/>
        </w:rPr>
        <w:t xml:space="preserve"> </w:t>
      </w:r>
      <w:r>
        <w:t>информации.</w:t>
      </w:r>
    </w:p>
    <w:p w:rsidR="00E9745E" w:rsidRDefault="00E9745E">
      <w:pPr>
        <w:pStyle w:val="BodyText"/>
        <w:spacing w:line="276" w:lineRule="auto"/>
        <w:ind w:right="272"/>
      </w:pPr>
      <w:r>
        <w:t>Важнейшей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психологическая</w:t>
      </w:r>
      <w:r>
        <w:rPr>
          <w:spacing w:val="3"/>
        </w:rPr>
        <w:t xml:space="preserve"> </w:t>
      </w:r>
      <w:r>
        <w:t>информация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свойствах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состояниях</w:t>
      </w:r>
      <w:r>
        <w:rPr>
          <w:spacing w:val="5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 его отдельных членов. Отсюда воспитательная деятельность представляет 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взаимодействия</w:t>
      </w:r>
    </w:p>
    <w:p w:rsidR="00E9745E" w:rsidRDefault="00E9745E">
      <w:pPr>
        <w:pStyle w:val="BodyText"/>
        <w:spacing w:line="276" w:lineRule="auto"/>
        <w:ind w:right="574"/>
      </w:pPr>
      <w:r>
        <w:t>является взаимосвязь всех педагогов ДОУ направленная на развитие личности ребенка,</w:t>
      </w:r>
      <w:r>
        <w:rPr>
          <w:spacing w:val="-57"/>
        </w:rPr>
        <w:t xml:space="preserve"> </w:t>
      </w:r>
      <w:r>
        <w:t>социального становления, гармонизацию взаимоотношений детей с 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 самим</w:t>
      </w:r>
      <w:r>
        <w:rPr>
          <w:spacing w:val="-1"/>
        </w:rPr>
        <w:t xml:space="preserve"> </w:t>
      </w:r>
      <w:r>
        <w:t>собой.</w:t>
      </w:r>
    </w:p>
    <w:p w:rsidR="00E9745E" w:rsidRDefault="00E9745E">
      <w:pPr>
        <w:pStyle w:val="BodyText"/>
        <w:spacing w:line="276" w:lineRule="auto"/>
        <w:ind w:right="319" w:firstLine="707"/>
      </w:pPr>
      <w:r>
        <w:t>При организации воспитательных отношений необходимо использовать потенциал</w:t>
      </w:r>
      <w:r>
        <w:rPr>
          <w:spacing w:val="-57"/>
        </w:rPr>
        <w:t xml:space="preserve"> </w:t>
      </w:r>
      <w:r>
        <w:t>основных и дополнительных образовательных программ и включать обучающихся 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их 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особенностям,</w:t>
      </w:r>
    </w:p>
    <w:p w:rsidR="00E9745E" w:rsidRDefault="00E9745E">
      <w:pPr>
        <w:pStyle w:val="BodyText"/>
        <w:spacing w:before="1"/>
      </w:pPr>
      <w:r>
        <w:t>деятельность,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0" w:line="278" w:lineRule="auto"/>
        <w:ind w:right="432" w:firstLine="0"/>
        <w:rPr>
          <w:sz w:val="24"/>
        </w:rPr>
      </w:pPr>
      <w:r>
        <w:rPr>
          <w:sz w:val="24"/>
        </w:rPr>
        <w:t>опыта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и взрослыми в соответствии с 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2" w:lineRule="exact"/>
        <w:ind w:left="821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 w:line="276" w:lineRule="auto"/>
        <w:ind w:right="665" w:firstLine="0"/>
        <w:rPr>
          <w:sz w:val="24"/>
        </w:rPr>
      </w:pPr>
      <w:r>
        <w:rPr>
          <w:sz w:val="24"/>
        </w:rPr>
        <w:t>экологической культуры, предполагающей ценностное отношение к природе,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1"/>
        <w:ind w:left="82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 w:line="276" w:lineRule="auto"/>
        <w:ind w:right="669" w:firstLine="0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позиции.</w:t>
      </w:r>
    </w:p>
    <w:p w:rsidR="00E9745E" w:rsidRDefault="00E9745E">
      <w:pPr>
        <w:pStyle w:val="BodyText"/>
        <w:spacing w:line="276" w:lineRule="auto"/>
        <w:ind w:right="661" w:firstLine="707"/>
      </w:pPr>
      <w:r>
        <w:t>Воспитательная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организационных и психолого-педагогических задач, решаемых педагогом с 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оптимального развития личности</w:t>
      </w:r>
      <w:r>
        <w:rPr>
          <w:spacing w:val="-3"/>
        </w:rPr>
        <w:t xml:space="preserve"> </w:t>
      </w:r>
      <w:r>
        <w:t>ребенка.</w:t>
      </w:r>
    </w:p>
    <w:p w:rsidR="00E9745E" w:rsidRDefault="00E9745E">
      <w:pPr>
        <w:pStyle w:val="BodyText"/>
        <w:spacing w:line="276" w:lineRule="auto"/>
        <w:ind w:right="803" w:firstLine="707"/>
      </w:pPr>
      <w:r>
        <w:t>Методическая детализация реализации воспитательной деятельности педагога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 организации.</w:t>
      </w:r>
    </w:p>
    <w:p w:rsidR="00E9745E" w:rsidRDefault="00E9745E">
      <w:pPr>
        <w:pStyle w:val="BodyText"/>
        <w:spacing w:line="276" w:lineRule="auto"/>
        <w:ind w:right="803" w:firstLine="707"/>
      </w:pPr>
    </w:p>
    <w:tbl>
      <w:tblPr>
        <w:tblW w:w="9340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5970"/>
      </w:tblGrid>
      <w:tr w:rsidR="00E9745E" w:rsidTr="00970900">
        <w:trPr>
          <w:trHeight w:val="952"/>
        </w:trPr>
        <w:tc>
          <w:tcPr>
            <w:tcW w:w="3370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rPr>
                <w:sz w:val="24"/>
              </w:rPr>
            </w:pPr>
            <w:r w:rsidRPr="00970900">
              <w:rPr>
                <w:sz w:val="24"/>
              </w:rPr>
              <w:t>Наименование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должности</w:t>
            </w:r>
          </w:p>
          <w:p w:rsidR="00E9745E" w:rsidRPr="00970900" w:rsidRDefault="00E9745E" w:rsidP="00970900">
            <w:pPr>
              <w:pStyle w:val="TableParagraph"/>
              <w:spacing w:before="9" w:line="320" w:lineRule="exact"/>
              <w:ind w:right="299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(в соответствии со</w:t>
            </w:r>
            <w:r w:rsidRPr="00970900">
              <w:rPr>
                <w:i/>
                <w:spacing w:val="1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штатным</w:t>
            </w:r>
            <w:r w:rsidRPr="00970900">
              <w:rPr>
                <w:i/>
                <w:spacing w:val="-5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расписанием</w:t>
            </w:r>
            <w:r w:rsidRPr="00970900">
              <w:rPr>
                <w:i/>
                <w:spacing w:val="-2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ОО)</w:t>
            </w:r>
          </w:p>
        </w:tc>
        <w:tc>
          <w:tcPr>
            <w:tcW w:w="5970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70900">
              <w:rPr>
                <w:sz w:val="24"/>
              </w:rPr>
              <w:t>Функционал,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связанный</w:t>
            </w:r>
          </w:p>
          <w:p w:rsidR="00E9745E" w:rsidRPr="00970900" w:rsidRDefault="00E9745E" w:rsidP="00970900">
            <w:pPr>
              <w:pStyle w:val="TableParagraph"/>
              <w:spacing w:before="9" w:line="320" w:lineRule="exact"/>
              <w:ind w:right="994"/>
              <w:rPr>
                <w:sz w:val="24"/>
              </w:rPr>
            </w:pPr>
            <w:r w:rsidRPr="00970900">
              <w:rPr>
                <w:sz w:val="24"/>
              </w:rPr>
              <w:t>с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организацией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реализацией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воспитательного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процесса</w:t>
            </w:r>
          </w:p>
        </w:tc>
      </w:tr>
      <w:tr w:rsidR="00E9745E" w:rsidTr="00970900">
        <w:trPr>
          <w:trHeight w:val="2097"/>
        </w:trPr>
        <w:tc>
          <w:tcPr>
            <w:tcW w:w="3370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rPr>
                <w:sz w:val="24"/>
              </w:rPr>
            </w:pPr>
            <w:r w:rsidRPr="00970900">
              <w:rPr>
                <w:sz w:val="24"/>
              </w:rPr>
              <w:t>Заведующий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детским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садом</w:t>
            </w:r>
          </w:p>
        </w:tc>
        <w:tc>
          <w:tcPr>
            <w:tcW w:w="5970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line="276" w:lineRule="auto"/>
              <w:ind w:right="312" w:firstLine="36"/>
              <w:rPr>
                <w:sz w:val="24"/>
              </w:rPr>
            </w:pPr>
            <w:r w:rsidRPr="00970900">
              <w:rPr>
                <w:sz w:val="24"/>
              </w:rPr>
              <w:t>управляет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деятельностью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уровне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ДОУ;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8" w:lineRule="auto"/>
              <w:ind w:right="570" w:firstLine="36"/>
              <w:rPr>
                <w:sz w:val="24"/>
              </w:rPr>
            </w:pPr>
            <w:r w:rsidRPr="00970900">
              <w:rPr>
                <w:sz w:val="24"/>
              </w:rPr>
              <w:t>создает условия, позволяющие педагогическому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составу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реализовать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воспитательную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деятельность;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 w:rsidRPr="00970900">
              <w:rPr>
                <w:sz w:val="24"/>
              </w:rPr>
              <w:t>проводит анализ итогов воспитательной деятельности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ДОУ за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учебный год;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 w:rsidRPr="00970900">
              <w:rPr>
                <w:sz w:val="24"/>
              </w:rPr>
              <w:t>планирует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воспитательную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деятельность</w:t>
            </w:r>
          </w:p>
        </w:tc>
      </w:tr>
      <w:tr w:rsidR="00E9745E" w:rsidTr="00970900">
        <w:trPr>
          <w:trHeight w:val="1934"/>
        </w:trPr>
        <w:tc>
          <w:tcPr>
            <w:tcW w:w="3370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4"/>
              </w:rPr>
            </w:pPr>
            <w:r w:rsidRPr="00970900">
              <w:rPr>
                <w:sz w:val="24"/>
              </w:rPr>
              <w:t>Старший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</w:t>
            </w:r>
          </w:p>
        </w:tc>
        <w:tc>
          <w:tcPr>
            <w:tcW w:w="5970" w:type="dxa"/>
          </w:tcPr>
          <w:p w:rsidR="00E9745E" w:rsidRPr="00970900" w:rsidRDefault="00E9745E" w:rsidP="00970900">
            <w:pPr>
              <w:pStyle w:val="TableParagraph"/>
              <w:ind w:right="575"/>
              <w:rPr>
                <w:sz w:val="24"/>
              </w:rPr>
            </w:pPr>
            <w:r w:rsidRPr="00970900">
              <w:rPr>
                <w:sz w:val="24"/>
              </w:rPr>
              <w:t>в ДОУ на учебный год, включая календарный план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работы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3"/>
                <w:sz w:val="24"/>
              </w:rPr>
              <w:t xml:space="preserve"> </w:t>
            </w:r>
            <w:r w:rsidRPr="00970900">
              <w:rPr>
                <w:sz w:val="24"/>
              </w:rPr>
              <w:t>учебный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год;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 w:rsidRPr="00970900">
              <w:rPr>
                <w:sz w:val="24"/>
              </w:rPr>
              <w:t>регулирование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ДОУ;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0" w:lineRule="atLeast"/>
              <w:ind w:right="355" w:firstLine="0"/>
              <w:rPr>
                <w:sz w:val="24"/>
              </w:rPr>
            </w:pPr>
            <w:r w:rsidRPr="00970900">
              <w:rPr>
                <w:sz w:val="24"/>
              </w:rPr>
              <w:t>контроль за исполнением управленческих решений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 воспитательной деятельности 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ДОУ (в том числе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осуществляется через мониторинг качества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ДОУ).</w:t>
            </w:r>
          </w:p>
        </w:tc>
      </w:tr>
      <w:tr w:rsidR="00E9745E" w:rsidTr="00970900">
        <w:trPr>
          <w:trHeight w:val="5796"/>
        </w:trPr>
        <w:tc>
          <w:tcPr>
            <w:tcW w:w="3370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5970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мотивации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педагогов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 участию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разработке и реализации разнообразных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образовательных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значимых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проектов;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23" w:firstLine="0"/>
              <w:rPr>
                <w:sz w:val="24"/>
              </w:rPr>
            </w:pPr>
            <w:r w:rsidRPr="00970900">
              <w:rPr>
                <w:sz w:val="24"/>
              </w:rPr>
              <w:t>информирование о наличии возможностей 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участия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педагогов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683" w:firstLine="0"/>
              <w:rPr>
                <w:sz w:val="24"/>
              </w:rPr>
            </w:pPr>
            <w:r w:rsidRPr="00970900">
              <w:rPr>
                <w:sz w:val="24"/>
              </w:rPr>
              <w:t>наполнение сайта ДОУ информацией о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88" w:firstLine="0"/>
              <w:rPr>
                <w:sz w:val="24"/>
              </w:rPr>
            </w:pPr>
            <w:r w:rsidRPr="00970900">
              <w:rPr>
                <w:sz w:val="24"/>
              </w:rPr>
              <w:t>организация повышения психолого-педагогической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квалификации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воспитателей;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"/>
              <w:ind w:right="980" w:firstLine="0"/>
              <w:rPr>
                <w:sz w:val="24"/>
              </w:rPr>
            </w:pPr>
            <w:r w:rsidRPr="00970900">
              <w:rPr>
                <w:sz w:val="24"/>
              </w:rPr>
              <w:t>организационно-координационная работа при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проведении общесадовых воспитательных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мероприятий;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828" w:firstLine="0"/>
              <w:rPr>
                <w:sz w:val="24"/>
              </w:rPr>
            </w:pPr>
            <w:r w:rsidRPr="00970900">
              <w:rPr>
                <w:sz w:val="24"/>
              </w:rPr>
              <w:t>участие обучающихся в районных и городских,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конкурсах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 т.д.;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916" w:firstLine="0"/>
              <w:rPr>
                <w:sz w:val="24"/>
              </w:rPr>
            </w:pPr>
            <w:r w:rsidRPr="00970900">
              <w:rPr>
                <w:sz w:val="24"/>
              </w:rPr>
              <w:t>организационно-методическое сопровождение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 деятельности педагогических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инициатив;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957" w:firstLine="0"/>
              <w:rPr>
                <w:sz w:val="24"/>
              </w:rPr>
            </w:pPr>
            <w:r w:rsidRPr="00970900">
              <w:rPr>
                <w:sz w:val="24"/>
              </w:rPr>
              <w:t>создание необходимой для осуществления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инфраструктуры;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970900">
              <w:rPr>
                <w:sz w:val="24"/>
              </w:rPr>
              <w:t>развитие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сотрудничества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социальными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партнерами;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</w:rPr>
            </w:pPr>
            <w:r w:rsidRPr="00970900">
              <w:rPr>
                <w:sz w:val="24"/>
              </w:rPr>
              <w:t>стимулирование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активной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</w:p>
        </w:tc>
      </w:tr>
      <w:tr w:rsidR="00E9745E" w:rsidTr="00970900">
        <w:trPr>
          <w:trHeight w:val="4181"/>
        </w:trPr>
        <w:tc>
          <w:tcPr>
            <w:tcW w:w="3370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Воспитатель</w:t>
            </w:r>
          </w:p>
          <w:p w:rsidR="00E9745E" w:rsidRPr="00970900" w:rsidRDefault="00E9745E" w:rsidP="00970900">
            <w:pPr>
              <w:pStyle w:val="TableParagraph"/>
              <w:spacing w:before="41" w:line="276" w:lineRule="auto"/>
              <w:ind w:right="443"/>
              <w:rPr>
                <w:sz w:val="24"/>
              </w:rPr>
            </w:pPr>
            <w:r w:rsidRPr="00970900">
              <w:rPr>
                <w:sz w:val="24"/>
              </w:rPr>
              <w:t>Инструктор по физической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культуре</w:t>
            </w:r>
          </w:p>
          <w:p w:rsidR="00E9745E" w:rsidRPr="00970900" w:rsidRDefault="00E9745E" w:rsidP="00970900">
            <w:pPr>
              <w:pStyle w:val="TableParagraph"/>
              <w:spacing w:before="1" w:line="276" w:lineRule="auto"/>
              <w:ind w:right="330"/>
              <w:rPr>
                <w:sz w:val="24"/>
              </w:rPr>
            </w:pPr>
            <w:r w:rsidRPr="00970900">
              <w:rPr>
                <w:sz w:val="24"/>
              </w:rPr>
              <w:t>Музыкальный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руководитель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Учитель-логопед</w:t>
            </w:r>
          </w:p>
          <w:p w:rsidR="00E9745E" w:rsidRPr="00970900" w:rsidRDefault="00E9745E" w:rsidP="00970900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970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 w:rsidRPr="00970900">
              <w:rPr>
                <w:sz w:val="24"/>
              </w:rPr>
              <w:t>обеспечивает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занятие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обучающихся</w:t>
            </w:r>
          </w:p>
          <w:p w:rsidR="00E9745E" w:rsidRPr="00970900" w:rsidRDefault="00E9745E" w:rsidP="00970900">
            <w:pPr>
              <w:pStyle w:val="TableParagraph"/>
              <w:spacing w:before="2"/>
              <w:ind w:left="143"/>
              <w:rPr>
                <w:sz w:val="24"/>
              </w:rPr>
            </w:pPr>
            <w:r w:rsidRPr="00970900">
              <w:rPr>
                <w:sz w:val="24"/>
              </w:rPr>
              <w:t>творчеством,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медиа,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физической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культурой;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right="169" w:firstLine="0"/>
              <w:rPr>
                <w:sz w:val="24"/>
              </w:rPr>
            </w:pPr>
            <w:r w:rsidRPr="00970900">
              <w:rPr>
                <w:sz w:val="24"/>
              </w:rPr>
              <w:t>формирование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обучающихся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гражданской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позиции, сохранение и приумножение нравственных,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культурных и научных ценностей в условиях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современной жизни,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сохранение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традиций</w:t>
            </w:r>
            <w:r w:rsidRPr="00970900">
              <w:rPr>
                <w:spacing w:val="2"/>
                <w:sz w:val="24"/>
              </w:rPr>
              <w:t xml:space="preserve"> </w:t>
            </w:r>
            <w:r w:rsidRPr="00970900">
              <w:rPr>
                <w:sz w:val="24"/>
              </w:rPr>
              <w:t>ДОУ;</w:t>
            </w:r>
          </w:p>
          <w:p w:rsidR="00E9745E" w:rsidRPr="00970900" w:rsidRDefault="00E9745E" w:rsidP="00970900">
            <w:pPr>
              <w:pStyle w:val="TableParagraph"/>
              <w:ind w:right="938"/>
              <w:rPr>
                <w:sz w:val="24"/>
              </w:rPr>
            </w:pPr>
            <w:r w:rsidRPr="00970900">
              <w:rPr>
                <w:sz w:val="24"/>
              </w:rPr>
              <w:t>–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работы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формированию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общей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будущего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школьника;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-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внедрение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здорового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образа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жизни;</w:t>
            </w:r>
          </w:p>
          <w:p w:rsidR="00E9745E" w:rsidRPr="00970900" w:rsidRDefault="00E9745E" w:rsidP="00970900">
            <w:pPr>
              <w:pStyle w:val="TableParagraph"/>
              <w:ind w:right="304"/>
              <w:rPr>
                <w:sz w:val="24"/>
              </w:rPr>
            </w:pPr>
            <w:r w:rsidRPr="00970900">
              <w:rPr>
                <w:sz w:val="24"/>
              </w:rPr>
              <w:t>– внедрение в практику воспитательной деятельности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научных достижений,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новых</w:t>
            </w:r>
            <w:r w:rsidRPr="00970900">
              <w:rPr>
                <w:spacing w:val="4"/>
                <w:sz w:val="24"/>
              </w:rPr>
              <w:t xml:space="preserve"> </w:t>
            </w:r>
            <w:r w:rsidRPr="00970900">
              <w:rPr>
                <w:sz w:val="24"/>
              </w:rPr>
              <w:t>технологий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образовательного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процесса;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–организация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участия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обучающихся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мероприятиях,</w:t>
            </w:r>
          </w:p>
          <w:p w:rsidR="00E9745E" w:rsidRPr="00970900" w:rsidRDefault="00E9745E" w:rsidP="00970900">
            <w:pPr>
              <w:pStyle w:val="TableParagraph"/>
              <w:spacing w:line="270" w:lineRule="atLeast"/>
              <w:rPr>
                <w:sz w:val="24"/>
              </w:rPr>
            </w:pPr>
            <w:r w:rsidRPr="00970900">
              <w:rPr>
                <w:sz w:val="24"/>
              </w:rPr>
              <w:t>проводимых районными, городскими и другими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структурами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рамках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деятельности;</w:t>
            </w:r>
          </w:p>
        </w:tc>
      </w:tr>
      <w:tr w:rsidR="00E9745E" w:rsidTr="00970900">
        <w:trPr>
          <w:trHeight w:val="1103"/>
        </w:trPr>
        <w:tc>
          <w:tcPr>
            <w:tcW w:w="3370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Помощник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воспитателя</w:t>
            </w:r>
          </w:p>
        </w:tc>
        <w:tc>
          <w:tcPr>
            <w:tcW w:w="5970" w:type="dxa"/>
          </w:tcPr>
          <w:p w:rsidR="00E9745E" w:rsidRPr="00970900" w:rsidRDefault="00E9745E" w:rsidP="0097090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 w:rsidRPr="00970900">
              <w:rPr>
                <w:sz w:val="24"/>
              </w:rPr>
              <w:t>совместно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воспитателем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обеспечивает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занятие</w:t>
            </w:r>
          </w:p>
          <w:p w:rsidR="00E9745E" w:rsidRPr="00970900" w:rsidRDefault="00E9745E">
            <w:pPr>
              <w:pStyle w:val="TableParagraph"/>
              <w:rPr>
                <w:sz w:val="24"/>
              </w:rPr>
            </w:pPr>
            <w:r w:rsidRPr="00970900">
              <w:rPr>
                <w:sz w:val="24"/>
              </w:rPr>
              <w:t>обучающихся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творчеством,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трудовой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деятельностью;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atLeast"/>
              <w:ind w:right="449" w:firstLine="0"/>
              <w:rPr>
                <w:sz w:val="24"/>
              </w:rPr>
            </w:pPr>
            <w:r w:rsidRPr="00970900">
              <w:rPr>
                <w:sz w:val="24"/>
              </w:rPr>
              <w:t>участвует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 работы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формированию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общей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культуры будущего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школьника;</w:t>
            </w:r>
          </w:p>
        </w:tc>
      </w:tr>
    </w:tbl>
    <w:p w:rsidR="00E9745E" w:rsidRDefault="00E9745E">
      <w:pPr>
        <w:pStyle w:val="BodyText"/>
        <w:spacing w:before="3"/>
        <w:ind w:left="0"/>
        <w:rPr>
          <w:sz w:val="12"/>
        </w:rPr>
      </w:pPr>
    </w:p>
    <w:p w:rsidR="00E9745E" w:rsidRDefault="00E9745E" w:rsidP="00CE68B2">
      <w:pPr>
        <w:pStyle w:val="Heading11"/>
        <w:numPr>
          <w:ilvl w:val="1"/>
          <w:numId w:val="4"/>
        </w:numPr>
        <w:tabs>
          <w:tab w:val="clear" w:pos="360"/>
          <w:tab w:val="left" w:pos="0"/>
        </w:tabs>
        <w:spacing w:before="90"/>
        <w:ind w:left="0"/>
      </w:pPr>
    </w:p>
    <w:p w:rsidR="00E9745E" w:rsidRDefault="00E9745E" w:rsidP="00547CEB">
      <w:pPr>
        <w:pStyle w:val="Heading11"/>
        <w:numPr>
          <w:ilvl w:val="1"/>
          <w:numId w:val="4"/>
        </w:numPr>
        <w:tabs>
          <w:tab w:val="left" w:pos="1102"/>
        </w:tabs>
        <w:spacing w:before="90"/>
      </w:pPr>
      <w:r>
        <w:t>3.4. 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E9745E" w:rsidRDefault="00E9745E" w:rsidP="00D059B1">
      <w:pPr>
        <w:pStyle w:val="BodyText"/>
        <w:spacing w:before="41" w:line="276" w:lineRule="auto"/>
        <w:ind w:right="-101"/>
      </w:pPr>
      <w:r>
        <w:t>Содержание нормативно-правового обеспечения как вида ресурсного обеспечения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1"/>
        </w:rPr>
        <w:t xml:space="preserve"> </w:t>
      </w:r>
      <w:r>
        <w:t>ДОУ включает:</w:t>
      </w:r>
    </w:p>
    <w:p w:rsidR="00E9745E" w:rsidRDefault="00E9745E">
      <w:pPr>
        <w:pStyle w:val="BodyText"/>
        <w:spacing w:line="275" w:lineRule="exact"/>
      </w:pPr>
      <w:r>
        <w:t>- 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304-ФЗ</w:t>
      </w:r>
      <w:r>
        <w:rPr>
          <w:spacing w:val="-2"/>
        </w:rPr>
        <w:t xml:space="preserve"> </w:t>
      </w:r>
      <w:r>
        <w:t>“О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</w:p>
    <w:p w:rsidR="00E9745E" w:rsidRDefault="00E9745E">
      <w:pPr>
        <w:pStyle w:val="BodyText"/>
        <w:spacing w:before="44" w:line="276" w:lineRule="auto"/>
        <w:ind w:right="260"/>
      </w:pPr>
      <w:r>
        <w:t>- 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обучающихся”.</w:t>
      </w:r>
    </w:p>
    <w:p w:rsidR="00E9745E" w:rsidRDefault="00E9745E" w:rsidP="00D059B1">
      <w:pPr>
        <w:pStyle w:val="BodyText"/>
        <w:spacing w:line="276" w:lineRule="auto"/>
        <w:ind w:right="-101"/>
      </w:pPr>
      <w:r>
        <w:t>- Федеральный государственный образовательный стандарт дошкольного образования,</w:t>
      </w:r>
      <w:r>
        <w:rPr>
          <w:spacing w:val="-57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Минобрнауки №1155 от 17.10.2013г, (ФГОС</w:t>
      </w:r>
      <w:r>
        <w:rPr>
          <w:spacing w:val="-1"/>
        </w:rPr>
        <w:t xml:space="preserve"> </w:t>
      </w:r>
      <w:r>
        <w:t>ДО).</w:t>
      </w:r>
    </w:p>
    <w:p w:rsidR="00E9745E" w:rsidRDefault="00E9745E">
      <w:pPr>
        <w:pStyle w:val="BodyText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66" w:line="278" w:lineRule="auto"/>
        <w:ind w:right="-68" w:firstLine="0"/>
        <w:rPr>
          <w:sz w:val="24"/>
        </w:rPr>
      </w:pPr>
      <w:r>
        <w:rPr>
          <w:sz w:val="24"/>
        </w:rPr>
        <w:t>Основная общеобразовательная программа дошкольного образования МКДОУ</w:t>
      </w:r>
      <w:r>
        <w:rPr>
          <w:spacing w:val="-57"/>
          <w:sz w:val="24"/>
        </w:rPr>
        <w:t xml:space="preserve">      </w:t>
      </w:r>
      <w:r>
        <w:rPr>
          <w:sz w:val="24"/>
        </w:rPr>
        <w:t>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2" w:lineRule="exact"/>
        <w:ind w:left="82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3" w:line="276" w:lineRule="auto"/>
        <w:ind w:right="557" w:firstLine="0"/>
        <w:rPr>
          <w:sz w:val="24"/>
        </w:rPr>
      </w:pPr>
      <w:r>
        <w:rPr>
          <w:sz w:val="24"/>
        </w:rPr>
        <w:t>Рабочие программы воспитания педагогов групп, как часть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6" w:lineRule="auto"/>
        <w:ind w:right="552" w:firstLine="0"/>
        <w:rPr>
          <w:sz w:val="24"/>
        </w:rPr>
      </w:pPr>
      <w:r>
        <w:rPr>
          <w:sz w:val="24"/>
        </w:rPr>
        <w:t xml:space="preserve">Должностные инструкции специалистов, отвечающих за организацию воспитательной 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9745E" w:rsidRDefault="00E9745E" w:rsidP="00D059B1">
      <w:pPr>
        <w:pStyle w:val="ListParagraph"/>
        <w:numPr>
          <w:ilvl w:val="0"/>
          <w:numId w:val="10"/>
        </w:numPr>
        <w:tabs>
          <w:tab w:val="left" w:pos="822"/>
        </w:tabs>
        <w:spacing w:line="275" w:lineRule="exact"/>
        <w:ind w:right="-101" w:firstLine="0"/>
      </w:pPr>
      <w:r>
        <w:rPr>
          <w:sz w:val="24"/>
        </w:rPr>
        <w:t>Документы, регламентирующие воспитательную деятельность в ДОУ (штатное</w:t>
      </w:r>
      <w:r w:rsidRPr="00D059B1">
        <w:rPr>
          <w:spacing w:val="-57"/>
          <w:sz w:val="24"/>
        </w:rPr>
        <w:t xml:space="preserve"> </w:t>
      </w:r>
      <w:r>
        <w:rPr>
          <w:sz w:val="24"/>
        </w:rPr>
        <w:t>расписание,</w:t>
      </w:r>
      <w:r w:rsidRPr="00D059B1">
        <w:rPr>
          <w:spacing w:val="-4"/>
          <w:sz w:val="24"/>
        </w:rPr>
        <w:t xml:space="preserve"> </w:t>
      </w:r>
      <w:r>
        <w:rPr>
          <w:sz w:val="24"/>
        </w:rPr>
        <w:t>обеспечивающее</w:t>
      </w:r>
      <w:r w:rsidRPr="00D059B1">
        <w:rPr>
          <w:spacing w:val="-4"/>
          <w:sz w:val="24"/>
        </w:rPr>
        <w:t xml:space="preserve"> </w:t>
      </w:r>
      <w:r>
        <w:rPr>
          <w:sz w:val="24"/>
        </w:rPr>
        <w:t>кадровый</w:t>
      </w:r>
      <w:r w:rsidRPr="00D059B1">
        <w:rPr>
          <w:spacing w:val="-4"/>
          <w:sz w:val="24"/>
        </w:rPr>
        <w:t xml:space="preserve"> </w:t>
      </w:r>
      <w:r>
        <w:rPr>
          <w:sz w:val="24"/>
        </w:rPr>
        <w:t>состав,</w:t>
      </w:r>
      <w:r w:rsidRPr="00D059B1">
        <w:rPr>
          <w:spacing w:val="-2"/>
          <w:sz w:val="24"/>
        </w:rPr>
        <w:t xml:space="preserve"> </w:t>
      </w:r>
      <w:r>
        <w:rPr>
          <w:sz w:val="24"/>
        </w:rPr>
        <w:t>реализующий</w:t>
      </w:r>
      <w:r w:rsidRPr="00D059B1">
        <w:rPr>
          <w:spacing w:val="-3"/>
          <w:sz w:val="24"/>
        </w:rPr>
        <w:t xml:space="preserve"> </w:t>
      </w:r>
      <w:r>
        <w:rPr>
          <w:sz w:val="24"/>
        </w:rPr>
        <w:t xml:space="preserve">воспитательную </w:t>
      </w:r>
      <w:r>
        <w:t>деятельность</w:t>
      </w:r>
      <w:r w:rsidRPr="00D059B1">
        <w:rPr>
          <w:spacing w:val="-2"/>
        </w:rPr>
        <w:t xml:space="preserve"> </w:t>
      </w:r>
      <w:r>
        <w:t>в</w:t>
      </w:r>
      <w:r w:rsidRPr="00D059B1">
        <w:rPr>
          <w:spacing w:val="-1"/>
        </w:rPr>
        <w:t xml:space="preserve"> </w:t>
      </w:r>
      <w:r>
        <w:t>ДОУ)</w:t>
      </w:r>
    </w:p>
    <w:p w:rsidR="00E9745E" w:rsidRDefault="00E9745E">
      <w:pPr>
        <w:pStyle w:val="BodyText"/>
        <w:spacing w:before="6"/>
        <w:ind w:left="0"/>
        <w:rPr>
          <w:sz w:val="21"/>
        </w:rPr>
      </w:pPr>
    </w:p>
    <w:p w:rsidR="00E9745E" w:rsidRDefault="00E9745E" w:rsidP="00547CEB">
      <w:pPr>
        <w:pStyle w:val="Heading11"/>
        <w:numPr>
          <w:ilvl w:val="1"/>
          <w:numId w:val="4"/>
        </w:numPr>
        <w:tabs>
          <w:tab w:val="left" w:pos="1102"/>
        </w:tabs>
      </w:pPr>
      <w:r>
        <w:t>3.5. 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9745E" w:rsidRDefault="00E9745E">
      <w:pPr>
        <w:pStyle w:val="BodyText"/>
        <w:spacing w:before="39"/>
        <w:ind w:left="1390"/>
      </w:pPr>
      <w:r>
        <w:t>Учет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(территориального)</w:t>
      </w:r>
      <w:r>
        <w:rPr>
          <w:spacing w:val="-3"/>
        </w:rPr>
        <w:t xml:space="preserve"> </w:t>
      </w:r>
      <w:r>
        <w:t>контекста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E9745E" w:rsidRDefault="00E9745E">
      <w:pPr>
        <w:pStyle w:val="BodyText"/>
        <w:spacing w:before="40" w:line="276" w:lineRule="auto"/>
        <w:ind w:right="661"/>
      </w:pPr>
      <w:r>
        <w:t>в</w:t>
      </w:r>
      <w:r>
        <w:rPr>
          <w:spacing w:val="-5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кластерного, отраслевого, 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 ее структуру. Информационное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</w:p>
    <w:p w:rsidR="00E9745E" w:rsidRDefault="00E9745E">
      <w:pPr>
        <w:pStyle w:val="BodyText"/>
        <w:spacing w:before="1" w:line="276" w:lineRule="auto"/>
        <w:ind w:right="260"/>
      </w:pPr>
      <w:r>
        <w:t>родителями</w:t>
      </w:r>
      <w:r>
        <w:rPr>
          <w:spacing w:val="-6"/>
        </w:rPr>
        <w:t xml:space="preserve"> </w:t>
      </w:r>
      <w:r>
        <w:t>воспитанников:</w:t>
      </w:r>
      <w:r>
        <w:rPr>
          <w:spacing w:val="-5"/>
        </w:rPr>
        <w:t xml:space="preserve"> </w:t>
      </w:r>
      <w:r>
        <w:t>оперативность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ожидаемыми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представление в открытом доступе, ситуативная коррекция в течение года, организация</w:t>
      </w:r>
      <w:r>
        <w:rPr>
          <w:spacing w:val="1"/>
        </w:rPr>
        <w:t xml:space="preserve"> </w:t>
      </w:r>
      <w:r>
        <w:t>внесения предложений, касающихся конкретных активностей, в рамках которых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требуемый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обучающимися.</w:t>
      </w:r>
    </w:p>
    <w:p w:rsidR="00E9745E" w:rsidRDefault="00E9745E">
      <w:pPr>
        <w:pStyle w:val="BodyText"/>
        <w:ind w:right="504" w:firstLine="707"/>
      </w:pPr>
      <w:r>
        <w:t>Качество работы детского сада всегда оценивается главными экспертами -</w:t>
      </w:r>
      <w:r>
        <w:rPr>
          <w:spacing w:val="1"/>
        </w:rPr>
        <w:t xml:space="preserve"> </w:t>
      </w:r>
      <w:r>
        <w:t>РОДИТЕЛЯМИ воспитанников. Их удовлетворённость образовательным процессом -</w:t>
      </w:r>
      <w:r>
        <w:rPr>
          <w:spacing w:val="1"/>
        </w:rPr>
        <w:t xml:space="preserve"> </w:t>
      </w:r>
      <w:r>
        <w:t>лучшая оценка деятельности педагогического коллектива. Но чтобы заслужить доверие</w:t>
      </w:r>
      <w:r>
        <w:rPr>
          <w:spacing w:val="-5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соратниками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единомышленниками,</w:t>
      </w:r>
      <w:r>
        <w:rPr>
          <w:spacing w:val="-57"/>
        </w:rPr>
        <w:t xml:space="preserve"> </w:t>
      </w:r>
      <w:r>
        <w:t>равноправными</w:t>
      </w:r>
      <w:r>
        <w:rPr>
          <w:spacing w:val="2"/>
        </w:rPr>
        <w:t xml:space="preserve"> </w:t>
      </w:r>
      <w:r>
        <w:t>участниками 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E9745E" w:rsidRDefault="00E9745E">
      <w:pPr>
        <w:pStyle w:val="BodyText"/>
        <w:ind w:right="467" w:firstLine="707"/>
      </w:pPr>
      <w:r>
        <w:t>В общении с родителями активно используются дистанционные образовательные</w:t>
      </w:r>
      <w:r>
        <w:rPr>
          <w:spacing w:val="-58"/>
        </w:rPr>
        <w:t xml:space="preserve"> </w:t>
      </w:r>
      <w:r>
        <w:t>технологии. Информационная оперативность и доступность общения обеспечивается в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сетях,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перепиской.</w:t>
      </w:r>
    </w:p>
    <w:p w:rsidR="00E9745E" w:rsidRDefault="00E9745E" w:rsidP="00547CEB">
      <w:pPr>
        <w:pStyle w:val="ListParagraph"/>
        <w:numPr>
          <w:ilvl w:val="0"/>
          <w:numId w:val="3"/>
        </w:numPr>
        <w:tabs>
          <w:tab w:val="left" w:pos="1343"/>
        </w:tabs>
        <w:ind w:right="662" w:firstLine="0"/>
        <w:rPr>
          <w:sz w:val="24"/>
        </w:rPr>
      </w:pPr>
      <w:r>
        <w:rPr>
          <w:sz w:val="24"/>
        </w:rPr>
        <w:t>Официальный сайт МКДОУ «Руднянский детский сад «Огонёк»</w:t>
      </w:r>
      <w:r w:rsidRPr="003A48F1">
        <w:rPr>
          <w:sz w:val="24"/>
        </w:rPr>
        <w:t xml:space="preserve"> </w:t>
      </w:r>
      <w:hyperlink r:id="rId15" w:history="1">
        <w:r w:rsidRPr="00996AC7">
          <w:rPr>
            <w:rStyle w:val="Hyperlink"/>
            <w:sz w:val="24"/>
            <w:u w:color="0000FF"/>
          </w:rPr>
          <w:t>http://www.</w:t>
        </w:r>
        <w:r w:rsidRPr="00996AC7">
          <w:rPr>
            <w:rStyle w:val="Hyperlink"/>
            <w:sz w:val="24"/>
            <w:u w:color="0000FF"/>
            <w:lang w:val="en-US"/>
          </w:rPr>
          <w:t>o</w:t>
        </w:r>
        <w:r w:rsidRPr="00996AC7">
          <w:rPr>
            <w:rStyle w:val="Hyperlink"/>
            <w:sz w:val="24"/>
            <w:u w:color="0000FF"/>
          </w:rPr>
          <w:t>g</w:t>
        </w:r>
        <w:r w:rsidRPr="00996AC7">
          <w:rPr>
            <w:rStyle w:val="Hyperlink"/>
            <w:sz w:val="24"/>
            <w:u w:color="0000FF"/>
            <w:lang w:val="en-US"/>
          </w:rPr>
          <w:t>onjk</w:t>
        </w:r>
        <w:r w:rsidRPr="003A48F1">
          <w:rPr>
            <w:rStyle w:val="Hyperlink"/>
            <w:sz w:val="24"/>
            <w:u w:color="0000FF"/>
          </w:rPr>
          <w:t>72@</w:t>
        </w:r>
        <w:r w:rsidRPr="00996AC7">
          <w:rPr>
            <w:rStyle w:val="Hyperlink"/>
            <w:sz w:val="24"/>
            <w:u w:color="0000FF"/>
            <w:lang w:val="en-US"/>
          </w:rPr>
          <w:t>yandex</w:t>
        </w:r>
        <w:r w:rsidRPr="00996AC7">
          <w:rPr>
            <w:rStyle w:val="Hyperlink"/>
            <w:sz w:val="24"/>
            <w:u w:color="0000FF"/>
          </w:rPr>
          <w:t>.ru/</w:t>
        </w:r>
      </w:hyperlink>
    </w:p>
    <w:p w:rsidR="00E9745E" w:rsidRDefault="00E9745E" w:rsidP="00547CEB">
      <w:pPr>
        <w:pStyle w:val="ListParagraph"/>
        <w:numPr>
          <w:ilvl w:val="0"/>
          <w:numId w:val="3"/>
        </w:numPr>
        <w:tabs>
          <w:tab w:val="left" w:pos="1390"/>
        </w:tabs>
        <w:ind w:left="1390" w:hanging="708"/>
        <w:rPr>
          <w:sz w:val="24"/>
        </w:rPr>
      </w:pPr>
      <w:r>
        <w:rPr>
          <w:sz w:val="24"/>
        </w:rPr>
        <w:t>Социальная сеть Одноклассники</w:t>
      </w:r>
      <w:r>
        <w:rPr>
          <w:color w:val="0000FF"/>
          <w:spacing w:val="-4"/>
          <w:sz w:val="24"/>
        </w:rPr>
        <w:t xml:space="preserve"> </w:t>
      </w:r>
      <w:r w:rsidRPr="003A48F1">
        <w:rPr>
          <w:color w:val="0000FF"/>
          <w:spacing w:val="-4"/>
          <w:sz w:val="24"/>
        </w:rPr>
        <w:t>https://m.ok.ru/dk?st.cmd=userMain&amp;tkn=5682&amp;_prevCmd=userMain&amp;__dp=y</w:t>
      </w:r>
    </w:p>
    <w:p w:rsidR="00E9745E" w:rsidRDefault="00E9745E">
      <w:pPr>
        <w:pStyle w:val="BodyText"/>
        <w:spacing w:before="10"/>
        <w:ind w:left="0"/>
        <w:rPr>
          <w:i/>
          <w:sz w:val="15"/>
        </w:rPr>
      </w:pPr>
      <w:r>
        <w:rPr>
          <w:i/>
          <w:sz w:val="15"/>
        </w:rPr>
        <w:t xml:space="preserve"> </w:t>
      </w:r>
    </w:p>
    <w:p w:rsidR="00E9745E" w:rsidRDefault="00E9745E">
      <w:pPr>
        <w:pStyle w:val="BodyText"/>
        <w:spacing w:before="6"/>
        <w:ind w:left="0"/>
        <w:rPr>
          <w:sz w:val="21"/>
        </w:rPr>
      </w:pPr>
    </w:p>
    <w:p w:rsidR="00E9745E" w:rsidRDefault="00E9745E">
      <w:pPr>
        <w:pStyle w:val="Heading11"/>
        <w:spacing w:before="1"/>
      </w:pPr>
      <w:r>
        <w:t>3.6.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9745E" w:rsidRDefault="00E9745E">
      <w:pPr>
        <w:pStyle w:val="BodyText"/>
        <w:spacing w:before="36" w:line="278" w:lineRule="auto"/>
        <w:ind w:right="524" w:firstLine="707"/>
      </w:pPr>
      <w:r>
        <w:t>Материально-техническое обеспечение и оснащенность ДОУ предназначены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наполнения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качество</w:t>
      </w:r>
    </w:p>
    <w:p w:rsidR="00E9745E" w:rsidRDefault="00E9745E">
      <w:pPr>
        <w:pStyle w:val="BodyText"/>
        <w:spacing w:line="276" w:lineRule="auto"/>
        <w:ind w:right="1062"/>
      </w:pPr>
      <w:r>
        <w:t>дошкольного образования – приоритетное направление образовательной политики</w:t>
      </w:r>
      <w:r>
        <w:rPr>
          <w:spacing w:val="-57"/>
        </w:rPr>
        <w:t xml:space="preserve"> </w:t>
      </w:r>
      <w:r>
        <w:t>государства.</w:t>
      </w:r>
    </w:p>
    <w:p w:rsidR="00E9745E" w:rsidRDefault="00E9745E">
      <w:pPr>
        <w:spacing w:before="66" w:line="276" w:lineRule="auto"/>
        <w:ind w:left="682" w:right="360" w:firstLine="707"/>
        <w:rPr>
          <w:sz w:val="24"/>
        </w:rPr>
      </w:pPr>
      <w:r>
        <w:rPr>
          <w:sz w:val="24"/>
        </w:rPr>
        <w:t>Федеральный образовательный стандарт, вступивший в силу в 2014 году,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регламентирует </w:t>
      </w:r>
      <w:r>
        <w:rPr>
          <w:i/>
          <w:sz w:val="24"/>
        </w:rPr>
        <w:t xml:space="preserve">условия </w:t>
      </w:r>
      <w:r>
        <w:rPr>
          <w:sz w:val="24"/>
        </w:rPr>
        <w:t>реализации образовательной программы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развитие каждого ребенка в различных сферах. В нем также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требований к оснащению ДОУ вносятся поправки и изменения</w:t>
      </w:r>
      <w:r>
        <w:rPr>
          <w:sz w:val="24"/>
        </w:rPr>
        <w:t xml:space="preserve">, </w:t>
      </w:r>
      <w:r>
        <w:rPr>
          <w:i/>
          <w:sz w:val="24"/>
        </w:rPr>
        <w:t>регулярно обновляется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содержание материально-технического оснащения. </w:t>
      </w:r>
      <w:r>
        <w:rPr>
          <w:sz w:val="24"/>
        </w:rPr>
        <w:t>Однако база этих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1"/>
        <w:ind w:left="82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3" w:line="276" w:lineRule="auto"/>
        <w:ind w:right="864" w:firstLine="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 w:line="278" w:lineRule="auto"/>
        <w:ind w:right="1020" w:firstLine="0"/>
        <w:rPr>
          <w:sz w:val="24"/>
        </w:rPr>
      </w:pPr>
      <w:r>
        <w:rPr>
          <w:sz w:val="24"/>
        </w:rPr>
        <w:t>требования к методическому обеспечению, а также к оборудованию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E9745E" w:rsidRDefault="00E9745E">
      <w:pPr>
        <w:spacing w:line="276" w:lineRule="auto"/>
        <w:ind w:left="682" w:right="1419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39"/>
        <w:ind w:left="821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spacing w:before="41" w:line="276" w:lineRule="auto"/>
        <w:ind w:right="554" w:firstLine="0"/>
        <w:rPr>
          <w:sz w:val="24"/>
        </w:rPr>
      </w:pPr>
      <w:r>
        <w:rPr>
          <w:sz w:val="24"/>
        </w:rPr>
        <w:t>обеспечение индивидуального подхода в воспитании каждого ребенка с целью вывить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E9745E" w:rsidRDefault="00E9745E">
      <w:pPr>
        <w:pStyle w:val="BodyText"/>
        <w:spacing w:line="278" w:lineRule="auto"/>
        <w:ind w:right="661"/>
      </w:pPr>
      <w:r>
        <w:t>Воспитательные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персонала.</w:t>
      </w:r>
    </w:p>
    <w:p w:rsidR="00E9745E" w:rsidRDefault="00E9745E">
      <w:pPr>
        <w:pStyle w:val="BodyText"/>
        <w:spacing w:line="276" w:lineRule="auto"/>
        <w:ind w:right="661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(игра,</w:t>
      </w:r>
      <w:r>
        <w:rPr>
          <w:spacing w:val="-4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деятельность),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реализуются задачи образовательной программы, зависят от возраста детей и их</w:t>
      </w:r>
      <w:r>
        <w:rPr>
          <w:spacing w:val="1"/>
        </w:rPr>
        <w:t xml:space="preserve"> </w:t>
      </w:r>
      <w:r>
        <w:t>индивидуальных особенностей</w:t>
      </w:r>
    </w:p>
    <w:p w:rsidR="00E9745E" w:rsidRDefault="00E9745E" w:rsidP="003A48F1">
      <w:pPr>
        <w:pStyle w:val="BodyText"/>
        <w:spacing w:line="278" w:lineRule="auto"/>
        <w:ind w:right="661"/>
        <w:rPr>
          <w:color w:val="0000FF"/>
          <w:u w:val="single" w:color="0000FF"/>
        </w:rPr>
      </w:pP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материально-техническом</w:t>
      </w:r>
      <w:r>
        <w:rPr>
          <w:spacing w:val="-6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сайте: </w:t>
      </w:r>
      <w:hyperlink r:id="rId16" w:history="1">
        <w:r w:rsidRPr="00996AC7">
          <w:rPr>
            <w:rStyle w:val="Hyperlink"/>
            <w:u w:color="0000FF"/>
          </w:rPr>
          <w:t>http://www.</w:t>
        </w:r>
        <w:r w:rsidRPr="00996AC7">
          <w:rPr>
            <w:rStyle w:val="Hyperlink"/>
            <w:u w:color="0000FF"/>
            <w:lang w:val="en-US"/>
          </w:rPr>
          <w:t>o</w:t>
        </w:r>
        <w:r w:rsidRPr="00996AC7">
          <w:rPr>
            <w:rStyle w:val="Hyperlink"/>
            <w:u w:color="0000FF"/>
          </w:rPr>
          <w:t>g</w:t>
        </w:r>
        <w:r w:rsidRPr="00996AC7">
          <w:rPr>
            <w:rStyle w:val="Hyperlink"/>
            <w:u w:color="0000FF"/>
            <w:lang w:val="en-US"/>
          </w:rPr>
          <w:t>onjk</w:t>
        </w:r>
        <w:r w:rsidRPr="003A48F1">
          <w:rPr>
            <w:rStyle w:val="Hyperlink"/>
            <w:u w:color="0000FF"/>
          </w:rPr>
          <w:t>72@</w:t>
        </w:r>
        <w:r w:rsidRPr="00996AC7">
          <w:rPr>
            <w:rStyle w:val="Hyperlink"/>
            <w:u w:color="0000FF"/>
            <w:lang w:val="en-US"/>
          </w:rPr>
          <w:t>yandex</w:t>
        </w:r>
        <w:r w:rsidRPr="00996AC7">
          <w:rPr>
            <w:rStyle w:val="Hyperlink"/>
            <w:u w:color="0000FF"/>
          </w:rPr>
          <w:t>.ru/</w:t>
        </w:r>
      </w:hyperlink>
    </w:p>
    <w:p w:rsidR="00E9745E" w:rsidRDefault="00E9745E">
      <w:pPr>
        <w:pStyle w:val="BodyText"/>
        <w:spacing w:line="276" w:lineRule="auto"/>
        <w:ind w:right="260" w:firstLine="707"/>
      </w:pPr>
      <w:r>
        <w:t>Наполнение предметно-развивающей среды соответствует стандартам и отвечает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ДОУ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цепи обеспечения высокого качества образования. Каждая из составляющих ее частей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E9745E" w:rsidRDefault="00E9745E">
      <w:pPr>
        <w:pStyle w:val="BodyText"/>
        <w:spacing w:line="278" w:lineRule="auto"/>
        <w:ind w:right="1231" w:firstLine="707"/>
      </w:pPr>
      <w:r>
        <w:t>Если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продуктивным</w:t>
      </w:r>
      <w:r>
        <w:rPr>
          <w:spacing w:val="-3"/>
        </w:rPr>
        <w:t xml:space="preserve"> </w:t>
      </w:r>
      <w:r>
        <w:t>и эффективным.</w:t>
      </w:r>
    </w:p>
    <w:p w:rsidR="00E9745E" w:rsidRDefault="00E9745E">
      <w:pPr>
        <w:pStyle w:val="BodyText"/>
        <w:spacing w:after="35" w:line="272" w:lineRule="exact"/>
        <w:ind w:left="1390"/>
      </w:pPr>
    </w:p>
    <w:tbl>
      <w:tblPr>
        <w:tblW w:w="9341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6364"/>
      </w:tblGrid>
      <w:tr w:rsidR="00E9745E" w:rsidTr="00970900">
        <w:trPr>
          <w:trHeight w:val="318"/>
        </w:trPr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Наименование</w:t>
            </w:r>
          </w:p>
        </w:tc>
        <w:tc>
          <w:tcPr>
            <w:tcW w:w="6364" w:type="dxa"/>
          </w:tcPr>
          <w:p w:rsidR="00E9745E" w:rsidRPr="00970900" w:rsidRDefault="00E9745E" w:rsidP="009709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970900">
              <w:rPr>
                <w:b/>
                <w:sz w:val="24"/>
              </w:rPr>
              <w:t>Основные</w:t>
            </w:r>
            <w:r w:rsidRPr="00970900">
              <w:rPr>
                <w:b/>
                <w:spacing w:val="-3"/>
                <w:sz w:val="24"/>
              </w:rPr>
              <w:t xml:space="preserve"> </w:t>
            </w:r>
            <w:r w:rsidRPr="00970900">
              <w:rPr>
                <w:b/>
                <w:sz w:val="24"/>
              </w:rPr>
              <w:t>требования</w:t>
            </w:r>
          </w:p>
        </w:tc>
      </w:tr>
      <w:tr w:rsidR="00E9745E" w:rsidTr="00970900">
        <w:trPr>
          <w:trHeight w:val="2539"/>
        </w:trPr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spacing w:before="209"/>
              <w:rPr>
                <w:sz w:val="24"/>
              </w:rPr>
            </w:pPr>
            <w:r w:rsidRPr="00970900">
              <w:rPr>
                <w:sz w:val="24"/>
              </w:rPr>
              <w:t>Группа</w:t>
            </w:r>
          </w:p>
        </w:tc>
        <w:tc>
          <w:tcPr>
            <w:tcW w:w="6364" w:type="dxa"/>
          </w:tcPr>
          <w:p w:rsidR="00E9745E" w:rsidRPr="00970900" w:rsidRDefault="00E9745E" w:rsidP="00970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Групповые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помещения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оснащены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детской</w:t>
            </w:r>
          </w:p>
          <w:p w:rsidR="00E9745E" w:rsidRPr="00970900" w:rsidRDefault="00E9745E" w:rsidP="00970900">
            <w:pPr>
              <w:pStyle w:val="TableParagraph"/>
              <w:spacing w:before="41" w:line="276" w:lineRule="auto"/>
              <w:ind w:left="104" w:right="147"/>
              <w:rPr>
                <w:sz w:val="24"/>
              </w:rPr>
            </w:pPr>
            <w:r w:rsidRPr="00970900">
              <w:rPr>
                <w:sz w:val="24"/>
              </w:rPr>
              <w:t>мебелью, игрушками и пособиями отвечающей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гигиеническим и возрастным особенностям воспитанников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Подбор оборудования осуществляется исходя из того, что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при реализации основной общеобразовательной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программы дошкольного образования основной формой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работы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детьми 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ведущей деятельностью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них</w:t>
            </w:r>
          </w:p>
          <w:p w:rsidR="00E9745E" w:rsidRPr="00970900" w:rsidRDefault="00E9745E" w:rsidP="009709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является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игра;</w:t>
            </w:r>
          </w:p>
        </w:tc>
      </w:tr>
      <w:tr w:rsidR="00E9745E" w:rsidTr="00970900">
        <w:trPr>
          <w:trHeight w:val="1905"/>
        </w:trPr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ind w:left="0"/>
              <w:rPr>
                <w:sz w:val="26"/>
              </w:rPr>
            </w:pPr>
          </w:p>
          <w:p w:rsidR="00E9745E" w:rsidRPr="00970900" w:rsidRDefault="00E9745E" w:rsidP="00970900">
            <w:pPr>
              <w:pStyle w:val="TableParagraph"/>
              <w:ind w:left="0"/>
              <w:rPr>
                <w:sz w:val="26"/>
              </w:rPr>
            </w:pPr>
          </w:p>
          <w:p w:rsidR="00E9745E" w:rsidRPr="00970900" w:rsidRDefault="00E9745E" w:rsidP="00970900">
            <w:pPr>
              <w:pStyle w:val="TableParagraph"/>
              <w:spacing w:before="183"/>
              <w:rPr>
                <w:sz w:val="24"/>
              </w:rPr>
            </w:pPr>
            <w:r w:rsidRPr="00970900">
              <w:rPr>
                <w:sz w:val="24"/>
              </w:rPr>
              <w:t>Участок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детского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сада</w:t>
            </w:r>
          </w:p>
        </w:tc>
        <w:tc>
          <w:tcPr>
            <w:tcW w:w="6364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4" w:right="219"/>
              <w:rPr>
                <w:sz w:val="24"/>
              </w:rPr>
            </w:pPr>
            <w:r w:rsidRPr="00970900">
              <w:rPr>
                <w:sz w:val="24"/>
              </w:rPr>
              <w:t>Участки для прогулок, прогулочные веранды, спортивный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участок,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ограждение.</w:t>
            </w:r>
          </w:p>
          <w:p w:rsidR="00E9745E" w:rsidRPr="00970900" w:rsidRDefault="00E9745E" w:rsidP="00970900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Материалы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оборудование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двигательной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активности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включают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оборудование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ходьбы,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бега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равновесия;</w:t>
            </w:r>
          </w:p>
          <w:p w:rsidR="00E9745E" w:rsidRPr="00970900" w:rsidRDefault="00E9745E" w:rsidP="00970900">
            <w:pPr>
              <w:pStyle w:val="TableParagraph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для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прыжков;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катания,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бросания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ловли;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ползания</w:t>
            </w:r>
          </w:p>
          <w:p w:rsidR="00E9745E" w:rsidRPr="00970900" w:rsidRDefault="00E9745E" w:rsidP="00970900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и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лазания;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общеразвивающих упражнений;</w:t>
            </w:r>
          </w:p>
        </w:tc>
      </w:tr>
      <w:tr w:rsidR="00E9745E" w:rsidTr="00970900">
        <w:trPr>
          <w:trHeight w:val="2979"/>
        </w:trPr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spacing w:line="278" w:lineRule="auto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Спортивный/музыкальный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зал</w:t>
            </w:r>
          </w:p>
          <w:p w:rsidR="00E9745E" w:rsidRPr="00970900" w:rsidRDefault="00E9745E" w:rsidP="00970900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 w:rsidRPr="00970900">
              <w:rPr>
                <w:sz w:val="24"/>
              </w:rPr>
              <w:t>Кабинеты специалистов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(учитель-логопед)</w:t>
            </w:r>
          </w:p>
        </w:tc>
        <w:tc>
          <w:tcPr>
            <w:tcW w:w="6364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4" w:right="766"/>
              <w:rPr>
                <w:sz w:val="24"/>
              </w:rPr>
            </w:pPr>
            <w:r w:rsidRPr="00970900">
              <w:rPr>
                <w:sz w:val="24"/>
              </w:rPr>
              <w:t>Требования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оснащению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оборудованию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кабинетов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(учителя-логопеда,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методического)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залов</w:t>
            </w:r>
          </w:p>
          <w:p w:rsidR="00E9745E" w:rsidRPr="00970900" w:rsidRDefault="00E9745E" w:rsidP="00970900">
            <w:pPr>
              <w:pStyle w:val="TableParagraph"/>
              <w:spacing w:line="276" w:lineRule="auto"/>
              <w:ind w:left="104" w:right="370"/>
              <w:rPr>
                <w:sz w:val="24"/>
              </w:rPr>
            </w:pPr>
            <w:r w:rsidRPr="00970900">
              <w:rPr>
                <w:sz w:val="24"/>
              </w:rPr>
              <w:t>(музыкального,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физкультурного)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включают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соответствие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принципу необходимости и достаточности для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организации образовательной работы,  методического оснащения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воспитательно-образовательного процесса, а также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обеспечение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разнообразной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двигательной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активности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 музыкальной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деятельности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детей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возраста;</w:t>
            </w:r>
          </w:p>
        </w:tc>
      </w:tr>
      <w:tr w:rsidR="00E9745E" w:rsidTr="00970900">
        <w:trPr>
          <w:trHeight w:val="2222"/>
        </w:trPr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spacing w:line="262" w:lineRule="exact"/>
              <w:rPr>
                <w:sz w:val="24"/>
              </w:rPr>
            </w:pPr>
            <w:r w:rsidRPr="00970900">
              <w:rPr>
                <w:sz w:val="24"/>
              </w:rPr>
              <w:t>ТСО,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ИКТ</w:t>
            </w:r>
          </w:p>
        </w:tc>
        <w:tc>
          <w:tcPr>
            <w:tcW w:w="6364" w:type="dxa"/>
          </w:tcPr>
          <w:p w:rsidR="00E9745E" w:rsidRPr="00970900" w:rsidRDefault="00E9745E" w:rsidP="00970900">
            <w:pPr>
              <w:pStyle w:val="TableParagraph"/>
              <w:spacing w:line="276" w:lineRule="auto"/>
              <w:ind w:left="104" w:right="422"/>
              <w:rPr>
                <w:sz w:val="24"/>
              </w:rPr>
            </w:pPr>
            <w:r w:rsidRPr="00970900">
              <w:rPr>
                <w:sz w:val="24"/>
              </w:rPr>
              <w:t>Требования к техническим средствам обучения в сфере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 образования включают общие требования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безопасности, потенциал наглядного сопровождения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воспитательно-образовательного процесса, возможность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использования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современных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информационно-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коммуникационных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технологий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воспитательно-</w:t>
            </w:r>
          </w:p>
          <w:p w:rsidR="00E9745E" w:rsidRPr="00970900" w:rsidRDefault="00E9745E" w:rsidP="009709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970900">
              <w:rPr>
                <w:sz w:val="24"/>
              </w:rPr>
              <w:t>образовательном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процессе.</w:t>
            </w:r>
          </w:p>
        </w:tc>
      </w:tr>
    </w:tbl>
    <w:p w:rsidR="00E9745E" w:rsidRDefault="00E9745E">
      <w:pPr>
        <w:pStyle w:val="BodyText"/>
        <w:spacing w:before="11"/>
        <w:ind w:left="0"/>
        <w:rPr>
          <w:sz w:val="18"/>
        </w:rPr>
      </w:pPr>
    </w:p>
    <w:p w:rsidR="00E9745E" w:rsidRDefault="00E9745E">
      <w:pPr>
        <w:pStyle w:val="Heading11"/>
        <w:spacing w:line="274" w:lineRule="exact"/>
        <w:ind w:left="1041"/>
      </w:pPr>
    </w:p>
    <w:p w:rsidR="00E9745E" w:rsidRDefault="00E9745E">
      <w:pPr>
        <w:pStyle w:val="Heading11"/>
        <w:spacing w:line="274" w:lineRule="exact"/>
        <w:ind w:left="1041"/>
      </w:pPr>
      <w:r>
        <w:t>4.</w:t>
      </w:r>
      <w:r>
        <w:rPr>
          <w:spacing w:val="5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E9745E" w:rsidRDefault="00E9745E">
      <w:pPr>
        <w:pStyle w:val="BodyText"/>
        <w:ind w:right="661" w:firstLine="707"/>
      </w:pPr>
      <w:r>
        <w:t>Самоанализ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57"/>
        </w:rPr>
        <w:t xml:space="preserve"> </w:t>
      </w:r>
      <w:r>
        <w:t>выбранным детским садом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воспитания 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E9745E" w:rsidRDefault="00E9745E">
      <w:pPr>
        <w:pStyle w:val="BodyText"/>
        <w:ind w:right="876"/>
        <w:jc w:val="both"/>
      </w:pPr>
      <w:r>
        <w:t>Самоанализ осуществляется ежегодно силами самой образовательной организации 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E9745E" w:rsidRDefault="00E9745E">
      <w:pPr>
        <w:pStyle w:val="BodyText"/>
        <w:ind w:right="260"/>
      </w:pP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являются: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514" w:firstLine="0"/>
        <w:rPr>
          <w:sz w:val="24"/>
        </w:rPr>
      </w:pPr>
      <w:r>
        <w:rPr>
          <w:i/>
          <w:sz w:val="24"/>
        </w:rPr>
        <w:t xml:space="preserve">принцип гуманистической направленности </w:t>
      </w:r>
      <w:r>
        <w:rPr>
          <w:sz w:val="24"/>
        </w:rPr>
        <w:t>осуществляемого анализа, 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640" w:firstLine="0"/>
        <w:rPr>
          <w:sz w:val="24"/>
        </w:rPr>
      </w:pPr>
      <w:r>
        <w:rPr>
          <w:i/>
          <w:sz w:val="24"/>
        </w:rPr>
        <w:t xml:space="preserve">принцип приоритета анализа </w:t>
      </w:r>
      <w:r>
        <w:rPr>
          <w:sz w:val="24"/>
        </w:rPr>
        <w:t>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и разнообразие деятельности, характер общения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351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использование его результатов для 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 постановки ими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воспитательной работы, адекватного подбора видов, форм и содержания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476" w:firstLine="0"/>
        <w:rPr>
          <w:sz w:val="24"/>
        </w:rPr>
      </w:pPr>
      <w:r>
        <w:rPr>
          <w:i/>
          <w:sz w:val="24"/>
        </w:rPr>
        <w:t xml:space="preserve">принцип разделенной ответственности </w:t>
      </w:r>
      <w:r>
        <w:rPr>
          <w:sz w:val="24"/>
        </w:rPr>
        <w:t>за результаты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ориентирующий экспертов на понимание того, что личностное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– это результат как социального воспитания (в котором детский сад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9745E" w:rsidRDefault="00E9745E">
      <w:pPr>
        <w:pStyle w:val="BodyText"/>
        <w:ind w:right="260" w:firstLine="707"/>
      </w:pP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зависят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анализируемых</w:t>
      </w:r>
      <w:r>
        <w:rPr>
          <w:spacing w:val="-2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МКДОУ</w:t>
      </w:r>
      <w:r>
        <w:rPr>
          <w:spacing w:val="-1"/>
        </w:rPr>
        <w:t xml:space="preserve"> </w:t>
      </w:r>
      <w:r>
        <w:t>воспитательного процесса</w:t>
      </w:r>
      <w:r>
        <w:rPr>
          <w:spacing w:val="-2"/>
        </w:rPr>
        <w:t xml:space="preserve"> </w:t>
      </w:r>
      <w:r>
        <w:t>являются:</w:t>
      </w:r>
    </w:p>
    <w:p w:rsidR="00E9745E" w:rsidRDefault="00E9745E">
      <w:pPr>
        <w:pStyle w:val="ListParagraph"/>
        <w:numPr>
          <w:ilvl w:val="0"/>
          <w:numId w:val="2"/>
        </w:numPr>
        <w:tabs>
          <w:tab w:val="left" w:pos="923"/>
        </w:tabs>
        <w:ind w:hanging="241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дошкольников.</w:t>
      </w:r>
    </w:p>
    <w:p w:rsidR="00E9745E" w:rsidRDefault="00E9745E">
      <w:pPr>
        <w:pStyle w:val="BodyText"/>
        <w:ind w:right="342" w:firstLine="707"/>
      </w:pPr>
      <w:r>
        <w:t>Критерием, на основе которого осуществляется данный анализ, является 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дошкольников каждой</w:t>
      </w:r>
      <w:r>
        <w:rPr>
          <w:spacing w:val="-1"/>
        </w:rPr>
        <w:t xml:space="preserve"> </w:t>
      </w:r>
      <w:r>
        <w:t>группы.</w:t>
      </w:r>
    </w:p>
    <w:p w:rsidR="00E9745E" w:rsidRDefault="00E9745E">
      <w:pPr>
        <w:pStyle w:val="BodyText"/>
        <w:ind w:right="661"/>
      </w:pPr>
      <w:r>
        <w:t xml:space="preserve">Осуществляется анализ воспитателями совместно со старшим воспитателем 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t>ДОУ.</w:t>
      </w:r>
    </w:p>
    <w:p w:rsidR="00E9745E" w:rsidRDefault="00E9745E">
      <w:pPr>
        <w:pStyle w:val="BodyText"/>
        <w:ind w:right="661"/>
      </w:pPr>
      <w:r>
        <w:t>Способом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наблюдение.</w:t>
      </w:r>
    </w:p>
    <w:p w:rsidR="00E9745E" w:rsidRDefault="00E9745E">
      <w:pPr>
        <w:pStyle w:val="BodyText"/>
      </w:pPr>
      <w:r>
        <w:t>Внимание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вопросах: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337" w:firstLine="0"/>
        <w:rPr>
          <w:sz w:val="24"/>
        </w:rPr>
      </w:pPr>
      <w:r>
        <w:rPr>
          <w:sz w:val="24"/>
        </w:rPr>
        <w:t>какие, прежде существовавшие, проблемы личностного развития дошкольников 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574" w:firstLine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E9745E" w:rsidRDefault="00E9745E">
      <w:pPr>
        <w:pStyle w:val="ListParagraph"/>
        <w:numPr>
          <w:ilvl w:val="0"/>
          <w:numId w:val="2"/>
        </w:numPr>
        <w:tabs>
          <w:tab w:val="left" w:pos="923"/>
        </w:tabs>
        <w:ind w:hanging="241"/>
        <w:rPr>
          <w:i/>
          <w:sz w:val="24"/>
        </w:rPr>
      </w:pPr>
      <w:r>
        <w:rPr>
          <w:i/>
          <w:sz w:val="24"/>
        </w:rPr>
        <w:t>Состояние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взрослых.</w:t>
      </w:r>
    </w:p>
    <w:p w:rsidR="00E9745E" w:rsidRDefault="00E9745E">
      <w:pPr>
        <w:pStyle w:val="BodyText"/>
        <w:ind w:right="260" w:firstLine="707"/>
      </w:pPr>
      <w:r>
        <w:t>Критерием,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интересной,</w:t>
      </w:r>
      <w:r>
        <w:rPr>
          <w:spacing w:val="-1"/>
        </w:rPr>
        <w:t xml:space="preserve"> </w:t>
      </w:r>
      <w:r>
        <w:t>событийно</w:t>
      </w:r>
      <w:r>
        <w:rPr>
          <w:spacing w:val="-1"/>
        </w:rPr>
        <w:t xml:space="preserve"> </w:t>
      </w:r>
      <w:r>
        <w:t>насыщенной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совместной</w:t>
      </w:r>
    </w:p>
    <w:p w:rsidR="00E9745E" w:rsidRDefault="00E9745E">
      <w:pPr>
        <w:pStyle w:val="BodyText"/>
      </w:pP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E9745E" w:rsidRPr="002A7B1D" w:rsidRDefault="00E9745E" w:rsidP="002A7B1D">
      <w:pPr>
        <w:tabs>
          <w:tab w:val="left" w:pos="1039"/>
        </w:tabs>
        <w:rPr>
          <w:sz w:val="24"/>
          <w:szCs w:val="24"/>
        </w:rPr>
      </w:pPr>
      <w:r>
        <w:tab/>
      </w:r>
      <w:r w:rsidRPr="002A7B1D">
        <w:rPr>
          <w:sz w:val="24"/>
          <w:szCs w:val="24"/>
        </w:rPr>
        <w:t>Осуществляется анализ за</w:t>
      </w:r>
      <w:r>
        <w:rPr>
          <w:sz w:val="24"/>
          <w:szCs w:val="24"/>
        </w:rPr>
        <w:t>ведующим</w:t>
      </w:r>
      <w:r w:rsidRPr="002A7B1D">
        <w:rPr>
          <w:sz w:val="24"/>
          <w:szCs w:val="24"/>
        </w:rPr>
        <w:t>, старшим воспитателем,</w:t>
      </w:r>
      <w:r w:rsidRPr="002A7B1D">
        <w:rPr>
          <w:spacing w:val="-57"/>
          <w:sz w:val="24"/>
          <w:szCs w:val="24"/>
        </w:rPr>
        <w:t xml:space="preserve"> </w:t>
      </w:r>
      <w:r w:rsidRPr="002A7B1D">
        <w:rPr>
          <w:sz w:val="24"/>
          <w:szCs w:val="24"/>
        </w:rPr>
        <w:t>специалистами</w:t>
      </w:r>
      <w:r w:rsidRPr="002A7B1D">
        <w:rPr>
          <w:spacing w:val="-2"/>
          <w:sz w:val="24"/>
          <w:szCs w:val="24"/>
        </w:rPr>
        <w:t xml:space="preserve"> </w:t>
      </w:r>
      <w:r w:rsidRPr="002A7B1D">
        <w:rPr>
          <w:sz w:val="24"/>
          <w:szCs w:val="24"/>
        </w:rPr>
        <w:t>и</w:t>
      </w:r>
      <w:r w:rsidRPr="002A7B1D">
        <w:rPr>
          <w:spacing w:val="-1"/>
          <w:sz w:val="24"/>
          <w:szCs w:val="24"/>
        </w:rPr>
        <w:t xml:space="preserve"> </w:t>
      </w:r>
      <w:r w:rsidRPr="002A7B1D">
        <w:rPr>
          <w:sz w:val="24"/>
          <w:szCs w:val="24"/>
        </w:rPr>
        <w:t>родителями,</w:t>
      </w:r>
      <w:r w:rsidRPr="002A7B1D">
        <w:rPr>
          <w:spacing w:val="-3"/>
          <w:sz w:val="24"/>
          <w:szCs w:val="24"/>
        </w:rPr>
        <w:t xml:space="preserve"> </w:t>
      </w:r>
      <w:r w:rsidRPr="002A7B1D">
        <w:rPr>
          <w:sz w:val="24"/>
          <w:szCs w:val="24"/>
        </w:rPr>
        <w:t>хорошо</w:t>
      </w:r>
      <w:r w:rsidRPr="002A7B1D">
        <w:rPr>
          <w:spacing w:val="-1"/>
          <w:sz w:val="24"/>
          <w:szCs w:val="24"/>
        </w:rPr>
        <w:t xml:space="preserve"> </w:t>
      </w:r>
      <w:r w:rsidRPr="002A7B1D">
        <w:rPr>
          <w:sz w:val="24"/>
          <w:szCs w:val="24"/>
        </w:rPr>
        <w:t>знакомыми</w:t>
      </w:r>
      <w:r w:rsidRPr="002A7B1D">
        <w:rPr>
          <w:spacing w:val="-2"/>
          <w:sz w:val="24"/>
          <w:szCs w:val="24"/>
        </w:rPr>
        <w:t xml:space="preserve"> </w:t>
      </w:r>
      <w:r w:rsidRPr="002A7B1D">
        <w:rPr>
          <w:sz w:val="24"/>
          <w:szCs w:val="24"/>
        </w:rPr>
        <w:t>с</w:t>
      </w:r>
      <w:r w:rsidRPr="002A7B1D">
        <w:rPr>
          <w:spacing w:val="-2"/>
          <w:sz w:val="24"/>
          <w:szCs w:val="24"/>
        </w:rPr>
        <w:t xml:space="preserve"> </w:t>
      </w:r>
      <w:r w:rsidRPr="002A7B1D">
        <w:rPr>
          <w:sz w:val="24"/>
          <w:szCs w:val="24"/>
        </w:rPr>
        <w:t>деятельностью</w:t>
      </w:r>
      <w:r w:rsidRPr="002A7B1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МК</w:t>
      </w:r>
      <w:r w:rsidRPr="002A7B1D">
        <w:rPr>
          <w:sz w:val="24"/>
          <w:szCs w:val="24"/>
        </w:rPr>
        <w:t>ДОУ.</w:t>
      </w:r>
    </w:p>
    <w:p w:rsidR="00E9745E" w:rsidRPr="002A7B1D" w:rsidRDefault="00E9745E">
      <w:pPr>
        <w:pStyle w:val="BodyText"/>
      </w:pPr>
      <w:r w:rsidRPr="002A7B1D">
        <w:t>Способами</w:t>
      </w:r>
      <w:r w:rsidRPr="002A7B1D">
        <w:rPr>
          <w:spacing w:val="-4"/>
        </w:rPr>
        <w:t xml:space="preserve"> </w:t>
      </w:r>
      <w:r w:rsidRPr="002A7B1D">
        <w:t>получения</w:t>
      </w:r>
      <w:r w:rsidRPr="002A7B1D">
        <w:rPr>
          <w:spacing w:val="-3"/>
        </w:rPr>
        <w:t xml:space="preserve"> </w:t>
      </w:r>
      <w:r w:rsidRPr="002A7B1D">
        <w:t>информации</w:t>
      </w:r>
      <w:r w:rsidRPr="002A7B1D">
        <w:rPr>
          <w:spacing w:val="-3"/>
        </w:rPr>
        <w:t xml:space="preserve"> </w:t>
      </w:r>
      <w:r w:rsidRPr="002A7B1D">
        <w:t>о</w:t>
      </w:r>
      <w:r w:rsidRPr="002A7B1D">
        <w:rPr>
          <w:spacing w:val="-3"/>
        </w:rPr>
        <w:t xml:space="preserve"> </w:t>
      </w:r>
      <w:r w:rsidRPr="002A7B1D">
        <w:t>состоянии</w:t>
      </w:r>
      <w:r w:rsidRPr="002A7B1D">
        <w:rPr>
          <w:spacing w:val="-3"/>
        </w:rPr>
        <w:t xml:space="preserve"> </w:t>
      </w:r>
      <w:r w:rsidRPr="002A7B1D">
        <w:t>организуемой</w:t>
      </w:r>
      <w:r w:rsidRPr="002A7B1D">
        <w:rPr>
          <w:spacing w:val="-3"/>
        </w:rPr>
        <w:t xml:space="preserve"> </w:t>
      </w:r>
      <w:r w:rsidRPr="002A7B1D">
        <w:t>в</w:t>
      </w:r>
      <w:r w:rsidRPr="002A7B1D">
        <w:rPr>
          <w:spacing w:val="-4"/>
        </w:rPr>
        <w:t xml:space="preserve"> </w:t>
      </w:r>
      <w:r w:rsidRPr="002A7B1D">
        <w:t>ДОУ</w:t>
      </w:r>
      <w:r w:rsidRPr="002A7B1D">
        <w:rPr>
          <w:spacing w:val="-3"/>
        </w:rPr>
        <w:t xml:space="preserve"> </w:t>
      </w:r>
      <w:r w:rsidRPr="002A7B1D">
        <w:t>совместной</w:t>
      </w:r>
    </w:p>
    <w:p w:rsidR="00E9745E" w:rsidRPr="002A7B1D" w:rsidRDefault="00E9745E">
      <w:pPr>
        <w:pStyle w:val="BodyText"/>
        <w:ind w:right="504"/>
      </w:pPr>
      <w:r w:rsidRPr="002A7B1D">
        <w:t>деятельности</w:t>
      </w:r>
      <w:r w:rsidRPr="002A7B1D">
        <w:rPr>
          <w:spacing w:val="-3"/>
        </w:rPr>
        <w:t xml:space="preserve"> </w:t>
      </w:r>
      <w:r w:rsidRPr="002A7B1D">
        <w:t>детей</w:t>
      </w:r>
      <w:r w:rsidRPr="002A7B1D">
        <w:rPr>
          <w:spacing w:val="-5"/>
        </w:rPr>
        <w:t xml:space="preserve"> </w:t>
      </w:r>
      <w:r w:rsidRPr="002A7B1D">
        <w:t>и</w:t>
      </w:r>
      <w:r w:rsidRPr="002A7B1D">
        <w:rPr>
          <w:spacing w:val="-3"/>
        </w:rPr>
        <w:t xml:space="preserve"> </w:t>
      </w:r>
      <w:r w:rsidRPr="002A7B1D">
        <w:t>взрослых</w:t>
      </w:r>
      <w:r w:rsidRPr="002A7B1D">
        <w:rPr>
          <w:spacing w:val="-2"/>
        </w:rPr>
        <w:t xml:space="preserve"> </w:t>
      </w:r>
      <w:r w:rsidRPr="002A7B1D">
        <w:t>могут</w:t>
      </w:r>
      <w:r w:rsidRPr="002A7B1D">
        <w:rPr>
          <w:spacing w:val="-2"/>
        </w:rPr>
        <w:t xml:space="preserve"> </w:t>
      </w:r>
      <w:r w:rsidRPr="002A7B1D">
        <w:t>быть</w:t>
      </w:r>
      <w:r w:rsidRPr="002A7B1D">
        <w:rPr>
          <w:spacing w:val="-2"/>
        </w:rPr>
        <w:t xml:space="preserve"> </w:t>
      </w:r>
      <w:r w:rsidRPr="002A7B1D">
        <w:t>беседы</w:t>
      </w:r>
      <w:r w:rsidRPr="002A7B1D">
        <w:rPr>
          <w:spacing w:val="-3"/>
        </w:rPr>
        <w:t xml:space="preserve"> </w:t>
      </w:r>
      <w:r w:rsidRPr="002A7B1D">
        <w:t>с</w:t>
      </w:r>
      <w:r w:rsidRPr="002A7B1D">
        <w:rPr>
          <w:spacing w:val="-5"/>
        </w:rPr>
        <w:t xml:space="preserve"> </w:t>
      </w:r>
      <w:r w:rsidRPr="002A7B1D">
        <w:t>воспитанниками</w:t>
      </w:r>
      <w:r w:rsidRPr="002A7B1D">
        <w:rPr>
          <w:spacing w:val="-4"/>
        </w:rPr>
        <w:t xml:space="preserve"> </w:t>
      </w:r>
      <w:r w:rsidRPr="002A7B1D">
        <w:t>и</w:t>
      </w:r>
      <w:r w:rsidRPr="002A7B1D">
        <w:rPr>
          <w:spacing w:val="-3"/>
        </w:rPr>
        <w:t xml:space="preserve"> </w:t>
      </w:r>
      <w:r w:rsidRPr="002A7B1D">
        <w:t>их</w:t>
      </w:r>
      <w:r w:rsidRPr="002A7B1D">
        <w:rPr>
          <w:spacing w:val="-1"/>
        </w:rPr>
        <w:t xml:space="preserve"> </w:t>
      </w:r>
      <w:r w:rsidRPr="002A7B1D">
        <w:t>родителями,</w:t>
      </w:r>
      <w:r w:rsidRPr="002A7B1D">
        <w:rPr>
          <w:spacing w:val="-57"/>
        </w:rPr>
        <w:t xml:space="preserve"> </w:t>
      </w:r>
      <w:r w:rsidRPr="002A7B1D">
        <w:t>педагогами,</w:t>
      </w:r>
      <w:r w:rsidRPr="002A7B1D">
        <w:rPr>
          <w:spacing w:val="-2"/>
        </w:rPr>
        <w:t xml:space="preserve"> </w:t>
      </w:r>
      <w:r w:rsidRPr="002A7B1D">
        <w:t>при</w:t>
      </w:r>
      <w:r w:rsidRPr="002A7B1D">
        <w:rPr>
          <w:spacing w:val="-1"/>
        </w:rPr>
        <w:t xml:space="preserve"> </w:t>
      </w:r>
      <w:r w:rsidRPr="002A7B1D">
        <w:t>необходимости –</w:t>
      </w:r>
      <w:r w:rsidRPr="002A7B1D">
        <w:rPr>
          <w:spacing w:val="-2"/>
        </w:rPr>
        <w:t xml:space="preserve"> </w:t>
      </w:r>
      <w:r w:rsidRPr="002A7B1D">
        <w:t>их</w:t>
      </w:r>
      <w:r w:rsidRPr="002A7B1D">
        <w:rPr>
          <w:spacing w:val="1"/>
        </w:rPr>
        <w:t xml:space="preserve"> </w:t>
      </w:r>
      <w:r w:rsidRPr="002A7B1D">
        <w:t>анкетирование.</w:t>
      </w:r>
      <w:r w:rsidRPr="002A7B1D">
        <w:rPr>
          <w:spacing w:val="-1"/>
        </w:rPr>
        <w:t xml:space="preserve"> </w:t>
      </w:r>
      <w:r w:rsidRPr="002A7B1D">
        <w:t>Полученные</w:t>
      </w:r>
      <w:r w:rsidRPr="002A7B1D">
        <w:rPr>
          <w:spacing w:val="-3"/>
        </w:rPr>
        <w:t xml:space="preserve"> </w:t>
      </w:r>
      <w:r w:rsidRPr="002A7B1D">
        <w:t>результаты</w:t>
      </w:r>
    </w:p>
    <w:p w:rsidR="00E9745E" w:rsidRPr="002A7B1D" w:rsidRDefault="00E9745E">
      <w:pPr>
        <w:pStyle w:val="BodyText"/>
      </w:pPr>
      <w:r w:rsidRPr="002A7B1D">
        <w:t>обсуждаются</w:t>
      </w:r>
      <w:r w:rsidRPr="002A7B1D">
        <w:rPr>
          <w:spacing w:val="-4"/>
        </w:rPr>
        <w:t xml:space="preserve"> </w:t>
      </w:r>
      <w:r w:rsidRPr="002A7B1D">
        <w:t>на</w:t>
      </w:r>
      <w:r w:rsidRPr="002A7B1D">
        <w:rPr>
          <w:spacing w:val="-4"/>
        </w:rPr>
        <w:t xml:space="preserve"> </w:t>
      </w:r>
      <w:r w:rsidRPr="002A7B1D">
        <w:t>заседании</w:t>
      </w:r>
      <w:r w:rsidRPr="002A7B1D">
        <w:rPr>
          <w:spacing w:val="-4"/>
        </w:rPr>
        <w:t xml:space="preserve"> </w:t>
      </w:r>
      <w:r w:rsidRPr="002A7B1D">
        <w:t>педагогического</w:t>
      </w:r>
      <w:r w:rsidRPr="002A7B1D">
        <w:rPr>
          <w:spacing w:val="-3"/>
        </w:rPr>
        <w:t xml:space="preserve"> </w:t>
      </w:r>
      <w:r w:rsidRPr="002A7B1D">
        <w:t>совета</w:t>
      </w:r>
      <w:r w:rsidRPr="002A7B1D">
        <w:rPr>
          <w:spacing w:val="-4"/>
        </w:rPr>
        <w:t xml:space="preserve"> </w:t>
      </w:r>
      <w:r w:rsidRPr="002A7B1D">
        <w:t>ДОУ.</w:t>
      </w:r>
    </w:p>
    <w:p w:rsidR="00E9745E" w:rsidRPr="002A7B1D" w:rsidRDefault="00E9745E">
      <w:pPr>
        <w:pStyle w:val="BodyText"/>
        <w:ind w:left="1390"/>
      </w:pPr>
      <w:r w:rsidRPr="002A7B1D">
        <w:t>Внимание</w:t>
      </w:r>
      <w:r w:rsidRPr="002A7B1D">
        <w:rPr>
          <w:spacing w:val="-4"/>
        </w:rPr>
        <w:t xml:space="preserve"> </w:t>
      </w:r>
      <w:r w:rsidRPr="002A7B1D">
        <w:t>при</w:t>
      </w:r>
      <w:r w:rsidRPr="002A7B1D">
        <w:rPr>
          <w:spacing w:val="-2"/>
        </w:rPr>
        <w:t xml:space="preserve"> </w:t>
      </w:r>
      <w:r w:rsidRPr="002A7B1D">
        <w:t>этом</w:t>
      </w:r>
      <w:r w:rsidRPr="002A7B1D">
        <w:rPr>
          <w:spacing w:val="-3"/>
        </w:rPr>
        <w:t xml:space="preserve"> </w:t>
      </w:r>
      <w:r w:rsidRPr="002A7B1D">
        <w:t>сосредотачивается</w:t>
      </w:r>
      <w:r w:rsidRPr="002A7B1D">
        <w:rPr>
          <w:spacing w:val="-3"/>
        </w:rPr>
        <w:t xml:space="preserve"> </w:t>
      </w:r>
      <w:r w:rsidRPr="002A7B1D">
        <w:t>на</w:t>
      </w:r>
      <w:r w:rsidRPr="002A7B1D">
        <w:rPr>
          <w:spacing w:val="-3"/>
        </w:rPr>
        <w:t xml:space="preserve"> </w:t>
      </w:r>
      <w:r w:rsidRPr="002A7B1D">
        <w:t>вопросах,</w:t>
      </w:r>
      <w:r w:rsidRPr="002A7B1D">
        <w:rPr>
          <w:spacing w:val="-2"/>
        </w:rPr>
        <w:t xml:space="preserve"> </w:t>
      </w:r>
      <w:r w:rsidRPr="002A7B1D">
        <w:t>связанных</w:t>
      </w:r>
      <w:r w:rsidRPr="002A7B1D">
        <w:rPr>
          <w:spacing w:val="-1"/>
        </w:rPr>
        <w:t xml:space="preserve"> </w:t>
      </w:r>
      <w:r w:rsidRPr="002A7B1D">
        <w:t>с</w:t>
      </w:r>
    </w:p>
    <w:p w:rsidR="00E9745E" w:rsidRPr="002A7B1D" w:rsidRDefault="00E9745E">
      <w:pPr>
        <w:ind w:left="682" w:right="282"/>
        <w:rPr>
          <w:i/>
          <w:sz w:val="24"/>
          <w:szCs w:val="24"/>
        </w:rPr>
      </w:pPr>
      <w:r w:rsidRPr="002A7B1D">
        <w:rPr>
          <w:sz w:val="24"/>
          <w:szCs w:val="24"/>
        </w:rPr>
        <w:t>(</w:t>
      </w:r>
      <w:r w:rsidRPr="002A7B1D">
        <w:rPr>
          <w:i/>
          <w:sz w:val="24"/>
          <w:szCs w:val="24"/>
        </w:rPr>
        <w:t>примечание: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из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предложенных</w:t>
      </w:r>
      <w:r w:rsidRPr="002A7B1D">
        <w:rPr>
          <w:i/>
          <w:spacing w:val="-3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ниже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вопросов</w:t>
      </w:r>
      <w:r w:rsidRPr="002A7B1D">
        <w:rPr>
          <w:i/>
          <w:spacing w:val="-1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выбираются</w:t>
      </w:r>
      <w:r w:rsidRPr="002A7B1D">
        <w:rPr>
          <w:i/>
          <w:spacing w:val="-4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только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те,</w:t>
      </w:r>
      <w:r w:rsidRPr="002A7B1D">
        <w:rPr>
          <w:i/>
          <w:spacing w:val="-1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которые</w:t>
      </w:r>
      <w:r w:rsidRPr="002A7B1D">
        <w:rPr>
          <w:i/>
          <w:spacing w:val="-3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помогут</w:t>
      </w:r>
      <w:r w:rsidRPr="002A7B1D">
        <w:rPr>
          <w:i/>
          <w:spacing w:val="-57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проанализировать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проделанную</w:t>
      </w:r>
      <w:r w:rsidRPr="002A7B1D">
        <w:rPr>
          <w:i/>
          <w:spacing w:val="-1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работу,</w:t>
      </w:r>
      <w:r w:rsidRPr="002A7B1D">
        <w:rPr>
          <w:i/>
          <w:spacing w:val="-1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описанную</w:t>
      </w:r>
      <w:r w:rsidRPr="002A7B1D">
        <w:rPr>
          <w:i/>
          <w:spacing w:val="-1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в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соответствующих</w:t>
      </w:r>
      <w:r w:rsidRPr="002A7B1D">
        <w:rPr>
          <w:i/>
          <w:spacing w:val="-2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модулях</w:t>
      </w:r>
    </w:p>
    <w:p w:rsidR="00E9745E" w:rsidRPr="002A7B1D" w:rsidRDefault="00E9745E">
      <w:pPr>
        <w:ind w:left="682"/>
        <w:rPr>
          <w:sz w:val="24"/>
          <w:szCs w:val="24"/>
        </w:rPr>
      </w:pPr>
      <w:r w:rsidRPr="002A7B1D">
        <w:rPr>
          <w:i/>
          <w:sz w:val="24"/>
          <w:szCs w:val="24"/>
        </w:rPr>
        <w:t>дошкольной</w:t>
      </w:r>
      <w:r w:rsidRPr="002A7B1D">
        <w:rPr>
          <w:i/>
          <w:spacing w:val="-3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программы</w:t>
      </w:r>
      <w:r w:rsidRPr="002A7B1D">
        <w:rPr>
          <w:i/>
          <w:spacing w:val="-5"/>
          <w:sz w:val="24"/>
          <w:szCs w:val="24"/>
        </w:rPr>
        <w:t xml:space="preserve"> </w:t>
      </w:r>
      <w:r w:rsidRPr="002A7B1D">
        <w:rPr>
          <w:i/>
          <w:sz w:val="24"/>
          <w:szCs w:val="24"/>
        </w:rPr>
        <w:t>воспитания</w:t>
      </w:r>
      <w:r w:rsidRPr="002A7B1D">
        <w:rPr>
          <w:sz w:val="24"/>
          <w:szCs w:val="24"/>
        </w:rPr>
        <w:t>):</w:t>
      </w:r>
    </w:p>
    <w:p w:rsidR="00E9745E" w:rsidRPr="002A7B1D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left="821"/>
        <w:rPr>
          <w:sz w:val="24"/>
          <w:szCs w:val="24"/>
        </w:rPr>
      </w:pPr>
      <w:r w:rsidRPr="002A7B1D">
        <w:rPr>
          <w:sz w:val="24"/>
          <w:szCs w:val="24"/>
        </w:rPr>
        <w:t>качеством</w:t>
      </w:r>
      <w:r w:rsidRPr="002A7B1D">
        <w:rPr>
          <w:spacing w:val="-4"/>
          <w:sz w:val="24"/>
          <w:szCs w:val="24"/>
        </w:rPr>
        <w:t xml:space="preserve"> </w:t>
      </w:r>
      <w:r w:rsidRPr="002A7B1D">
        <w:rPr>
          <w:sz w:val="24"/>
          <w:szCs w:val="24"/>
        </w:rPr>
        <w:t>проводимых</w:t>
      </w:r>
      <w:r w:rsidRPr="002A7B1D">
        <w:rPr>
          <w:spacing w:val="-2"/>
          <w:sz w:val="24"/>
          <w:szCs w:val="24"/>
        </w:rPr>
        <w:t xml:space="preserve"> </w:t>
      </w:r>
      <w:r w:rsidRPr="002A7B1D">
        <w:rPr>
          <w:sz w:val="24"/>
          <w:szCs w:val="24"/>
        </w:rPr>
        <w:t>общесадовых</w:t>
      </w:r>
      <w:r w:rsidRPr="002A7B1D">
        <w:rPr>
          <w:spacing w:val="-1"/>
          <w:sz w:val="24"/>
          <w:szCs w:val="24"/>
        </w:rPr>
        <w:t xml:space="preserve"> </w:t>
      </w:r>
      <w:r w:rsidRPr="002A7B1D">
        <w:rPr>
          <w:sz w:val="24"/>
          <w:szCs w:val="24"/>
        </w:rPr>
        <w:t>ключевых</w:t>
      </w:r>
      <w:r w:rsidRPr="002A7B1D">
        <w:rPr>
          <w:spacing w:val="-2"/>
          <w:sz w:val="24"/>
          <w:szCs w:val="24"/>
        </w:rPr>
        <w:t xml:space="preserve"> </w:t>
      </w:r>
      <w:r w:rsidRPr="002A7B1D">
        <w:rPr>
          <w:sz w:val="24"/>
          <w:szCs w:val="24"/>
        </w:rPr>
        <w:t>дел;</w:t>
      </w:r>
    </w:p>
    <w:p w:rsidR="00E9745E" w:rsidRPr="002A7B1D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left="821"/>
        <w:rPr>
          <w:sz w:val="24"/>
          <w:szCs w:val="24"/>
        </w:rPr>
      </w:pPr>
      <w:r w:rsidRPr="002A7B1D">
        <w:rPr>
          <w:sz w:val="24"/>
          <w:szCs w:val="24"/>
        </w:rPr>
        <w:t>качеством</w:t>
      </w:r>
      <w:r w:rsidRPr="002A7B1D">
        <w:rPr>
          <w:spacing w:val="-5"/>
          <w:sz w:val="24"/>
          <w:szCs w:val="24"/>
        </w:rPr>
        <w:t xml:space="preserve"> </w:t>
      </w:r>
      <w:r w:rsidRPr="002A7B1D">
        <w:rPr>
          <w:sz w:val="24"/>
          <w:szCs w:val="24"/>
        </w:rPr>
        <w:t>совместной</w:t>
      </w:r>
      <w:r w:rsidRPr="002A7B1D">
        <w:rPr>
          <w:spacing w:val="-4"/>
          <w:sz w:val="24"/>
          <w:szCs w:val="24"/>
        </w:rPr>
        <w:t xml:space="preserve"> </w:t>
      </w:r>
      <w:r w:rsidRPr="002A7B1D">
        <w:rPr>
          <w:sz w:val="24"/>
          <w:szCs w:val="24"/>
        </w:rPr>
        <w:t>деятельности</w:t>
      </w:r>
      <w:r w:rsidRPr="002A7B1D">
        <w:rPr>
          <w:spacing w:val="-3"/>
          <w:sz w:val="24"/>
          <w:szCs w:val="24"/>
        </w:rPr>
        <w:t xml:space="preserve"> </w:t>
      </w:r>
      <w:r w:rsidRPr="002A7B1D">
        <w:rPr>
          <w:sz w:val="24"/>
          <w:szCs w:val="24"/>
        </w:rPr>
        <w:t>воспитателей</w:t>
      </w:r>
      <w:r w:rsidRPr="002A7B1D">
        <w:rPr>
          <w:spacing w:val="-4"/>
          <w:sz w:val="24"/>
          <w:szCs w:val="24"/>
        </w:rPr>
        <w:t xml:space="preserve"> </w:t>
      </w:r>
      <w:r w:rsidRPr="002A7B1D">
        <w:rPr>
          <w:sz w:val="24"/>
          <w:szCs w:val="24"/>
        </w:rPr>
        <w:t>и</w:t>
      </w:r>
      <w:r w:rsidRPr="002A7B1D">
        <w:rPr>
          <w:spacing w:val="-4"/>
          <w:sz w:val="24"/>
          <w:szCs w:val="24"/>
        </w:rPr>
        <w:t xml:space="preserve"> </w:t>
      </w:r>
      <w:r w:rsidRPr="002A7B1D">
        <w:rPr>
          <w:sz w:val="24"/>
          <w:szCs w:val="24"/>
        </w:rPr>
        <w:t>детей;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left="821"/>
        <w:rPr>
          <w:sz w:val="24"/>
        </w:rPr>
      </w:pPr>
      <w:r w:rsidRPr="002A7B1D">
        <w:rPr>
          <w:sz w:val="24"/>
          <w:szCs w:val="24"/>
        </w:rPr>
        <w:t>качеством</w:t>
      </w:r>
      <w:r w:rsidRPr="002A7B1D">
        <w:rPr>
          <w:spacing w:val="-5"/>
          <w:sz w:val="24"/>
          <w:szCs w:val="24"/>
        </w:rPr>
        <w:t xml:space="preserve"> </w:t>
      </w:r>
      <w:r w:rsidRPr="002A7B1D">
        <w:rPr>
          <w:sz w:val="24"/>
          <w:szCs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НОД;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right="1022" w:firstLine="0"/>
        <w:rPr>
          <w:sz w:val="24"/>
        </w:rPr>
      </w:pPr>
      <w:r>
        <w:rPr>
          <w:sz w:val="24"/>
        </w:rPr>
        <w:t>качеством организации развивающей предметно-пространственной среды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E9745E" w:rsidRDefault="00E9745E" w:rsidP="00547CEB">
      <w:pPr>
        <w:pStyle w:val="ListParagraph"/>
        <w:numPr>
          <w:ilvl w:val="0"/>
          <w:numId w:val="10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E9745E" w:rsidRDefault="00E9745E">
      <w:pPr>
        <w:pStyle w:val="BodyText"/>
        <w:ind w:right="791" w:firstLine="707"/>
        <w:jc w:val="both"/>
      </w:pPr>
      <w:r>
        <w:t>Итогом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положительные результаты, перечень выявленных проблем, над которыми предстоит</w:t>
      </w:r>
      <w:r>
        <w:rPr>
          <w:spacing w:val="-57"/>
        </w:rPr>
        <w:t xml:space="preserve"> </w:t>
      </w:r>
      <w:r>
        <w:rPr>
          <w:spacing w:val="-1"/>
        </w:rPr>
        <w:t xml:space="preserve">работать педагогическому </w:t>
      </w:r>
      <w:r>
        <w:t xml:space="preserve">коллективу и проект направленных на это управленческих </w:t>
      </w:r>
      <w:r>
        <w:rPr>
          <w:spacing w:val="-57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точки роста</w:t>
      </w:r>
      <w:r>
        <w:rPr>
          <w:spacing w:val="-1"/>
        </w:rPr>
        <w:t xml:space="preserve"> </w:t>
      </w:r>
      <w:r>
        <w:t>работы коллектива</w:t>
      </w:r>
      <w:r>
        <w:rPr>
          <w:spacing w:val="-2"/>
        </w:rPr>
        <w:t xml:space="preserve"> </w:t>
      </w:r>
      <w:r>
        <w:t>ДОУ.</w:t>
      </w:r>
    </w:p>
    <w:p w:rsidR="00E9745E" w:rsidRDefault="00E9745E">
      <w:pPr>
        <w:pStyle w:val="BodyText"/>
        <w:ind w:right="791" w:firstLine="707"/>
        <w:jc w:val="both"/>
      </w:pPr>
    </w:p>
    <w:p w:rsidR="00E9745E" w:rsidRDefault="00E9745E" w:rsidP="00376E37">
      <w:pPr>
        <w:pStyle w:val="Heading11"/>
        <w:ind w:left="1762" w:right="-101" w:hanging="720"/>
        <w:jc w:val="center"/>
        <w:rPr>
          <w:spacing w:val="-58"/>
        </w:rPr>
      </w:pPr>
      <w:r>
        <w:t>5.</w:t>
      </w:r>
      <w:r>
        <w:rPr>
          <w:spacing w:val="1"/>
        </w:rPr>
        <w:t xml:space="preserve"> </w:t>
      </w:r>
      <w:r>
        <w:t>Проект ежегодного календарного плана воспитательной работы</w:t>
      </w:r>
      <w:r>
        <w:rPr>
          <w:spacing w:val="-58"/>
        </w:rPr>
        <w:t xml:space="preserve"> </w:t>
      </w:r>
    </w:p>
    <w:p w:rsidR="00E9745E" w:rsidRDefault="00E9745E" w:rsidP="00376E37">
      <w:pPr>
        <w:pStyle w:val="Heading11"/>
        <w:ind w:left="1762" w:right="-101" w:hanging="720"/>
        <w:jc w:val="center"/>
      </w:pPr>
      <w:r>
        <w:t>План работы с</w:t>
      </w:r>
      <w:r>
        <w:rPr>
          <w:spacing w:val="-2"/>
        </w:rPr>
        <w:t xml:space="preserve"> </w:t>
      </w:r>
      <w:r>
        <w:t>педагогами на год</w:t>
      </w:r>
    </w:p>
    <w:p w:rsidR="00E9745E" w:rsidRDefault="00E9745E">
      <w:pPr>
        <w:pStyle w:val="BodyText"/>
        <w:spacing w:before="10"/>
        <w:ind w:left="0"/>
        <w:rPr>
          <w:b/>
          <w:sz w:val="6"/>
        </w:rPr>
      </w:pPr>
    </w:p>
    <w:tbl>
      <w:tblPr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5046"/>
        <w:gridCol w:w="1700"/>
        <w:gridCol w:w="2245"/>
      </w:tblGrid>
      <w:tr w:rsidR="00E9745E" w:rsidTr="00970900">
        <w:trPr>
          <w:trHeight w:val="611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23"/>
              <w:ind w:left="119" w:right="139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№</w:t>
            </w:r>
            <w:r w:rsidRPr="00970900">
              <w:rPr>
                <w:i/>
                <w:spacing w:val="1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п/п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23"/>
              <w:ind w:left="119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Содержание</w:t>
            </w:r>
            <w:r w:rsidRPr="00970900">
              <w:rPr>
                <w:i/>
                <w:spacing w:val="-2"/>
                <w:sz w:val="24"/>
              </w:rPr>
              <w:t xml:space="preserve"> </w:t>
            </w:r>
            <w:r w:rsidRPr="00970900">
              <w:rPr>
                <w:i/>
                <w:sz w:val="24"/>
              </w:rPr>
              <w:t>работы</w:t>
            </w: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23"/>
              <w:ind w:left="117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Срок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23"/>
              <w:ind w:left="119"/>
              <w:rPr>
                <w:i/>
                <w:sz w:val="24"/>
              </w:rPr>
            </w:pPr>
            <w:r w:rsidRPr="00970900">
              <w:rPr>
                <w:i/>
                <w:sz w:val="24"/>
              </w:rPr>
              <w:t>Ответственные</w:t>
            </w:r>
          </w:p>
        </w:tc>
      </w:tr>
      <w:tr w:rsidR="00E9745E" w:rsidTr="00970900">
        <w:trPr>
          <w:trHeight w:val="1981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23"/>
              <w:ind w:left="119"/>
              <w:rPr>
                <w:sz w:val="24"/>
              </w:rPr>
            </w:pPr>
            <w:r w:rsidRPr="00970900">
              <w:rPr>
                <w:sz w:val="24"/>
              </w:rPr>
              <w:t>1.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23"/>
              <w:ind w:left="119" w:right="1242"/>
              <w:rPr>
                <w:sz w:val="24"/>
              </w:rPr>
            </w:pPr>
            <w:r w:rsidRPr="00970900">
              <w:rPr>
                <w:sz w:val="24"/>
              </w:rPr>
              <w:t>Повышение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уровня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педагогической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грамотности педагогов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Консультации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для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педагогов: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98" w:firstLine="0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«Нравственно-патриотическое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дошкольников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детском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саду»</w:t>
            </w:r>
          </w:p>
          <w:p w:rsidR="00E9745E" w:rsidRPr="00970900" w:rsidRDefault="00E9745E" w:rsidP="009709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978" w:firstLine="0"/>
              <w:rPr>
                <w:sz w:val="24"/>
              </w:rPr>
            </w:pPr>
            <w:r w:rsidRPr="00970900">
              <w:rPr>
                <w:sz w:val="24"/>
              </w:rPr>
              <w:t>«Дошкольникам</w:t>
            </w:r>
            <w:r w:rsidRPr="00970900">
              <w:rPr>
                <w:spacing w:val="-8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юных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защитниках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Отечества»</w:t>
            </w:r>
          </w:p>
          <w:p w:rsidR="00E9745E" w:rsidRPr="00970900" w:rsidRDefault="00E9745E" w:rsidP="00970900">
            <w:pPr>
              <w:pStyle w:val="TableParagraph"/>
              <w:tabs>
                <w:tab w:val="left" w:pos="259"/>
              </w:tabs>
              <w:ind w:left="119" w:right="1069"/>
              <w:rPr>
                <w:sz w:val="24"/>
              </w:rPr>
            </w:pP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23"/>
              <w:ind w:left="117" w:right="540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течение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года</w:t>
            </w:r>
          </w:p>
          <w:p w:rsidR="00E9745E" w:rsidRPr="00970900" w:rsidRDefault="00E9745E" w:rsidP="00970900">
            <w:pPr>
              <w:pStyle w:val="TableParagraph"/>
              <w:ind w:left="0"/>
              <w:rPr>
                <w:b/>
                <w:sz w:val="24"/>
              </w:rPr>
            </w:pPr>
          </w:p>
          <w:p w:rsidR="00E9745E" w:rsidRPr="00970900" w:rsidRDefault="00E9745E" w:rsidP="00970900">
            <w:pPr>
              <w:pStyle w:val="TableParagraph"/>
              <w:ind w:left="117" w:right="540"/>
              <w:rPr>
                <w:sz w:val="24"/>
              </w:rPr>
            </w:pP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23"/>
              <w:ind w:left="119" w:right="457"/>
              <w:rPr>
                <w:sz w:val="24"/>
              </w:rPr>
            </w:pPr>
            <w:r w:rsidRPr="00970900">
              <w:rPr>
                <w:sz w:val="24"/>
              </w:rPr>
              <w:t>Ст. воспитатель</w:t>
            </w:r>
            <w:r w:rsidRPr="00970900">
              <w:rPr>
                <w:spacing w:val="-57"/>
                <w:sz w:val="24"/>
              </w:rPr>
              <w:t xml:space="preserve"> </w:t>
            </w:r>
          </w:p>
        </w:tc>
      </w:tr>
      <w:tr w:rsidR="00E9745E" w:rsidTr="00970900">
        <w:trPr>
          <w:trHeight w:val="3417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20"/>
              <w:ind w:left="119"/>
              <w:rPr>
                <w:sz w:val="24"/>
              </w:rPr>
            </w:pPr>
            <w:r w:rsidRPr="00970900">
              <w:rPr>
                <w:sz w:val="24"/>
              </w:rPr>
              <w:t>2.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20"/>
              <w:ind w:left="119"/>
              <w:rPr>
                <w:sz w:val="24"/>
              </w:rPr>
            </w:pPr>
            <w:r w:rsidRPr="00970900">
              <w:rPr>
                <w:sz w:val="24"/>
              </w:rPr>
              <w:t>Проведение серии открытых интерактивных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мероприятий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патриотическому</w:t>
            </w:r>
            <w:r w:rsidRPr="00970900">
              <w:rPr>
                <w:spacing w:val="-9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воспитанию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детей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дошкольного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возраста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по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блокам:</w:t>
            </w:r>
          </w:p>
          <w:p w:rsidR="00E9745E" w:rsidRPr="00970900" w:rsidRDefault="00E9745E" w:rsidP="00970900">
            <w:pPr>
              <w:pStyle w:val="TableParagraph"/>
              <w:ind w:left="119" w:right="2810"/>
              <w:rPr>
                <w:sz w:val="24"/>
              </w:rPr>
            </w:pPr>
            <w:r w:rsidRPr="00970900">
              <w:rPr>
                <w:sz w:val="24"/>
              </w:rPr>
              <w:t>Моя малая Родина.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Моя</w:t>
            </w:r>
            <w:r w:rsidRPr="00970900">
              <w:rPr>
                <w:spacing w:val="-7"/>
                <w:sz w:val="24"/>
              </w:rPr>
              <w:t xml:space="preserve"> </w:t>
            </w:r>
            <w:r w:rsidRPr="00970900">
              <w:rPr>
                <w:sz w:val="24"/>
              </w:rPr>
              <w:t>Родина-Россия.</w:t>
            </w:r>
          </w:p>
          <w:p w:rsidR="00E9745E" w:rsidRPr="00970900" w:rsidRDefault="00E9745E" w:rsidP="00970900">
            <w:pPr>
              <w:pStyle w:val="TableParagraph"/>
              <w:spacing w:before="1"/>
              <w:ind w:left="119" w:right="1548"/>
              <w:rPr>
                <w:sz w:val="24"/>
              </w:rPr>
            </w:pPr>
            <w:r w:rsidRPr="00970900">
              <w:rPr>
                <w:sz w:val="24"/>
              </w:rPr>
              <w:t>Москва- столица нашей Родины.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Города-герои</w:t>
            </w:r>
          </w:p>
          <w:p w:rsidR="00E9745E" w:rsidRPr="00970900" w:rsidRDefault="00E9745E" w:rsidP="00970900">
            <w:pPr>
              <w:pStyle w:val="TableParagraph"/>
              <w:ind w:left="119" w:right="938"/>
              <w:rPr>
                <w:sz w:val="24"/>
              </w:rPr>
            </w:pPr>
            <w:r w:rsidRPr="00970900">
              <w:rPr>
                <w:sz w:val="24"/>
              </w:rPr>
              <w:t>Культура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традиции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русского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народа.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Защитники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Отечества.</w:t>
            </w:r>
          </w:p>
          <w:p w:rsidR="00E9745E" w:rsidRPr="00970900" w:rsidRDefault="00E9745E" w:rsidP="00970900">
            <w:pPr>
              <w:pStyle w:val="TableParagraph"/>
              <w:ind w:left="119"/>
              <w:rPr>
                <w:sz w:val="24"/>
              </w:rPr>
            </w:pPr>
            <w:r w:rsidRPr="00970900">
              <w:rPr>
                <w:sz w:val="24"/>
              </w:rPr>
              <w:t>Дошкольникам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о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Великой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Отечественной</w:t>
            </w:r>
          </w:p>
          <w:p w:rsidR="00E9745E" w:rsidRPr="00970900" w:rsidRDefault="00E9745E" w:rsidP="00970900">
            <w:pPr>
              <w:pStyle w:val="TableParagraph"/>
              <w:spacing w:before="15"/>
              <w:ind w:left="119"/>
              <w:rPr>
                <w:sz w:val="24"/>
              </w:rPr>
            </w:pPr>
            <w:r w:rsidRPr="00970900">
              <w:rPr>
                <w:sz w:val="24"/>
              </w:rPr>
              <w:t>войне.</w:t>
            </w:r>
          </w:p>
          <w:p w:rsidR="00E9745E" w:rsidRPr="00970900" w:rsidRDefault="00E9745E" w:rsidP="00970900">
            <w:pPr>
              <w:pStyle w:val="TableParagraph"/>
              <w:ind w:left="119"/>
              <w:rPr>
                <w:sz w:val="24"/>
              </w:rPr>
            </w:pPr>
            <w:r w:rsidRPr="00970900">
              <w:rPr>
                <w:sz w:val="24"/>
              </w:rPr>
              <w:t>Государственная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символика.</w:t>
            </w:r>
          </w:p>
          <w:p w:rsidR="00E9745E" w:rsidRPr="00970900" w:rsidRDefault="00E9745E" w:rsidP="00970900">
            <w:pPr>
              <w:pStyle w:val="TableParagraph"/>
              <w:ind w:left="119"/>
              <w:rPr>
                <w:sz w:val="24"/>
              </w:rPr>
            </w:pP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20"/>
              <w:ind w:left="117" w:right="480" w:firstLine="60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течение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года.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9745E" w:rsidRPr="00970900" w:rsidRDefault="00E9745E" w:rsidP="00970900">
            <w:pPr>
              <w:pStyle w:val="TableParagraph"/>
              <w:spacing w:before="1"/>
              <w:ind w:left="119" w:right="128"/>
              <w:rPr>
                <w:sz w:val="24"/>
              </w:rPr>
            </w:pPr>
            <w:r w:rsidRPr="00970900">
              <w:rPr>
                <w:sz w:val="24"/>
              </w:rPr>
              <w:t>Ст. воспитатель,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воспитатели</w:t>
            </w:r>
            <w:r w:rsidRPr="00970900">
              <w:rPr>
                <w:spacing w:val="50"/>
                <w:sz w:val="24"/>
              </w:rPr>
              <w:t xml:space="preserve"> </w:t>
            </w:r>
            <w:r w:rsidRPr="00970900">
              <w:rPr>
                <w:sz w:val="24"/>
              </w:rPr>
              <w:t>групп</w:t>
            </w:r>
          </w:p>
        </w:tc>
      </w:tr>
      <w:tr w:rsidR="00E9745E" w:rsidTr="00970900">
        <w:trPr>
          <w:trHeight w:val="1439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12"/>
              <w:ind w:left="119"/>
              <w:rPr>
                <w:sz w:val="24"/>
              </w:rPr>
            </w:pPr>
            <w:r w:rsidRPr="00970900">
              <w:rPr>
                <w:sz w:val="24"/>
              </w:rPr>
              <w:t>3.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12"/>
              <w:ind w:left="11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Проведение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смотров,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конкурсов:</w:t>
            </w:r>
          </w:p>
          <w:p w:rsidR="00E9745E" w:rsidRPr="00970900" w:rsidRDefault="00E9745E" w:rsidP="00970900">
            <w:pPr>
              <w:pStyle w:val="TableParagraph"/>
              <w:ind w:left="119" w:right="354"/>
              <w:jc w:val="both"/>
              <w:rPr>
                <w:sz w:val="24"/>
              </w:rPr>
            </w:pPr>
            <w:r w:rsidRPr="00970900">
              <w:rPr>
                <w:sz w:val="24"/>
              </w:rPr>
              <w:t>Смотр уголков патриотического воспитания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Конкурс чтецов на тему «Помнит сердце, не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забудет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никогда»</w:t>
            </w:r>
          </w:p>
          <w:p w:rsidR="00E9745E" w:rsidRPr="00970900" w:rsidRDefault="00E9745E" w:rsidP="00970900">
            <w:pPr>
              <w:pStyle w:val="TableParagraph"/>
              <w:ind w:left="119"/>
              <w:jc w:val="both"/>
              <w:rPr>
                <w:sz w:val="24"/>
              </w:rPr>
            </w:pPr>
            <w:r w:rsidRPr="00970900">
              <w:rPr>
                <w:sz w:val="24"/>
              </w:rPr>
              <w:t>Битва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хоров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(песни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на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патриотические</w:t>
            </w:r>
            <w:r w:rsidRPr="00970900">
              <w:rPr>
                <w:spacing w:val="-3"/>
                <w:sz w:val="24"/>
              </w:rPr>
              <w:t xml:space="preserve"> </w:t>
            </w:r>
            <w:r w:rsidRPr="00970900">
              <w:rPr>
                <w:sz w:val="24"/>
              </w:rPr>
              <w:t>темы)</w:t>
            </w: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12"/>
              <w:ind w:left="177" w:right="570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Февраль,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Май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12"/>
              <w:ind w:left="119" w:right="337" w:firstLine="60"/>
              <w:rPr>
                <w:sz w:val="24"/>
              </w:rPr>
            </w:pPr>
            <w:r w:rsidRPr="00970900">
              <w:rPr>
                <w:sz w:val="24"/>
              </w:rPr>
              <w:t>Ст. воспитатель,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воспитатели</w:t>
            </w:r>
          </w:p>
        </w:tc>
      </w:tr>
      <w:tr w:rsidR="00E9745E" w:rsidTr="00970900">
        <w:trPr>
          <w:trHeight w:val="887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15"/>
              <w:ind w:left="239"/>
              <w:rPr>
                <w:sz w:val="24"/>
              </w:rPr>
            </w:pPr>
            <w:r w:rsidRPr="00970900">
              <w:rPr>
                <w:sz w:val="24"/>
              </w:rPr>
              <w:t>5.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 w:right="1344"/>
              <w:jc w:val="both"/>
              <w:rPr>
                <w:sz w:val="24"/>
              </w:rPr>
            </w:pPr>
            <w:r w:rsidRPr="00970900">
              <w:rPr>
                <w:sz w:val="24"/>
              </w:rPr>
              <w:t>Анкетирование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родителей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4"/>
                <w:sz w:val="24"/>
              </w:rPr>
              <w:t xml:space="preserve"> </w:t>
            </w:r>
            <w:r w:rsidRPr="00970900">
              <w:rPr>
                <w:sz w:val="24"/>
              </w:rPr>
              <w:t>целью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ознакомления с семейным опытом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патриотического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воспитания.</w:t>
            </w: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15"/>
              <w:ind w:left="117" w:right="586"/>
              <w:rPr>
                <w:sz w:val="24"/>
              </w:rPr>
            </w:pPr>
            <w:r w:rsidRPr="00970900">
              <w:rPr>
                <w:sz w:val="24"/>
              </w:rPr>
              <w:t>Сентябрь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Апрель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 w:right="177"/>
              <w:rPr>
                <w:sz w:val="24"/>
              </w:rPr>
            </w:pPr>
            <w:r w:rsidRPr="00970900">
              <w:rPr>
                <w:sz w:val="24"/>
              </w:rPr>
              <w:t>Ст. воспитатель,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воспитатели</w:t>
            </w:r>
            <w:r w:rsidRPr="00970900">
              <w:rPr>
                <w:spacing w:val="-10"/>
                <w:sz w:val="24"/>
              </w:rPr>
              <w:t xml:space="preserve"> </w:t>
            </w:r>
            <w:r w:rsidRPr="00970900">
              <w:rPr>
                <w:sz w:val="24"/>
              </w:rPr>
              <w:t>групп</w:t>
            </w:r>
          </w:p>
        </w:tc>
      </w:tr>
      <w:tr w:rsidR="00E9745E" w:rsidTr="00970900">
        <w:trPr>
          <w:trHeight w:val="612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/>
              <w:rPr>
                <w:sz w:val="24"/>
              </w:rPr>
            </w:pPr>
            <w:r w:rsidRPr="00970900">
              <w:rPr>
                <w:sz w:val="24"/>
              </w:rPr>
              <w:t>6.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/>
              <w:rPr>
                <w:sz w:val="24"/>
              </w:rPr>
            </w:pPr>
            <w:r w:rsidRPr="00970900">
              <w:rPr>
                <w:sz w:val="24"/>
              </w:rPr>
              <w:t>Цикл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НОД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с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использованием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интерактивных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технологий</w:t>
            </w: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15"/>
              <w:ind w:left="117" w:right="480" w:firstLine="60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течение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года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 w:right="787"/>
              <w:rPr>
                <w:sz w:val="24"/>
              </w:rPr>
            </w:pPr>
            <w:r w:rsidRPr="00970900">
              <w:rPr>
                <w:spacing w:val="-1"/>
                <w:sz w:val="24"/>
              </w:rPr>
              <w:t>Воспитатели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групп</w:t>
            </w:r>
          </w:p>
        </w:tc>
      </w:tr>
      <w:tr w:rsidR="00E9745E" w:rsidTr="00970900">
        <w:trPr>
          <w:trHeight w:val="1441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/>
              <w:rPr>
                <w:sz w:val="24"/>
              </w:rPr>
            </w:pPr>
            <w:r w:rsidRPr="00970900">
              <w:rPr>
                <w:sz w:val="24"/>
              </w:rPr>
              <w:t>7.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/>
              <w:rPr>
                <w:sz w:val="24"/>
              </w:rPr>
            </w:pPr>
            <w:r w:rsidRPr="00970900">
              <w:rPr>
                <w:sz w:val="24"/>
              </w:rPr>
              <w:t>Выставка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рисунков</w:t>
            </w:r>
          </w:p>
          <w:p w:rsidR="00E9745E" w:rsidRPr="00970900" w:rsidRDefault="00E9745E" w:rsidP="00970900">
            <w:pPr>
              <w:pStyle w:val="TableParagraph"/>
              <w:ind w:left="184"/>
              <w:rPr>
                <w:sz w:val="24"/>
              </w:rPr>
            </w:pPr>
            <w:r w:rsidRPr="00970900">
              <w:rPr>
                <w:sz w:val="24"/>
              </w:rPr>
              <w:t>«Моя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мама»</w:t>
            </w:r>
          </w:p>
          <w:p w:rsidR="00E9745E" w:rsidRPr="00970900" w:rsidRDefault="00E9745E" w:rsidP="00970900">
            <w:pPr>
              <w:pStyle w:val="TableParagraph"/>
              <w:ind w:left="119"/>
              <w:rPr>
                <w:sz w:val="24"/>
              </w:rPr>
            </w:pPr>
            <w:r w:rsidRPr="00970900">
              <w:rPr>
                <w:sz w:val="24"/>
              </w:rPr>
              <w:t>«Я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z w:val="24"/>
              </w:rPr>
              <w:t>и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моя</w:t>
            </w:r>
            <w:r w:rsidRPr="00970900">
              <w:rPr>
                <w:spacing w:val="-1"/>
                <w:sz w:val="24"/>
              </w:rPr>
              <w:t xml:space="preserve"> </w:t>
            </w:r>
            <w:r w:rsidRPr="00970900">
              <w:rPr>
                <w:sz w:val="24"/>
              </w:rPr>
              <w:t>семья»</w:t>
            </w:r>
          </w:p>
          <w:p w:rsidR="00E9745E" w:rsidRPr="00970900" w:rsidRDefault="00E9745E" w:rsidP="00970900">
            <w:pPr>
              <w:pStyle w:val="TableParagraph"/>
              <w:ind w:left="119"/>
              <w:rPr>
                <w:sz w:val="24"/>
              </w:rPr>
            </w:pPr>
            <w:r w:rsidRPr="00970900">
              <w:rPr>
                <w:sz w:val="24"/>
              </w:rPr>
              <w:t>«Космические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приключения»</w:t>
            </w:r>
          </w:p>
          <w:p w:rsidR="00E9745E" w:rsidRPr="00970900" w:rsidRDefault="00E9745E" w:rsidP="00970900">
            <w:pPr>
              <w:pStyle w:val="TableParagraph"/>
              <w:ind w:left="119"/>
              <w:rPr>
                <w:sz w:val="24"/>
              </w:rPr>
            </w:pPr>
            <w:r w:rsidRPr="00970900">
              <w:rPr>
                <w:sz w:val="24"/>
              </w:rPr>
              <w:t>«Любимый</w:t>
            </w:r>
            <w:r w:rsidRPr="00970900">
              <w:rPr>
                <w:spacing w:val="-2"/>
                <w:sz w:val="24"/>
              </w:rPr>
              <w:t xml:space="preserve"> </w:t>
            </w:r>
            <w:r w:rsidRPr="00970900">
              <w:rPr>
                <w:sz w:val="24"/>
              </w:rPr>
              <w:t>город»</w:t>
            </w: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9745E" w:rsidRPr="00970900" w:rsidRDefault="00E9745E" w:rsidP="00970900">
            <w:pPr>
              <w:pStyle w:val="TableParagraph"/>
              <w:ind w:left="117" w:right="138"/>
              <w:rPr>
                <w:sz w:val="24"/>
              </w:rPr>
            </w:pPr>
            <w:r w:rsidRPr="00970900">
              <w:rPr>
                <w:sz w:val="24"/>
              </w:rPr>
              <w:t>Ноябрь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Февраль-март</w:t>
            </w:r>
          </w:p>
          <w:p w:rsidR="00E9745E" w:rsidRPr="00970900" w:rsidRDefault="00E9745E" w:rsidP="00970900">
            <w:pPr>
              <w:pStyle w:val="TableParagraph"/>
              <w:ind w:left="0"/>
              <w:rPr>
                <w:b/>
                <w:sz w:val="24"/>
              </w:rPr>
            </w:pPr>
          </w:p>
          <w:p w:rsidR="00E9745E" w:rsidRPr="00970900" w:rsidRDefault="00E9745E" w:rsidP="00970900">
            <w:pPr>
              <w:pStyle w:val="TableParagraph"/>
              <w:ind w:left="117"/>
              <w:rPr>
                <w:sz w:val="24"/>
              </w:rPr>
            </w:pPr>
            <w:r w:rsidRPr="00970900">
              <w:rPr>
                <w:sz w:val="24"/>
              </w:rPr>
              <w:t>Июнь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15"/>
              <w:ind w:left="119" w:right="610" w:firstLine="60"/>
              <w:jc w:val="both"/>
              <w:rPr>
                <w:sz w:val="24"/>
              </w:rPr>
            </w:pPr>
            <w:r w:rsidRPr="00970900">
              <w:rPr>
                <w:sz w:val="24"/>
              </w:rPr>
              <w:t>Воспитатели,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воспитанники,</w:t>
            </w:r>
            <w:r w:rsidRPr="00970900">
              <w:rPr>
                <w:spacing w:val="-58"/>
                <w:sz w:val="24"/>
              </w:rPr>
              <w:t xml:space="preserve"> </w:t>
            </w:r>
            <w:r w:rsidRPr="00970900">
              <w:rPr>
                <w:sz w:val="24"/>
              </w:rPr>
              <w:t>родители</w:t>
            </w:r>
          </w:p>
        </w:tc>
      </w:tr>
      <w:tr w:rsidR="00E9745E" w:rsidTr="00970900">
        <w:trPr>
          <w:trHeight w:val="611"/>
        </w:trPr>
        <w:tc>
          <w:tcPr>
            <w:tcW w:w="600" w:type="dxa"/>
          </w:tcPr>
          <w:p w:rsidR="00E9745E" w:rsidRPr="00970900" w:rsidRDefault="00E9745E" w:rsidP="00970900">
            <w:pPr>
              <w:pStyle w:val="TableParagraph"/>
              <w:spacing w:before="12"/>
              <w:ind w:left="179"/>
              <w:rPr>
                <w:sz w:val="24"/>
              </w:rPr>
            </w:pPr>
            <w:r w:rsidRPr="00970900">
              <w:rPr>
                <w:sz w:val="24"/>
              </w:rPr>
              <w:t>8.</w:t>
            </w:r>
          </w:p>
        </w:tc>
        <w:tc>
          <w:tcPr>
            <w:tcW w:w="5046" w:type="dxa"/>
          </w:tcPr>
          <w:p w:rsidR="00E9745E" w:rsidRPr="00970900" w:rsidRDefault="00E9745E" w:rsidP="00970900">
            <w:pPr>
              <w:pStyle w:val="TableParagraph"/>
              <w:spacing w:before="12"/>
              <w:ind w:left="119"/>
              <w:rPr>
                <w:sz w:val="24"/>
              </w:rPr>
            </w:pPr>
            <w:r w:rsidRPr="00970900">
              <w:rPr>
                <w:sz w:val="24"/>
              </w:rPr>
              <w:t>Проведение</w:t>
            </w:r>
            <w:r w:rsidRPr="00970900">
              <w:rPr>
                <w:spacing w:val="-6"/>
                <w:sz w:val="24"/>
              </w:rPr>
              <w:t xml:space="preserve"> </w:t>
            </w:r>
            <w:r w:rsidRPr="00970900">
              <w:rPr>
                <w:sz w:val="24"/>
              </w:rPr>
              <w:t>тематических</w:t>
            </w:r>
            <w:r w:rsidRPr="00970900">
              <w:rPr>
                <w:spacing w:val="-5"/>
                <w:sz w:val="24"/>
              </w:rPr>
              <w:t xml:space="preserve"> </w:t>
            </w:r>
            <w:r w:rsidRPr="00970900">
              <w:rPr>
                <w:sz w:val="24"/>
              </w:rPr>
              <w:t>праздников</w:t>
            </w:r>
          </w:p>
        </w:tc>
        <w:tc>
          <w:tcPr>
            <w:tcW w:w="1700" w:type="dxa"/>
          </w:tcPr>
          <w:p w:rsidR="00E9745E" w:rsidRPr="00970900" w:rsidRDefault="00E9745E" w:rsidP="00970900">
            <w:pPr>
              <w:pStyle w:val="TableParagraph"/>
              <w:spacing w:before="12"/>
              <w:ind w:left="117" w:right="480" w:firstLine="60"/>
              <w:rPr>
                <w:sz w:val="24"/>
              </w:rPr>
            </w:pPr>
            <w:r w:rsidRPr="00970900">
              <w:rPr>
                <w:sz w:val="24"/>
              </w:rPr>
              <w:t>В</w:t>
            </w:r>
            <w:r w:rsidRPr="00970900">
              <w:rPr>
                <w:spacing w:val="-15"/>
                <w:sz w:val="24"/>
              </w:rPr>
              <w:t xml:space="preserve"> </w:t>
            </w:r>
            <w:r w:rsidRPr="00970900">
              <w:rPr>
                <w:sz w:val="24"/>
              </w:rPr>
              <w:t>течение</w:t>
            </w:r>
            <w:r w:rsidRPr="00970900">
              <w:rPr>
                <w:spacing w:val="-57"/>
                <w:sz w:val="24"/>
              </w:rPr>
              <w:t xml:space="preserve"> </w:t>
            </w:r>
            <w:r w:rsidRPr="00970900">
              <w:rPr>
                <w:sz w:val="24"/>
              </w:rPr>
              <w:t>года</w:t>
            </w:r>
          </w:p>
        </w:tc>
        <w:tc>
          <w:tcPr>
            <w:tcW w:w="2245" w:type="dxa"/>
          </w:tcPr>
          <w:p w:rsidR="00E9745E" w:rsidRPr="00970900" w:rsidRDefault="00E9745E" w:rsidP="00970900">
            <w:pPr>
              <w:pStyle w:val="TableParagraph"/>
              <w:spacing w:before="12"/>
              <w:ind w:left="119" w:right="220" w:firstLine="60"/>
              <w:rPr>
                <w:sz w:val="24"/>
              </w:rPr>
            </w:pPr>
            <w:r w:rsidRPr="00970900">
              <w:rPr>
                <w:sz w:val="24"/>
              </w:rPr>
              <w:t>Педагоги ДОУ,</w:t>
            </w:r>
            <w:r w:rsidRPr="00970900">
              <w:rPr>
                <w:spacing w:val="1"/>
                <w:sz w:val="24"/>
              </w:rPr>
              <w:t xml:space="preserve"> </w:t>
            </w:r>
            <w:r w:rsidRPr="00970900">
              <w:rPr>
                <w:spacing w:val="-1"/>
                <w:sz w:val="24"/>
              </w:rPr>
              <w:t>муз.руководитель.</w:t>
            </w:r>
          </w:p>
        </w:tc>
      </w:tr>
    </w:tbl>
    <w:p w:rsidR="00E9745E" w:rsidRDefault="00E9745E" w:rsidP="00D059B1">
      <w:pPr>
        <w:pStyle w:val="Heading11"/>
        <w:spacing w:before="90" w:line="274" w:lineRule="exact"/>
        <w:ind w:left="0"/>
      </w:pPr>
      <w:r>
        <w:t>Календарь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E9745E" w:rsidRDefault="00E9745E" w:rsidP="009D2E8B">
      <w:pPr>
        <w:pStyle w:val="BodyText"/>
        <w:ind w:left="0" w:right="-101"/>
      </w:pPr>
      <w:r>
        <w:t>В течение учебного года в ДОУ планируются мероприятия в соответствии с календарными праздниками российского и международного</w:t>
      </w:r>
      <w:r>
        <w:rPr>
          <w:spacing w:val="-57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перспективное</w:t>
      </w:r>
      <w:r>
        <w:rPr>
          <w:spacing w:val="-1"/>
        </w:rPr>
        <w:t xml:space="preserve"> </w:t>
      </w:r>
      <w:r>
        <w:t>планирование «Календарь</w:t>
      </w:r>
      <w:r>
        <w:rPr>
          <w:spacing w:val="-1"/>
        </w:rPr>
        <w:t xml:space="preserve"> </w:t>
      </w:r>
      <w:r>
        <w:t>праздников».</w:t>
      </w:r>
    </w:p>
    <w:p w:rsidR="00E9745E" w:rsidRDefault="00E9745E">
      <w:pPr>
        <w:pStyle w:val="BodyText"/>
        <w:spacing w:before="6"/>
        <w:ind w:left="0"/>
      </w:pPr>
    </w:p>
    <w:tbl>
      <w:tblPr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7"/>
        <w:gridCol w:w="2977"/>
        <w:gridCol w:w="20"/>
        <w:gridCol w:w="2956"/>
        <w:gridCol w:w="1985"/>
      </w:tblGrid>
      <w:tr w:rsidR="00E9745E" w:rsidTr="00970900">
        <w:trPr>
          <w:trHeight w:val="779"/>
        </w:trPr>
        <w:tc>
          <w:tcPr>
            <w:tcW w:w="2447" w:type="dxa"/>
          </w:tcPr>
          <w:p w:rsidR="00E9745E" w:rsidRPr="00970900" w:rsidRDefault="00E9745E" w:rsidP="00970900">
            <w:pPr>
              <w:pStyle w:val="TableParagraph"/>
              <w:spacing w:before="6" w:line="247" w:lineRule="auto"/>
              <w:rPr>
                <w:sz w:val="23"/>
              </w:rPr>
            </w:pPr>
            <w:r w:rsidRPr="00970900">
              <w:rPr>
                <w:spacing w:val="-1"/>
                <w:sz w:val="23"/>
              </w:rPr>
              <w:t xml:space="preserve">Название </w:t>
            </w:r>
            <w:r w:rsidRPr="00970900">
              <w:rPr>
                <w:sz w:val="23"/>
              </w:rPr>
              <w:t>праздника</w:t>
            </w:r>
            <w:r w:rsidRPr="00970900">
              <w:rPr>
                <w:spacing w:val="-55"/>
                <w:sz w:val="23"/>
              </w:rPr>
              <w:t xml:space="preserve"> </w:t>
            </w:r>
            <w:r w:rsidRPr="00970900">
              <w:rPr>
                <w:sz w:val="23"/>
              </w:rPr>
              <w:t>(события)</w:t>
            </w:r>
          </w:p>
        </w:tc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spacing w:before="6" w:line="247" w:lineRule="auto"/>
              <w:ind w:left="262" w:right="250" w:hanging="3"/>
              <w:jc w:val="center"/>
              <w:rPr>
                <w:sz w:val="23"/>
              </w:rPr>
            </w:pPr>
            <w:r w:rsidRPr="00970900">
              <w:rPr>
                <w:sz w:val="23"/>
              </w:rPr>
              <w:t>Время</w:t>
            </w:r>
            <w:r w:rsidRPr="00970900">
              <w:rPr>
                <w:spacing w:val="-13"/>
                <w:sz w:val="23"/>
              </w:rPr>
              <w:t xml:space="preserve"> </w:t>
            </w:r>
            <w:r w:rsidRPr="00970900">
              <w:rPr>
                <w:sz w:val="23"/>
              </w:rPr>
              <w:t>проведения</w:t>
            </w:r>
          </w:p>
          <w:p w:rsidR="00E9745E" w:rsidRPr="00970900" w:rsidRDefault="00E9745E" w:rsidP="00970900">
            <w:pPr>
              <w:pStyle w:val="TableParagraph"/>
              <w:spacing w:before="3" w:line="247" w:lineRule="exact"/>
              <w:ind w:left="111" w:right="99"/>
              <w:jc w:val="center"/>
              <w:rPr>
                <w:sz w:val="23"/>
              </w:rPr>
            </w:pPr>
            <w:r w:rsidRPr="00970900">
              <w:rPr>
                <w:sz w:val="23"/>
              </w:rPr>
              <w:t>праздника</w:t>
            </w:r>
            <w:r w:rsidRPr="00970900">
              <w:rPr>
                <w:spacing w:val="-2"/>
                <w:sz w:val="23"/>
              </w:rPr>
              <w:t xml:space="preserve"> </w:t>
            </w:r>
            <w:r w:rsidRPr="00970900">
              <w:rPr>
                <w:sz w:val="23"/>
              </w:rPr>
              <w:t>(события)</w:t>
            </w:r>
          </w:p>
        </w:tc>
        <w:tc>
          <w:tcPr>
            <w:tcW w:w="2976" w:type="dxa"/>
            <w:gridSpan w:val="2"/>
          </w:tcPr>
          <w:p w:rsidR="00E9745E" w:rsidRPr="00970900" w:rsidRDefault="00E9745E" w:rsidP="00970900">
            <w:pPr>
              <w:pStyle w:val="TableParagraph"/>
              <w:spacing w:before="6" w:line="247" w:lineRule="auto"/>
              <w:ind w:left="-6257" w:firstLine="6300"/>
              <w:jc w:val="center"/>
              <w:rPr>
                <w:sz w:val="23"/>
              </w:rPr>
            </w:pPr>
            <w:r w:rsidRPr="00970900">
              <w:rPr>
                <w:sz w:val="23"/>
              </w:rPr>
              <w:t>Форма проведения</w:t>
            </w:r>
            <w:r w:rsidRPr="00970900">
              <w:rPr>
                <w:spacing w:val="-55"/>
                <w:sz w:val="23"/>
              </w:rPr>
              <w:t xml:space="preserve"> </w:t>
            </w:r>
            <w:r w:rsidRPr="00970900">
              <w:rPr>
                <w:sz w:val="23"/>
              </w:rPr>
              <w:t>мероприятия</w:t>
            </w:r>
          </w:p>
        </w:tc>
        <w:tc>
          <w:tcPr>
            <w:tcW w:w="1985" w:type="dxa"/>
          </w:tcPr>
          <w:p w:rsidR="00E9745E" w:rsidRPr="00970900" w:rsidRDefault="00E9745E" w:rsidP="00970900">
            <w:pPr>
              <w:pStyle w:val="TableParagraph"/>
              <w:spacing w:before="6" w:line="252" w:lineRule="auto"/>
              <w:ind w:left="485" w:right="141" w:hanging="320"/>
              <w:rPr>
                <w:sz w:val="23"/>
              </w:rPr>
            </w:pPr>
            <w:r w:rsidRPr="00970900">
              <w:rPr>
                <w:sz w:val="23"/>
              </w:rPr>
              <w:t>Ответственный за</w:t>
            </w:r>
            <w:r w:rsidRPr="00970900">
              <w:rPr>
                <w:spacing w:val="-55"/>
                <w:sz w:val="23"/>
              </w:rPr>
              <w:t xml:space="preserve"> </w:t>
            </w:r>
            <w:r w:rsidRPr="00970900">
              <w:rPr>
                <w:sz w:val="23"/>
              </w:rPr>
              <w:t>проведение</w:t>
            </w:r>
          </w:p>
        </w:tc>
      </w:tr>
      <w:tr w:rsidR="00E9745E" w:rsidTr="00970900">
        <w:trPr>
          <w:trHeight w:val="266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spacing w:before="6" w:line="252" w:lineRule="auto"/>
              <w:ind w:left="485" w:hanging="320"/>
              <w:jc w:val="center"/>
              <w:rPr>
                <w:b/>
                <w:sz w:val="23"/>
              </w:rPr>
            </w:pPr>
            <w:r w:rsidRPr="00970900">
              <w:rPr>
                <w:b/>
                <w:sz w:val="23"/>
              </w:rPr>
              <w:t>Сентябрь</w:t>
            </w:r>
          </w:p>
        </w:tc>
      </w:tr>
      <w:tr w:rsidR="00E9745E" w:rsidTr="00970900">
        <w:trPr>
          <w:trHeight w:val="539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День</w:t>
            </w:r>
            <w:r w:rsidRPr="00970900"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</w:t>
            </w:r>
            <w:r w:rsidRPr="00970900"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42" w:lineRule="auto"/>
              <w:ind w:left="108" w:right="669"/>
            </w:pPr>
            <w:r>
              <w:t>Ознакомительный</w:t>
            </w:r>
            <w:r w:rsidRPr="00970900">
              <w:rPr>
                <w:spacing w:val="-52"/>
              </w:rPr>
              <w:t xml:space="preserve"> </w:t>
            </w:r>
            <w:r>
              <w:t>игровой</w:t>
            </w:r>
            <w:r w:rsidRPr="00970900">
              <w:rPr>
                <w:spacing w:val="-1"/>
              </w:rPr>
              <w:t xml:space="preserve"> </w:t>
            </w:r>
            <w:r>
              <w:t>квест.</w:t>
            </w:r>
          </w:p>
          <w:p w:rsidR="00E9745E" w:rsidRDefault="00E9745E" w:rsidP="00970900">
            <w:pPr>
              <w:pStyle w:val="TableParagraph"/>
              <w:ind w:left="108" w:right="477"/>
            </w:pP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42" w:lineRule="auto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9745E" w:rsidTr="00970900">
        <w:trPr>
          <w:trHeight w:val="1033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6" w:lineRule="exact"/>
            </w:pPr>
            <w:r>
              <w:t>День</w:t>
            </w:r>
          </w:p>
          <w:p w:rsidR="00E9745E" w:rsidRDefault="00E9745E" w:rsidP="00970900">
            <w:pPr>
              <w:pStyle w:val="TableParagraph"/>
              <w:tabs>
                <w:tab w:val="left" w:pos="179"/>
                <w:tab w:val="left" w:pos="2447"/>
              </w:tabs>
            </w:pPr>
            <w:r>
              <w:t>воспитателя и всех</w:t>
            </w:r>
            <w:r w:rsidRPr="00970900">
              <w:rPr>
                <w:spacing w:val="-52"/>
              </w:rPr>
              <w:t xml:space="preserve"> </w:t>
            </w:r>
            <w:r>
              <w:t>дошкольных</w:t>
            </w:r>
            <w:r w:rsidRPr="00970900"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4-я</w:t>
            </w:r>
            <w:r w:rsidRPr="00970900">
              <w:rPr>
                <w:spacing w:val="-3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 w:right="111"/>
            </w:pPr>
            <w:r>
              <w:t>выставка детских работ,</w:t>
            </w:r>
            <w:r w:rsidRPr="00970900">
              <w:rPr>
                <w:spacing w:val="-52"/>
              </w:rPr>
              <w:t xml:space="preserve"> </w:t>
            </w:r>
            <w:r>
              <w:t>праздничный</w:t>
            </w:r>
            <w:r w:rsidRPr="00970900">
              <w:rPr>
                <w:spacing w:val="-1"/>
              </w:rPr>
              <w:t xml:space="preserve"> </w:t>
            </w:r>
            <w:r>
              <w:t>концерт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</w:t>
            </w:r>
            <w:r w:rsidRPr="00970900">
              <w:rPr>
                <w:spacing w:val="1"/>
              </w:rPr>
              <w:t xml:space="preserve"> </w:t>
            </w:r>
            <w:r>
              <w:t>Воспитатели</w:t>
            </w:r>
            <w:r w:rsidRPr="00970900"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281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Октябрь</w:t>
            </w:r>
          </w:p>
        </w:tc>
      </w:tr>
      <w:tr w:rsidR="00E9745E" w:rsidTr="00970900">
        <w:trPr>
          <w:trHeight w:val="1264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 w:rsidRPr="00970900"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</w:t>
            </w:r>
            <w:r w:rsidRPr="00970900">
              <w:rPr>
                <w:spacing w:val="-1"/>
              </w:rPr>
              <w:t xml:space="preserve"> </w:t>
            </w:r>
            <w:r>
              <w:t>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42" w:lineRule="auto"/>
              <w:ind w:left="108" w:right="216"/>
            </w:pPr>
            <w:r>
              <w:t>конкурс «Серебристый</w:t>
            </w:r>
            <w:r w:rsidRPr="00970900">
              <w:rPr>
                <w:spacing w:val="-52"/>
              </w:rPr>
              <w:t xml:space="preserve"> </w:t>
            </w:r>
            <w:r>
              <w:t>голосок»;</w:t>
            </w:r>
          </w:p>
          <w:p w:rsidR="00E9745E" w:rsidRDefault="00E9745E" w:rsidP="00970900">
            <w:pPr>
              <w:pStyle w:val="TableParagraph"/>
              <w:ind w:left="108" w:right="82"/>
            </w:pPr>
            <w:r>
              <w:t>музыкальная викторина;</w:t>
            </w:r>
            <w:r w:rsidRPr="00970900">
              <w:rPr>
                <w:spacing w:val="-53"/>
              </w:rPr>
              <w:t xml:space="preserve"> </w:t>
            </w:r>
            <w:r>
              <w:t>знакомство</w:t>
            </w:r>
            <w:r w:rsidRPr="00970900">
              <w:rPr>
                <w:spacing w:val="-1"/>
              </w:rPr>
              <w:t xml:space="preserve"> </w:t>
            </w:r>
            <w:r>
              <w:t>с</w:t>
            </w:r>
            <w:r w:rsidRPr="00970900">
              <w:rPr>
                <w:spacing w:val="-1"/>
              </w:rPr>
              <w:t xml:space="preserve"> </w:t>
            </w:r>
            <w:r>
              <w:t>муз.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инструментами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tabs>
                <w:tab w:val="left" w:pos="1999"/>
              </w:tabs>
              <w:spacing w:line="242" w:lineRule="auto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9745E" w:rsidTr="00970900">
        <w:trPr>
          <w:trHeight w:val="276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tabs>
                <w:tab w:val="left" w:pos="1999"/>
              </w:tabs>
              <w:spacing w:line="242" w:lineRule="auto"/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Ноябрь</w:t>
            </w:r>
          </w:p>
        </w:tc>
      </w:tr>
      <w:tr w:rsidR="00E9745E" w:rsidTr="00970900">
        <w:trPr>
          <w:trHeight w:val="1825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tabs>
                <w:tab w:val="left" w:pos="1029"/>
                <w:tab w:val="left" w:pos="2447"/>
              </w:tabs>
            </w:pPr>
            <w:r>
              <w:t>День</w:t>
            </w:r>
            <w:r w:rsidRPr="00970900">
              <w:rPr>
                <w:spacing w:val="1"/>
              </w:rPr>
              <w:t xml:space="preserve"> </w:t>
            </w:r>
            <w:r>
              <w:t>народного</w:t>
            </w:r>
            <w:r w:rsidRPr="00970900"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</w:t>
            </w:r>
            <w:r w:rsidRPr="00970900">
              <w:rPr>
                <w:spacing w:val="-2"/>
              </w:rPr>
              <w:t xml:space="preserve"> </w:t>
            </w:r>
            <w:r>
              <w:t>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3"/>
              </w:rPr>
              <w:t xml:space="preserve"> </w:t>
            </w:r>
            <w:r>
              <w:t>ноября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 w:right="111"/>
            </w:pPr>
            <w:r>
              <w:t>Спортивное развлечение</w:t>
            </w:r>
            <w:r w:rsidRPr="00970900">
              <w:rPr>
                <w:spacing w:val="-52"/>
              </w:rPr>
              <w:t xml:space="preserve"> </w:t>
            </w:r>
            <w:r>
              <w:t>(подвижные игры</w:t>
            </w:r>
            <w:r w:rsidRPr="00970900">
              <w:rPr>
                <w:spacing w:val="1"/>
              </w:rPr>
              <w:t xml:space="preserve"> </w:t>
            </w:r>
            <w:r>
              <w:t>народов</w:t>
            </w:r>
            <w:r w:rsidRPr="00970900">
              <w:rPr>
                <w:spacing w:val="-2"/>
              </w:rPr>
              <w:t xml:space="preserve"> </w:t>
            </w:r>
            <w:r>
              <w:t>России);</w:t>
            </w:r>
          </w:p>
          <w:p w:rsidR="00E9745E" w:rsidRPr="00970900" w:rsidRDefault="00E9745E" w:rsidP="00970900">
            <w:pPr>
              <w:pStyle w:val="TableParagraph"/>
              <w:ind w:left="108" w:right="225"/>
              <w:rPr>
                <w:sz w:val="24"/>
              </w:rPr>
            </w:pPr>
            <w:r>
              <w:t>выставка рисунков,</w:t>
            </w:r>
            <w:r w:rsidRPr="00970900">
              <w:rPr>
                <w:spacing w:val="1"/>
              </w:rPr>
              <w:t xml:space="preserve"> </w:t>
            </w:r>
            <w:r>
              <w:t>поделок, посвящённых</w:t>
            </w:r>
            <w:r w:rsidRPr="00970900">
              <w:rPr>
                <w:spacing w:val="-52"/>
              </w:rPr>
              <w:t xml:space="preserve"> </w:t>
            </w:r>
            <w:r>
              <w:t>(национальному</w:t>
            </w:r>
            <w:r w:rsidRPr="00970900">
              <w:rPr>
                <w:spacing w:val="1"/>
              </w:rPr>
              <w:t xml:space="preserve"> </w:t>
            </w:r>
            <w:r>
              <w:t>костюму, природе</w:t>
            </w:r>
            <w:r w:rsidRPr="00970900">
              <w:rPr>
                <w:spacing w:val="1"/>
              </w:rPr>
              <w:t xml:space="preserve"> </w:t>
            </w:r>
            <w:r>
              <w:t>России и т. п.)</w:t>
            </w:r>
            <w:r w:rsidRPr="00970900">
              <w:rPr>
                <w:spacing w:val="1"/>
              </w:rPr>
              <w:t xml:space="preserve"> 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 w:right="567"/>
            </w:pPr>
            <w:r>
              <w:t>Инструктор по</w:t>
            </w:r>
            <w:r w:rsidRPr="00970900">
              <w:rPr>
                <w:spacing w:val="-53"/>
              </w:rPr>
              <w:t xml:space="preserve"> </w:t>
            </w:r>
            <w:r>
              <w:t>ФИЗО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Воспитатели</w:t>
            </w:r>
            <w:r w:rsidRPr="00970900"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503"/>
        </w:trPr>
        <w:tc>
          <w:tcPr>
            <w:tcW w:w="2447" w:type="dxa"/>
          </w:tcPr>
          <w:p w:rsidR="00E9745E" w:rsidRPr="00970900" w:rsidRDefault="00E9745E" w:rsidP="00970900">
            <w:pPr>
              <w:pStyle w:val="TableParagraph"/>
              <w:spacing w:line="258" w:lineRule="exact"/>
              <w:rPr>
                <w:sz w:val="23"/>
              </w:rPr>
            </w:pPr>
            <w:r w:rsidRPr="00970900">
              <w:rPr>
                <w:sz w:val="23"/>
              </w:rPr>
              <w:t>«Осенний</w:t>
            </w:r>
            <w:r w:rsidRPr="00970900">
              <w:rPr>
                <w:spacing w:val="-4"/>
                <w:sz w:val="23"/>
              </w:rPr>
              <w:t xml:space="preserve"> </w:t>
            </w:r>
            <w:r w:rsidRPr="00970900">
              <w:rPr>
                <w:sz w:val="23"/>
              </w:rPr>
              <w:t>калейдоскоп»</w:t>
            </w:r>
          </w:p>
        </w:tc>
        <w:tc>
          <w:tcPr>
            <w:tcW w:w="2977" w:type="dxa"/>
          </w:tcPr>
          <w:p w:rsidR="00E9745E" w:rsidRPr="00970900" w:rsidRDefault="00E9745E" w:rsidP="00970900">
            <w:pPr>
              <w:pStyle w:val="TableParagraph"/>
              <w:spacing w:before="6"/>
              <w:ind w:left="230"/>
              <w:rPr>
                <w:sz w:val="23"/>
              </w:rPr>
            </w:pPr>
            <w:r w:rsidRPr="00970900">
              <w:rPr>
                <w:sz w:val="23"/>
              </w:rPr>
              <w:t>2-я</w:t>
            </w:r>
            <w:r w:rsidRPr="00970900">
              <w:rPr>
                <w:spacing w:val="-1"/>
                <w:sz w:val="23"/>
              </w:rPr>
              <w:t xml:space="preserve"> </w:t>
            </w:r>
            <w:r w:rsidRPr="00970900">
              <w:rPr>
                <w:sz w:val="23"/>
              </w:rPr>
              <w:t>неделя ноября</w:t>
            </w:r>
          </w:p>
        </w:tc>
        <w:tc>
          <w:tcPr>
            <w:tcW w:w="2976" w:type="dxa"/>
            <w:gridSpan w:val="2"/>
          </w:tcPr>
          <w:p w:rsidR="00E9745E" w:rsidRPr="00970900" w:rsidRDefault="00E9745E" w:rsidP="00970900">
            <w:pPr>
              <w:pStyle w:val="TableParagraph"/>
              <w:spacing w:line="208" w:lineRule="auto"/>
              <w:ind w:left="228" w:right="797"/>
              <w:rPr>
                <w:sz w:val="23"/>
              </w:rPr>
            </w:pPr>
            <w:r w:rsidRPr="00970900">
              <w:rPr>
                <w:sz w:val="23"/>
              </w:rPr>
              <w:t>Музыкальный</w:t>
            </w:r>
            <w:r w:rsidRPr="00970900">
              <w:rPr>
                <w:spacing w:val="-55"/>
                <w:sz w:val="23"/>
              </w:rPr>
              <w:t xml:space="preserve"> </w:t>
            </w:r>
            <w:r w:rsidRPr="00970900">
              <w:rPr>
                <w:sz w:val="23"/>
              </w:rPr>
              <w:t>праздник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46" w:lineRule="exact"/>
              <w:ind w:left="108"/>
            </w:pPr>
            <w:r>
              <w:t>Музыкальный</w:t>
            </w:r>
          </w:p>
          <w:p w:rsidR="00E9745E" w:rsidRDefault="00E9745E" w:rsidP="00970900">
            <w:pPr>
              <w:pStyle w:val="TableParagraph"/>
              <w:spacing w:line="238" w:lineRule="exact"/>
              <w:ind w:left="108"/>
            </w:pPr>
            <w:r>
              <w:t>руководитель</w:t>
            </w:r>
          </w:p>
        </w:tc>
      </w:tr>
      <w:tr w:rsidR="00E9745E" w:rsidTr="00970900">
        <w:trPr>
          <w:trHeight w:val="1306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День</w:t>
            </w:r>
            <w:r w:rsidRPr="00970900"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4-я</w:t>
            </w:r>
            <w:r w:rsidRPr="00970900">
              <w:rPr>
                <w:spacing w:val="-3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 w:right="141"/>
            </w:pPr>
            <w:r>
              <w:t>Конкурс</w:t>
            </w:r>
            <w:r w:rsidRPr="00970900">
              <w:rPr>
                <w:spacing w:val="-8"/>
              </w:rPr>
              <w:t xml:space="preserve"> </w:t>
            </w:r>
            <w:r>
              <w:t>чтецов</w:t>
            </w:r>
            <w:r w:rsidRPr="00970900">
              <w:rPr>
                <w:spacing w:val="-8"/>
              </w:rPr>
              <w:t xml:space="preserve"> </w:t>
            </w:r>
            <w:r>
              <w:t>«Милой</w:t>
            </w:r>
            <w:r w:rsidRPr="00970900">
              <w:rPr>
                <w:spacing w:val="-52"/>
              </w:rPr>
              <w:t xml:space="preserve"> </w:t>
            </w:r>
            <w:r>
              <w:t>мамочке</w:t>
            </w:r>
            <w:r w:rsidRPr="00970900">
              <w:rPr>
                <w:spacing w:val="-1"/>
              </w:rPr>
              <w:t xml:space="preserve"> </w:t>
            </w:r>
            <w:r>
              <w:t>моей это</w:t>
            </w:r>
          </w:p>
          <w:p w:rsidR="00E9745E" w:rsidRDefault="00E9745E" w:rsidP="00970900">
            <w:pPr>
              <w:pStyle w:val="TableParagraph"/>
              <w:ind w:left="108" w:right="591"/>
            </w:pPr>
            <w:r>
              <w:t>поздравленье...»;</w:t>
            </w:r>
            <w:r w:rsidRPr="00970900">
              <w:rPr>
                <w:spacing w:val="1"/>
              </w:rPr>
              <w:t xml:space="preserve"> </w:t>
            </w:r>
            <w:r>
              <w:t>выставки рисунков</w:t>
            </w:r>
            <w:r w:rsidRPr="00970900">
              <w:rPr>
                <w:spacing w:val="-52"/>
              </w:rPr>
              <w:t xml:space="preserve"> </w:t>
            </w:r>
            <w:r>
              <w:t>(«Моя</w:t>
            </w:r>
            <w:r w:rsidRPr="00970900">
              <w:rPr>
                <w:spacing w:val="-1"/>
              </w:rPr>
              <w:t xml:space="preserve"> </w:t>
            </w:r>
            <w:r>
              <w:t>мама»).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tabs>
                <w:tab w:val="left" w:pos="1999"/>
              </w:tabs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</w:t>
            </w:r>
            <w:r w:rsidRPr="00970900">
              <w:rPr>
                <w:spacing w:val="1"/>
              </w:rPr>
              <w:t xml:space="preserve"> </w:t>
            </w:r>
            <w:r>
              <w:t>Воспитатели</w:t>
            </w:r>
            <w:r w:rsidRPr="00970900"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276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tabs>
                <w:tab w:val="left" w:pos="1999"/>
              </w:tabs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Декабрь</w:t>
            </w:r>
          </w:p>
        </w:tc>
      </w:tr>
      <w:tr w:rsidR="00E9745E" w:rsidRPr="00FF6A4E" w:rsidTr="00970900">
        <w:trPr>
          <w:trHeight w:val="833"/>
        </w:trPr>
        <w:tc>
          <w:tcPr>
            <w:tcW w:w="2447" w:type="dxa"/>
          </w:tcPr>
          <w:p w:rsidR="00E9745E" w:rsidRPr="00FF6A4E" w:rsidRDefault="00E9745E" w:rsidP="00970900">
            <w:pPr>
              <w:pStyle w:val="TableParagraph"/>
              <w:spacing w:line="249" w:lineRule="exact"/>
            </w:pPr>
            <w:r w:rsidRPr="00FF6A4E">
              <w:t>Новый</w:t>
            </w:r>
            <w:r w:rsidRPr="00970900">
              <w:rPr>
                <w:spacing w:val="-2"/>
              </w:rPr>
              <w:t xml:space="preserve"> </w:t>
            </w:r>
            <w:r w:rsidRPr="00FF6A4E">
              <w:t>год</w:t>
            </w:r>
          </w:p>
        </w:tc>
        <w:tc>
          <w:tcPr>
            <w:tcW w:w="2977" w:type="dxa"/>
          </w:tcPr>
          <w:p w:rsidR="00E9745E" w:rsidRPr="00FF6A4E" w:rsidRDefault="00E9745E" w:rsidP="00970900">
            <w:pPr>
              <w:pStyle w:val="TableParagraph"/>
              <w:spacing w:line="249" w:lineRule="exact"/>
              <w:ind w:left="110"/>
            </w:pPr>
            <w:r w:rsidRPr="00FF6A4E">
              <w:t>3 -</w:t>
            </w:r>
            <w:r w:rsidRPr="00970900">
              <w:rPr>
                <w:spacing w:val="-4"/>
              </w:rPr>
              <w:t xml:space="preserve"> </w:t>
            </w:r>
            <w:r w:rsidRPr="00FF6A4E">
              <w:t>4-я</w:t>
            </w:r>
            <w:r w:rsidRPr="00970900">
              <w:rPr>
                <w:spacing w:val="-1"/>
              </w:rPr>
              <w:t xml:space="preserve"> </w:t>
            </w:r>
            <w:r w:rsidRPr="00FF6A4E">
              <w:t>неделя</w:t>
            </w:r>
            <w:r w:rsidRPr="00970900">
              <w:rPr>
                <w:spacing w:val="-1"/>
              </w:rPr>
              <w:t xml:space="preserve"> </w:t>
            </w:r>
            <w:r w:rsidRPr="00FF6A4E">
              <w:t>декабря</w:t>
            </w:r>
          </w:p>
        </w:tc>
        <w:tc>
          <w:tcPr>
            <w:tcW w:w="2976" w:type="dxa"/>
            <w:gridSpan w:val="2"/>
          </w:tcPr>
          <w:p w:rsidR="00E9745E" w:rsidRPr="00FF6A4E" w:rsidRDefault="00E9745E" w:rsidP="00970900">
            <w:pPr>
              <w:pStyle w:val="TableParagraph"/>
              <w:ind w:left="108" w:right="166"/>
            </w:pPr>
            <w:r w:rsidRPr="00FF6A4E">
              <w:t>Новогодний утренник;</w:t>
            </w:r>
            <w:r w:rsidRPr="00970900">
              <w:rPr>
                <w:spacing w:val="-52"/>
              </w:rPr>
              <w:t xml:space="preserve"> </w:t>
            </w:r>
            <w:r w:rsidRPr="00FF6A4E">
              <w:t>карнавал;</w:t>
            </w:r>
          </w:p>
          <w:p w:rsidR="00E9745E" w:rsidRPr="00FF6A4E" w:rsidRDefault="00E9745E" w:rsidP="00970900">
            <w:pPr>
              <w:pStyle w:val="TableParagraph"/>
              <w:spacing w:line="251" w:lineRule="exact"/>
              <w:ind w:left="108"/>
            </w:pPr>
            <w:r w:rsidRPr="00FF6A4E">
              <w:t>костюмированный</w:t>
            </w:r>
            <w:r w:rsidRPr="00970900">
              <w:rPr>
                <w:spacing w:val="-1"/>
              </w:rPr>
              <w:t xml:space="preserve"> </w:t>
            </w:r>
            <w:r w:rsidRPr="00FF6A4E">
              <w:t>бал</w:t>
            </w:r>
          </w:p>
        </w:tc>
        <w:tc>
          <w:tcPr>
            <w:tcW w:w="1985" w:type="dxa"/>
          </w:tcPr>
          <w:p w:rsidR="00E9745E" w:rsidRPr="00FF6A4E" w:rsidRDefault="00E9745E" w:rsidP="00970900">
            <w:pPr>
              <w:pStyle w:val="TableParagraph"/>
              <w:ind w:left="108"/>
            </w:pPr>
            <w:r w:rsidRPr="00FF6A4E">
              <w:t>Музыкальный</w:t>
            </w:r>
            <w:r w:rsidRPr="00970900">
              <w:rPr>
                <w:spacing w:val="-52"/>
              </w:rPr>
              <w:t xml:space="preserve"> </w:t>
            </w:r>
            <w:r w:rsidRPr="00FF6A4E">
              <w:t>руководитель</w:t>
            </w:r>
          </w:p>
        </w:tc>
      </w:tr>
      <w:tr w:rsidR="00E9745E" w:rsidTr="00970900">
        <w:trPr>
          <w:trHeight w:val="382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0"/>
              <w:jc w:val="center"/>
              <w:rPr>
                <w:b/>
              </w:rPr>
            </w:pPr>
            <w:r w:rsidRPr="00970900">
              <w:rPr>
                <w:b/>
              </w:rPr>
              <w:t>Январь</w:t>
            </w:r>
          </w:p>
        </w:tc>
      </w:tr>
      <w:tr w:rsidR="00E9745E" w:rsidTr="00970900">
        <w:trPr>
          <w:trHeight w:val="558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Всемирный день «спасибо»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3-я</w:t>
            </w:r>
            <w:r w:rsidRPr="00970900">
              <w:rPr>
                <w:spacing w:val="-3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42" w:lineRule="auto"/>
              <w:ind w:left="108" w:right="496"/>
            </w:pP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вежливости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tabs>
                <w:tab w:val="left" w:pos="1985"/>
              </w:tabs>
              <w:spacing w:line="242" w:lineRule="auto"/>
              <w:ind w:left="108"/>
            </w:pPr>
            <w:r>
              <w:t xml:space="preserve">Воспитатели </w:t>
            </w:r>
            <w:r w:rsidRPr="00970900"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558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tabs>
                <w:tab w:val="left" w:pos="1985"/>
              </w:tabs>
              <w:spacing w:line="242" w:lineRule="auto"/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Февраль</w:t>
            </w:r>
          </w:p>
        </w:tc>
      </w:tr>
      <w:tr w:rsidR="00E9745E" w:rsidTr="00970900">
        <w:trPr>
          <w:trHeight w:val="1538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0" w:lineRule="exact"/>
            </w:pPr>
            <w:r>
              <w:t>День</w:t>
            </w:r>
          </w:p>
          <w:p w:rsidR="00E9745E" w:rsidRDefault="00E9745E" w:rsidP="00970900">
            <w:pPr>
              <w:pStyle w:val="TableParagraph"/>
              <w:tabs>
                <w:tab w:val="left" w:pos="2447"/>
              </w:tabs>
              <w:spacing w:before="1"/>
            </w:pPr>
            <w:r>
              <w:t>защитника</w:t>
            </w:r>
            <w:r w:rsidRPr="00970900">
              <w:rPr>
                <w:spacing w:val="-52"/>
              </w:rPr>
              <w:t xml:space="preserve">          </w:t>
            </w:r>
            <w:r>
              <w:t>Отечества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0" w:lineRule="exact"/>
              <w:ind w:left="110"/>
            </w:pPr>
            <w:r>
              <w:t>3-я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42" w:lineRule="auto"/>
              <w:ind w:left="108" w:right="108"/>
            </w:pPr>
            <w:r>
              <w:t>Спортивный праздник (с</w:t>
            </w:r>
            <w:r w:rsidRPr="00970900">
              <w:rPr>
                <w:spacing w:val="-52"/>
              </w:rPr>
              <w:t xml:space="preserve"> </w:t>
            </w:r>
            <w:r>
              <w:t>участием</w:t>
            </w:r>
            <w:r w:rsidRPr="00970900">
              <w:rPr>
                <w:spacing w:val="-1"/>
              </w:rPr>
              <w:t xml:space="preserve"> </w:t>
            </w:r>
            <w:r>
              <w:t>пап);</w:t>
            </w:r>
          </w:p>
          <w:p w:rsidR="00E9745E" w:rsidRDefault="00E9745E" w:rsidP="00970900">
            <w:pPr>
              <w:pStyle w:val="TableParagraph"/>
              <w:spacing w:line="242" w:lineRule="auto"/>
              <w:ind w:left="108" w:right="669"/>
            </w:pPr>
            <w:r>
              <w:t>музыкально-</w:t>
            </w:r>
            <w:r w:rsidRPr="00970900">
              <w:rPr>
                <w:spacing w:val="1"/>
              </w:rPr>
              <w:t xml:space="preserve"> </w:t>
            </w:r>
            <w:r>
              <w:t>театрализованный</w:t>
            </w:r>
          </w:p>
          <w:p w:rsidR="00E9745E" w:rsidRDefault="00E9745E" w:rsidP="00970900">
            <w:pPr>
              <w:pStyle w:val="TableParagraph"/>
              <w:spacing w:line="248" w:lineRule="exact"/>
              <w:ind w:left="108"/>
            </w:pPr>
            <w:r>
              <w:t>досуг,</w:t>
            </w:r>
            <w:r w:rsidRPr="00970900">
              <w:rPr>
                <w:spacing w:val="-2"/>
              </w:rPr>
              <w:t xml:space="preserve"> </w:t>
            </w:r>
            <w:r>
              <w:t>«Битва</w:t>
            </w:r>
            <w:r w:rsidRPr="00970900">
              <w:rPr>
                <w:spacing w:val="-2"/>
              </w:rPr>
              <w:t xml:space="preserve"> </w:t>
            </w:r>
            <w:r>
              <w:t>хоров»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42" w:lineRule="auto"/>
              <w:ind w:left="108" w:right="567"/>
            </w:pPr>
            <w:r>
              <w:t>Инструктор по</w:t>
            </w:r>
            <w:r w:rsidRPr="00970900">
              <w:rPr>
                <w:spacing w:val="-53"/>
              </w:rPr>
              <w:t xml:space="preserve"> </w:t>
            </w:r>
            <w:r>
              <w:t>ФИЗО,</w:t>
            </w:r>
          </w:p>
          <w:p w:rsidR="00E9745E" w:rsidRDefault="00E9745E" w:rsidP="00970900">
            <w:pPr>
              <w:pStyle w:val="TableParagraph"/>
              <w:ind w:left="108" w:right="212"/>
            </w:pPr>
            <w:r>
              <w:t>музыкальный</w:t>
            </w:r>
            <w:r w:rsidRPr="00970900">
              <w:rPr>
                <w:spacing w:val="1"/>
              </w:rPr>
              <w:t xml:space="preserve"> </w:t>
            </w:r>
            <w:r>
              <w:t>руководитель,</w:t>
            </w:r>
            <w:r w:rsidRPr="00970900">
              <w:rPr>
                <w:spacing w:val="1"/>
              </w:rPr>
              <w:t xml:space="preserve"> </w:t>
            </w:r>
            <w:r>
              <w:t>воспитатели</w:t>
            </w:r>
            <w:r w:rsidRPr="00970900">
              <w:rPr>
                <w:spacing w:val="-11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284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spacing w:line="242" w:lineRule="auto"/>
              <w:ind w:left="108" w:right="567"/>
              <w:jc w:val="center"/>
              <w:rPr>
                <w:b/>
              </w:rPr>
            </w:pPr>
            <w:r w:rsidRPr="00970900">
              <w:rPr>
                <w:b/>
              </w:rPr>
              <w:t>Март</w:t>
            </w:r>
          </w:p>
        </w:tc>
      </w:tr>
      <w:tr w:rsidR="00E9745E" w:rsidTr="00970900">
        <w:trPr>
          <w:trHeight w:val="2117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2" w:lineRule="auto"/>
              <w:ind w:right="294"/>
            </w:pPr>
            <w:r>
              <w:t>Международный женский</w:t>
            </w:r>
            <w:r w:rsidRPr="00970900"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/>
            </w:pPr>
            <w:r>
              <w:t>Утренник,</w:t>
            </w:r>
            <w:r w:rsidRPr="00970900">
              <w:rPr>
                <w:spacing w:val="1"/>
              </w:rPr>
              <w:t xml:space="preserve"> </w:t>
            </w:r>
            <w:r>
              <w:t>посвящённый</w:t>
            </w:r>
            <w:r w:rsidRPr="00970900">
              <w:rPr>
                <w:spacing w:val="1"/>
              </w:rPr>
              <w:t xml:space="preserve"> </w:t>
            </w:r>
            <w:r>
              <w:t>Международному</w:t>
            </w:r>
            <w:r w:rsidRPr="00970900">
              <w:rPr>
                <w:spacing w:val="-52"/>
              </w:rPr>
              <w:t xml:space="preserve"> </w:t>
            </w:r>
            <w:r>
              <w:t>женскому дню;</w:t>
            </w:r>
            <w:r w:rsidRPr="00970900">
              <w:rPr>
                <w:spacing w:val="1"/>
              </w:rPr>
              <w:t xml:space="preserve"> </w:t>
            </w:r>
            <w:r>
              <w:t>выставка поделок,</w:t>
            </w:r>
            <w:r w:rsidRPr="00970900">
              <w:rPr>
                <w:spacing w:val="-52"/>
              </w:rPr>
              <w:t xml:space="preserve"> </w:t>
            </w:r>
            <w:r>
              <w:t>изготовленных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совместно с мамами;</w:t>
            </w:r>
            <w:r w:rsidRPr="00970900">
              <w:rPr>
                <w:spacing w:val="-52"/>
              </w:rPr>
              <w:t xml:space="preserve"> </w:t>
            </w:r>
            <w:r>
              <w:t>выставка рисунков</w:t>
            </w:r>
            <w:r w:rsidRPr="00970900">
              <w:rPr>
                <w:spacing w:val="1"/>
              </w:rPr>
              <w:t xml:space="preserve"> </w:t>
            </w:r>
            <w:r>
              <w:t>(«Моя мама», «Моя</w:t>
            </w:r>
            <w:r w:rsidRPr="00970900">
              <w:rPr>
                <w:spacing w:val="1"/>
              </w:rPr>
              <w:t xml:space="preserve"> </w:t>
            </w:r>
            <w:r>
              <w:t>бабушка»,</w:t>
            </w:r>
            <w:r w:rsidRPr="00970900">
              <w:rPr>
                <w:spacing w:val="-13"/>
              </w:rPr>
              <w:t xml:space="preserve"> </w:t>
            </w:r>
            <w:r>
              <w:t>«Любимая</w:t>
            </w:r>
          </w:p>
          <w:p w:rsidR="00E9745E" w:rsidRDefault="00E9745E" w:rsidP="00970900">
            <w:pPr>
              <w:pStyle w:val="TableParagraph"/>
              <w:spacing w:line="239" w:lineRule="exact"/>
              <w:ind w:left="108"/>
            </w:pPr>
            <w:r>
              <w:t>сестрёнка»)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42" w:lineRule="auto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9745E" w:rsidTr="00970900">
        <w:trPr>
          <w:trHeight w:val="1770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jc w:val="both"/>
            </w:pPr>
            <w:r>
              <w:t>Всемирный день Земли и</w:t>
            </w:r>
            <w:r w:rsidRPr="00970900">
              <w:rPr>
                <w:spacing w:val="-52"/>
              </w:rPr>
              <w:t xml:space="preserve">  </w:t>
            </w:r>
            <w:r>
              <w:t>Всемирный день водных</w:t>
            </w:r>
            <w:r w:rsidRPr="00970900">
              <w:rPr>
                <w:spacing w:val="-52"/>
              </w:rPr>
              <w:t xml:space="preserve">     </w:t>
            </w:r>
            <w:r>
              <w:t>ресурсов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2</w:t>
            </w:r>
            <w:r w:rsidRPr="00970900">
              <w:rPr>
                <w:spacing w:val="-1"/>
              </w:rPr>
              <w:t xml:space="preserve"> </w:t>
            </w:r>
            <w:r>
              <w:t>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 w:right="282"/>
            </w:pPr>
            <w:r>
              <w:t>Эксперимен</w:t>
            </w:r>
            <w:r w:rsidRPr="00970900">
              <w:rPr>
                <w:spacing w:val="-52"/>
              </w:rPr>
              <w:t xml:space="preserve"> </w:t>
            </w:r>
            <w:r>
              <w:t>тирование (с водой и</w:t>
            </w:r>
            <w:r w:rsidRPr="00970900">
              <w:rPr>
                <w:spacing w:val="1"/>
              </w:rPr>
              <w:t xml:space="preserve"> </w:t>
            </w:r>
            <w:r>
              <w:t>землёй);</w:t>
            </w:r>
          </w:p>
          <w:p w:rsidR="00E9745E" w:rsidRDefault="00E9745E" w:rsidP="00970900">
            <w:pPr>
              <w:pStyle w:val="TableParagraph"/>
              <w:spacing w:line="252" w:lineRule="exact"/>
              <w:ind w:left="108"/>
            </w:pPr>
            <w:r>
              <w:t>праздник</w:t>
            </w:r>
            <w:r w:rsidRPr="00970900">
              <w:rPr>
                <w:spacing w:val="-3"/>
              </w:rPr>
              <w:t xml:space="preserve"> </w:t>
            </w:r>
            <w:r>
              <w:t>«Да</w:t>
            </w:r>
          </w:p>
          <w:p w:rsidR="00E9745E" w:rsidRDefault="00E9745E" w:rsidP="00970900">
            <w:pPr>
              <w:pStyle w:val="TableParagraph"/>
              <w:ind w:left="108" w:right="557"/>
            </w:pPr>
            <w:r>
              <w:t>здравствует вода!»;</w:t>
            </w:r>
            <w:r w:rsidRPr="00970900">
              <w:rPr>
                <w:spacing w:val="-52"/>
              </w:rPr>
              <w:t xml:space="preserve"> </w:t>
            </w:r>
            <w:r>
              <w:t>дидактическая</w:t>
            </w:r>
            <w:r w:rsidRPr="00970900">
              <w:rPr>
                <w:spacing w:val="-12"/>
              </w:rPr>
              <w:t xml:space="preserve"> </w:t>
            </w:r>
            <w:r>
              <w:t>игра</w:t>
            </w:r>
          </w:p>
          <w:p w:rsidR="00E9745E" w:rsidRDefault="00E9745E" w:rsidP="00970900">
            <w:pPr>
              <w:pStyle w:val="TableParagraph"/>
              <w:spacing w:line="238" w:lineRule="exact"/>
              <w:ind w:left="108"/>
            </w:pPr>
            <w:r>
              <w:t>(викторина)</w:t>
            </w:r>
            <w:r w:rsidRPr="00970900">
              <w:rPr>
                <w:spacing w:val="-3"/>
              </w:rPr>
              <w:t xml:space="preserve"> </w:t>
            </w:r>
            <w:r>
              <w:t>«Наш</w:t>
            </w:r>
            <w:r w:rsidRPr="00970900">
              <w:rPr>
                <w:spacing w:val="-3"/>
              </w:rPr>
              <w:t xml:space="preserve"> </w:t>
            </w:r>
            <w:r>
              <w:t>дом</w:t>
            </w:r>
            <w:r w:rsidRPr="00970900">
              <w:rPr>
                <w:spacing w:val="1"/>
              </w:rPr>
              <w:t xml:space="preserve"> </w:t>
            </w:r>
            <w:r>
              <w:t>- Земля»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/>
            </w:pPr>
            <w:r>
              <w:t xml:space="preserve">Воспитатели </w:t>
            </w:r>
            <w:r w:rsidRPr="00970900"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330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0"/>
              <w:jc w:val="center"/>
              <w:rPr>
                <w:b/>
              </w:rPr>
            </w:pPr>
            <w:r w:rsidRPr="00970900">
              <w:rPr>
                <w:b/>
              </w:rPr>
              <w:t>Апрель</w:t>
            </w:r>
          </w:p>
        </w:tc>
      </w:tr>
      <w:tr w:rsidR="00E9745E" w:rsidTr="00970900">
        <w:trPr>
          <w:trHeight w:val="2263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Международный</w:t>
            </w:r>
            <w:r w:rsidRPr="00970900">
              <w:rPr>
                <w:spacing w:val="-6"/>
              </w:rPr>
              <w:t xml:space="preserve"> </w:t>
            </w:r>
            <w:r>
              <w:t>день</w:t>
            </w:r>
            <w:r w:rsidRPr="00970900">
              <w:rPr>
                <w:spacing w:val="-3"/>
              </w:rPr>
              <w:t xml:space="preserve"> </w:t>
            </w:r>
            <w:r>
              <w:t>птиц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</w:t>
            </w:r>
            <w:r w:rsidRPr="00970900">
              <w:rPr>
                <w:spacing w:val="-1"/>
              </w:rPr>
              <w:t xml:space="preserve"> </w:t>
            </w:r>
            <w:r>
              <w:t>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47" w:lineRule="exact"/>
              <w:ind w:left="108"/>
            </w:pPr>
            <w:r>
              <w:t>Выставка</w:t>
            </w:r>
            <w:r w:rsidRPr="00970900">
              <w:rPr>
                <w:spacing w:val="-4"/>
              </w:rPr>
              <w:t xml:space="preserve"> </w:t>
            </w:r>
            <w:r>
              <w:t>«Птицы</w:t>
            </w:r>
          </w:p>
          <w:p w:rsidR="00E9745E" w:rsidRDefault="00E9745E" w:rsidP="00970900">
            <w:pPr>
              <w:pStyle w:val="TableParagraph"/>
              <w:spacing w:before="1"/>
              <w:ind w:left="108" w:right="130"/>
            </w:pPr>
            <w:r>
              <w:t>мира», «Птицы России»</w:t>
            </w:r>
            <w:r w:rsidRPr="00970900">
              <w:rPr>
                <w:spacing w:val="-52"/>
              </w:rPr>
              <w:t xml:space="preserve"> </w:t>
            </w:r>
            <w:r>
              <w:t>(лепка,</w:t>
            </w:r>
            <w:r w:rsidRPr="00970900">
              <w:rPr>
                <w:spacing w:val="-1"/>
              </w:rPr>
              <w:t xml:space="preserve"> </w:t>
            </w:r>
            <w:r>
              <w:t>рисование,</w:t>
            </w:r>
          </w:p>
          <w:p w:rsidR="00E9745E" w:rsidRDefault="00E9745E" w:rsidP="00970900">
            <w:pPr>
              <w:pStyle w:val="TableParagraph"/>
              <w:spacing w:before="1" w:line="252" w:lineRule="exact"/>
              <w:ind w:left="108"/>
            </w:pPr>
            <w:r>
              <w:t>аппликация);</w:t>
            </w:r>
          </w:p>
          <w:p w:rsidR="00E9745E" w:rsidRDefault="00E9745E" w:rsidP="00970900">
            <w:pPr>
              <w:pStyle w:val="TableParagraph"/>
              <w:ind w:left="108" w:right="81"/>
            </w:pPr>
            <w:r>
              <w:t>экскурсия в парк, лес</w:t>
            </w:r>
            <w:r w:rsidRPr="00970900">
              <w:rPr>
                <w:spacing w:val="-52"/>
              </w:rPr>
              <w:t xml:space="preserve"> </w:t>
            </w:r>
            <w:r>
              <w:t>(с родителями);</w:t>
            </w:r>
            <w:r w:rsidRPr="00970900">
              <w:rPr>
                <w:spacing w:val="1"/>
              </w:rPr>
              <w:t xml:space="preserve"> </w:t>
            </w:r>
            <w:r>
              <w:t>развлечение «Птичьи</w:t>
            </w:r>
            <w:r w:rsidRPr="00970900">
              <w:rPr>
                <w:spacing w:val="1"/>
              </w:rPr>
              <w:t xml:space="preserve"> </w:t>
            </w:r>
            <w:r>
              <w:t>голоса»,«Птичья</w:t>
            </w:r>
          </w:p>
          <w:p w:rsidR="00E9745E" w:rsidRDefault="00E9745E" w:rsidP="00970900">
            <w:pPr>
              <w:pStyle w:val="TableParagraph"/>
              <w:spacing w:line="252" w:lineRule="exact"/>
              <w:ind w:left="108" w:right="92"/>
            </w:pPr>
            <w:r w:rsidRPr="00970900">
              <w:rPr>
                <w:spacing w:val="-1"/>
              </w:rPr>
              <w:t xml:space="preserve">столовая» </w:t>
            </w:r>
            <w:r>
              <w:t>развешивание</w:t>
            </w:r>
            <w:r w:rsidRPr="00970900">
              <w:rPr>
                <w:spacing w:val="-52"/>
              </w:rPr>
              <w:t xml:space="preserve"> </w:t>
            </w:r>
            <w:r>
              <w:t>кормушек</w:t>
            </w:r>
            <w:r w:rsidRPr="00970900">
              <w:rPr>
                <w:spacing w:val="-2"/>
              </w:rPr>
              <w:t xml:space="preserve"> </w:t>
            </w:r>
            <w:r>
              <w:t>для птиц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 w:rsidRPr="00970900"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560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Всемирный</w:t>
            </w:r>
            <w:r w:rsidRPr="00970900">
              <w:rPr>
                <w:spacing w:val="-1"/>
              </w:rPr>
              <w:t xml:space="preserve"> </w:t>
            </w:r>
            <w:r>
              <w:t>день здоровья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3-я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42" w:lineRule="auto"/>
              <w:ind w:left="108" w:right="205"/>
            </w:pPr>
            <w:r>
              <w:t>Спортивный праздник</w:t>
            </w:r>
            <w:r w:rsidRPr="00970900">
              <w:rPr>
                <w:spacing w:val="-53"/>
              </w:rPr>
              <w:t xml:space="preserve"> </w:t>
            </w:r>
            <w:r>
              <w:t>(развлечение)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42" w:lineRule="auto"/>
              <w:ind w:left="108" w:right="567"/>
            </w:pPr>
            <w:r>
              <w:t>Инструктор по</w:t>
            </w:r>
            <w:r w:rsidRPr="00970900"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E9745E" w:rsidTr="00970900">
        <w:trPr>
          <w:trHeight w:val="1822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4" w:lineRule="exact"/>
            </w:pPr>
            <w:r>
              <w:t>День</w:t>
            </w:r>
          </w:p>
          <w:p w:rsidR="00E9745E" w:rsidRDefault="00E9745E" w:rsidP="00970900">
            <w:pPr>
              <w:pStyle w:val="TableParagraph"/>
              <w:spacing w:line="252" w:lineRule="exact"/>
            </w:pPr>
            <w:r>
              <w:t>космонавтики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5" w:lineRule="exact"/>
              <w:ind w:left="110"/>
            </w:pPr>
            <w:r>
              <w:t>12</w:t>
            </w:r>
            <w:r w:rsidRPr="00970900"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/>
            </w:pPr>
            <w:r>
              <w:t>Просмотр видеофильма</w:t>
            </w:r>
            <w:r w:rsidRPr="00970900">
              <w:rPr>
                <w:spacing w:val="-52"/>
              </w:rPr>
              <w:t xml:space="preserve"> </w:t>
            </w:r>
            <w:r>
              <w:t>(о</w:t>
            </w:r>
            <w:r w:rsidRPr="00970900">
              <w:rPr>
                <w:spacing w:val="-1"/>
              </w:rPr>
              <w:t xml:space="preserve"> </w:t>
            </w:r>
            <w:r>
              <w:t>космосе, космических явлениях)</w:t>
            </w:r>
            <w:r w:rsidRPr="00970900">
              <w:rPr>
                <w:spacing w:val="-52"/>
              </w:rPr>
              <w:t xml:space="preserve"> </w:t>
            </w:r>
            <w:r>
              <w:t>сюжетно-ролевая</w:t>
            </w:r>
            <w:r w:rsidRPr="00970900">
              <w:rPr>
                <w:spacing w:val="-3"/>
              </w:rPr>
              <w:t xml:space="preserve"> </w:t>
            </w:r>
            <w:r>
              <w:t>игра «Космонавты», «Косми-</w:t>
            </w:r>
            <w:r w:rsidRPr="00970900">
              <w:rPr>
                <w:spacing w:val="-52"/>
              </w:rPr>
              <w:t xml:space="preserve"> </w:t>
            </w:r>
            <w:r>
              <w:t>ческий корабль»;</w:t>
            </w:r>
            <w:r w:rsidRPr="00970900">
              <w:rPr>
                <w:spacing w:val="1"/>
              </w:rPr>
              <w:t xml:space="preserve"> </w:t>
            </w:r>
            <w:r>
              <w:t>конструирование</w:t>
            </w:r>
          </w:p>
          <w:p w:rsidR="00E9745E" w:rsidRDefault="00E9745E" w:rsidP="00970900">
            <w:pPr>
              <w:pStyle w:val="TableParagraph"/>
              <w:spacing w:line="252" w:lineRule="exact"/>
              <w:ind w:left="108"/>
            </w:pPr>
            <w:r>
              <w:t>ракеты, презентации.</w:t>
            </w:r>
          </w:p>
        </w:tc>
        <w:tc>
          <w:tcPr>
            <w:tcW w:w="1985" w:type="dxa"/>
          </w:tcPr>
          <w:p w:rsidR="00E9745E" w:rsidRPr="00970900" w:rsidRDefault="00E9745E" w:rsidP="00970900">
            <w:pPr>
              <w:pStyle w:val="TableParagraph"/>
              <w:ind w:left="108"/>
              <w:rPr>
                <w:spacing w:val="-52"/>
              </w:rPr>
            </w:pPr>
            <w:r>
              <w:t>Воспитатели</w:t>
            </w:r>
            <w:r w:rsidRPr="00970900">
              <w:rPr>
                <w:spacing w:val="-52"/>
              </w:rPr>
              <w:t xml:space="preserve"> 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групп</w:t>
            </w:r>
          </w:p>
        </w:tc>
      </w:tr>
      <w:tr w:rsidR="00E9745E" w:rsidTr="00970900">
        <w:trPr>
          <w:trHeight w:val="1836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Праздник</w:t>
            </w:r>
            <w:r w:rsidRPr="00970900">
              <w:rPr>
                <w:spacing w:val="-2"/>
              </w:rPr>
              <w:t xml:space="preserve"> </w:t>
            </w:r>
            <w:r>
              <w:t>весны</w:t>
            </w:r>
            <w:r w:rsidRPr="00970900">
              <w:rPr>
                <w:spacing w:val="-1"/>
              </w:rPr>
              <w:t xml:space="preserve"> </w:t>
            </w:r>
            <w:r>
              <w:t>и</w:t>
            </w:r>
            <w:r w:rsidRPr="00970900"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4-я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/>
            </w:pPr>
            <w:r>
              <w:t>Субботник, «трудовой</w:t>
            </w:r>
            <w:r w:rsidRPr="00970900">
              <w:rPr>
                <w:spacing w:val="-52"/>
              </w:rPr>
              <w:t xml:space="preserve">    </w:t>
            </w:r>
            <w:r>
              <w:t>десант» (уборка</w:t>
            </w:r>
            <w:r w:rsidRPr="00970900">
              <w:rPr>
                <w:spacing w:val="1"/>
              </w:rPr>
              <w:t xml:space="preserve"> </w:t>
            </w:r>
            <w:r>
              <w:t>территории);</w:t>
            </w:r>
            <w:r w:rsidRPr="00970900">
              <w:rPr>
                <w:spacing w:val="1"/>
              </w:rPr>
              <w:t xml:space="preserve"> </w:t>
            </w:r>
            <w:r>
              <w:t>природоохранная</w:t>
            </w:r>
            <w:r w:rsidRPr="00970900">
              <w:rPr>
                <w:spacing w:val="1"/>
              </w:rPr>
              <w:t xml:space="preserve"> </w:t>
            </w:r>
            <w:r>
              <w:t>(экологическая) акция;</w:t>
            </w:r>
            <w:r w:rsidRPr="00970900">
              <w:rPr>
                <w:spacing w:val="-52"/>
              </w:rPr>
              <w:t xml:space="preserve"> </w:t>
            </w:r>
            <w:r>
              <w:t>музыкальное</w:t>
            </w:r>
            <w:r w:rsidRPr="00970900">
              <w:rPr>
                <w:spacing w:val="1"/>
              </w:rPr>
              <w:t xml:space="preserve"> </w:t>
            </w:r>
            <w:r>
              <w:t>развлечение «Весна</w:t>
            </w:r>
            <w:r w:rsidRPr="00970900">
              <w:rPr>
                <w:spacing w:val="1"/>
              </w:rPr>
              <w:t xml:space="preserve"> </w:t>
            </w:r>
            <w:r>
              <w:t>красна»; беседа о</w:t>
            </w:r>
            <w:r w:rsidRPr="00970900">
              <w:rPr>
                <w:spacing w:val="1"/>
              </w:rPr>
              <w:t xml:space="preserve"> </w:t>
            </w:r>
            <w:r>
              <w:t>профессиях.</w:t>
            </w:r>
          </w:p>
        </w:tc>
        <w:tc>
          <w:tcPr>
            <w:tcW w:w="1985" w:type="dxa"/>
          </w:tcPr>
          <w:p w:rsidR="00E9745E" w:rsidRPr="00970900" w:rsidRDefault="00E9745E" w:rsidP="00970900">
            <w:pPr>
              <w:pStyle w:val="TableParagraph"/>
              <w:ind w:left="108"/>
              <w:rPr>
                <w:spacing w:val="-52"/>
              </w:rPr>
            </w:pPr>
            <w:r>
              <w:t>Воспитатели</w:t>
            </w:r>
            <w:r w:rsidRPr="00970900">
              <w:rPr>
                <w:spacing w:val="-52"/>
              </w:rPr>
              <w:t xml:space="preserve"> 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групп</w:t>
            </w:r>
          </w:p>
        </w:tc>
      </w:tr>
      <w:tr w:rsidR="00E9745E" w:rsidTr="00970900">
        <w:trPr>
          <w:trHeight w:val="274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Май</w:t>
            </w:r>
          </w:p>
        </w:tc>
      </w:tr>
      <w:tr w:rsidR="00E9745E" w:rsidTr="00970900">
        <w:trPr>
          <w:trHeight w:val="1824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34" w:lineRule="exact"/>
            </w:pPr>
            <w:r>
              <w:t>День</w:t>
            </w:r>
            <w:r w:rsidRPr="00970900"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34" w:lineRule="exact"/>
              <w:ind w:left="110"/>
            </w:pPr>
            <w:r>
              <w:t>1</w:t>
            </w:r>
            <w:r w:rsidRPr="00970900">
              <w:rPr>
                <w:spacing w:val="-1"/>
              </w:rPr>
              <w:t xml:space="preserve"> </w:t>
            </w:r>
            <w:r>
              <w:t>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34" w:lineRule="exact"/>
              <w:ind w:left="108"/>
            </w:pPr>
            <w:r>
              <w:t>Беседы,</w:t>
            </w:r>
            <w:r w:rsidRPr="00970900">
              <w:rPr>
                <w:spacing w:val="-2"/>
              </w:rPr>
              <w:t xml:space="preserve"> </w:t>
            </w:r>
            <w:r>
              <w:t>просмотр</w:t>
            </w:r>
          </w:p>
          <w:p w:rsidR="00E9745E" w:rsidRDefault="00E9745E" w:rsidP="00970900">
            <w:pPr>
              <w:pStyle w:val="TableParagraph"/>
              <w:ind w:left="108" w:right="457"/>
            </w:pPr>
            <w:r>
              <w:t>видеофильмов,</w:t>
            </w:r>
            <w:r w:rsidRPr="00970900">
              <w:rPr>
                <w:spacing w:val="1"/>
              </w:rPr>
              <w:t xml:space="preserve"> </w:t>
            </w:r>
            <w:r>
              <w:t>возложение</w:t>
            </w:r>
            <w:r w:rsidRPr="00970900">
              <w:rPr>
                <w:spacing w:val="-6"/>
              </w:rPr>
              <w:t xml:space="preserve"> </w:t>
            </w:r>
            <w:r>
              <w:t>цветов</w:t>
            </w:r>
            <w:r w:rsidRPr="00970900">
              <w:rPr>
                <w:spacing w:val="-9"/>
              </w:rPr>
              <w:t xml:space="preserve"> </w:t>
            </w:r>
            <w:r>
              <w:t>к</w:t>
            </w:r>
          </w:p>
          <w:p w:rsidR="00E9745E" w:rsidRDefault="00E9745E" w:rsidP="00970900">
            <w:pPr>
              <w:pStyle w:val="TableParagraph"/>
              <w:ind w:left="108" w:right="206"/>
            </w:pPr>
            <w:r>
              <w:t>памятникам погибших,</w:t>
            </w:r>
            <w:r w:rsidRPr="00970900">
              <w:rPr>
                <w:spacing w:val="-52"/>
              </w:rPr>
              <w:t xml:space="preserve"> </w:t>
            </w:r>
          </w:p>
          <w:p w:rsidR="00E9745E" w:rsidRDefault="00E9745E" w:rsidP="00970900">
            <w:pPr>
              <w:pStyle w:val="TableParagraph"/>
              <w:ind w:left="108" w:right="385"/>
            </w:pPr>
            <w:r>
              <w:t>конкурс</w:t>
            </w:r>
            <w:r w:rsidRPr="00970900">
              <w:rPr>
                <w:spacing w:val="-1"/>
              </w:rPr>
              <w:t xml:space="preserve"> </w:t>
            </w:r>
            <w:r>
              <w:t>чтецов,</w:t>
            </w:r>
          </w:p>
          <w:p w:rsidR="00E9745E" w:rsidRDefault="00E9745E" w:rsidP="00970900">
            <w:pPr>
              <w:pStyle w:val="TableParagraph"/>
              <w:spacing w:line="242" w:lineRule="auto"/>
              <w:ind w:left="108" w:right="1130"/>
            </w:pPr>
            <w:r>
              <w:t>музыкальные</w:t>
            </w:r>
            <w:r w:rsidRPr="00970900">
              <w:rPr>
                <w:spacing w:val="-52"/>
              </w:rPr>
              <w:t xml:space="preserve"> </w:t>
            </w:r>
            <w:r>
              <w:t>композиции.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spacing w:line="234" w:lineRule="exact"/>
              <w:ind w:left="108"/>
            </w:pPr>
            <w:r>
              <w:t>Воспитатели</w:t>
            </w:r>
          </w:p>
          <w:p w:rsidR="00E9745E" w:rsidRDefault="00E9745E" w:rsidP="00970900">
            <w:pPr>
              <w:pStyle w:val="TableParagraph"/>
              <w:spacing w:line="246" w:lineRule="exact"/>
              <w:ind w:left="108"/>
            </w:pPr>
            <w:r>
              <w:t>Групп,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музыкальный</w:t>
            </w:r>
            <w:r w:rsidRPr="00970900">
              <w:rPr>
                <w:spacing w:val="1"/>
              </w:rPr>
              <w:t xml:space="preserve"> </w:t>
            </w:r>
            <w:r>
              <w:t>руководитель.</w:t>
            </w:r>
          </w:p>
        </w:tc>
      </w:tr>
      <w:tr w:rsidR="00E9745E" w:rsidTr="00970900">
        <w:trPr>
          <w:trHeight w:val="701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Выпуск</w:t>
            </w:r>
            <w:r w:rsidRPr="00970900">
              <w:rPr>
                <w:spacing w:val="1"/>
              </w:rPr>
              <w:t xml:space="preserve"> </w:t>
            </w:r>
            <w:r>
              <w:t>детей в</w:t>
            </w:r>
            <w:r w:rsidRPr="00970900"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4-я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spacing w:line="254" w:lineRule="exact"/>
              <w:ind w:left="108" w:right="279"/>
            </w:pPr>
            <w:r>
              <w:t>Праздник</w:t>
            </w:r>
            <w:r w:rsidRPr="00970900">
              <w:rPr>
                <w:spacing w:val="-8"/>
              </w:rPr>
              <w:t xml:space="preserve"> </w:t>
            </w:r>
            <w:r>
              <w:t>«Скоро</w:t>
            </w:r>
            <w:r w:rsidRPr="00970900">
              <w:rPr>
                <w:spacing w:val="-8"/>
              </w:rPr>
              <w:t xml:space="preserve"> </w:t>
            </w:r>
            <w:r>
              <w:t>в</w:t>
            </w:r>
            <w:r w:rsidRPr="00970900">
              <w:rPr>
                <w:spacing w:val="-52"/>
              </w:rPr>
              <w:t xml:space="preserve"> </w:t>
            </w:r>
            <w:r>
              <w:t>школу»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</w:t>
            </w:r>
            <w:r w:rsidRPr="00970900">
              <w:rPr>
                <w:spacing w:val="1"/>
              </w:rPr>
              <w:t xml:space="preserve"> </w:t>
            </w:r>
            <w:r>
              <w:t>Воспитатели</w:t>
            </w:r>
            <w:r w:rsidRPr="00970900"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230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Июнь</w:t>
            </w:r>
          </w:p>
        </w:tc>
      </w:tr>
      <w:tr w:rsidR="00E9745E" w:rsidTr="00970900">
        <w:trPr>
          <w:trHeight w:val="815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7" w:lineRule="exact"/>
            </w:pPr>
            <w:r>
              <w:t>Международный</w:t>
            </w:r>
            <w:r w:rsidRPr="00970900">
              <w:rPr>
                <w:spacing w:val="-4"/>
              </w:rPr>
              <w:t xml:space="preserve"> </w:t>
            </w:r>
            <w:r>
              <w:t>день</w:t>
            </w:r>
          </w:p>
          <w:p w:rsidR="00E9745E" w:rsidRPr="00970900" w:rsidRDefault="00E9745E">
            <w:pPr>
              <w:pStyle w:val="TableParagraph"/>
              <w:rPr>
                <w:sz w:val="23"/>
              </w:rPr>
            </w:pPr>
            <w:r w:rsidRPr="00970900">
              <w:rPr>
                <w:sz w:val="23"/>
              </w:rPr>
              <w:t>защиты</w:t>
            </w:r>
            <w:r w:rsidRPr="00970900">
              <w:rPr>
                <w:spacing w:val="-3"/>
                <w:sz w:val="23"/>
              </w:rPr>
              <w:t xml:space="preserve"> </w:t>
            </w:r>
            <w:r w:rsidRPr="00970900">
              <w:rPr>
                <w:sz w:val="23"/>
              </w:rPr>
              <w:t>детей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</w:t>
            </w:r>
            <w:r w:rsidRPr="00970900"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/>
            </w:pPr>
            <w:r>
              <w:t>Развлечение,</w:t>
            </w:r>
            <w:r w:rsidRPr="00970900"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 Воспитатели</w:t>
            </w:r>
            <w:r w:rsidRPr="00970900"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1266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9" w:lineRule="exact"/>
            </w:pPr>
            <w:r>
              <w:t>День</w:t>
            </w:r>
            <w:r w:rsidRPr="00970900"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9" w:lineRule="exact"/>
              <w:ind w:left="110"/>
            </w:pPr>
            <w:r>
              <w:t>3-я</w:t>
            </w:r>
            <w:r w:rsidRPr="00970900">
              <w:rPr>
                <w:spacing w:val="-3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 w:right="389"/>
            </w:pPr>
            <w:r>
              <w:t>См. «День народного</w:t>
            </w:r>
            <w:r w:rsidRPr="00970900">
              <w:rPr>
                <w:spacing w:val="-52"/>
              </w:rPr>
              <w:t xml:space="preserve"> </w:t>
            </w:r>
            <w:r>
              <w:t>единства»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 w:right="567"/>
            </w:pPr>
            <w:r>
              <w:t>Инструктор по</w:t>
            </w:r>
            <w:r w:rsidRPr="00970900">
              <w:rPr>
                <w:spacing w:val="-53"/>
              </w:rPr>
              <w:t xml:space="preserve"> </w:t>
            </w:r>
            <w:r>
              <w:t>ФИЗО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Музыкальный</w:t>
            </w:r>
            <w:r w:rsidRPr="00970900">
              <w:rPr>
                <w:spacing w:val="-52"/>
              </w:rPr>
              <w:t xml:space="preserve"> </w:t>
            </w:r>
            <w:r>
              <w:t>руководитель Воспитатели</w:t>
            </w:r>
            <w:r w:rsidRPr="00970900"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9745E" w:rsidTr="00970900">
        <w:trPr>
          <w:trHeight w:val="263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108" w:right="567"/>
              <w:jc w:val="center"/>
              <w:rPr>
                <w:b/>
              </w:rPr>
            </w:pPr>
            <w:r w:rsidRPr="00970900">
              <w:rPr>
                <w:b/>
              </w:rPr>
              <w:t>Июль</w:t>
            </w:r>
          </w:p>
        </w:tc>
      </w:tr>
      <w:tr w:rsidR="00E9745E" w:rsidTr="00970900">
        <w:trPr>
          <w:trHeight w:val="1264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ind w:right="176"/>
            </w:pPr>
            <w:r>
              <w:t>Всероссийский день семьи,</w:t>
            </w:r>
            <w:r w:rsidRPr="00970900">
              <w:rPr>
                <w:spacing w:val="-53"/>
              </w:rPr>
              <w:t xml:space="preserve"> </w:t>
            </w:r>
            <w:r>
              <w:t>любви</w:t>
            </w:r>
            <w:r w:rsidRPr="00970900">
              <w:rPr>
                <w:spacing w:val="-1"/>
              </w:rPr>
              <w:t xml:space="preserve"> </w:t>
            </w:r>
            <w:r>
              <w:t>и верности</w:t>
            </w:r>
          </w:p>
        </w:tc>
        <w:tc>
          <w:tcPr>
            <w:tcW w:w="2977" w:type="dxa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2-я</w:t>
            </w:r>
            <w:r w:rsidRPr="00970900">
              <w:rPr>
                <w:spacing w:val="-3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976" w:type="dxa"/>
            <w:gridSpan w:val="2"/>
          </w:tcPr>
          <w:p w:rsidR="00E9745E" w:rsidRDefault="00E9745E" w:rsidP="00970900">
            <w:pPr>
              <w:pStyle w:val="TableParagraph"/>
              <w:ind w:left="108" w:right="166"/>
            </w:pPr>
            <w:r>
              <w:t>Изготовление рисунков</w:t>
            </w:r>
            <w:r w:rsidRPr="00970900">
              <w:rPr>
                <w:spacing w:val="-52"/>
              </w:rPr>
              <w:t xml:space="preserve"> </w:t>
            </w:r>
            <w:r>
              <w:t>и поздравлений</w:t>
            </w:r>
            <w:r w:rsidRPr="00970900">
              <w:rPr>
                <w:spacing w:val="1"/>
              </w:rPr>
              <w:t xml:space="preserve"> </w:t>
            </w:r>
            <w:r>
              <w:t>родителям</w:t>
            </w:r>
          </w:p>
        </w:tc>
        <w:tc>
          <w:tcPr>
            <w:tcW w:w="1985" w:type="dxa"/>
          </w:tcPr>
          <w:p w:rsidR="00E9745E" w:rsidRPr="00970900" w:rsidRDefault="00E9745E" w:rsidP="00970900">
            <w:pPr>
              <w:pStyle w:val="TableParagraph"/>
              <w:ind w:left="108"/>
              <w:rPr>
                <w:spacing w:val="-52"/>
              </w:rPr>
            </w:pPr>
            <w:r>
              <w:t>Воспитатели</w:t>
            </w:r>
            <w:r w:rsidRPr="00970900">
              <w:rPr>
                <w:spacing w:val="-52"/>
              </w:rPr>
              <w:t xml:space="preserve"> </w:t>
            </w:r>
          </w:p>
          <w:p w:rsidR="00E9745E" w:rsidRDefault="00E9745E" w:rsidP="00970900">
            <w:pPr>
              <w:pStyle w:val="TableParagraph"/>
              <w:ind w:left="108"/>
            </w:pPr>
            <w:r>
              <w:t>групп</w:t>
            </w:r>
          </w:p>
        </w:tc>
      </w:tr>
      <w:tr w:rsidR="00E9745E" w:rsidTr="00970900">
        <w:trPr>
          <w:trHeight w:val="272"/>
        </w:trPr>
        <w:tc>
          <w:tcPr>
            <w:tcW w:w="10385" w:type="dxa"/>
            <w:gridSpan w:val="5"/>
          </w:tcPr>
          <w:p w:rsidR="00E9745E" w:rsidRPr="00970900" w:rsidRDefault="00E9745E" w:rsidP="00970900">
            <w:pPr>
              <w:pStyle w:val="TableParagraph"/>
              <w:ind w:left="108"/>
              <w:jc w:val="center"/>
              <w:rPr>
                <w:b/>
              </w:rPr>
            </w:pPr>
            <w:r w:rsidRPr="00970900">
              <w:rPr>
                <w:b/>
              </w:rPr>
              <w:t>Август</w:t>
            </w:r>
          </w:p>
        </w:tc>
      </w:tr>
      <w:tr w:rsidR="00E9745E" w:rsidTr="00970900">
        <w:trPr>
          <w:trHeight w:val="2023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ind w:right="674"/>
            </w:pPr>
            <w:r>
              <w:t>Международный день</w:t>
            </w:r>
            <w:r w:rsidRPr="00970900">
              <w:rPr>
                <w:spacing w:val="-52"/>
              </w:rPr>
              <w:t xml:space="preserve"> </w:t>
            </w:r>
            <w:r>
              <w:t>светофора</w:t>
            </w:r>
          </w:p>
        </w:tc>
        <w:tc>
          <w:tcPr>
            <w:tcW w:w="2997" w:type="dxa"/>
            <w:gridSpan w:val="2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1-я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956" w:type="dxa"/>
          </w:tcPr>
          <w:p w:rsidR="00E9745E" w:rsidRDefault="00E9745E" w:rsidP="00970900">
            <w:pPr>
              <w:pStyle w:val="TableParagraph"/>
              <w:ind w:left="108" w:right="80"/>
            </w:pPr>
            <w:r>
              <w:t>Игровые соревнования с</w:t>
            </w:r>
            <w:r w:rsidRPr="00970900">
              <w:rPr>
                <w:spacing w:val="-52"/>
              </w:rPr>
              <w:t xml:space="preserve"> </w:t>
            </w:r>
            <w:r>
              <w:t>заданиями</w:t>
            </w:r>
            <w:r w:rsidRPr="00970900">
              <w:rPr>
                <w:spacing w:val="-2"/>
              </w:rPr>
              <w:t xml:space="preserve"> </w:t>
            </w:r>
            <w:r>
              <w:t>по ПДД</w:t>
            </w:r>
          </w:p>
          <w:p w:rsidR="00E9745E" w:rsidRDefault="00E9745E" w:rsidP="00970900">
            <w:pPr>
              <w:pStyle w:val="TableParagraph"/>
              <w:ind w:left="108" w:right="1159"/>
            </w:pPr>
            <w:r w:rsidRPr="00970900">
              <w:rPr>
                <w:spacing w:val="-1"/>
              </w:rPr>
              <w:t>- спортивные</w:t>
            </w:r>
            <w:r w:rsidRPr="00970900">
              <w:rPr>
                <w:spacing w:val="-52"/>
              </w:rPr>
              <w:t xml:space="preserve"> </w:t>
            </w:r>
            <w:r>
              <w:t>развлечения,</w:t>
            </w:r>
          </w:p>
          <w:p w:rsidR="00E9745E" w:rsidRDefault="00E9745E" w:rsidP="00970900">
            <w:pPr>
              <w:pStyle w:val="TableParagraph"/>
              <w:ind w:left="108" w:right="476"/>
            </w:pPr>
            <w:r>
              <w:t>соревнования, игры,</w:t>
            </w:r>
            <w:r w:rsidRPr="00970900">
              <w:rPr>
                <w:spacing w:val="-52"/>
              </w:rPr>
              <w:t xml:space="preserve"> </w:t>
            </w:r>
            <w:r>
              <w:t>конкурсы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 w:right="567"/>
            </w:pPr>
            <w:r>
              <w:t>Музыкальный</w:t>
            </w:r>
            <w:r w:rsidRPr="00970900">
              <w:rPr>
                <w:spacing w:val="1"/>
              </w:rPr>
              <w:t xml:space="preserve"> </w:t>
            </w:r>
            <w:r>
              <w:t>руководитель</w:t>
            </w:r>
            <w:r w:rsidRPr="00970900">
              <w:rPr>
                <w:spacing w:val="1"/>
              </w:rPr>
              <w:t xml:space="preserve"> </w:t>
            </w:r>
            <w:r>
              <w:t>Воспитатели</w:t>
            </w:r>
            <w:r w:rsidRPr="00970900">
              <w:rPr>
                <w:spacing w:val="1"/>
              </w:rPr>
              <w:t xml:space="preserve"> </w:t>
            </w:r>
            <w:r>
              <w:t>групп</w:t>
            </w:r>
            <w:r w:rsidRPr="00970900">
              <w:rPr>
                <w:spacing w:val="1"/>
              </w:rPr>
              <w:t xml:space="preserve"> </w:t>
            </w:r>
            <w:r>
              <w:t>Инструктор по</w:t>
            </w:r>
            <w:r w:rsidRPr="00970900"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E9745E" w:rsidTr="00970900">
        <w:trPr>
          <w:trHeight w:val="1012"/>
        </w:trPr>
        <w:tc>
          <w:tcPr>
            <w:tcW w:w="2447" w:type="dxa"/>
          </w:tcPr>
          <w:p w:rsidR="00E9745E" w:rsidRDefault="00E9745E" w:rsidP="00970900">
            <w:pPr>
              <w:pStyle w:val="TableParagraph"/>
              <w:spacing w:line="242" w:lineRule="auto"/>
              <w:ind w:right="118"/>
            </w:pPr>
            <w:r>
              <w:t>«Прощание с летом. Краски</w:t>
            </w:r>
            <w:r w:rsidRPr="00970900">
              <w:rPr>
                <w:spacing w:val="-52"/>
              </w:rPr>
              <w:t xml:space="preserve"> </w:t>
            </w:r>
            <w:r>
              <w:t>лета»</w:t>
            </w:r>
          </w:p>
        </w:tc>
        <w:tc>
          <w:tcPr>
            <w:tcW w:w="2997" w:type="dxa"/>
            <w:gridSpan w:val="2"/>
          </w:tcPr>
          <w:p w:rsidR="00E9745E" w:rsidRDefault="00E9745E" w:rsidP="00970900">
            <w:pPr>
              <w:pStyle w:val="TableParagraph"/>
              <w:spacing w:line="247" w:lineRule="exact"/>
              <w:ind w:left="110"/>
            </w:pPr>
            <w:r>
              <w:t>3-я</w:t>
            </w:r>
            <w:r w:rsidRPr="00970900">
              <w:rPr>
                <w:spacing w:val="-2"/>
              </w:rPr>
              <w:t xml:space="preserve"> </w:t>
            </w:r>
            <w:r>
              <w:t>неделя</w:t>
            </w:r>
            <w:r w:rsidRPr="00970900"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956" w:type="dxa"/>
          </w:tcPr>
          <w:p w:rsidR="00E9745E" w:rsidRDefault="00E9745E" w:rsidP="00970900">
            <w:pPr>
              <w:pStyle w:val="TableParagraph"/>
              <w:spacing w:line="242" w:lineRule="auto"/>
              <w:ind w:left="108" w:right="1039"/>
            </w:pPr>
            <w:r>
              <w:t>- музыкальное</w:t>
            </w:r>
            <w:r w:rsidRPr="00970900">
              <w:rPr>
                <w:spacing w:val="-53"/>
              </w:rPr>
              <w:t xml:space="preserve"> </w:t>
            </w:r>
            <w:r>
              <w:t>развлечение</w:t>
            </w:r>
          </w:p>
        </w:tc>
        <w:tc>
          <w:tcPr>
            <w:tcW w:w="1985" w:type="dxa"/>
          </w:tcPr>
          <w:p w:rsidR="00E9745E" w:rsidRDefault="00E9745E" w:rsidP="00970900">
            <w:pPr>
              <w:pStyle w:val="TableParagraph"/>
              <w:ind w:left="108"/>
              <w:jc w:val="both"/>
            </w:pPr>
            <w:r>
              <w:t>Музыкальный</w:t>
            </w:r>
            <w:r w:rsidRPr="00970900">
              <w:rPr>
                <w:spacing w:val="-53"/>
              </w:rPr>
              <w:t xml:space="preserve"> </w:t>
            </w:r>
            <w:r>
              <w:t>руководитель</w:t>
            </w:r>
            <w:r w:rsidRPr="00970900">
              <w:rPr>
                <w:spacing w:val="1"/>
              </w:rPr>
              <w:t xml:space="preserve"> </w:t>
            </w:r>
            <w:r>
              <w:t>Воспитатели</w:t>
            </w:r>
          </w:p>
          <w:p w:rsidR="00E9745E" w:rsidRDefault="00E9745E" w:rsidP="00970900">
            <w:pPr>
              <w:pStyle w:val="TableParagraph"/>
              <w:spacing w:line="238" w:lineRule="exact"/>
              <w:ind w:left="108"/>
            </w:pPr>
            <w:r>
              <w:t>групп</w:t>
            </w:r>
          </w:p>
        </w:tc>
      </w:tr>
    </w:tbl>
    <w:p w:rsidR="00E9745E" w:rsidRDefault="00E9745E" w:rsidP="0096781B">
      <w:pPr>
        <w:tabs>
          <w:tab w:val="left" w:pos="2244"/>
        </w:tabs>
        <w:jc w:val="center"/>
        <w:rPr>
          <w:b/>
          <w:sz w:val="24"/>
          <w:szCs w:val="24"/>
        </w:rPr>
      </w:pPr>
    </w:p>
    <w:p w:rsidR="00E9745E" w:rsidRDefault="00E9745E" w:rsidP="0096781B">
      <w:pPr>
        <w:tabs>
          <w:tab w:val="left" w:pos="2244"/>
        </w:tabs>
        <w:jc w:val="center"/>
        <w:rPr>
          <w:b/>
          <w:sz w:val="24"/>
          <w:szCs w:val="24"/>
        </w:rPr>
      </w:pPr>
    </w:p>
    <w:p w:rsidR="00E9745E" w:rsidRPr="009D48BF" w:rsidRDefault="00E9745E" w:rsidP="0096781B">
      <w:pPr>
        <w:tabs>
          <w:tab w:val="left" w:pos="2244"/>
        </w:tabs>
        <w:jc w:val="center"/>
        <w:rPr>
          <w:b/>
          <w:sz w:val="24"/>
          <w:szCs w:val="24"/>
        </w:rPr>
      </w:pPr>
      <w:r w:rsidRPr="009D48BF">
        <w:rPr>
          <w:b/>
          <w:sz w:val="24"/>
          <w:szCs w:val="24"/>
        </w:rPr>
        <w:t>Мероприятия по безопасности дорожного движения (по предупреждению детского дорожно-транспортного травматизма)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663"/>
        <w:gridCol w:w="1424"/>
        <w:gridCol w:w="1950"/>
      </w:tblGrid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745E" w:rsidRPr="009D48BF" w:rsidTr="00970900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Экскурсии и целевые прогулки: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Наблюдение за движением пешеходов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Наблюдение за движением транспорта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Рассматривание видов транспорта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Прогулка к пешеходному переходу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Знакомство с улицей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Наблюдение за движением транспорта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Знаки на дороге – место установки, назначение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Сентябрь Ноябрь Декабрь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Ноябрь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Январь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Март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Апрель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Беседы: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Что ты знаешь об улице?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Мы пешеходы - места движения пешеходов, их название, назначение.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Правила поведения на дороге.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Машины на улицах города – виды транспорта. Помощники на дороге – знаки, светофор.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Будь внимателен!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Транспорт в городе: места и правила парковки, пешеходные зоны, ограничивающие знаки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Сентябрь Октябрь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Ноябрь Декабрь Февраль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Март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Сюжетно-ролевые игры: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«Путешествие по улицам города с Незнайкой»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«Поездка на автомобиле»,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«Автопарковка»,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«Станция технического обслуживания»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4 Дидактические игры: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«Наша улица», «Светофор» «Поставь дорожный знак», «Угадай, какой знак», «Улица города», «Заяц и перекресток»,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Подвижные игры (придумывание новых игр): «Воробышки и автомобиль», «Будь внимательным», «Разноцветные автомобили», «Мы едем, едем, едем …», «Стоп!», «Полосатые дорожки», «Чья В течение года Воспитатели всех групп команда скорее соберется», «Велогонки», «Лошадки», «Горелки», «Найди свой цвет»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Художественная литература для чтения и заучивания: С.Михалков «Моя улица», «Велосипедист», «Скверная история»; С. Маршак «Милиционер», «Мяч»; В. Головко «Правила движения»; С. Яковлев «Советы доктора Айболита»; О. Бедерев «Если бы…»; А. Северный «Светофор»; В. Семернин «Запрещается - разрешается».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Развлечения: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«Фликер – дарит жизнь» - спортивное развлечение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«В стране Дорожных знаков» - игра-викторина.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Воспитатели всех групп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Муз. руководитель Инструктор по ФК</w:t>
            </w:r>
          </w:p>
        </w:tc>
      </w:tr>
    </w:tbl>
    <w:p w:rsidR="00E9745E" w:rsidRDefault="00E9745E" w:rsidP="0096781B">
      <w:pPr>
        <w:tabs>
          <w:tab w:val="left" w:pos="2244"/>
        </w:tabs>
        <w:jc w:val="center"/>
        <w:rPr>
          <w:b/>
          <w:sz w:val="24"/>
          <w:szCs w:val="24"/>
        </w:rPr>
      </w:pPr>
    </w:p>
    <w:p w:rsidR="00E9745E" w:rsidRPr="009D48BF" w:rsidRDefault="00E9745E" w:rsidP="0096781B">
      <w:pPr>
        <w:tabs>
          <w:tab w:val="left" w:pos="2244"/>
        </w:tabs>
        <w:jc w:val="center"/>
        <w:rPr>
          <w:b/>
          <w:sz w:val="24"/>
          <w:szCs w:val="24"/>
        </w:rPr>
      </w:pPr>
      <w:r w:rsidRPr="009D48BF">
        <w:rPr>
          <w:b/>
          <w:sz w:val="24"/>
          <w:szCs w:val="24"/>
        </w:rPr>
        <w:t>Мероприятия по пожарной безопасности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663"/>
        <w:gridCol w:w="1424"/>
        <w:gridCol w:w="2090"/>
      </w:tblGrid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745E" w:rsidRPr="009D48BF" w:rsidTr="00970900">
        <w:tc>
          <w:tcPr>
            <w:tcW w:w="9571" w:type="dxa"/>
            <w:gridSpan w:val="4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Беседы: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Почему горят леса?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 Безопасный дом.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 Потенциальные опасности дома: на кухне, в спальне, в общей комнате.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Скоро, скоро новый год, к детям елочка придет.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Если дома начался пожар?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 Опасные предметы.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Что делать в случае пожара в детском саду?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Друзья и враги.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Знаешь сам – расскажи другому.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Сентябрь Октябрь Ноябрь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Декабрь Январь Февраль Март Апрель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Подвижные игры: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 Пожарные на учениях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 Юный пожарный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 Самый ловкий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Сюжетные игры: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Инсценировка «Кошкин дом»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Умелые пожарные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Пожарная часть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Музыкальный руководитель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С. Маршак «Рассказ о неизвестном герое», «Пожар» 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Е. Хоринская «Спичка-невеличка».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А. Шевченко «Как ловили уголька» 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Л. Толстой «Пожарные собаки».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Загадки, пословицы, поговорки.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Дидактические игры: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Опасные ситуации.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В мире опасных предметов 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Служба спасения: 01, 02, 03, единая служба 112.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Горит – не горит.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Кому что нужно для работы?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 Бывает – не бывает.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Оформление выставки детских рисунков «Не шути с огнем»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Практические занятия с детьми по формированию навыков поведения в пожароопасной ситуации.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Зав. ДОУ Воспитатели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Тематический досуг:</w:t>
            </w:r>
          </w:p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«Как мы боремся с огнем» 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E9745E" w:rsidRPr="009D48BF" w:rsidTr="00970900">
        <w:tc>
          <w:tcPr>
            <w:tcW w:w="53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3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Познавательная итоговая викторина «Что? Где? Когда?»</w:t>
            </w:r>
          </w:p>
        </w:tc>
        <w:tc>
          <w:tcPr>
            <w:tcW w:w="1424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0" w:type="dxa"/>
          </w:tcPr>
          <w:p w:rsidR="00E9745E" w:rsidRPr="00970900" w:rsidRDefault="00E9745E" w:rsidP="00970900">
            <w:pPr>
              <w:widowControl/>
              <w:tabs>
                <w:tab w:val="left" w:pos="224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970900">
              <w:rPr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</w:tbl>
    <w:p w:rsidR="00E9745E" w:rsidRDefault="00E9745E"/>
    <w:sectPr w:rsidR="00E9745E" w:rsidSect="00D059B1">
      <w:footerReference w:type="default" r:id="rId17"/>
      <w:pgSz w:w="11900" w:h="16850"/>
      <w:pgMar w:top="920" w:right="1100" w:bottom="680" w:left="1120" w:header="0" w:footer="9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5E" w:rsidRDefault="00E9745E" w:rsidP="002A07D7">
      <w:r>
        <w:separator/>
      </w:r>
    </w:p>
  </w:endnote>
  <w:endnote w:type="continuationSeparator" w:id="0">
    <w:p w:rsidR="00E9745E" w:rsidRDefault="00E9745E" w:rsidP="002A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251656192;mso-position-horizontal-relative:page;mso-position-vertical-relative:page" filled="f" stroked="f">
          <v:textbox style="mso-next-textbox:#_x0000_s2049"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1pt;margin-top:766.1pt;width:9.3pt;height:8.5pt;z-index:-251654144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w w:val="99"/>
                    <w:sz w:val="13"/>
                  </w:rPr>
                  <w:fldChar w:fldCharType="begin"/>
                </w:r>
                <w:r>
                  <w:rPr>
                    <w:rFonts w:ascii="Calibri"/>
                    <w:w w:val="99"/>
                    <w:sz w:val="13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13"/>
                  </w:rPr>
                  <w:fldChar w:fldCharType="separate"/>
                </w:r>
                <w:r>
                  <w:rPr>
                    <w:rFonts w:ascii="Calibri"/>
                    <w:noProof/>
                    <w:w w:val="99"/>
                    <w:sz w:val="13"/>
                  </w:rPr>
                  <w:t>5</w:t>
                </w:r>
                <w:r>
                  <w:rPr>
                    <w:rFonts w:ascii="Calibri"/>
                    <w:w w:val="99"/>
                    <w:sz w:val="13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1" type="#_x0000_t202" style="position:absolute;margin-left:91.9pt;margin-top:768.55pt;width:101.35pt;height:12pt;z-index:-251653120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Документ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в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разработке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2" type="#_x0000_t202" style="position:absolute;margin-left:546.4pt;margin-top:780.8pt;width:7.6pt;height:13.05pt;z-index:-251652096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80.8pt;width:17.3pt;height:13.05pt;z-index:-251650048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10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1.25pt;margin-top:533.85pt;width:17.3pt;height:13.05pt;z-index:-251648000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45pt;margin-top:780.9pt;width:17.3pt;height:13.05pt;z-index:-251645952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31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1.1pt;margin-top:534.2pt;width:17.3pt;height:13.05pt;z-index:-251643904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36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45pt;margin-top:780.9pt;width:17.3pt;height:13.05pt;z-index:-251641856;mso-position-horizontal-relative:page;mso-position-vertical-relative:page" filled="f" stroked="f">
          <v:textbox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5E" w:rsidRDefault="00E9745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1.25pt;margin-top:533.95pt;width:17.3pt;height:13.05pt;z-index:-251639808;mso-position-horizontal-relative:page;mso-position-vertical-relative:page" filled="f" stroked="f">
          <v:textbox style="mso-next-textbox:#_x0000_s2058" inset="0,0,0,0">
            <w:txbxContent>
              <w:p w:rsidR="00E9745E" w:rsidRDefault="00E974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54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5E" w:rsidRDefault="00E9745E" w:rsidP="002A07D7">
      <w:r>
        <w:separator/>
      </w:r>
    </w:p>
  </w:footnote>
  <w:footnote w:type="continuationSeparator" w:id="0">
    <w:p w:rsidR="00E9745E" w:rsidRDefault="00E9745E" w:rsidP="002A0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CB"/>
    <w:multiLevelType w:val="hybridMultilevel"/>
    <w:tmpl w:val="3A4CE38C"/>
    <w:lvl w:ilvl="0" w:tplc="34CE32EE">
      <w:start w:val="3"/>
      <w:numFmt w:val="decimal"/>
      <w:lvlText w:val="%1"/>
      <w:lvlJc w:val="left"/>
      <w:pPr>
        <w:ind w:left="108" w:hanging="987"/>
      </w:pPr>
      <w:rPr>
        <w:rFonts w:cs="Times New Roman" w:hint="default"/>
      </w:rPr>
    </w:lvl>
    <w:lvl w:ilvl="1" w:tplc="3F842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B00338">
      <w:numFmt w:val="bullet"/>
      <w:lvlText w:val="•"/>
      <w:lvlJc w:val="left"/>
      <w:pPr>
        <w:ind w:left="872" w:hanging="987"/>
      </w:pPr>
      <w:rPr>
        <w:rFonts w:hint="default"/>
      </w:rPr>
    </w:lvl>
    <w:lvl w:ilvl="3" w:tplc="DE68E784">
      <w:numFmt w:val="bullet"/>
      <w:lvlText w:val="•"/>
      <w:lvlJc w:val="left"/>
      <w:pPr>
        <w:ind w:left="1258" w:hanging="987"/>
      </w:pPr>
      <w:rPr>
        <w:rFonts w:hint="default"/>
      </w:rPr>
    </w:lvl>
    <w:lvl w:ilvl="4" w:tplc="5B4004D8">
      <w:numFmt w:val="bullet"/>
      <w:lvlText w:val="•"/>
      <w:lvlJc w:val="left"/>
      <w:pPr>
        <w:ind w:left="1644" w:hanging="987"/>
      </w:pPr>
      <w:rPr>
        <w:rFonts w:hint="default"/>
      </w:rPr>
    </w:lvl>
    <w:lvl w:ilvl="5" w:tplc="48240450">
      <w:numFmt w:val="bullet"/>
      <w:lvlText w:val="•"/>
      <w:lvlJc w:val="left"/>
      <w:pPr>
        <w:ind w:left="2030" w:hanging="987"/>
      </w:pPr>
      <w:rPr>
        <w:rFonts w:hint="default"/>
      </w:rPr>
    </w:lvl>
    <w:lvl w:ilvl="6" w:tplc="E8443DE4">
      <w:numFmt w:val="bullet"/>
      <w:lvlText w:val="•"/>
      <w:lvlJc w:val="left"/>
      <w:pPr>
        <w:ind w:left="2416" w:hanging="987"/>
      </w:pPr>
      <w:rPr>
        <w:rFonts w:hint="default"/>
      </w:rPr>
    </w:lvl>
    <w:lvl w:ilvl="7" w:tplc="E4121864">
      <w:numFmt w:val="bullet"/>
      <w:lvlText w:val="•"/>
      <w:lvlJc w:val="left"/>
      <w:pPr>
        <w:ind w:left="2802" w:hanging="987"/>
      </w:pPr>
      <w:rPr>
        <w:rFonts w:hint="default"/>
      </w:rPr>
    </w:lvl>
    <w:lvl w:ilvl="8" w:tplc="251C05AE">
      <w:numFmt w:val="bullet"/>
      <w:lvlText w:val="•"/>
      <w:lvlJc w:val="left"/>
      <w:pPr>
        <w:ind w:left="3188" w:hanging="987"/>
      </w:pPr>
      <w:rPr>
        <w:rFonts w:hint="default"/>
      </w:rPr>
    </w:lvl>
  </w:abstractNum>
  <w:abstractNum w:abstractNumId="1">
    <w:nsid w:val="00D2141D"/>
    <w:multiLevelType w:val="hybridMultilevel"/>
    <w:tmpl w:val="26D2C15C"/>
    <w:lvl w:ilvl="0" w:tplc="68B099B2">
      <w:start w:val="7"/>
      <w:numFmt w:val="decimal"/>
      <w:lvlText w:val="%1"/>
      <w:lvlJc w:val="left"/>
      <w:pPr>
        <w:ind w:left="107" w:hanging="420"/>
      </w:pPr>
      <w:rPr>
        <w:rFonts w:cs="Times New Roman" w:hint="default"/>
      </w:rPr>
    </w:lvl>
    <w:lvl w:ilvl="1" w:tplc="D152E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7220BC">
      <w:numFmt w:val="bullet"/>
      <w:lvlText w:val="•"/>
      <w:lvlJc w:val="left"/>
      <w:pPr>
        <w:ind w:left="1019" w:hanging="420"/>
      </w:pPr>
      <w:rPr>
        <w:rFonts w:hint="default"/>
      </w:rPr>
    </w:lvl>
    <w:lvl w:ilvl="3" w:tplc="1E4CA4B0">
      <w:numFmt w:val="bullet"/>
      <w:lvlText w:val="•"/>
      <w:lvlJc w:val="left"/>
      <w:pPr>
        <w:ind w:left="1479" w:hanging="420"/>
      </w:pPr>
      <w:rPr>
        <w:rFonts w:hint="default"/>
      </w:rPr>
    </w:lvl>
    <w:lvl w:ilvl="4" w:tplc="63B48A96">
      <w:numFmt w:val="bullet"/>
      <w:lvlText w:val="•"/>
      <w:lvlJc w:val="left"/>
      <w:pPr>
        <w:ind w:left="1938" w:hanging="420"/>
      </w:pPr>
      <w:rPr>
        <w:rFonts w:hint="default"/>
      </w:rPr>
    </w:lvl>
    <w:lvl w:ilvl="5" w:tplc="225C6C0C">
      <w:numFmt w:val="bullet"/>
      <w:lvlText w:val="•"/>
      <w:lvlJc w:val="left"/>
      <w:pPr>
        <w:ind w:left="2398" w:hanging="420"/>
      </w:pPr>
      <w:rPr>
        <w:rFonts w:hint="default"/>
      </w:rPr>
    </w:lvl>
    <w:lvl w:ilvl="6" w:tplc="7A9AC63C">
      <w:numFmt w:val="bullet"/>
      <w:lvlText w:val="•"/>
      <w:lvlJc w:val="left"/>
      <w:pPr>
        <w:ind w:left="2858" w:hanging="420"/>
      </w:pPr>
      <w:rPr>
        <w:rFonts w:hint="default"/>
      </w:rPr>
    </w:lvl>
    <w:lvl w:ilvl="7" w:tplc="A474601E">
      <w:numFmt w:val="bullet"/>
      <w:lvlText w:val="•"/>
      <w:lvlJc w:val="left"/>
      <w:pPr>
        <w:ind w:left="3317" w:hanging="420"/>
      </w:pPr>
      <w:rPr>
        <w:rFonts w:hint="default"/>
      </w:rPr>
    </w:lvl>
    <w:lvl w:ilvl="8" w:tplc="D54A2F12">
      <w:numFmt w:val="bullet"/>
      <w:lvlText w:val="•"/>
      <w:lvlJc w:val="left"/>
      <w:pPr>
        <w:ind w:left="3777" w:hanging="420"/>
      </w:pPr>
      <w:rPr>
        <w:rFonts w:hint="default"/>
      </w:rPr>
    </w:lvl>
  </w:abstractNum>
  <w:abstractNum w:abstractNumId="2">
    <w:nsid w:val="09C2154F"/>
    <w:multiLevelType w:val="hybridMultilevel"/>
    <w:tmpl w:val="48C291BE"/>
    <w:lvl w:ilvl="0" w:tplc="CB5AB5BC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63C63B90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6EB82196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BB3C5D84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FD3CACD2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91C6F89E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796EF9C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8362CD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43BAB524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3">
    <w:nsid w:val="0A5F1072"/>
    <w:multiLevelType w:val="hybridMultilevel"/>
    <w:tmpl w:val="4C88790E"/>
    <w:lvl w:ilvl="0" w:tplc="7192900C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82AEF2F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6A7A6646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28B27D44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0D723030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0996160E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9C52915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7B453A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3FA40C34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4">
    <w:nsid w:val="0D9969F0"/>
    <w:multiLevelType w:val="hybridMultilevel"/>
    <w:tmpl w:val="AEA210EC"/>
    <w:lvl w:ilvl="0" w:tplc="93D00CB4">
      <w:numFmt w:val="bullet"/>
      <w:lvlText w:val=""/>
      <w:lvlJc w:val="left"/>
      <w:pPr>
        <w:ind w:left="1295" w:hanging="360"/>
      </w:pPr>
      <w:rPr>
        <w:rFonts w:ascii="Symbol" w:eastAsia="Times New Roman" w:hAnsi="Symbol" w:hint="default"/>
        <w:w w:val="100"/>
        <w:sz w:val="24"/>
      </w:rPr>
    </w:lvl>
    <w:lvl w:ilvl="1" w:tplc="B176A078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B4A47D0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9FEC8B02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3ED4B46C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46F0C59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C1D6B72A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595ECDF6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09BA84C8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5">
    <w:nsid w:val="0E870E23"/>
    <w:multiLevelType w:val="hybridMultilevel"/>
    <w:tmpl w:val="0430276A"/>
    <w:lvl w:ilvl="0" w:tplc="63229504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4888E3B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B52610C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37C8BD4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CFB6FC1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4140AE4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4AA15FA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5A82C76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23027A46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6">
    <w:nsid w:val="0E980012"/>
    <w:multiLevelType w:val="hybridMultilevel"/>
    <w:tmpl w:val="A306BCA8"/>
    <w:lvl w:ilvl="0" w:tplc="32EE5578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4D2290BA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971EC12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64673E4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53403080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209A341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00CF148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F6A11E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52A3828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7">
    <w:nsid w:val="0EC95592"/>
    <w:multiLevelType w:val="hybridMultilevel"/>
    <w:tmpl w:val="F67450CE"/>
    <w:lvl w:ilvl="0" w:tplc="60249B44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196C93F8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F6BEA0FE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D0283384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DCA65FAE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EB62C1CE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7FD201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E50EF4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E408B5B8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8">
    <w:nsid w:val="1215570E"/>
    <w:multiLevelType w:val="hybridMultilevel"/>
    <w:tmpl w:val="B706043C"/>
    <w:lvl w:ilvl="0" w:tplc="B99C472E">
      <w:start w:val="4"/>
      <w:numFmt w:val="decimal"/>
      <w:lvlText w:val="%1"/>
      <w:lvlJc w:val="left"/>
      <w:pPr>
        <w:ind w:left="107" w:hanging="420"/>
      </w:pPr>
      <w:rPr>
        <w:rFonts w:cs="Times New Roman" w:hint="default"/>
      </w:rPr>
    </w:lvl>
    <w:lvl w:ilvl="1" w:tplc="461E5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3E63D6">
      <w:numFmt w:val="bullet"/>
      <w:lvlText w:val="•"/>
      <w:lvlJc w:val="left"/>
      <w:pPr>
        <w:ind w:left="1019" w:hanging="420"/>
      </w:pPr>
      <w:rPr>
        <w:rFonts w:hint="default"/>
      </w:rPr>
    </w:lvl>
    <w:lvl w:ilvl="3" w:tplc="638A07EA">
      <w:numFmt w:val="bullet"/>
      <w:lvlText w:val="•"/>
      <w:lvlJc w:val="left"/>
      <w:pPr>
        <w:ind w:left="1479" w:hanging="420"/>
      </w:pPr>
      <w:rPr>
        <w:rFonts w:hint="default"/>
      </w:rPr>
    </w:lvl>
    <w:lvl w:ilvl="4" w:tplc="0A52524E">
      <w:numFmt w:val="bullet"/>
      <w:lvlText w:val="•"/>
      <w:lvlJc w:val="left"/>
      <w:pPr>
        <w:ind w:left="1938" w:hanging="420"/>
      </w:pPr>
      <w:rPr>
        <w:rFonts w:hint="default"/>
      </w:rPr>
    </w:lvl>
    <w:lvl w:ilvl="5" w:tplc="F2983E22">
      <w:numFmt w:val="bullet"/>
      <w:lvlText w:val="•"/>
      <w:lvlJc w:val="left"/>
      <w:pPr>
        <w:ind w:left="2398" w:hanging="420"/>
      </w:pPr>
      <w:rPr>
        <w:rFonts w:hint="default"/>
      </w:rPr>
    </w:lvl>
    <w:lvl w:ilvl="6" w:tplc="FF26E290">
      <w:numFmt w:val="bullet"/>
      <w:lvlText w:val="•"/>
      <w:lvlJc w:val="left"/>
      <w:pPr>
        <w:ind w:left="2858" w:hanging="420"/>
      </w:pPr>
      <w:rPr>
        <w:rFonts w:hint="default"/>
      </w:rPr>
    </w:lvl>
    <w:lvl w:ilvl="7" w:tplc="4A2E258E">
      <w:numFmt w:val="bullet"/>
      <w:lvlText w:val="•"/>
      <w:lvlJc w:val="left"/>
      <w:pPr>
        <w:ind w:left="3317" w:hanging="420"/>
      </w:pPr>
      <w:rPr>
        <w:rFonts w:hint="default"/>
      </w:rPr>
    </w:lvl>
    <w:lvl w:ilvl="8" w:tplc="3252D23A">
      <w:numFmt w:val="bullet"/>
      <w:lvlText w:val="•"/>
      <w:lvlJc w:val="left"/>
      <w:pPr>
        <w:ind w:left="3777" w:hanging="420"/>
      </w:pPr>
      <w:rPr>
        <w:rFonts w:hint="default"/>
      </w:rPr>
    </w:lvl>
  </w:abstractNum>
  <w:abstractNum w:abstractNumId="9">
    <w:nsid w:val="13DA42B1"/>
    <w:multiLevelType w:val="hybridMultilevel"/>
    <w:tmpl w:val="A282C2D2"/>
    <w:lvl w:ilvl="0" w:tplc="86C22FC0">
      <w:numFmt w:val="bullet"/>
      <w:lvlText w:val=""/>
      <w:lvlJc w:val="left"/>
      <w:pPr>
        <w:ind w:left="352" w:hanging="360"/>
      </w:pPr>
      <w:rPr>
        <w:rFonts w:ascii="Symbol" w:eastAsia="Times New Roman" w:hAnsi="Symbol" w:hint="default"/>
        <w:color w:val="333333"/>
        <w:w w:val="100"/>
        <w:sz w:val="24"/>
      </w:rPr>
    </w:lvl>
    <w:lvl w:ilvl="1" w:tplc="410CBE24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DCD6BCF2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0F28DF52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E9D4287C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6C8EF68A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CCDED750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CABC0C26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60F053C6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10">
    <w:nsid w:val="149123BE"/>
    <w:multiLevelType w:val="hybridMultilevel"/>
    <w:tmpl w:val="C53E52F0"/>
    <w:lvl w:ilvl="0" w:tplc="54CA3450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5768C5CC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CBC24E1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3B286A8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47608930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9170DFC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26C86A2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8EE4246C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B55AC3BA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1">
    <w:nsid w:val="14972480"/>
    <w:multiLevelType w:val="hybridMultilevel"/>
    <w:tmpl w:val="755E1B1C"/>
    <w:lvl w:ilvl="0" w:tplc="5F6ABD66">
      <w:start w:val="2"/>
      <w:numFmt w:val="decimal"/>
      <w:lvlText w:val="%1"/>
      <w:lvlJc w:val="left"/>
      <w:pPr>
        <w:ind w:left="222" w:hanging="581"/>
      </w:pPr>
      <w:rPr>
        <w:rFonts w:cs="Times New Roman" w:hint="default"/>
      </w:rPr>
    </w:lvl>
    <w:lvl w:ilvl="1" w:tplc="8CF06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32613E">
      <w:numFmt w:val="bullet"/>
      <w:lvlText w:val=""/>
      <w:lvlJc w:val="left"/>
      <w:pPr>
        <w:ind w:left="942" w:hanging="360"/>
      </w:pPr>
      <w:rPr>
        <w:rFonts w:ascii="Symbol" w:eastAsia="Times New Roman" w:hAnsi="Symbol" w:hint="default"/>
        <w:w w:val="100"/>
        <w:sz w:val="24"/>
      </w:rPr>
    </w:lvl>
    <w:lvl w:ilvl="3" w:tplc="1FF8EA4C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ECF88F62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046E2A3E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18C6DE7C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D9AAD88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5B845944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2">
    <w:nsid w:val="16A84F84"/>
    <w:multiLevelType w:val="hybridMultilevel"/>
    <w:tmpl w:val="66E61C44"/>
    <w:lvl w:ilvl="0" w:tplc="CD3E7772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D0586CC8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9D822B46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A9548D5E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B47EEBF4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A23C7BDE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657CAEB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69EA218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F3B4E1D0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13">
    <w:nsid w:val="179C5DFF"/>
    <w:multiLevelType w:val="hybridMultilevel"/>
    <w:tmpl w:val="953C8700"/>
    <w:lvl w:ilvl="0" w:tplc="992E2886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F18E5C88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FA6FA5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B8286EA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4ADC284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71A8D1B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4003AD8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D5103F90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11CD920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4">
    <w:nsid w:val="18C56EB3"/>
    <w:multiLevelType w:val="hybridMultilevel"/>
    <w:tmpl w:val="0AE4377C"/>
    <w:lvl w:ilvl="0" w:tplc="FE0E21EE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31E473C6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11E2D7A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091A63FA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EED27CE0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389067BA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C5BAFF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48C36A8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21F881FC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15">
    <w:nsid w:val="1E9B59EC"/>
    <w:multiLevelType w:val="hybridMultilevel"/>
    <w:tmpl w:val="407683CA"/>
    <w:lvl w:ilvl="0" w:tplc="7C9E1B3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w w:val="99"/>
        <w:sz w:val="24"/>
      </w:rPr>
    </w:lvl>
    <w:lvl w:ilvl="1" w:tplc="6B0C1330">
      <w:numFmt w:val="bullet"/>
      <w:lvlText w:val="•"/>
      <w:lvlJc w:val="left"/>
      <w:pPr>
        <w:ind w:left="611" w:hanging="144"/>
      </w:pPr>
      <w:rPr>
        <w:rFonts w:hint="default"/>
      </w:rPr>
    </w:lvl>
    <w:lvl w:ilvl="2" w:tplc="6B5AF206">
      <w:numFmt w:val="bullet"/>
      <w:lvlText w:val="•"/>
      <w:lvlJc w:val="left"/>
      <w:pPr>
        <w:ind w:left="1102" w:hanging="144"/>
      </w:pPr>
      <w:rPr>
        <w:rFonts w:hint="default"/>
      </w:rPr>
    </w:lvl>
    <w:lvl w:ilvl="3" w:tplc="94620FE0">
      <w:numFmt w:val="bullet"/>
      <w:lvlText w:val="•"/>
      <w:lvlJc w:val="left"/>
      <w:pPr>
        <w:ind w:left="1593" w:hanging="144"/>
      </w:pPr>
      <w:rPr>
        <w:rFonts w:hint="default"/>
      </w:rPr>
    </w:lvl>
    <w:lvl w:ilvl="4" w:tplc="78B41F6E">
      <w:numFmt w:val="bullet"/>
      <w:lvlText w:val="•"/>
      <w:lvlJc w:val="left"/>
      <w:pPr>
        <w:ind w:left="2084" w:hanging="144"/>
      </w:pPr>
      <w:rPr>
        <w:rFonts w:hint="default"/>
      </w:rPr>
    </w:lvl>
    <w:lvl w:ilvl="5" w:tplc="04F0D72C">
      <w:numFmt w:val="bullet"/>
      <w:lvlText w:val="•"/>
      <w:lvlJc w:val="left"/>
      <w:pPr>
        <w:ind w:left="2575" w:hanging="144"/>
      </w:pPr>
      <w:rPr>
        <w:rFonts w:hint="default"/>
      </w:rPr>
    </w:lvl>
    <w:lvl w:ilvl="6" w:tplc="39E2F7A8">
      <w:numFmt w:val="bullet"/>
      <w:lvlText w:val="•"/>
      <w:lvlJc w:val="left"/>
      <w:pPr>
        <w:ind w:left="3066" w:hanging="144"/>
      </w:pPr>
      <w:rPr>
        <w:rFonts w:hint="default"/>
      </w:rPr>
    </w:lvl>
    <w:lvl w:ilvl="7" w:tplc="6DDE778E">
      <w:numFmt w:val="bullet"/>
      <w:lvlText w:val="•"/>
      <w:lvlJc w:val="left"/>
      <w:pPr>
        <w:ind w:left="3557" w:hanging="144"/>
      </w:pPr>
      <w:rPr>
        <w:rFonts w:hint="default"/>
      </w:rPr>
    </w:lvl>
    <w:lvl w:ilvl="8" w:tplc="F1062FF0">
      <w:numFmt w:val="bullet"/>
      <w:lvlText w:val="•"/>
      <w:lvlJc w:val="left"/>
      <w:pPr>
        <w:ind w:left="4048" w:hanging="144"/>
      </w:pPr>
      <w:rPr>
        <w:rFonts w:hint="default"/>
      </w:rPr>
    </w:lvl>
  </w:abstractNum>
  <w:abstractNum w:abstractNumId="16">
    <w:nsid w:val="1EE32A7C"/>
    <w:multiLevelType w:val="hybridMultilevel"/>
    <w:tmpl w:val="F0C0B8CE"/>
    <w:lvl w:ilvl="0" w:tplc="5FC20E86">
      <w:start w:val="3"/>
      <w:numFmt w:val="decimal"/>
      <w:lvlText w:val="%1"/>
      <w:lvlJc w:val="left"/>
      <w:pPr>
        <w:ind w:left="107" w:hanging="461"/>
      </w:pPr>
      <w:rPr>
        <w:rFonts w:cs="Times New Roman" w:hint="default"/>
      </w:rPr>
    </w:lvl>
    <w:lvl w:ilvl="1" w:tplc="A61AD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2056E">
      <w:numFmt w:val="bullet"/>
      <w:lvlText w:val="•"/>
      <w:lvlJc w:val="left"/>
      <w:pPr>
        <w:ind w:left="1019" w:hanging="461"/>
      </w:pPr>
      <w:rPr>
        <w:rFonts w:hint="default"/>
      </w:rPr>
    </w:lvl>
    <w:lvl w:ilvl="3" w:tplc="C8C0EF1C">
      <w:numFmt w:val="bullet"/>
      <w:lvlText w:val="•"/>
      <w:lvlJc w:val="left"/>
      <w:pPr>
        <w:ind w:left="1479" w:hanging="461"/>
      </w:pPr>
      <w:rPr>
        <w:rFonts w:hint="default"/>
      </w:rPr>
    </w:lvl>
    <w:lvl w:ilvl="4" w:tplc="8B2EE7D8">
      <w:numFmt w:val="bullet"/>
      <w:lvlText w:val="•"/>
      <w:lvlJc w:val="left"/>
      <w:pPr>
        <w:ind w:left="1938" w:hanging="461"/>
      </w:pPr>
      <w:rPr>
        <w:rFonts w:hint="default"/>
      </w:rPr>
    </w:lvl>
    <w:lvl w:ilvl="5" w:tplc="0600A51E">
      <w:numFmt w:val="bullet"/>
      <w:lvlText w:val="•"/>
      <w:lvlJc w:val="left"/>
      <w:pPr>
        <w:ind w:left="2398" w:hanging="461"/>
      </w:pPr>
      <w:rPr>
        <w:rFonts w:hint="default"/>
      </w:rPr>
    </w:lvl>
    <w:lvl w:ilvl="6" w:tplc="F86CCC04">
      <w:numFmt w:val="bullet"/>
      <w:lvlText w:val="•"/>
      <w:lvlJc w:val="left"/>
      <w:pPr>
        <w:ind w:left="2858" w:hanging="461"/>
      </w:pPr>
      <w:rPr>
        <w:rFonts w:hint="default"/>
      </w:rPr>
    </w:lvl>
    <w:lvl w:ilvl="7" w:tplc="4FD40CBA">
      <w:numFmt w:val="bullet"/>
      <w:lvlText w:val="•"/>
      <w:lvlJc w:val="left"/>
      <w:pPr>
        <w:ind w:left="3317" w:hanging="461"/>
      </w:pPr>
      <w:rPr>
        <w:rFonts w:hint="default"/>
      </w:rPr>
    </w:lvl>
    <w:lvl w:ilvl="8" w:tplc="B1B2A266">
      <w:numFmt w:val="bullet"/>
      <w:lvlText w:val="•"/>
      <w:lvlJc w:val="left"/>
      <w:pPr>
        <w:ind w:left="3777" w:hanging="461"/>
      </w:pPr>
      <w:rPr>
        <w:rFonts w:hint="default"/>
      </w:rPr>
    </w:lvl>
  </w:abstractNum>
  <w:abstractNum w:abstractNumId="17">
    <w:nsid w:val="20DB326D"/>
    <w:multiLevelType w:val="hybridMultilevel"/>
    <w:tmpl w:val="8B6E65F6"/>
    <w:lvl w:ilvl="0" w:tplc="03B80E0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8BE656F6">
      <w:numFmt w:val="bullet"/>
      <w:lvlText w:val="•"/>
      <w:lvlJc w:val="left"/>
      <w:pPr>
        <w:ind w:left="686" w:hanging="180"/>
      </w:pPr>
      <w:rPr>
        <w:rFonts w:hint="default"/>
      </w:rPr>
    </w:lvl>
    <w:lvl w:ilvl="2" w:tplc="93580722">
      <w:numFmt w:val="bullet"/>
      <w:lvlText w:val="•"/>
      <w:lvlJc w:val="left"/>
      <w:pPr>
        <w:ind w:left="1272" w:hanging="180"/>
      </w:pPr>
      <w:rPr>
        <w:rFonts w:hint="default"/>
      </w:rPr>
    </w:lvl>
    <w:lvl w:ilvl="3" w:tplc="E04A1576">
      <w:numFmt w:val="bullet"/>
      <w:lvlText w:val="•"/>
      <w:lvlJc w:val="left"/>
      <w:pPr>
        <w:ind w:left="1858" w:hanging="180"/>
      </w:pPr>
      <w:rPr>
        <w:rFonts w:hint="default"/>
      </w:rPr>
    </w:lvl>
    <w:lvl w:ilvl="4" w:tplc="90D6DB9A">
      <w:numFmt w:val="bullet"/>
      <w:lvlText w:val="•"/>
      <w:lvlJc w:val="left"/>
      <w:pPr>
        <w:ind w:left="2444" w:hanging="180"/>
      </w:pPr>
      <w:rPr>
        <w:rFonts w:hint="default"/>
      </w:rPr>
    </w:lvl>
    <w:lvl w:ilvl="5" w:tplc="24288176">
      <w:numFmt w:val="bullet"/>
      <w:lvlText w:val="•"/>
      <w:lvlJc w:val="left"/>
      <w:pPr>
        <w:ind w:left="3030" w:hanging="180"/>
      </w:pPr>
      <w:rPr>
        <w:rFonts w:hint="default"/>
      </w:rPr>
    </w:lvl>
    <w:lvl w:ilvl="6" w:tplc="17906296">
      <w:numFmt w:val="bullet"/>
      <w:lvlText w:val="•"/>
      <w:lvlJc w:val="left"/>
      <w:pPr>
        <w:ind w:left="3616" w:hanging="180"/>
      </w:pPr>
      <w:rPr>
        <w:rFonts w:hint="default"/>
      </w:rPr>
    </w:lvl>
    <w:lvl w:ilvl="7" w:tplc="8C565C30">
      <w:numFmt w:val="bullet"/>
      <w:lvlText w:val="•"/>
      <w:lvlJc w:val="left"/>
      <w:pPr>
        <w:ind w:left="4202" w:hanging="180"/>
      </w:pPr>
      <w:rPr>
        <w:rFonts w:hint="default"/>
      </w:rPr>
    </w:lvl>
    <w:lvl w:ilvl="8" w:tplc="F40AC38C">
      <w:numFmt w:val="bullet"/>
      <w:lvlText w:val="•"/>
      <w:lvlJc w:val="left"/>
      <w:pPr>
        <w:ind w:left="4788" w:hanging="180"/>
      </w:pPr>
      <w:rPr>
        <w:rFonts w:hint="default"/>
      </w:rPr>
    </w:lvl>
  </w:abstractNum>
  <w:abstractNum w:abstractNumId="18">
    <w:nsid w:val="225D1336"/>
    <w:multiLevelType w:val="hybridMultilevel"/>
    <w:tmpl w:val="4C8E68A2"/>
    <w:lvl w:ilvl="0" w:tplc="8DC0AB2E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AD008994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6E809D2C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2B0DA96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49D03BB8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95DEEF4A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685054C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C82137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C746463C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19">
    <w:nsid w:val="247431D4"/>
    <w:multiLevelType w:val="hybridMultilevel"/>
    <w:tmpl w:val="BCD0303E"/>
    <w:lvl w:ilvl="0" w:tplc="0414DA6C">
      <w:numFmt w:val="bullet"/>
      <w:lvlText w:val=""/>
      <w:lvlJc w:val="left"/>
      <w:pPr>
        <w:ind w:left="352" w:hanging="360"/>
      </w:pPr>
      <w:rPr>
        <w:rFonts w:hint="default"/>
        <w:w w:val="100"/>
      </w:rPr>
    </w:lvl>
    <w:lvl w:ilvl="1" w:tplc="F0022D12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90C09390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70668824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34089DBA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6396CA6A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03C1598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AD8668A2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A6EC2210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20">
    <w:nsid w:val="24F92956"/>
    <w:multiLevelType w:val="hybridMultilevel"/>
    <w:tmpl w:val="E07813F0"/>
    <w:lvl w:ilvl="0" w:tplc="24703D7E">
      <w:numFmt w:val="bullet"/>
      <w:lvlText w:val="-"/>
      <w:lvlJc w:val="left"/>
      <w:pPr>
        <w:ind w:left="682" w:hanging="142"/>
      </w:pPr>
      <w:rPr>
        <w:rFonts w:ascii="Times New Roman" w:eastAsia="Times New Roman" w:hAnsi="Times New Roman" w:hint="default"/>
        <w:w w:val="99"/>
        <w:sz w:val="24"/>
      </w:rPr>
    </w:lvl>
    <w:lvl w:ilvl="1" w:tplc="68C23ACA">
      <w:numFmt w:val="bullet"/>
      <w:lvlText w:val="•"/>
      <w:lvlJc w:val="left"/>
      <w:pPr>
        <w:ind w:left="1639" w:hanging="142"/>
      </w:pPr>
      <w:rPr>
        <w:rFonts w:hint="default"/>
      </w:rPr>
    </w:lvl>
    <w:lvl w:ilvl="2" w:tplc="C3BA703A">
      <w:numFmt w:val="bullet"/>
      <w:lvlText w:val="•"/>
      <w:lvlJc w:val="left"/>
      <w:pPr>
        <w:ind w:left="2599" w:hanging="142"/>
      </w:pPr>
      <w:rPr>
        <w:rFonts w:hint="default"/>
      </w:rPr>
    </w:lvl>
    <w:lvl w:ilvl="3" w:tplc="E918DC22">
      <w:numFmt w:val="bullet"/>
      <w:lvlText w:val="•"/>
      <w:lvlJc w:val="left"/>
      <w:pPr>
        <w:ind w:left="3559" w:hanging="142"/>
      </w:pPr>
      <w:rPr>
        <w:rFonts w:hint="default"/>
      </w:rPr>
    </w:lvl>
    <w:lvl w:ilvl="4" w:tplc="98C2EA34">
      <w:numFmt w:val="bullet"/>
      <w:lvlText w:val="•"/>
      <w:lvlJc w:val="left"/>
      <w:pPr>
        <w:ind w:left="4519" w:hanging="142"/>
      </w:pPr>
      <w:rPr>
        <w:rFonts w:hint="default"/>
      </w:rPr>
    </w:lvl>
    <w:lvl w:ilvl="5" w:tplc="62B2C9BA">
      <w:numFmt w:val="bullet"/>
      <w:lvlText w:val="•"/>
      <w:lvlJc w:val="left"/>
      <w:pPr>
        <w:ind w:left="5479" w:hanging="142"/>
      </w:pPr>
      <w:rPr>
        <w:rFonts w:hint="default"/>
      </w:rPr>
    </w:lvl>
    <w:lvl w:ilvl="6" w:tplc="6C567B62">
      <w:numFmt w:val="bullet"/>
      <w:lvlText w:val="•"/>
      <w:lvlJc w:val="left"/>
      <w:pPr>
        <w:ind w:left="6439" w:hanging="142"/>
      </w:pPr>
      <w:rPr>
        <w:rFonts w:hint="default"/>
      </w:rPr>
    </w:lvl>
    <w:lvl w:ilvl="7" w:tplc="E57C563E">
      <w:numFmt w:val="bullet"/>
      <w:lvlText w:val="•"/>
      <w:lvlJc w:val="left"/>
      <w:pPr>
        <w:ind w:left="7399" w:hanging="142"/>
      </w:pPr>
      <w:rPr>
        <w:rFonts w:hint="default"/>
      </w:rPr>
    </w:lvl>
    <w:lvl w:ilvl="8" w:tplc="F1FCE8D2">
      <w:numFmt w:val="bullet"/>
      <w:lvlText w:val="•"/>
      <w:lvlJc w:val="left"/>
      <w:pPr>
        <w:ind w:left="8359" w:hanging="142"/>
      </w:pPr>
      <w:rPr>
        <w:rFonts w:hint="default"/>
      </w:rPr>
    </w:lvl>
  </w:abstractNum>
  <w:abstractNum w:abstractNumId="21">
    <w:nsid w:val="25CF35D7"/>
    <w:multiLevelType w:val="hybridMultilevel"/>
    <w:tmpl w:val="4F8620E4"/>
    <w:lvl w:ilvl="0" w:tplc="18246D78">
      <w:numFmt w:val="bullet"/>
      <w:lvlText w:val=""/>
      <w:lvlJc w:val="left"/>
      <w:pPr>
        <w:ind w:left="1295" w:hanging="360"/>
      </w:pPr>
      <w:rPr>
        <w:rFonts w:ascii="Symbol" w:eastAsia="Times New Roman" w:hAnsi="Symbol" w:hint="default"/>
        <w:w w:val="100"/>
        <w:sz w:val="24"/>
      </w:rPr>
    </w:lvl>
    <w:lvl w:ilvl="1" w:tplc="1E446A3C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EDCEC022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950656C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6EC29AF4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29805F48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E9A4F894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F600EFEE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05144DBE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22">
    <w:nsid w:val="261939EA"/>
    <w:multiLevelType w:val="hybridMultilevel"/>
    <w:tmpl w:val="92E250D4"/>
    <w:lvl w:ilvl="0" w:tplc="5F164A14">
      <w:start w:val="3"/>
      <w:numFmt w:val="decimal"/>
      <w:lvlText w:val="%1"/>
      <w:lvlJc w:val="left"/>
      <w:pPr>
        <w:ind w:left="1102" w:hanging="420"/>
      </w:pPr>
      <w:rPr>
        <w:rFonts w:cs="Times New Roman" w:hint="default"/>
      </w:rPr>
    </w:lvl>
    <w:lvl w:ilvl="1" w:tplc="55C27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4E211E">
      <w:numFmt w:val="bullet"/>
      <w:lvlText w:val="•"/>
      <w:lvlJc w:val="left"/>
      <w:pPr>
        <w:ind w:left="2935" w:hanging="420"/>
      </w:pPr>
      <w:rPr>
        <w:rFonts w:hint="default"/>
      </w:rPr>
    </w:lvl>
    <w:lvl w:ilvl="3" w:tplc="E5940D64">
      <w:numFmt w:val="bullet"/>
      <w:lvlText w:val="•"/>
      <w:lvlJc w:val="left"/>
      <w:pPr>
        <w:ind w:left="3853" w:hanging="420"/>
      </w:pPr>
      <w:rPr>
        <w:rFonts w:hint="default"/>
      </w:rPr>
    </w:lvl>
    <w:lvl w:ilvl="4" w:tplc="2EFA9F76">
      <w:numFmt w:val="bullet"/>
      <w:lvlText w:val="•"/>
      <w:lvlJc w:val="left"/>
      <w:pPr>
        <w:ind w:left="4771" w:hanging="420"/>
      </w:pPr>
      <w:rPr>
        <w:rFonts w:hint="default"/>
      </w:rPr>
    </w:lvl>
    <w:lvl w:ilvl="5" w:tplc="E4FC4A80">
      <w:numFmt w:val="bullet"/>
      <w:lvlText w:val="•"/>
      <w:lvlJc w:val="left"/>
      <w:pPr>
        <w:ind w:left="5689" w:hanging="420"/>
      </w:pPr>
      <w:rPr>
        <w:rFonts w:hint="default"/>
      </w:rPr>
    </w:lvl>
    <w:lvl w:ilvl="6" w:tplc="95AC96A2">
      <w:numFmt w:val="bullet"/>
      <w:lvlText w:val="•"/>
      <w:lvlJc w:val="left"/>
      <w:pPr>
        <w:ind w:left="6607" w:hanging="420"/>
      </w:pPr>
      <w:rPr>
        <w:rFonts w:hint="default"/>
      </w:rPr>
    </w:lvl>
    <w:lvl w:ilvl="7" w:tplc="4EAA41F2">
      <w:numFmt w:val="bullet"/>
      <w:lvlText w:val="•"/>
      <w:lvlJc w:val="left"/>
      <w:pPr>
        <w:ind w:left="7525" w:hanging="420"/>
      </w:pPr>
      <w:rPr>
        <w:rFonts w:hint="default"/>
      </w:rPr>
    </w:lvl>
    <w:lvl w:ilvl="8" w:tplc="618808CC">
      <w:numFmt w:val="bullet"/>
      <w:lvlText w:val="•"/>
      <w:lvlJc w:val="left"/>
      <w:pPr>
        <w:ind w:left="8443" w:hanging="420"/>
      </w:pPr>
      <w:rPr>
        <w:rFonts w:hint="default"/>
      </w:rPr>
    </w:lvl>
  </w:abstractNum>
  <w:abstractNum w:abstractNumId="23">
    <w:nsid w:val="28341B8F"/>
    <w:multiLevelType w:val="hybridMultilevel"/>
    <w:tmpl w:val="CE60B996"/>
    <w:lvl w:ilvl="0" w:tplc="3B4053CC">
      <w:start w:val="8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50DA0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861D4A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0CAA1446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18B2DB92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0A3E6434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8B7447CE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04EA0760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419EA924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24">
    <w:nsid w:val="29544837"/>
    <w:multiLevelType w:val="hybridMultilevel"/>
    <w:tmpl w:val="50C05422"/>
    <w:lvl w:ilvl="0" w:tplc="16808314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30470BA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02C82E1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9F47EDA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0E0ADBE8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DAAA52F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F5ADD96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3FF2A88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F066F10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25">
    <w:nsid w:val="29A72510"/>
    <w:multiLevelType w:val="hybridMultilevel"/>
    <w:tmpl w:val="2F566FE0"/>
    <w:lvl w:ilvl="0" w:tplc="69F41794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07DA8BD8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75C2F67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9948960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9934CE8A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15EEAB7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A305A2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25855EC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A844AD70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26">
    <w:nsid w:val="2C88199E"/>
    <w:multiLevelType w:val="hybridMultilevel"/>
    <w:tmpl w:val="15C43D8E"/>
    <w:lvl w:ilvl="0" w:tplc="CED2E33C">
      <w:numFmt w:val="bullet"/>
      <w:lvlText w:val=""/>
      <w:lvlJc w:val="left"/>
      <w:pPr>
        <w:ind w:left="352" w:hanging="360"/>
      </w:pPr>
      <w:rPr>
        <w:rFonts w:hint="default"/>
        <w:w w:val="100"/>
      </w:rPr>
    </w:lvl>
    <w:lvl w:ilvl="1" w:tplc="F13063A8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A3B049DC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DDE8939E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C2E8D8AA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B34258C8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5A96A3D2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46A21840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98EC205A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27">
    <w:nsid w:val="32A93A4A"/>
    <w:multiLevelType w:val="hybridMultilevel"/>
    <w:tmpl w:val="E3A0EC48"/>
    <w:lvl w:ilvl="0" w:tplc="421461A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hint="default"/>
        <w:w w:val="99"/>
        <w:sz w:val="24"/>
      </w:rPr>
    </w:lvl>
    <w:lvl w:ilvl="1" w:tplc="99141A20">
      <w:numFmt w:val="bullet"/>
      <w:lvlText w:val="•"/>
      <w:lvlJc w:val="left"/>
      <w:pPr>
        <w:ind w:left="686" w:hanging="142"/>
      </w:pPr>
      <w:rPr>
        <w:rFonts w:hint="default"/>
      </w:rPr>
    </w:lvl>
    <w:lvl w:ilvl="2" w:tplc="9B6ACA18">
      <w:numFmt w:val="bullet"/>
      <w:lvlText w:val="•"/>
      <w:lvlJc w:val="left"/>
      <w:pPr>
        <w:ind w:left="1272" w:hanging="142"/>
      </w:pPr>
      <w:rPr>
        <w:rFonts w:hint="default"/>
      </w:rPr>
    </w:lvl>
    <w:lvl w:ilvl="3" w:tplc="8E1E7A56">
      <w:numFmt w:val="bullet"/>
      <w:lvlText w:val="•"/>
      <w:lvlJc w:val="left"/>
      <w:pPr>
        <w:ind w:left="1858" w:hanging="142"/>
      </w:pPr>
      <w:rPr>
        <w:rFonts w:hint="default"/>
      </w:rPr>
    </w:lvl>
    <w:lvl w:ilvl="4" w:tplc="D1E6FA8E">
      <w:numFmt w:val="bullet"/>
      <w:lvlText w:val="•"/>
      <w:lvlJc w:val="left"/>
      <w:pPr>
        <w:ind w:left="2444" w:hanging="142"/>
      </w:pPr>
      <w:rPr>
        <w:rFonts w:hint="default"/>
      </w:rPr>
    </w:lvl>
    <w:lvl w:ilvl="5" w:tplc="D15434AA">
      <w:numFmt w:val="bullet"/>
      <w:lvlText w:val="•"/>
      <w:lvlJc w:val="left"/>
      <w:pPr>
        <w:ind w:left="3030" w:hanging="142"/>
      </w:pPr>
      <w:rPr>
        <w:rFonts w:hint="default"/>
      </w:rPr>
    </w:lvl>
    <w:lvl w:ilvl="6" w:tplc="D18A5B40">
      <w:numFmt w:val="bullet"/>
      <w:lvlText w:val="•"/>
      <w:lvlJc w:val="left"/>
      <w:pPr>
        <w:ind w:left="3616" w:hanging="142"/>
      </w:pPr>
      <w:rPr>
        <w:rFonts w:hint="default"/>
      </w:rPr>
    </w:lvl>
    <w:lvl w:ilvl="7" w:tplc="FB0A43CC">
      <w:numFmt w:val="bullet"/>
      <w:lvlText w:val="•"/>
      <w:lvlJc w:val="left"/>
      <w:pPr>
        <w:ind w:left="4202" w:hanging="142"/>
      </w:pPr>
      <w:rPr>
        <w:rFonts w:hint="default"/>
      </w:rPr>
    </w:lvl>
    <w:lvl w:ilvl="8" w:tplc="76A40672">
      <w:numFmt w:val="bullet"/>
      <w:lvlText w:val="•"/>
      <w:lvlJc w:val="left"/>
      <w:pPr>
        <w:ind w:left="4788" w:hanging="142"/>
      </w:pPr>
      <w:rPr>
        <w:rFonts w:hint="default"/>
      </w:rPr>
    </w:lvl>
  </w:abstractNum>
  <w:abstractNum w:abstractNumId="28">
    <w:nsid w:val="33685F31"/>
    <w:multiLevelType w:val="hybridMultilevel"/>
    <w:tmpl w:val="35BA9F12"/>
    <w:lvl w:ilvl="0" w:tplc="193C5A1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E49AAAEA"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64E28EB2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C3F05636">
      <w:numFmt w:val="bullet"/>
      <w:lvlText w:val="•"/>
      <w:lvlJc w:val="left"/>
      <w:pPr>
        <w:ind w:left="3175" w:hanging="140"/>
      </w:pPr>
      <w:rPr>
        <w:rFonts w:hint="default"/>
      </w:rPr>
    </w:lvl>
    <w:lvl w:ilvl="4" w:tplc="B18A7274">
      <w:numFmt w:val="bullet"/>
      <w:lvlText w:val="•"/>
      <w:lvlJc w:val="left"/>
      <w:pPr>
        <w:ind w:left="4134" w:hanging="140"/>
      </w:pPr>
      <w:rPr>
        <w:rFonts w:hint="default"/>
      </w:rPr>
    </w:lvl>
    <w:lvl w:ilvl="5" w:tplc="30743574">
      <w:numFmt w:val="bullet"/>
      <w:lvlText w:val="•"/>
      <w:lvlJc w:val="left"/>
      <w:pPr>
        <w:ind w:left="5093" w:hanging="140"/>
      </w:pPr>
      <w:rPr>
        <w:rFonts w:hint="default"/>
      </w:rPr>
    </w:lvl>
    <w:lvl w:ilvl="6" w:tplc="2C5C379A">
      <w:numFmt w:val="bullet"/>
      <w:lvlText w:val="•"/>
      <w:lvlJc w:val="left"/>
      <w:pPr>
        <w:ind w:left="6051" w:hanging="140"/>
      </w:pPr>
      <w:rPr>
        <w:rFonts w:hint="default"/>
      </w:rPr>
    </w:lvl>
    <w:lvl w:ilvl="7" w:tplc="89DEA260">
      <w:numFmt w:val="bullet"/>
      <w:lvlText w:val="•"/>
      <w:lvlJc w:val="left"/>
      <w:pPr>
        <w:ind w:left="7010" w:hanging="140"/>
      </w:pPr>
      <w:rPr>
        <w:rFonts w:hint="default"/>
      </w:rPr>
    </w:lvl>
    <w:lvl w:ilvl="8" w:tplc="DAA6A3C0">
      <w:numFmt w:val="bullet"/>
      <w:lvlText w:val="•"/>
      <w:lvlJc w:val="left"/>
      <w:pPr>
        <w:ind w:left="7969" w:hanging="140"/>
      </w:pPr>
      <w:rPr>
        <w:rFonts w:hint="default"/>
      </w:rPr>
    </w:lvl>
  </w:abstractNum>
  <w:abstractNum w:abstractNumId="29">
    <w:nsid w:val="3377257B"/>
    <w:multiLevelType w:val="hybridMultilevel"/>
    <w:tmpl w:val="46ACC5D6"/>
    <w:lvl w:ilvl="0" w:tplc="20F00FB4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DCB8F770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11EE420C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C9A1324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D25CC42E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B580A63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ACC7A6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E448462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A484E174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30">
    <w:nsid w:val="361F75F2"/>
    <w:multiLevelType w:val="hybridMultilevel"/>
    <w:tmpl w:val="36664770"/>
    <w:lvl w:ilvl="0" w:tplc="FD1A9424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B8F63BF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885CC106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9BD02530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246224C8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77045172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E56CF9C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E61496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0868BBF0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31">
    <w:nsid w:val="37074068"/>
    <w:multiLevelType w:val="hybridMultilevel"/>
    <w:tmpl w:val="1D0EFD0C"/>
    <w:lvl w:ilvl="0" w:tplc="5644DB98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0CB030F2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FEEA3C6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736A08B4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66040C6E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441A035A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F8CE9E8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3A6EBC8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E36C32B2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32">
    <w:nsid w:val="39176D81"/>
    <w:multiLevelType w:val="hybridMultilevel"/>
    <w:tmpl w:val="80720C32"/>
    <w:lvl w:ilvl="0" w:tplc="39BAEA7E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ACC4774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108E928E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D958A4B8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AA48214A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64A227BE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0396EBE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7FA693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B61255FE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33">
    <w:nsid w:val="3B6844CD"/>
    <w:multiLevelType w:val="hybridMultilevel"/>
    <w:tmpl w:val="682CD28C"/>
    <w:lvl w:ilvl="0" w:tplc="FF24D0D2">
      <w:numFmt w:val="bullet"/>
      <w:lvlText w:val=""/>
      <w:lvlJc w:val="left"/>
      <w:pPr>
        <w:ind w:left="1402" w:hanging="360"/>
      </w:pPr>
      <w:rPr>
        <w:rFonts w:ascii="Symbol" w:eastAsia="Times New Roman" w:hAnsi="Symbol" w:hint="default"/>
        <w:w w:val="100"/>
        <w:sz w:val="24"/>
      </w:rPr>
    </w:lvl>
    <w:lvl w:ilvl="1" w:tplc="B7281FF8">
      <w:numFmt w:val="bullet"/>
      <w:lvlText w:val="•"/>
      <w:lvlJc w:val="left"/>
      <w:pPr>
        <w:ind w:left="2287" w:hanging="360"/>
      </w:pPr>
      <w:rPr>
        <w:rFonts w:hint="default"/>
      </w:rPr>
    </w:lvl>
    <w:lvl w:ilvl="2" w:tplc="D5129898">
      <w:numFmt w:val="bullet"/>
      <w:lvlText w:val="•"/>
      <w:lvlJc w:val="left"/>
      <w:pPr>
        <w:ind w:left="3175" w:hanging="360"/>
      </w:pPr>
      <w:rPr>
        <w:rFonts w:hint="default"/>
      </w:rPr>
    </w:lvl>
    <w:lvl w:ilvl="3" w:tplc="75326688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06B23160"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9F52876C"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D16A821E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561E17E2">
      <w:numFmt w:val="bullet"/>
      <w:lvlText w:val="•"/>
      <w:lvlJc w:val="left"/>
      <w:pPr>
        <w:ind w:left="7615" w:hanging="360"/>
      </w:pPr>
      <w:rPr>
        <w:rFonts w:hint="default"/>
      </w:rPr>
    </w:lvl>
    <w:lvl w:ilvl="8" w:tplc="B204B7C4">
      <w:numFmt w:val="bullet"/>
      <w:lvlText w:val="•"/>
      <w:lvlJc w:val="left"/>
      <w:pPr>
        <w:ind w:left="8503" w:hanging="360"/>
      </w:pPr>
      <w:rPr>
        <w:rFonts w:hint="default"/>
      </w:rPr>
    </w:lvl>
  </w:abstractNum>
  <w:abstractNum w:abstractNumId="34">
    <w:nsid w:val="3BA8545B"/>
    <w:multiLevelType w:val="hybridMultilevel"/>
    <w:tmpl w:val="38BCDF1C"/>
    <w:lvl w:ilvl="0" w:tplc="DDE65346">
      <w:start w:val="1"/>
      <w:numFmt w:val="decimal"/>
      <w:lvlText w:val="%1"/>
      <w:lvlJc w:val="left"/>
      <w:pPr>
        <w:ind w:left="108" w:hanging="742"/>
      </w:pPr>
      <w:rPr>
        <w:rFonts w:cs="Times New Roman" w:hint="default"/>
      </w:rPr>
    </w:lvl>
    <w:lvl w:ilvl="1" w:tplc="FF12F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5C3896">
      <w:numFmt w:val="bullet"/>
      <w:lvlText w:val="•"/>
      <w:lvlJc w:val="left"/>
      <w:pPr>
        <w:ind w:left="872" w:hanging="742"/>
      </w:pPr>
      <w:rPr>
        <w:rFonts w:hint="default"/>
      </w:rPr>
    </w:lvl>
    <w:lvl w:ilvl="3" w:tplc="1F8CC954">
      <w:numFmt w:val="bullet"/>
      <w:lvlText w:val="•"/>
      <w:lvlJc w:val="left"/>
      <w:pPr>
        <w:ind w:left="1258" w:hanging="742"/>
      </w:pPr>
      <w:rPr>
        <w:rFonts w:hint="default"/>
      </w:rPr>
    </w:lvl>
    <w:lvl w:ilvl="4" w:tplc="38A80F10">
      <w:numFmt w:val="bullet"/>
      <w:lvlText w:val="•"/>
      <w:lvlJc w:val="left"/>
      <w:pPr>
        <w:ind w:left="1644" w:hanging="742"/>
      </w:pPr>
      <w:rPr>
        <w:rFonts w:hint="default"/>
      </w:rPr>
    </w:lvl>
    <w:lvl w:ilvl="5" w:tplc="579A3A32">
      <w:numFmt w:val="bullet"/>
      <w:lvlText w:val="•"/>
      <w:lvlJc w:val="left"/>
      <w:pPr>
        <w:ind w:left="2030" w:hanging="742"/>
      </w:pPr>
      <w:rPr>
        <w:rFonts w:hint="default"/>
      </w:rPr>
    </w:lvl>
    <w:lvl w:ilvl="6" w:tplc="1F6820E2">
      <w:numFmt w:val="bullet"/>
      <w:lvlText w:val="•"/>
      <w:lvlJc w:val="left"/>
      <w:pPr>
        <w:ind w:left="2416" w:hanging="742"/>
      </w:pPr>
      <w:rPr>
        <w:rFonts w:hint="default"/>
      </w:rPr>
    </w:lvl>
    <w:lvl w:ilvl="7" w:tplc="D8BE7B54">
      <w:numFmt w:val="bullet"/>
      <w:lvlText w:val="•"/>
      <w:lvlJc w:val="left"/>
      <w:pPr>
        <w:ind w:left="2802" w:hanging="742"/>
      </w:pPr>
      <w:rPr>
        <w:rFonts w:hint="default"/>
      </w:rPr>
    </w:lvl>
    <w:lvl w:ilvl="8" w:tplc="BDDC2B10">
      <w:numFmt w:val="bullet"/>
      <w:lvlText w:val="•"/>
      <w:lvlJc w:val="left"/>
      <w:pPr>
        <w:ind w:left="3188" w:hanging="742"/>
      </w:pPr>
      <w:rPr>
        <w:rFonts w:hint="default"/>
      </w:rPr>
    </w:lvl>
  </w:abstractNum>
  <w:abstractNum w:abstractNumId="35">
    <w:nsid w:val="3BC41DAA"/>
    <w:multiLevelType w:val="hybridMultilevel"/>
    <w:tmpl w:val="534632DE"/>
    <w:lvl w:ilvl="0" w:tplc="D9702810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5BE2865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20CF64A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0C4E7A88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304A000C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390E3930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6C58D93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E5C0729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674EBC68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36">
    <w:nsid w:val="42F74AB2"/>
    <w:multiLevelType w:val="hybridMultilevel"/>
    <w:tmpl w:val="4EB6F968"/>
    <w:lvl w:ilvl="0" w:tplc="9222972C">
      <w:start w:val="6"/>
      <w:numFmt w:val="decimal"/>
      <w:lvlText w:val="%1"/>
      <w:lvlJc w:val="left"/>
      <w:pPr>
        <w:ind w:left="561" w:hanging="420"/>
      </w:pPr>
      <w:rPr>
        <w:rFonts w:cs="Times New Roman" w:hint="default"/>
      </w:rPr>
    </w:lvl>
    <w:lvl w:ilvl="1" w:tplc="D72EA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7C003A">
      <w:numFmt w:val="bullet"/>
      <w:lvlText w:val="•"/>
      <w:lvlJc w:val="left"/>
      <w:pPr>
        <w:ind w:left="1240" w:hanging="420"/>
      </w:pPr>
      <w:rPr>
        <w:rFonts w:hint="default"/>
      </w:rPr>
    </w:lvl>
    <w:lvl w:ilvl="3" w:tplc="07EC5566">
      <w:numFmt w:val="bullet"/>
      <w:lvlText w:val="•"/>
      <w:lvlJc w:val="left"/>
      <w:pPr>
        <w:ind w:left="1580" w:hanging="420"/>
      </w:pPr>
      <w:rPr>
        <w:rFonts w:hint="default"/>
      </w:rPr>
    </w:lvl>
    <w:lvl w:ilvl="4" w:tplc="ADDEAF62">
      <w:numFmt w:val="bullet"/>
      <w:lvlText w:val="•"/>
      <w:lvlJc w:val="left"/>
      <w:pPr>
        <w:ind w:left="1920" w:hanging="420"/>
      </w:pPr>
      <w:rPr>
        <w:rFonts w:hint="default"/>
      </w:rPr>
    </w:lvl>
    <w:lvl w:ilvl="5" w:tplc="DB6EA160">
      <w:numFmt w:val="bullet"/>
      <w:lvlText w:val="•"/>
      <w:lvlJc w:val="left"/>
      <w:pPr>
        <w:ind w:left="2260" w:hanging="420"/>
      </w:pPr>
      <w:rPr>
        <w:rFonts w:hint="default"/>
      </w:rPr>
    </w:lvl>
    <w:lvl w:ilvl="6" w:tplc="5C6E678E">
      <w:numFmt w:val="bullet"/>
      <w:lvlText w:val="•"/>
      <w:lvlJc w:val="left"/>
      <w:pPr>
        <w:ind w:left="2600" w:hanging="420"/>
      </w:pPr>
      <w:rPr>
        <w:rFonts w:hint="default"/>
      </w:rPr>
    </w:lvl>
    <w:lvl w:ilvl="7" w:tplc="09F8CF7A">
      <w:numFmt w:val="bullet"/>
      <w:lvlText w:val="•"/>
      <w:lvlJc w:val="left"/>
      <w:pPr>
        <w:ind w:left="2940" w:hanging="420"/>
      </w:pPr>
      <w:rPr>
        <w:rFonts w:hint="default"/>
      </w:rPr>
    </w:lvl>
    <w:lvl w:ilvl="8" w:tplc="0B4E0288">
      <w:numFmt w:val="bullet"/>
      <w:lvlText w:val="•"/>
      <w:lvlJc w:val="left"/>
      <w:pPr>
        <w:ind w:left="3280" w:hanging="420"/>
      </w:pPr>
      <w:rPr>
        <w:rFonts w:hint="default"/>
      </w:rPr>
    </w:lvl>
  </w:abstractNum>
  <w:abstractNum w:abstractNumId="37">
    <w:nsid w:val="43334418"/>
    <w:multiLevelType w:val="hybridMultilevel"/>
    <w:tmpl w:val="6ED43BA8"/>
    <w:lvl w:ilvl="0" w:tplc="20D02B32">
      <w:start w:val="5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7DD25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C039C6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E0A83774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D3C60142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9898A01A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708AEF40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27B0E550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EACAE04C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38">
    <w:nsid w:val="43485B0C"/>
    <w:multiLevelType w:val="hybridMultilevel"/>
    <w:tmpl w:val="4AE243FA"/>
    <w:lvl w:ilvl="0" w:tplc="3DD0D974">
      <w:numFmt w:val="bullet"/>
      <w:lvlText w:val=""/>
      <w:lvlJc w:val="left"/>
      <w:pPr>
        <w:ind w:left="352" w:hanging="360"/>
      </w:pPr>
      <w:rPr>
        <w:rFonts w:ascii="Symbol" w:eastAsia="Times New Roman" w:hAnsi="Symbol" w:hint="default"/>
        <w:color w:val="333333"/>
        <w:w w:val="100"/>
        <w:sz w:val="24"/>
      </w:rPr>
    </w:lvl>
    <w:lvl w:ilvl="1" w:tplc="FA66C61E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F5568498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3AD0C420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7812DE32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D578D97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BFBABF12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9FBC6106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BBB2398A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39">
    <w:nsid w:val="45174087"/>
    <w:multiLevelType w:val="hybridMultilevel"/>
    <w:tmpl w:val="5306A080"/>
    <w:lvl w:ilvl="0" w:tplc="F2E2758E">
      <w:start w:val="2"/>
      <w:numFmt w:val="decimal"/>
      <w:lvlText w:val="%1"/>
      <w:lvlJc w:val="left"/>
      <w:pPr>
        <w:ind w:left="108" w:hanging="555"/>
      </w:pPr>
      <w:rPr>
        <w:rFonts w:cs="Times New Roman" w:hint="default"/>
      </w:rPr>
    </w:lvl>
    <w:lvl w:ilvl="1" w:tplc="6A524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08C73C">
      <w:numFmt w:val="bullet"/>
      <w:lvlText w:val="•"/>
      <w:lvlJc w:val="left"/>
      <w:pPr>
        <w:ind w:left="872" w:hanging="555"/>
      </w:pPr>
      <w:rPr>
        <w:rFonts w:hint="default"/>
      </w:rPr>
    </w:lvl>
    <w:lvl w:ilvl="3" w:tplc="DA3830C2">
      <w:numFmt w:val="bullet"/>
      <w:lvlText w:val="•"/>
      <w:lvlJc w:val="left"/>
      <w:pPr>
        <w:ind w:left="1258" w:hanging="555"/>
      </w:pPr>
      <w:rPr>
        <w:rFonts w:hint="default"/>
      </w:rPr>
    </w:lvl>
    <w:lvl w:ilvl="4" w:tplc="013A702E">
      <w:numFmt w:val="bullet"/>
      <w:lvlText w:val="•"/>
      <w:lvlJc w:val="left"/>
      <w:pPr>
        <w:ind w:left="1644" w:hanging="555"/>
      </w:pPr>
      <w:rPr>
        <w:rFonts w:hint="default"/>
      </w:rPr>
    </w:lvl>
    <w:lvl w:ilvl="5" w:tplc="1E9EE21E">
      <w:numFmt w:val="bullet"/>
      <w:lvlText w:val="•"/>
      <w:lvlJc w:val="left"/>
      <w:pPr>
        <w:ind w:left="2030" w:hanging="555"/>
      </w:pPr>
      <w:rPr>
        <w:rFonts w:hint="default"/>
      </w:rPr>
    </w:lvl>
    <w:lvl w:ilvl="6" w:tplc="49E67E5E">
      <w:numFmt w:val="bullet"/>
      <w:lvlText w:val="•"/>
      <w:lvlJc w:val="left"/>
      <w:pPr>
        <w:ind w:left="2416" w:hanging="555"/>
      </w:pPr>
      <w:rPr>
        <w:rFonts w:hint="default"/>
      </w:rPr>
    </w:lvl>
    <w:lvl w:ilvl="7" w:tplc="444C69D0">
      <w:numFmt w:val="bullet"/>
      <w:lvlText w:val="•"/>
      <w:lvlJc w:val="left"/>
      <w:pPr>
        <w:ind w:left="2802" w:hanging="555"/>
      </w:pPr>
      <w:rPr>
        <w:rFonts w:hint="default"/>
      </w:rPr>
    </w:lvl>
    <w:lvl w:ilvl="8" w:tplc="F080E734">
      <w:numFmt w:val="bullet"/>
      <w:lvlText w:val="•"/>
      <w:lvlJc w:val="left"/>
      <w:pPr>
        <w:ind w:left="3188" w:hanging="555"/>
      </w:pPr>
      <w:rPr>
        <w:rFonts w:hint="default"/>
      </w:rPr>
    </w:lvl>
  </w:abstractNum>
  <w:abstractNum w:abstractNumId="40">
    <w:nsid w:val="45256692"/>
    <w:multiLevelType w:val="hybridMultilevel"/>
    <w:tmpl w:val="7FFEC8A6"/>
    <w:lvl w:ilvl="0" w:tplc="138080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EBED0DC">
      <w:numFmt w:val="bullet"/>
      <w:lvlText w:val="•"/>
      <w:lvlJc w:val="left"/>
      <w:pPr>
        <w:ind w:left="686" w:hanging="140"/>
      </w:pPr>
      <w:rPr>
        <w:rFonts w:hint="default"/>
      </w:rPr>
    </w:lvl>
    <w:lvl w:ilvl="2" w:tplc="3ECEE14C">
      <w:numFmt w:val="bullet"/>
      <w:lvlText w:val="•"/>
      <w:lvlJc w:val="left"/>
      <w:pPr>
        <w:ind w:left="1272" w:hanging="140"/>
      </w:pPr>
      <w:rPr>
        <w:rFonts w:hint="default"/>
      </w:rPr>
    </w:lvl>
    <w:lvl w:ilvl="3" w:tplc="BE22D896">
      <w:numFmt w:val="bullet"/>
      <w:lvlText w:val="•"/>
      <w:lvlJc w:val="left"/>
      <w:pPr>
        <w:ind w:left="1858" w:hanging="140"/>
      </w:pPr>
      <w:rPr>
        <w:rFonts w:hint="default"/>
      </w:rPr>
    </w:lvl>
    <w:lvl w:ilvl="4" w:tplc="8B8286EE">
      <w:numFmt w:val="bullet"/>
      <w:lvlText w:val="•"/>
      <w:lvlJc w:val="left"/>
      <w:pPr>
        <w:ind w:left="2444" w:hanging="140"/>
      </w:pPr>
      <w:rPr>
        <w:rFonts w:hint="default"/>
      </w:rPr>
    </w:lvl>
    <w:lvl w:ilvl="5" w:tplc="D87A598A">
      <w:numFmt w:val="bullet"/>
      <w:lvlText w:val="•"/>
      <w:lvlJc w:val="left"/>
      <w:pPr>
        <w:ind w:left="3030" w:hanging="140"/>
      </w:pPr>
      <w:rPr>
        <w:rFonts w:hint="default"/>
      </w:rPr>
    </w:lvl>
    <w:lvl w:ilvl="6" w:tplc="555895F2">
      <w:numFmt w:val="bullet"/>
      <w:lvlText w:val="•"/>
      <w:lvlJc w:val="left"/>
      <w:pPr>
        <w:ind w:left="3616" w:hanging="140"/>
      </w:pPr>
      <w:rPr>
        <w:rFonts w:hint="default"/>
      </w:rPr>
    </w:lvl>
    <w:lvl w:ilvl="7" w:tplc="E474C74E">
      <w:numFmt w:val="bullet"/>
      <w:lvlText w:val="•"/>
      <w:lvlJc w:val="left"/>
      <w:pPr>
        <w:ind w:left="4202" w:hanging="140"/>
      </w:pPr>
      <w:rPr>
        <w:rFonts w:hint="default"/>
      </w:rPr>
    </w:lvl>
    <w:lvl w:ilvl="8" w:tplc="8E222D78">
      <w:numFmt w:val="bullet"/>
      <w:lvlText w:val="•"/>
      <w:lvlJc w:val="left"/>
      <w:pPr>
        <w:ind w:left="4788" w:hanging="140"/>
      </w:pPr>
      <w:rPr>
        <w:rFonts w:hint="default"/>
      </w:rPr>
    </w:lvl>
  </w:abstractNum>
  <w:abstractNum w:abstractNumId="41">
    <w:nsid w:val="46834385"/>
    <w:multiLevelType w:val="hybridMultilevel"/>
    <w:tmpl w:val="64849B30"/>
    <w:lvl w:ilvl="0" w:tplc="2C8A2686">
      <w:start w:val="9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29EC8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52629E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DBA87D08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FBA22538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211200B2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053AD250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E9481314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2766FA9C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42">
    <w:nsid w:val="48AA6E17"/>
    <w:multiLevelType w:val="hybridMultilevel"/>
    <w:tmpl w:val="4B904596"/>
    <w:lvl w:ilvl="0" w:tplc="E800FB5C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5AABBC">
      <w:numFmt w:val="bullet"/>
      <w:lvlText w:val="•"/>
      <w:lvlJc w:val="left"/>
      <w:pPr>
        <w:ind w:left="1760" w:hanging="240"/>
      </w:pPr>
      <w:rPr>
        <w:rFonts w:hint="default"/>
      </w:rPr>
    </w:lvl>
    <w:lvl w:ilvl="2" w:tplc="DF4E71DE">
      <w:numFmt w:val="bullet"/>
      <w:lvlText w:val="•"/>
      <w:lvlJc w:val="left"/>
      <w:pPr>
        <w:ind w:left="2706" w:hanging="240"/>
      </w:pPr>
      <w:rPr>
        <w:rFonts w:hint="default"/>
      </w:rPr>
    </w:lvl>
    <w:lvl w:ilvl="3" w:tplc="D1040246">
      <w:numFmt w:val="bullet"/>
      <w:lvlText w:val="•"/>
      <w:lvlJc w:val="left"/>
      <w:pPr>
        <w:ind w:left="3653" w:hanging="240"/>
      </w:pPr>
      <w:rPr>
        <w:rFonts w:hint="default"/>
      </w:rPr>
    </w:lvl>
    <w:lvl w:ilvl="4" w:tplc="79D670EA">
      <w:numFmt w:val="bullet"/>
      <w:lvlText w:val="•"/>
      <w:lvlJc w:val="left"/>
      <w:pPr>
        <w:ind w:left="4599" w:hanging="240"/>
      </w:pPr>
      <w:rPr>
        <w:rFonts w:hint="default"/>
      </w:rPr>
    </w:lvl>
    <w:lvl w:ilvl="5" w:tplc="56EAB490">
      <w:numFmt w:val="bullet"/>
      <w:lvlText w:val="•"/>
      <w:lvlJc w:val="left"/>
      <w:pPr>
        <w:ind w:left="5546" w:hanging="240"/>
      </w:pPr>
      <w:rPr>
        <w:rFonts w:hint="default"/>
      </w:rPr>
    </w:lvl>
    <w:lvl w:ilvl="6" w:tplc="A4888C2E">
      <w:numFmt w:val="bullet"/>
      <w:lvlText w:val="•"/>
      <w:lvlJc w:val="left"/>
      <w:pPr>
        <w:ind w:left="6492" w:hanging="240"/>
      </w:pPr>
      <w:rPr>
        <w:rFonts w:hint="default"/>
      </w:rPr>
    </w:lvl>
    <w:lvl w:ilvl="7" w:tplc="2F94A66A">
      <w:numFmt w:val="bullet"/>
      <w:lvlText w:val="•"/>
      <w:lvlJc w:val="left"/>
      <w:pPr>
        <w:ind w:left="7439" w:hanging="240"/>
      </w:pPr>
      <w:rPr>
        <w:rFonts w:hint="default"/>
      </w:rPr>
    </w:lvl>
    <w:lvl w:ilvl="8" w:tplc="A6C2F768">
      <w:numFmt w:val="bullet"/>
      <w:lvlText w:val="•"/>
      <w:lvlJc w:val="left"/>
      <w:pPr>
        <w:ind w:left="8386" w:hanging="240"/>
      </w:pPr>
      <w:rPr>
        <w:rFonts w:hint="default"/>
      </w:rPr>
    </w:lvl>
  </w:abstractNum>
  <w:abstractNum w:abstractNumId="43">
    <w:nsid w:val="4B4E2192"/>
    <w:multiLevelType w:val="hybridMultilevel"/>
    <w:tmpl w:val="3FC03BBA"/>
    <w:lvl w:ilvl="0" w:tplc="A0C079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91CD71E">
      <w:numFmt w:val="bullet"/>
      <w:lvlText w:val="•"/>
      <w:lvlJc w:val="left"/>
      <w:pPr>
        <w:ind w:left="686" w:hanging="140"/>
      </w:pPr>
      <w:rPr>
        <w:rFonts w:hint="default"/>
      </w:rPr>
    </w:lvl>
    <w:lvl w:ilvl="2" w:tplc="1FA453CA">
      <w:numFmt w:val="bullet"/>
      <w:lvlText w:val="•"/>
      <w:lvlJc w:val="left"/>
      <w:pPr>
        <w:ind w:left="1272" w:hanging="140"/>
      </w:pPr>
      <w:rPr>
        <w:rFonts w:hint="default"/>
      </w:rPr>
    </w:lvl>
    <w:lvl w:ilvl="3" w:tplc="D980A260">
      <w:numFmt w:val="bullet"/>
      <w:lvlText w:val="•"/>
      <w:lvlJc w:val="left"/>
      <w:pPr>
        <w:ind w:left="1858" w:hanging="140"/>
      </w:pPr>
      <w:rPr>
        <w:rFonts w:hint="default"/>
      </w:rPr>
    </w:lvl>
    <w:lvl w:ilvl="4" w:tplc="E00CDC26">
      <w:numFmt w:val="bullet"/>
      <w:lvlText w:val="•"/>
      <w:lvlJc w:val="left"/>
      <w:pPr>
        <w:ind w:left="2444" w:hanging="140"/>
      </w:pPr>
      <w:rPr>
        <w:rFonts w:hint="default"/>
      </w:rPr>
    </w:lvl>
    <w:lvl w:ilvl="5" w:tplc="47586D84">
      <w:numFmt w:val="bullet"/>
      <w:lvlText w:val="•"/>
      <w:lvlJc w:val="left"/>
      <w:pPr>
        <w:ind w:left="3030" w:hanging="140"/>
      </w:pPr>
      <w:rPr>
        <w:rFonts w:hint="default"/>
      </w:rPr>
    </w:lvl>
    <w:lvl w:ilvl="6" w:tplc="DFAA2260">
      <w:numFmt w:val="bullet"/>
      <w:lvlText w:val="•"/>
      <w:lvlJc w:val="left"/>
      <w:pPr>
        <w:ind w:left="3616" w:hanging="140"/>
      </w:pPr>
      <w:rPr>
        <w:rFonts w:hint="default"/>
      </w:rPr>
    </w:lvl>
    <w:lvl w:ilvl="7" w:tplc="328ED3DA">
      <w:numFmt w:val="bullet"/>
      <w:lvlText w:val="•"/>
      <w:lvlJc w:val="left"/>
      <w:pPr>
        <w:ind w:left="4202" w:hanging="140"/>
      </w:pPr>
      <w:rPr>
        <w:rFonts w:hint="default"/>
      </w:rPr>
    </w:lvl>
    <w:lvl w:ilvl="8" w:tplc="E5D60564">
      <w:numFmt w:val="bullet"/>
      <w:lvlText w:val="•"/>
      <w:lvlJc w:val="left"/>
      <w:pPr>
        <w:ind w:left="4788" w:hanging="140"/>
      </w:pPr>
      <w:rPr>
        <w:rFonts w:hint="default"/>
      </w:rPr>
    </w:lvl>
  </w:abstractNum>
  <w:abstractNum w:abstractNumId="44">
    <w:nsid w:val="4D364604"/>
    <w:multiLevelType w:val="hybridMultilevel"/>
    <w:tmpl w:val="7FC297E6"/>
    <w:lvl w:ilvl="0" w:tplc="F2985CF2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0A18B15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9A5A1AEA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F9920FAC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936278E4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27984B80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D968F6D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2C0E8A00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9782E72A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45">
    <w:nsid w:val="4E8A4A50"/>
    <w:multiLevelType w:val="hybridMultilevel"/>
    <w:tmpl w:val="69E61F7C"/>
    <w:lvl w:ilvl="0" w:tplc="268C5558">
      <w:numFmt w:val="bullet"/>
      <w:lvlText w:val=""/>
      <w:lvlJc w:val="left"/>
      <w:pPr>
        <w:ind w:left="352" w:hanging="360"/>
      </w:pPr>
      <w:rPr>
        <w:rFonts w:ascii="Symbol" w:eastAsia="Times New Roman" w:hAnsi="Symbol" w:hint="default"/>
        <w:color w:val="333333"/>
        <w:w w:val="100"/>
        <w:sz w:val="24"/>
      </w:rPr>
    </w:lvl>
    <w:lvl w:ilvl="1" w:tplc="6E4A74E0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2E2496C4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4D2E436C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F55EC918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2ED031A0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527CC236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2C62293A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09DEEEC2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46">
    <w:nsid w:val="50685F97"/>
    <w:multiLevelType w:val="hybridMultilevel"/>
    <w:tmpl w:val="D31095FE"/>
    <w:lvl w:ilvl="0" w:tplc="9BC67050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1800004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6DC6090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ED9ACB68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0DB8A472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336061A6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7DBC0A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33A2F84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5950B7E6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47">
    <w:nsid w:val="53814371"/>
    <w:multiLevelType w:val="hybridMultilevel"/>
    <w:tmpl w:val="FA6245E2"/>
    <w:lvl w:ilvl="0" w:tplc="74602216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09E7A3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1B5A8C9E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BEA04DE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111C9E4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716E1E9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4DAF8D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D940F8EA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4CA00F6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48">
    <w:nsid w:val="55445DCD"/>
    <w:multiLevelType w:val="hybridMultilevel"/>
    <w:tmpl w:val="BCA6D9B4"/>
    <w:lvl w:ilvl="0" w:tplc="84122CC4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9F4002B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A3A69BE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336B954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5C48932E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E66C7EA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E94D9F0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4A8A230A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8180A51E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49">
    <w:nsid w:val="56CD3D3E"/>
    <w:multiLevelType w:val="hybridMultilevel"/>
    <w:tmpl w:val="81728020"/>
    <w:lvl w:ilvl="0" w:tplc="AD006B60">
      <w:numFmt w:val="bullet"/>
      <w:lvlText w:val=""/>
      <w:lvlJc w:val="left"/>
      <w:pPr>
        <w:ind w:left="1010" w:hanging="360"/>
      </w:pPr>
      <w:rPr>
        <w:rFonts w:ascii="Symbol" w:eastAsia="Times New Roman" w:hAnsi="Symbol" w:hint="default"/>
        <w:w w:val="100"/>
        <w:sz w:val="24"/>
      </w:rPr>
    </w:lvl>
    <w:lvl w:ilvl="1" w:tplc="D7CAFE2E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CE04109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5302E2DE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18EA43FE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8DC2670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22C4286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9416930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156053A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50">
    <w:nsid w:val="57C150CE"/>
    <w:multiLevelType w:val="hybridMultilevel"/>
    <w:tmpl w:val="53322BF8"/>
    <w:lvl w:ilvl="0" w:tplc="4F284A04">
      <w:numFmt w:val="bullet"/>
      <w:lvlText w:val=""/>
      <w:lvlJc w:val="left"/>
      <w:pPr>
        <w:ind w:left="352" w:hanging="360"/>
      </w:pPr>
      <w:rPr>
        <w:rFonts w:ascii="Symbol" w:eastAsia="Times New Roman" w:hAnsi="Symbol" w:hint="default"/>
        <w:color w:val="333333"/>
        <w:w w:val="100"/>
        <w:sz w:val="24"/>
      </w:rPr>
    </w:lvl>
    <w:lvl w:ilvl="1" w:tplc="D50A6B8C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3EB29B1E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39CA5F82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7D605E52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FA9A7788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1C5A2F1A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64241790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2F1E1C5E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51">
    <w:nsid w:val="5B8B1DF2"/>
    <w:multiLevelType w:val="hybridMultilevel"/>
    <w:tmpl w:val="0868DD74"/>
    <w:lvl w:ilvl="0" w:tplc="6DD28EB0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5822A190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7ADEFE74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4E9890F0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BBB480F8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30708C76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F0B62F4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E7C54A0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EEF86746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52">
    <w:nsid w:val="5BB31F6A"/>
    <w:multiLevelType w:val="hybridMultilevel"/>
    <w:tmpl w:val="DEAE3326"/>
    <w:lvl w:ilvl="0" w:tplc="9A64931E">
      <w:numFmt w:val="bullet"/>
      <w:lvlText w:val="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543A9700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5449DC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41C3AA4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258CE47A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B882EE6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C661904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ED4D51E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59FCA162"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53">
    <w:nsid w:val="5D2A675C"/>
    <w:multiLevelType w:val="hybridMultilevel"/>
    <w:tmpl w:val="EE2C92A0"/>
    <w:lvl w:ilvl="0" w:tplc="6C48A076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375AC018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C8EC940A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ABB6DE74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83EC64BA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AF5E5F56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E93AE77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FA4DB7A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81A86818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54">
    <w:nsid w:val="5E0703FA"/>
    <w:multiLevelType w:val="hybridMultilevel"/>
    <w:tmpl w:val="80D84B24"/>
    <w:lvl w:ilvl="0" w:tplc="FF5651E8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50DCC2">
      <w:numFmt w:val="bullet"/>
      <w:lvlText w:val="•"/>
      <w:lvlJc w:val="left"/>
      <w:pPr>
        <w:ind w:left="1639" w:hanging="140"/>
      </w:pPr>
      <w:rPr>
        <w:rFonts w:hint="default"/>
      </w:rPr>
    </w:lvl>
    <w:lvl w:ilvl="2" w:tplc="927283F0">
      <w:numFmt w:val="bullet"/>
      <w:lvlText w:val="•"/>
      <w:lvlJc w:val="left"/>
      <w:pPr>
        <w:ind w:left="2599" w:hanging="140"/>
      </w:pPr>
      <w:rPr>
        <w:rFonts w:hint="default"/>
      </w:rPr>
    </w:lvl>
    <w:lvl w:ilvl="3" w:tplc="0FDCDE4A">
      <w:numFmt w:val="bullet"/>
      <w:lvlText w:val="•"/>
      <w:lvlJc w:val="left"/>
      <w:pPr>
        <w:ind w:left="3559" w:hanging="140"/>
      </w:pPr>
      <w:rPr>
        <w:rFonts w:hint="default"/>
      </w:rPr>
    </w:lvl>
    <w:lvl w:ilvl="4" w:tplc="44109F34">
      <w:numFmt w:val="bullet"/>
      <w:lvlText w:val="•"/>
      <w:lvlJc w:val="left"/>
      <w:pPr>
        <w:ind w:left="4519" w:hanging="140"/>
      </w:pPr>
      <w:rPr>
        <w:rFonts w:hint="default"/>
      </w:rPr>
    </w:lvl>
    <w:lvl w:ilvl="5" w:tplc="3CD89B76">
      <w:numFmt w:val="bullet"/>
      <w:lvlText w:val="•"/>
      <w:lvlJc w:val="left"/>
      <w:pPr>
        <w:ind w:left="5479" w:hanging="140"/>
      </w:pPr>
      <w:rPr>
        <w:rFonts w:hint="default"/>
      </w:rPr>
    </w:lvl>
    <w:lvl w:ilvl="6" w:tplc="A662928C">
      <w:numFmt w:val="bullet"/>
      <w:lvlText w:val="•"/>
      <w:lvlJc w:val="left"/>
      <w:pPr>
        <w:ind w:left="6439" w:hanging="140"/>
      </w:pPr>
      <w:rPr>
        <w:rFonts w:hint="default"/>
      </w:rPr>
    </w:lvl>
    <w:lvl w:ilvl="7" w:tplc="6D0ABA5E">
      <w:numFmt w:val="bullet"/>
      <w:lvlText w:val="•"/>
      <w:lvlJc w:val="left"/>
      <w:pPr>
        <w:ind w:left="7399" w:hanging="140"/>
      </w:pPr>
      <w:rPr>
        <w:rFonts w:hint="default"/>
      </w:rPr>
    </w:lvl>
    <w:lvl w:ilvl="8" w:tplc="5FA24622">
      <w:numFmt w:val="bullet"/>
      <w:lvlText w:val="•"/>
      <w:lvlJc w:val="left"/>
      <w:pPr>
        <w:ind w:left="8359" w:hanging="140"/>
      </w:pPr>
      <w:rPr>
        <w:rFonts w:hint="default"/>
      </w:rPr>
    </w:lvl>
  </w:abstractNum>
  <w:abstractNum w:abstractNumId="55">
    <w:nsid w:val="628A1094"/>
    <w:multiLevelType w:val="hybridMultilevel"/>
    <w:tmpl w:val="5516A808"/>
    <w:lvl w:ilvl="0" w:tplc="E3B6645C">
      <w:numFmt w:val="bullet"/>
      <w:lvlText w:val=""/>
      <w:lvlJc w:val="left"/>
      <w:pPr>
        <w:ind w:left="352" w:hanging="360"/>
      </w:pPr>
      <w:rPr>
        <w:rFonts w:hint="default"/>
        <w:w w:val="100"/>
      </w:rPr>
    </w:lvl>
    <w:lvl w:ilvl="1" w:tplc="8D66F730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97447DC6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B7D036DA">
      <w:numFmt w:val="bullet"/>
      <w:lvlText w:val="•"/>
      <w:lvlJc w:val="left"/>
      <w:pPr>
        <w:ind w:left="1630" w:hanging="360"/>
      </w:pPr>
      <w:rPr>
        <w:rFonts w:hint="default"/>
      </w:rPr>
    </w:lvl>
    <w:lvl w:ilvl="4" w:tplc="DB5E339A">
      <w:numFmt w:val="bullet"/>
      <w:lvlText w:val="•"/>
      <w:lvlJc w:val="left"/>
      <w:pPr>
        <w:ind w:left="2053" w:hanging="360"/>
      </w:pPr>
      <w:rPr>
        <w:rFonts w:hint="default"/>
      </w:rPr>
    </w:lvl>
    <w:lvl w:ilvl="5" w:tplc="15BE9FA8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6AF0ED3E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29BA15C8">
      <w:numFmt w:val="bullet"/>
      <w:lvlText w:val="•"/>
      <w:lvlJc w:val="left"/>
      <w:pPr>
        <w:ind w:left="3323" w:hanging="360"/>
      </w:pPr>
      <w:rPr>
        <w:rFonts w:hint="default"/>
      </w:rPr>
    </w:lvl>
    <w:lvl w:ilvl="8" w:tplc="E47054BC">
      <w:numFmt w:val="bullet"/>
      <w:lvlText w:val="•"/>
      <w:lvlJc w:val="left"/>
      <w:pPr>
        <w:ind w:left="3747" w:hanging="360"/>
      </w:pPr>
      <w:rPr>
        <w:rFonts w:hint="default"/>
      </w:rPr>
    </w:lvl>
  </w:abstractNum>
  <w:abstractNum w:abstractNumId="56">
    <w:nsid w:val="6603516D"/>
    <w:multiLevelType w:val="hybridMultilevel"/>
    <w:tmpl w:val="C4A466E4"/>
    <w:lvl w:ilvl="0" w:tplc="969ED3E2">
      <w:start w:val="8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236C4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022F56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64300AA4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6F0C824C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2632BD58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76A86BCA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852A0976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6DEC9768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57">
    <w:nsid w:val="67502FEE"/>
    <w:multiLevelType w:val="hybridMultilevel"/>
    <w:tmpl w:val="EAA2E1A6"/>
    <w:lvl w:ilvl="0" w:tplc="54C43C28">
      <w:start w:val="7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2ABA6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30DD5E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E47AD08A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F738D5E0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704CA876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58E24AA6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51605138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607A888C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58">
    <w:nsid w:val="676E372E"/>
    <w:multiLevelType w:val="hybridMultilevel"/>
    <w:tmpl w:val="3176FE14"/>
    <w:lvl w:ilvl="0" w:tplc="102A80DC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F03A8FC4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076FD3A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1D44FCC8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3D20683E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A26E073A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A41C697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2DFEB5C4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B008D6F4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59">
    <w:nsid w:val="6809767F"/>
    <w:multiLevelType w:val="hybridMultilevel"/>
    <w:tmpl w:val="8E1C525E"/>
    <w:lvl w:ilvl="0" w:tplc="41EA0B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F4CCE258">
      <w:numFmt w:val="bullet"/>
      <w:lvlText w:val="•"/>
      <w:lvlJc w:val="left"/>
      <w:pPr>
        <w:ind w:left="686" w:hanging="140"/>
      </w:pPr>
      <w:rPr>
        <w:rFonts w:hint="default"/>
      </w:rPr>
    </w:lvl>
    <w:lvl w:ilvl="2" w:tplc="D18EB7C6">
      <w:numFmt w:val="bullet"/>
      <w:lvlText w:val="•"/>
      <w:lvlJc w:val="left"/>
      <w:pPr>
        <w:ind w:left="1272" w:hanging="140"/>
      </w:pPr>
      <w:rPr>
        <w:rFonts w:hint="default"/>
      </w:rPr>
    </w:lvl>
    <w:lvl w:ilvl="3" w:tplc="BCC2E62A">
      <w:numFmt w:val="bullet"/>
      <w:lvlText w:val="•"/>
      <w:lvlJc w:val="left"/>
      <w:pPr>
        <w:ind w:left="1858" w:hanging="140"/>
      </w:pPr>
      <w:rPr>
        <w:rFonts w:hint="default"/>
      </w:rPr>
    </w:lvl>
    <w:lvl w:ilvl="4" w:tplc="980EBE52">
      <w:numFmt w:val="bullet"/>
      <w:lvlText w:val="•"/>
      <w:lvlJc w:val="left"/>
      <w:pPr>
        <w:ind w:left="2444" w:hanging="140"/>
      </w:pPr>
      <w:rPr>
        <w:rFonts w:hint="default"/>
      </w:rPr>
    </w:lvl>
    <w:lvl w:ilvl="5" w:tplc="D32E1076">
      <w:numFmt w:val="bullet"/>
      <w:lvlText w:val="•"/>
      <w:lvlJc w:val="left"/>
      <w:pPr>
        <w:ind w:left="3030" w:hanging="140"/>
      </w:pPr>
      <w:rPr>
        <w:rFonts w:hint="default"/>
      </w:rPr>
    </w:lvl>
    <w:lvl w:ilvl="6" w:tplc="EA6E05CA">
      <w:numFmt w:val="bullet"/>
      <w:lvlText w:val="•"/>
      <w:lvlJc w:val="left"/>
      <w:pPr>
        <w:ind w:left="3616" w:hanging="140"/>
      </w:pPr>
      <w:rPr>
        <w:rFonts w:hint="default"/>
      </w:rPr>
    </w:lvl>
    <w:lvl w:ilvl="7" w:tplc="7F60FBBE">
      <w:numFmt w:val="bullet"/>
      <w:lvlText w:val="•"/>
      <w:lvlJc w:val="left"/>
      <w:pPr>
        <w:ind w:left="4202" w:hanging="140"/>
      </w:pPr>
      <w:rPr>
        <w:rFonts w:hint="default"/>
      </w:rPr>
    </w:lvl>
    <w:lvl w:ilvl="8" w:tplc="54A47AC6">
      <w:numFmt w:val="bullet"/>
      <w:lvlText w:val="•"/>
      <w:lvlJc w:val="left"/>
      <w:pPr>
        <w:ind w:left="4788" w:hanging="140"/>
      </w:pPr>
      <w:rPr>
        <w:rFonts w:hint="default"/>
      </w:rPr>
    </w:lvl>
  </w:abstractNum>
  <w:abstractNum w:abstractNumId="60">
    <w:nsid w:val="688E5206"/>
    <w:multiLevelType w:val="hybridMultilevel"/>
    <w:tmpl w:val="078E5418"/>
    <w:lvl w:ilvl="0" w:tplc="8552210E">
      <w:start w:val="1"/>
      <w:numFmt w:val="decimal"/>
      <w:lvlText w:val="%1."/>
      <w:lvlJc w:val="left"/>
      <w:pPr>
        <w:ind w:left="68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0AE658">
      <w:numFmt w:val="bullet"/>
      <w:lvlText w:val="•"/>
      <w:lvlJc w:val="left"/>
      <w:pPr>
        <w:ind w:left="1400" w:hanging="660"/>
      </w:pPr>
      <w:rPr>
        <w:rFonts w:hint="default"/>
      </w:rPr>
    </w:lvl>
    <w:lvl w:ilvl="2" w:tplc="74A2D1FA">
      <w:numFmt w:val="bullet"/>
      <w:lvlText w:val="•"/>
      <w:lvlJc w:val="left"/>
      <w:pPr>
        <w:ind w:left="2386" w:hanging="660"/>
      </w:pPr>
      <w:rPr>
        <w:rFonts w:hint="default"/>
      </w:rPr>
    </w:lvl>
    <w:lvl w:ilvl="3" w:tplc="E90AB7BE">
      <w:numFmt w:val="bullet"/>
      <w:lvlText w:val="•"/>
      <w:lvlJc w:val="left"/>
      <w:pPr>
        <w:ind w:left="3373" w:hanging="660"/>
      </w:pPr>
      <w:rPr>
        <w:rFonts w:hint="default"/>
      </w:rPr>
    </w:lvl>
    <w:lvl w:ilvl="4" w:tplc="7626F9F8">
      <w:numFmt w:val="bullet"/>
      <w:lvlText w:val="•"/>
      <w:lvlJc w:val="left"/>
      <w:pPr>
        <w:ind w:left="4359" w:hanging="660"/>
      </w:pPr>
      <w:rPr>
        <w:rFonts w:hint="default"/>
      </w:rPr>
    </w:lvl>
    <w:lvl w:ilvl="5" w:tplc="244E2E40">
      <w:numFmt w:val="bullet"/>
      <w:lvlText w:val="•"/>
      <w:lvlJc w:val="left"/>
      <w:pPr>
        <w:ind w:left="5346" w:hanging="660"/>
      </w:pPr>
      <w:rPr>
        <w:rFonts w:hint="default"/>
      </w:rPr>
    </w:lvl>
    <w:lvl w:ilvl="6" w:tplc="D184623C">
      <w:numFmt w:val="bullet"/>
      <w:lvlText w:val="•"/>
      <w:lvlJc w:val="left"/>
      <w:pPr>
        <w:ind w:left="6332" w:hanging="660"/>
      </w:pPr>
      <w:rPr>
        <w:rFonts w:hint="default"/>
      </w:rPr>
    </w:lvl>
    <w:lvl w:ilvl="7" w:tplc="F23C699A">
      <w:numFmt w:val="bullet"/>
      <w:lvlText w:val="•"/>
      <w:lvlJc w:val="left"/>
      <w:pPr>
        <w:ind w:left="7319" w:hanging="660"/>
      </w:pPr>
      <w:rPr>
        <w:rFonts w:hint="default"/>
      </w:rPr>
    </w:lvl>
    <w:lvl w:ilvl="8" w:tplc="C99C1CC0">
      <w:numFmt w:val="bullet"/>
      <w:lvlText w:val="•"/>
      <w:lvlJc w:val="left"/>
      <w:pPr>
        <w:ind w:left="8306" w:hanging="660"/>
      </w:pPr>
      <w:rPr>
        <w:rFonts w:hint="default"/>
      </w:rPr>
    </w:lvl>
  </w:abstractNum>
  <w:abstractNum w:abstractNumId="61">
    <w:nsid w:val="6C246BF8"/>
    <w:multiLevelType w:val="hybridMultilevel"/>
    <w:tmpl w:val="D9FAE838"/>
    <w:lvl w:ilvl="0" w:tplc="2B9AFEE2">
      <w:start w:val="4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EC16B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A7938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DE6C6202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5C3A95E2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67D83ED4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D0C016E2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586691B4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3860167A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62">
    <w:nsid w:val="6C803D0C"/>
    <w:multiLevelType w:val="hybridMultilevel"/>
    <w:tmpl w:val="96605A36"/>
    <w:lvl w:ilvl="0" w:tplc="53A2FED0">
      <w:start w:val="3"/>
      <w:numFmt w:val="decimal"/>
      <w:lvlText w:val="%1"/>
      <w:lvlJc w:val="left"/>
      <w:pPr>
        <w:ind w:left="108" w:hanging="511"/>
      </w:pPr>
      <w:rPr>
        <w:rFonts w:cs="Times New Roman" w:hint="default"/>
      </w:rPr>
    </w:lvl>
    <w:lvl w:ilvl="1" w:tplc="00226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C40F7E">
      <w:numFmt w:val="bullet"/>
      <w:lvlText w:val="•"/>
      <w:lvlJc w:val="left"/>
      <w:pPr>
        <w:ind w:left="872" w:hanging="511"/>
      </w:pPr>
      <w:rPr>
        <w:rFonts w:hint="default"/>
      </w:rPr>
    </w:lvl>
    <w:lvl w:ilvl="3" w:tplc="9816EFD0">
      <w:numFmt w:val="bullet"/>
      <w:lvlText w:val="•"/>
      <w:lvlJc w:val="left"/>
      <w:pPr>
        <w:ind w:left="1258" w:hanging="511"/>
      </w:pPr>
      <w:rPr>
        <w:rFonts w:hint="default"/>
      </w:rPr>
    </w:lvl>
    <w:lvl w:ilvl="4" w:tplc="8AAEC9FA">
      <w:numFmt w:val="bullet"/>
      <w:lvlText w:val="•"/>
      <w:lvlJc w:val="left"/>
      <w:pPr>
        <w:ind w:left="1644" w:hanging="511"/>
      </w:pPr>
      <w:rPr>
        <w:rFonts w:hint="default"/>
      </w:rPr>
    </w:lvl>
    <w:lvl w:ilvl="5" w:tplc="1D5CA05C">
      <w:numFmt w:val="bullet"/>
      <w:lvlText w:val="•"/>
      <w:lvlJc w:val="left"/>
      <w:pPr>
        <w:ind w:left="2030" w:hanging="511"/>
      </w:pPr>
      <w:rPr>
        <w:rFonts w:hint="default"/>
      </w:rPr>
    </w:lvl>
    <w:lvl w:ilvl="6" w:tplc="5DF871CC">
      <w:numFmt w:val="bullet"/>
      <w:lvlText w:val="•"/>
      <w:lvlJc w:val="left"/>
      <w:pPr>
        <w:ind w:left="2416" w:hanging="511"/>
      </w:pPr>
      <w:rPr>
        <w:rFonts w:hint="default"/>
      </w:rPr>
    </w:lvl>
    <w:lvl w:ilvl="7" w:tplc="F9920874">
      <w:numFmt w:val="bullet"/>
      <w:lvlText w:val="•"/>
      <w:lvlJc w:val="left"/>
      <w:pPr>
        <w:ind w:left="2802" w:hanging="511"/>
      </w:pPr>
      <w:rPr>
        <w:rFonts w:hint="default"/>
      </w:rPr>
    </w:lvl>
    <w:lvl w:ilvl="8" w:tplc="8C749E82">
      <w:numFmt w:val="bullet"/>
      <w:lvlText w:val="•"/>
      <w:lvlJc w:val="left"/>
      <w:pPr>
        <w:ind w:left="3188" w:hanging="511"/>
      </w:pPr>
      <w:rPr>
        <w:rFonts w:hint="default"/>
      </w:rPr>
    </w:lvl>
  </w:abstractNum>
  <w:abstractNum w:abstractNumId="63">
    <w:nsid w:val="731F46BC"/>
    <w:multiLevelType w:val="hybridMultilevel"/>
    <w:tmpl w:val="4B9896A4"/>
    <w:lvl w:ilvl="0" w:tplc="A19C8588">
      <w:start w:val="4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 w:tplc="51BC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B65892">
      <w:numFmt w:val="bullet"/>
      <w:lvlText w:val="•"/>
      <w:lvlJc w:val="left"/>
      <w:pPr>
        <w:ind w:left="872" w:hanging="420"/>
      </w:pPr>
      <w:rPr>
        <w:rFonts w:hint="default"/>
      </w:rPr>
    </w:lvl>
    <w:lvl w:ilvl="3" w:tplc="4C9C6272">
      <w:numFmt w:val="bullet"/>
      <w:lvlText w:val="•"/>
      <w:lvlJc w:val="left"/>
      <w:pPr>
        <w:ind w:left="1258" w:hanging="420"/>
      </w:pPr>
      <w:rPr>
        <w:rFonts w:hint="default"/>
      </w:rPr>
    </w:lvl>
    <w:lvl w:ilvl="4" w:tplc="2B445DAA">
      <w:numFmt w:val="bullet"/>
      <w:lvlText w:val="•"/>
      <w:lvlJc w:val="left"/>
      <w:pPr>
        <w:ind w:left="1644" w:hanging="420"/>
      </w:pPr>
      <w:rPr>
        <w:rFonts w:hint="default"/>
      </w:rPr>
    </w:lvl>
    <w:lvl w:ilvl="5" w:tplc="D4EE2790">
      <w:numFmt w:val="bullet"/>
      <w:lvlText w:val="•"/>
      <w:lvlJc w:val="left"/>
      <w:pPr>
        <w:ind w:left="2030" w:hanging="420"/>
      </w:pPr>
      <w:rPr>
        <w:rFonts w:hint="default"/>
      </w:rPr>
    </w:lvl>
    <w:lvl w:ilvl="6" w:tplc="08A87E76">
      <w:numFmt w:val="bullet"/>
      <w:lvlText w:val="•"/>
      <w:lvlJc w:val="left"/>
      <w:pPr>
        <w:ind w:left="2416" w:hanging="420"/>
      </w:pPr>
      <w:rPr>
        <w:rFonts w:hint="default"/>
      </w:rPr>
    </w:lvl>
    <w:lvl w:ilvl="7" w:tplc="FDF2C932">
      <w:numFmt w:val="bullet"/>
      <w:lvlText w:val="•"/>
      <w:lvlJc w:val="left"/>
      <w:pPr>
        <w:ind w:left="2802" w:hanging="420"/>
      </w:pPr>
      <w:rPr>
        <w:rFonts w:hint="default"/>
      </w:rPr>
    </w:lvl>
    <w:lvl w:ilvl="8" w:tplc="075CBF5E">
      <w:numFmt w:val="bullet"/>
      <w:lvlText w:val="•"/>
      <w:lvlJc w:val="left"/>
      <w:pPr>
        <w:ind w:left="3188" w:hanging="420"/>
      </w:pPr>
      <w:rPr>
        <w:rFonts w:hint="default"/>
      </w:rPr>
    </w:lvl>
  </w:abstractNum>
  <w:abstractNum w:abstractNumId="64">
    <w:nsid w:val="74C04681"/>
    <w:multiLevelType w:val="hybridMultilevel"/>
    <w:tmpl w:val="EDB6154C"/>
    <w:lvl w:ilvl="0" w:tplc="6130D6CA">
      <w:numFmt w:val="bullet"/>
      <w:lvlText w:val=""/>
      <w:lvlJc w:val="left"/>
      <w:pPr>
        <w:ind w:left="424" w:hanging="360"/>
      </w:pPr>
      <w:rPr>
        <w:rFonts w:ascii="Symbol" w:eastAsia="Times New Roman" w:hAnsi="Symbol" w:hint="default"/>
        <w:w w:val="100"/>
        <w:sz w:val="24"/>
      </w:rPr>
    </w:lvl>
    <w:lvl w:ilvl="1" w:tplc="82C8B47A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4BA6AD8E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A912B58A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076E47F8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617640DC"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8376B8F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700830C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0A5CE35C"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65">
    <w:nsid w:val="791913B6"/>
    <w:multiLevelType w:val="hybridMultilevel"/>
    <w:tmpl w:val="DF66CFB2"/>
    <w:lvl w:ilvl="0" w:tplc="66009E92">
      <w:numFmt w:val="bullet"/>
      <w:lvlText w:val=""/>
      <w:lvlJc w:val="left"/>
      <w:pPr>
        <w:ind w:left="682" w:hanging="360"/>
      </w:pPr>
      <w:rPr>
        <w:rFonts w:ascii="Symbol" w:eastAsia="Times New Roman" w:hAnsi="Symbol" w:hint="default"/>
        <w:w w:val="100"/>
        <w:sz w:val="24"/>
      </w:rPr>
    </w:lvl>
    <w:lvl w:ilvl="1" w:tplc="F8520672"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81C61E56"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2CC015BA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0106C02"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236A1EF8"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93E64AB2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000C4156"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1402FC2E">
      <w:numFmt w:val="bullet"/>
      <w:lvlText w:val="•"/>
      <w:lvlJc w:val="left"/>
      <w:pPr>
        <w:ind w:left="8359" w:hanging="360"/>
      </w:pPr>
      <w:rPr>
        <w:rFonts w:hint="default"/>
      </w:rPr>
    </w:lvl>
  </w:abstractNum>
  <w:abstractNum w:abstractNumId="66">
    <w:nsid w:val="795B75EA"/>
    <w:multiLevelType w:val="hybridMultilevel"/>
    <w:tmpl w:val="18BADF86"/>
    <w:lvl w:ilvl="0" w:tplc="B164C076">
      <w:start w:val="1"/>
      <w:numFmt w:val="decimal"/>
      <w:lvlText w:val="%1"/>
      <w:lvlJc w:val="left"/>
      <w:pPr>
        <w:ind w:left="722" w:hanging="420"/>
      </w:pPr>
      <w:rPr>
        <w:rFonts w:cs="Times New Roman" w:hint="default"/>
      </w:rPr>
    </w:lvl>
    <w:lvl w:ilvl="1" w:tplc="01CAF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707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CAF354">
      <w:numFmt w:val="bullet"/>
      <w:lvlText w:val="•"/>
      <w:lvlJc w:val="left"/>
      <w:pPr>
        <w:ind w:left="2834" w:hanging="600"/>
      </w:pPr>
      <w:rPr>
        <w:rFonts w:hint="default"/>
      </w:rPr>
    </w:lvl>
    <w:lvl w:ilvl="4" w:tplc="8CD2D590">
      <w:numFmt w:val="bullet"/>
      <w:lvlText w:val="•"/>
      <w:lvlJc w:val="left"/>
      <w:pPr>
        <w:ind w:left="3842" w:hanging="600"/>
      </w:pPr>
      <w:rPr>
        <w:rFonts w:hint="default"/>
      </w:rPr>
    </w:lvl>
    <w:lvl w:ilvl="5" w:tplc="9B1C099C">
      <w:numFmt w:val="bullet"/>
      <w:lvlText w:val="•"/>
      <w:lvlJc w:val="left"/>
      <w:pPr>
        <w:ind w:left="4849" w:hanging="600"/>
      </w:pPr>
      <w:rPr>
        <w:rFonts w:hint="default"/>
      </w:rPr>
    </w:lvl>
    <w:lvl w:ilvl="6" w:tplc="F52C5764">
      <w:numFmt w:val="bullet"/>
      <w:lvlText w:val="•"/>
      <w:lvlJc w:val="left"/>
      <w:pPr>
        <w:ind w:left="5856" w:hanging="600"/>
      </w:pPr>
      <w:rPr>
        <w:rFonts w:hint="default"/>
      </w:rPr>
    </w:lvl>
    <w:lvl w:ilvl="7" w:tplc="17240A7C">
      <w:numFmt w:val="bullet"/>
      <w:lvlText w:val="•"/>
      <w:lvlJc w:val="left"/>
      <w:pPr>
        <w:ind w:left="6864" w:hanging="600"/>
      </w:pPr>
      <w:rPr>
        <w:rFonts w:hint="default"/>
      </w:rPr>
    </w:lvl>
    <w:lvl w:ilvl="8" w:tplc="9E42F4C6">
      <w:numFmt w:val="bullet"/>
      <w:lvlText w:val="•"/>
      <w:lvlJc w:val="left"/>
      <w:pPr>
        <w:ind w:left="7871" w:hanging="600"/>
      </w:pPr>
      <w:rPr>
        <w:rFonts w:hint="default"/>
      </w:rPr>
    </w:lvl>
  </w:abstractNum>
  <w:abstractNum w:abstractNumId="67">
    <w:nsid w:val="7D6265A8"/>
    <w:multiLevelType w:val="hybridMultilevel"/>
    <w:tmpl w:val="EFFAFF74"/>
    <w:lvl w:ilvl="0" w:tplc="9CCCE8E4">
      <w:start w:val="2"/>
      <w:numFmt w:val="decimal"/>
      <w:lvlText w:val="%1"/>
      <w:lvlJc w:val="left"/>
      <w:pPr>
        <w:ind w:left="108" w:hanging="1750"/>
      </w:pPr>
      <w:rPr>
        <w:rFonts w:cs="Times New Roman" w:hint="default"/>
      </w:rPr>
    </w:lvl>
    <w:lvl w:ilvl="1" w:tplc="07A83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864FA2">
      <w:numFmt w:val="bullet"/>
      <w:lvlText w:val="•"/>
      <w:lvlJc w:val="left"/>
      <w:pPr>
        <w:ind w:left="872" w:hanging="1750"/>
      </w:pPr>
      <w:rPr>
        <w:rFonts w:hint="default"/>
      </w:rPr>
    </w:lvl>
    <w:lvl w:ilvl="3" w:tplc="6D828E60">
      <w:numFmt w:val="bullet"/>
      <w:lvlText w:val="•"/>
      <w:lvlJc w:val="left"/>
      <w:pPr>
        <w:ind w:left="1258" w:hanging="1750"/>
      </w:pPr>
      <w:rPr>
        <w:rFonts w:hint="default"/>
      </w:rPr>
    </w:lvl>
    <w:lvl w:ilvl="4" w:tplc="8C2E4160">
      <w:numFmt w:val="bullet"/>
      <w:lvlText w:val="•"/>
      <w:lvlJc w:val="left"/>
      <w:pPr>
        <w:ind w:left="1644" w:hanging="1750"/>
      </w:pPr>
      <w:rPr>
        <w:rFonts w:hint="default"/>
      </w:rPr>
    </w:lvl>
    <w:lvl w:ilvl="5" w:tplc="7438066E">
      <w:numFmt w:val="bullet"/>
      <w:lvlText w:val="•"/>
      <w:lvlJc w:val="left"/>
      <w:pPr>
        <w:ind w:left="2030" w:hanging="1750"/>
      </w:pPr>
      <w:rPr>
        <w:rFonts w:hint="default"/>
      </w:rPr>
    </w:lvl>
    <w:lvl w:ilvl="6" w:tplc="18BE8530">
      <w:numFmt w:val="bullet"/>
      <w:lvlText w:val="•"/>
      <w:lvlJc w:val="left"/>
      <w:pPr>
        <w:ind w:left="2416" w:hanging="1750"/>
      </w:pPr>
      <w:rPr>
        <w:rFonts w:hint="default"/>
      </w:rPr>
    </w:lvl>
    <w:lvl w:ilvl="7" w:tplc="1F601FD2">
      <w:numFmt w:val="bullet"/>
      <w:lvlText w:val="•"/>
      <w:lvlJc w:val="left"/>
      <w:pPr>
        <w:ind w:left="2802" w:hanging="1750"/>
      </w:pPr>
      <w:rPr>
        <w:rFonts w:hint="default"/>
      </w:rPr>
    </w:lvl>
    <w:lvl w:ilvl="8" w:tplc="0A62D4F8">
      <w:numFmt w:val="bullet"/>
      <w:lvlText w:val="•"/>
      <w:lvlJc w:val="left"/>
      <w:pPr>
        <w:ind w:left="3188" w:hanging="1750"/>
      </w:pPr>
      <w:rPr>
        <w:rFonts w:hint="default"/>
      </w:rPr>
    </w:lvl>
  </w:abstractNum>
  <w:abstractNum w:abstractNumId="68">
    <w:nsid w:val="7EDD45BE"/>
    <w:multiLevelType w:val="hybridMultilevel"/>
    <w:tmpl w:val="DA626CE4"/>
    <w:lvl w:ilvl="0" w:tplc="D3BA132A">
      <w:start w:val="3"/>
      <w:numFmt w:val="decimal"/>
      <w:lvlText w:val="%1"/>
      <w:lvlJc w:val="left"/>
      <w:pPr>
        <w:ind w:left="682" w:hanging="483"/>
      </w:pPr>
      <w:rPr>
        <w:rFonts w:cs="Times New Roman" w:hint="default"/>
      </w:rPr>
    </w:lvl>
    <w:lvl w:ilvl="1" w:tplc="B7D4E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0073C4">
      <w:numFmt w:val="bullet"/>
      <w:lvlText w:val=""/>
      <w:lvlJc w:val="left"/>
      <w:pPr>
        <w:ind w:left="682" w:hanging="286"/>
      </w:pPr>
      <w:rPr>
        <w:rFonts w:ascii="Symbol" w:eastAsia="Times New Roman" w:hAnsi="Symbol" w:hint="default"/>
        <w:w w:val="100"/>
        <w:sz w:val="24"/>
      </w:rPr>
    </w:lvl>
    <w:lvl w:ilvl="3" w:tplc="84F079A8">
      <w:numFmt w:val="bullet"/>
      <w:lvlText w:val="•"/>
      <w:lvlJc w:val="left"/>
      <w:pPr>
        <w:ind w:left="3559" w:hanging="286"/>
      </w:pPr>
      <w:rPr>
        <w:rFonts w:hint="default"/>
      </w:rPr>
    </w:lvl>
    <w:lvl w:ilvl="4" w:tplc="993615CC">
      <w:numFmt w:val="bullet"/>
      <w:lvlText w:val="•"/>
      <w:lvlJc w:val="left"/>
      <w:pPr>
        <w:ind w:left="4519" w:hanging="286"/>
      </w:pPr>
      <w:rPr>
        <w:rFonts w:hint="default"/>
      </w:rPr>
    </w:lvl>
    <w:lvl w:ilvl="5" w:tplc="A66A9AAC">
      <w:numFmt w:val="bullet"/>
      <w:lvlText w:val="•"/>
      <w:lvlJc w:val="left"/>
      <w:pPr>
        <w:ind w:left="5479" w:hanging="286"/>
      </w:pPr>
      <w:rPr>
        <w:rFonts w:hint="default"/>
      </w:rPr>
    </w:lvl>
    <w:lvl w:ilvl="6" w:tplc="1E1A1594">
      <w:numFmt w:val="bullet"/>
      <w:lvlText w:val="•"/>
      <w:lvlJc w:val="left"/>
      <w:pPr>
        <w:ind w:left="6439" w:hanging="286"/>
      </w:pPr>
      <w:rPr>
        <w:rFonts w:hint="default"/>
      </w:rPr>
    </w:lvl>
    <w:lvl w:ilvl="7" w:tplc="542A48A4">
      <w:numFmt w:val="bullet"/>
      <w:lvlText w:val="•"/>
      <w:lvlJc w:val="left"/>
      <w:pPr>
        <w:ind w:left="7399" w:hanging="286"/>
      </w:pPr>
      <w:rPr>
        <w:rFonts w:hint="default"/>
      </w:rPr>
    </w:lvl>
    <w:lvl w:ilvl="8" w:tplc="0E345FD4">
      <w:numFmt w:val="bullet"/>
      <w:lvlText w:val="•"/>
      <w:lvlJc w:val="left"/>
      <w:pPr>
        <w:ind w:left="8359" w:hanging="286"/>
      </w:pPr>
      <w:rPr>
        <w:rFonts w:hint="default"/>
      </w:rPr>
    </w:lvl>
  </w:abstractNum>
  <w:num w:numId="1">
    <w:abstractNumId w:val="15"/>
  </w:num>
  <w:num w:numId="2">
    <w:abstractNumId w:val="42"/>
  </w:num>
  <w:num w:numId="3">
    <w:abstractNumId w:val="60"/>
  </w:num>
  <w:num w:numId="4">
    <w:abstractNumId w:val="22"/>
  </w:num>
  <w:num w:numId="5">
    <w:abstractNumId w:val="59"/>
  </w:num>
  <w:num w:numId="6">
    <w:abstractNumId w:val="40"/>
  </w:num>
  <w:num w:numId="7">
    <w:abstractNumId w:val="43"/>
  </w:num>
  <w:num w:numId="8">
    <w:abstractNumId w:val="17"/>
  </w:num>
  <w:num w:numId="9">
    <w:abstractNumId w:val="27"/>
  </w:num>
  <w:num w:numId="10">
    <w:abstractNumId w:val="54"/>
  </w:num>
  <w:num w:numId="11">
    <w:abstractNumId w:val="65"/>
  </w:num>
  <w:num w:numId="12">
    <w:abstractNumId w:val="68"/>
  </w:num>
  <w:num w:numId="13">
    <w:abstractNumId w:val="33"/>
  </w:num>
  <w:num w:numId="14">
    <w:abstractNumId w:val="20"/>
  </w:num>
  <w:num w:numId="15">
    <w:abstractNumId w:val="25"/>
  </w:num>
  <w:num w:numId="16">
    <w:abstractNumId w:val="24"/>
  </w:num>
  <w:num w:numId="17">
    <w:abstractNumId w:val="5"/>
  </w:num>
  <w:num w:numId="18">
    <w:abstractNumId w:val="13"/>
  </w:num>
  <w:num w:numId="19">
    <w:abstractNumId w:val="10"/>
  </w:num>
  <w:num w:numId="20">
    <w:abstractNumId w:val="29"/>
  </w:num>
  <w:num w:numId="21">
    <w:abstractNumId w:val="48"/>
  </w:num>
  <w:num w:numId="22">
    <w:abstractNumId w:val="6"/>
  </w:num>
  <w:num w:numId="23">
    <w:abstractNumId w:val="52"/>
  </w:num>
  <w:num w:numId="24">
    <w:abstractNumId w:val="47"/>
  </w:num>
  <w:num w:numId="25">
    <w:abstractNumId w:val="11"/>
  </w:num>
  <w:num w:numId="26">
    <w:abstractNumId w:val="55"/>
  </w:num>
  <w:num w:numId="27">
    <w:abstractNumId w:val="1"/>
  </w:num>
  <w:num w:numId="28">
    <w:abstractNumId w:val="26"/>
  </w:num>
  <w:num w:numId="29">
    <w:abstractNumId w:val="45"/>
  </w:num>
  <w:num w:numId="30">
    <w:abstractNumId w:val="9"/>
  </w:num>
  <w:num w:numId="31">
    <w:abstractNumId w:val="8"/>
  </w:num>
  <w:num w:numId="32">
    <w:abstractNumId w:val="19"/>
  </w:num>
  <w:num w:numId="33">
    <w:abstractNumId w:val="16"/>
  </w:num>
  <w:num w:numId="34">
    <w:abstractNumId w:val="38"/>
  </w:num>
  <w:num w:numId="35">
    <w:abstractNumId w:val="50"/>
  </w:num>
  <w:num w:numId="36">
    <w:abstractNumId w:val="46"/>
  </w:num>
  <w:num w:numId="37">
    <w:abstractNumId w:val="41"/>
  </w:num>
  <w:num w:numId="38">
    <w:abstractNumId w:val="2"/>
  </w:num>
  <w:num w:numId="39">
    <w:abstractNumId w:val="56"/>
  </w:num>
  <w:num w:numId="40">
    <w:abstractNumId w:val="31"/>
  </w:num>
  <w:num w:numId="41">
    <w:abstractNumId w:val="23"/>
  </w:num>
  <w:num w:numId="42">
    <w:abstractNumId w:val="64"/>
  </w:num>
  <w:num w:numId="43">
    <w:abstractNumId w:val="57"/>
  </w:num>
  <w:num w:numId="44">
    <w:abstractNumId w:val="51"/>
  </w:num>
  <w:num w:numId="45">
    <w:abstractNumId w:val="32"/>
  </w:num>
  <w:num w:numId="46">
    <w:abstractNumId w:val="36"/>
  </w:num>
  <w:num w:numId="47">
    <w:abstractNumId w:val="3"/>
  </w:num>
  <w:num w:numId="48">
    <w:abstractNumId w:val="37"/>
  </w:num>
  <w:num w:numId="49">
    <w:abstractNumId w:val="63"/>
  </w:num>
  <w:num w:numId="50">
    <w:abstractNumId w:val="7"/>
  </w:num>
  <w:num w:numId="51">
    <w:abstractNumId w:val="61"/>
  </w:num>
  <w:num w:numId="52">
    <w:abstractNumId w:val="44"/>
  </w:num>
  <w:num w:numId="53">
    <w:abstractNumId w:val="53"/>
  </w:num>
  <w:num w:numId="54">
    <w:abstractNumId w:val="58"/>
  </w:num>
  <w:num w:numId="55">
    <w:abstractNumId w:val="62"/>
  </w:num>
  <w:num w:numId="56">
    <w:abstractNumId w:val="14"/>
  </w:num>
  <w:num w:numId="57">
    <w:abstractNumId w:val="0"/>
  </w:num>
  <w:num w:numId="58">
    <w:abstractNumId w:val="18"/>
  </w:num>
  <w:num w:numId="59">
    <w:abstractNumId w:val="67"/>
  </w:num>
  <w:num w:numId="60">
    <w:abstractNumId w:val="30"/>
  </w:num>
  <w:num w:numId="61">
    <w:abstractNumId w:val="39"/>
  </w:num>
  <w:num w:numId="62">
    <w:abstractNumId w:val="12"/>
  </w:num>
  <w:num w:numId="63">
    <w:abstractNumId w:val="35"/>
  </w:num>
  <w:num w:numId="64">
    <w:abstractNumId w:val="34"/>
  </w:num>
  <w:num w:numId="65">
    <w:abstractNumId w:val="4"/>
  </w:num>
  <w:num w:numId="66">
    <w:abstractNumId w:val="21"/>
  </w:num>
  <w:num w:numId="67">
    <w:abstractNumId w:val="66"/>
  </w:num>
  <w:num w:numId="68">
    <w:abstractNumId w:val="28"/>
  </w:num>
  <w:num w:numId="69">
    <w:abstractNumId w:val="4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7D7"/>
    <w:rsid w:val="00084260"/>
    <w:rsid w:val="00195D7A"/>
    <w:rsid w:val="001B2155"/>
    <w:rsid w:val="001D5510"/>
    <w:rsid w:val="002A07D7"/>
    <w:rsid w:val="002A7B1D"/>
    <w:rsid w:val="002B44A6"/>
    <w:rsid w:val="002F11B9"/>
    <w:rsid w:val="00324428"/>
    <w:rsid w:val="00376E37"/>
    <w:rsid w:val="00396CFC"/>
    <w:rsid w:val="003A48F1"/>
    <w:rsid w:val="003E59BE"/>
    <w:rsid w:val="00440848"/>
    <w:rsid w:val="00547CEB"/>
    <w:rsid w:val="00645510"/>
    <w:rsid w:val="00675314"/>
    <w:rsid w:val="00700415"/>
    <w:rsid w:val="00710521"/>
    <w:rsid w:val="0078158C"/>
    <w:rsid w:val="00793F2A"/>
    <w:rsid w:val="00833D7D"/>
    <w:rsid w:val="008D0B32"/>
    <w:rsid w:val="008F4922"/>
    <w:rsid w:val="00931A6B"/>
    <w:rsid w:val="0096781B"/>
    <w:rsid w:val="00970900"/>
    <w:rsid w:val="00996AC7"/>
    <w:rsid w:val="009D2E8B"/>
    <w:rsid w:val="009D48BF"/>
    <w:rsid w:val="009E75C9"/>
    <w:rsid w:val="00A270DF"/>
    <w:rsid w:val="00A3254F"/>
    <w:rsid w:val="00AF2D85"/>
    <w:rsid w:val="00B1488A"/>
    <w:rsid w:val="00B273D7"/>
    <w:rsid w:val="00B46214"/>
    <w:rsid w:val="00C1717E"/>
    <w:rsid w:val="00C20971"/>
    <w:rsid w:val="00C22136"/>
    <w:rsid w:val="00CE68B2"/>
    <w:rsid w:val="00D059B1"/>
    <w:rsid w:val="00E9745E"/>
    <w:rsid w:val="00ED630D"/>
    <w:rsid w:val="00F11B0B"/>
    <w:rsid w:val="00F366A2"/>
    <w:rsid w:val="00F56BA8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D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A07D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A07D7"/>
    <w:pPr>
      <w:ind w:left="68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58C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2A07D7"/>
    <w:pPr>
      <w:ind w:left="682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2A07D7"/>
    <w:pPr>
      <w:ind w:left="682"/>
      <w:outlineLvl w:val="2"/>
    </w:pPr>
    <w:rPr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07D7"/>
    <w:pPr>
      <w:spacing w:before="85"/>
      <w:ind w:left="284" w:right="21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78158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A07D7"/>
    <w:pPr>
      <w:ind w:left="682"/>
    </w:pPr>
  </w:style>
  <w:style w:type="paragraph" w:customStyle="1" w:styleId="TableParagraph">
    <w:name w:val="Table Paragraph"/>
    <w:basedOn w:val="Normal"/>
    <w:uiPriority w:val="99"/>
    <w:rsid w:val="002A07D7"/>
    <w:pPr>
      <w:ind w:left="107"/>
    </w:pPr>
  </w:style>
  <w:style w:type="character" w:styleId="Hyperlink">
    <w:name w:val="Hyperlink"/>
    <w:basedOn w:val="DefaultParagraphFont"/>
    <w:uiPriority w:val="99"/>
    <w:rsid w:val="003A48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781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://www.ogonjk72@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ogonjk72@yandex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54</Pages>
  <Words>17816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subject/>
  <dc:creator>Usr</dc:creator>
  <cp:keywords/>
  <dc:description/>
  <cp:lastModifiedBy>д.с</cp:lastModifiedBy>
  <cp:revision>4</cp:revision>
  <cp:lastPrinted>2021-09-01T06:03:00Z</cp:lastPrinted>
  <dcterms:created xsi:type="dcterms:W3CDTF">2021-09-01T06:10:00Z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