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743" w:type="dxa"/>
        <w:tblLook w:val="00A0"/>
      </w:tblPr>
      <w:tblGrid>
        <w:gridCol w:w="9747"/>
      </w:tblGrid>
      <w:tr w:rsidR="004E68C2" w:rsidRPr="00B859E8" w:rsidTr="00B859E8">
        <w:trPr>
          <w:trHeight w:val="1134"/>
        </w:trPr>
        <w:tc>
          <w:tcPr>
            <w:tcW w:w="9747" w:type="dxa"/>
          </w:tcPr>
          <w:p w:rsidR="004E68C2" w:rsidRPr="00B859E8" w:rsidRDefault="004E68C2" w:rsidP="00B85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68C2" w:rsidRPr="00EE6C9C" w:rsidRDefault="004E68C2" w:rsidP="00EE6C9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</w:tr>
    </w:tbl>
    <w:p w:rsidR="004E68C2" w:rsidRPr="00CC33D3" w:rsidRDefault="004E68C2">
      <w:pPr>
        <w:rPr>
          <w:lang w:val="en-US"/>
        </w:rPr>
      </w:pPr>
    </w:p>
    <w:p w:rsidR="004E68C2" w:rsidRDefault="004E68C2" w:rsidP="00EB77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 Р А В К А</w:t>
      </w:r>
    </w:p>
    <w:p w:rsidR="004E68C2" w:rsidRDefault="004E68C2" w:rsidP="00EB772E">
      <w:pPr>
        <w:rPr>
          <w:rFonts w:ascii="Times New Roman" w:hAnsi="Times New Roman"/>
          <w:sz w:val="24"/>
          <w:szCs w:val="24"/>
        </w:rPr>
      </w:pPr>
    </w:p>
    <w:p w:rsidR="004E68C2" w:rsidRPr="00CC33D3" w:rsidRDefault="004E68C2" w:rsidP="00EB772E">
      <w:pPr>
        <w:rPr>
          <w:rFonts w:ascii="Times New Roman" w:hAnsi="Times New Roman"/>
          <w:sz w:val="28"/>
          <w:szCs w:val="28"/>
        </w:rPr>
      </w:pPr>
      <w:r w:rsidRPr="00CC33D3">
        <w:rPr>
          <w:rFonts w:ascii="Times New Roman" w:hAnsi="Times New Roman"/>
          <w:sz w:val="28"/>
          <w:szCs w:val="28"/>
        </w:rPr>
        <w:t xml:space="preserve">Дана 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4E68C2" w:rsidRPr="00B859E8" w:rsidTr="00B859E8">
        <w:tc>
          <w:tcPr>
            <w:tcW w:w="9571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8C2" w:rsidRPr="00CC33D3" w:rsidRDefault="004E68C2" w:rsidP="00EB772E">
      <w:pPr>
        <w:rPr>
          <w:rFonts w:ascii="Times New Roman" w:hAnsi="Times New Roman"/>
          <w:sz w:val="24"/>
          <w:szCs w:val="24"/>
        </w:rPr>
      </w:pPr>
      <w:r w:rsidRPr="00CC33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C33D3">
        <w:rPr>
          <w:rFonts w:ascii="Times New Roman" w:hAnsi="Times New Roman"/>
          <w:sz w:val="24"/>
          <w:szCs w:val="24"/>
        </w:rPr>
        <w:t>(фамилия, имя, отчество (при наличии) работника)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4E68C2" w:rsidRPr="00B859E8" w:rsidTr="00B859E8">
        <w:tc>
          <w:tcPr>
            <w:tcW w:w="9571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8C2" w:rsidRPr="00CC33D3" w:rsidRDefault="004E68C2" w:rsidP="00EB772E">
      <w:pPr>
        <w:rPr>
          <w:rFonts w:ascii="Times New Roman" w:hAnsi="Times New Roman"/>
          <w:sz w:val="24"/>
          <w:szCs w:val="24"/>
        </w:rPr>
      </w:pPr>
      <w:r w:rsidRPr="00CC33D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C33D3">
        <w:rPr>
          <w:rFonts w:ascii="Times New Roman" w:hAnsi="Times New Roman"/>
          <w:sz w:val="24"/>
          <w:szCs w:val="24"/>
        </w:rPr>
        <w:t>(должность, наименование работодателя)</w:t>
      </w:r>
    </w:p>
    <w:p w:rsidR="004E68C2" w:rsidRPr="00CC33D3" w:rsidRDefault="004E68C2" w:rsidP="00EB772E">
      <w:pPr>
        <w:rPr>
          <w:rFonts w:ascii="Times New Roman" w:hAnsi="Times New Roman"/>
          <w:sz w:val="28"/>
          <w:szCs w:val="28"/>
        </w:rPr>
      </w:pPr>
      <w:r w:rsidRPr="00CC33D3">
        <w:rPr>
          <w:rFonts w:ascii="Times New Roman" w:hAnsi="Times New Roman"/>
          <w:sz w:val="28"/>
          <w:szCs w:val="28"/>
        </w:rPr>
        <w:t>В том, что он действительно обеспечивает функционирование указанной организации (работодателя) в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D3">
        <w:rPr>
          <w:rFonts w:ascii="Times New Roman" w:hAnsi="Times New Roman"/>
          <w:sz w:val="28"/>
          <w:szCs w:val="28"/>
        </w:rPr>
        <w:t xml:space="preserve"> действия ограничительных мер по предупреждению распространения новой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вызванной </w:t>
      </w:r>
      <w:r w:rsidRPr="00CC33D3">
        <w:rPr>
          <w:rFonts w:ascii="Times New Roman" w:hAnsi="Times New Roman"/>
          <w:sz w:val="28"/>
          <w:szCs w:val="28"/>
        </w:rPr>
        <w:t>2019-</w:t>
      </w:r>
      <w:r w:rsidRPr="00CC33D3">
        <w:rPr>
          <w:rFonts w:ascii="Times New Roman" w:hAnsi="Times New Roman"/>
          <w:sz w:val="28"/>
          <w:szCs w:val="28"/>
          <w:lang w:val="en-US"/>
        </w:rPr>
        <w:t>nCoV</w:t>
      </w:r>
      <w:r w:rsidRPr="00CC33D3">
        <w:rPr>
          <w:rFonts w:ascii="Times New Roman" w:hAnsi="Times New Roman"/>
          <w:sz w:val="28"/>
          <w:szCs w:val="28"/>
        </w:rPr>
        <w:t>, трудовую деятельность осуществляет по адресу: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4E68C2" w:rsidRPr="00B859E8" w:rsidTr="00B859E8">
        <w:tc>
          <w:tcPr>
            <w:tcW w:w="9571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8C2" w:rsidRPr="00CC33D3" w:rsidRDefault="004E68C2" w:rsidP="00EB772E">
      <w:pPr>
        <w:rPr>
          <w:rFonts w:ascii="Times New Roman" w:hAnsi="Times New Roman"/>
          <w:sz w:val="24"/>
          <w:szCs w:val="24"/>
        </w:rPr>
      </w:pPr>
      <w:r w:rsidRPr="00CC33D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C33D3">
        <w:rPr>
          <w:rFonts w:ascii="Times New Roman" w:hAnsi="Times New Roman"/>
          <w:sz w:val="24"/>
          <w:szCs w:val="24"/>
        </w:rPr>
        <w:t>(адрес осуществления трудовой деятельности)</w:t>
      </w:r>
    </w:p>
    <w:p w:rsidR="004E68C2" w:rsidRPr="00CC33D3" w:rsidRDefault="004E68C2" w:rsidP="00EB772E">
      <w:pPr>
        <w:rPr>
          <w:rFonts w:ascii="Times New Roman" w:hAnsi="Times New Roman"/>
          <w:sz w:val="28"/>
          <w:szCs w:val="28"/>
        </w:rPr>
      </w:pPr>
      <w:r w:rsidRPr="00CC33D3">
        <w:rPr>
          <w:rFonts w:ascii="Times New Roman" w:hAnsi="Times New Roman"/>
          <w:sz w:val="28"/>
          <w:szCs w:val="28"/>
        </w:rPr>
        <w:t>Адрес фактического места проживания (пребывания) (со слов работника):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4E68C2" w:rsidRPr="00B859E8" w:rsidTr="00B859E8">
        <w:tc>
          <w:tcPr>
            <w:tcW w:w="9571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8C2" w:rsidRPr="00CC33D3" w:rsidRDefault="004E68C2" w:rsidP="00EB772E">
      <w:pPr>
        <w:rPr>
          <w:rFonts w:ascii="Times New Roman" w:hAnsi="Times New Roman"/>
          <w:sz w:val="28"/>
          <w:szCs w:val="28"/>
        </w:rPr>
      </w:pPr>
    </w:p>
    <w:p w:rsidR="004E68C2" w:rsidRPr="00CC33D3" w:rsidRDefault="004E68C2" w:rsidP="00EB772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40"/>
        <w:tblW w:w="0" w:type="auto"/>
        <w:tblLook w:val="00A0"/>
      </w:tblPr>
      <w:tblGrid>
        <w:gridCol w:w="2943"/>
        <w:gridCol w:w="426"/>
        <w:gridCol w:w="2564"/>
        <w:gridCol w:w="412"/>
        <w:gridCol w:w="3226"/>
      </w:tblGrid>
      <w:tr w:rsidR="004E68C2" w:rsidRPr="00B859E8" w:rsidTr="00B859E8">
        <w:tc>
          <w:tcPr>
            <w:tcW w:w="2943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2" w:type="dxa"/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C2" w:rsidRPr="00B859E8" w:rsidTr="00B859E8">
        <w:tc>
          <w:tcPr>
            <w:tcW w:w="2943" w:type="dxa"/>
            <w:tcBorders>
              <w:top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E8">
              <w:rPr>
                <w:rFonts w:ascii="Times New Roman" w:hAnsi="Times New Roman"/>
                <w:sz w:val="24"/>
                <w:szCs w:val="24"/>
              </w:rPr>
              <w:t>(должность руководителя или уполномоченного лица работодателя)</w:t>
            </w:r>
          </w:p>
        </w:tc>
        <w:tc>
          <w:tcPr>
            <w:tcW w:w="426" w:type="dxa"/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9E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12" w:type="dxa"/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E8">
              <w:rPr>
                <w:rFonts w:ascii="Times New Roman" w:hAnsi="Times New Roman"/>
                <w:sz w:val="24"/>
                <w:szCs w:val="24"/>
              </w:rPr>
              <w:t>Расшифровка подписи (инициалы, фамилия)</w:t>
            </w:r>
          </w:p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68C2" w:rsidRPr="00B859E8" w:rsidRDefault="004E68C2" w:rsidP="00B8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E8">
              <w:rPr>
                <w:rFonts w:ascii="Times New Roman" w:hAnsi="Times New Roman"/>
                <w:sz w:val="24"/>
                <w:szCs w:val="24"/>
              </w:rPr>
              <w:t>М.П.(при наличии печати)</w:t>
            </w:r>
          </w:p>
        </w:tc>
      </w:tr>
    </w:tbl>
    <w:p w:rsidR="004E68C2" w:rsidRDefault="004E68C2" w:rsidP="00EB772E">
      <w:pPr>
        <w:rPr>
          <w:rFonts w:ascii="Times New Roman" w:hAnsi="Times New Roman"/>
        </w:rPr>
      </w:pPr>
    </w:p>
    <w:p w:rsidR="004E68C2" w:rsidRPr="00D36E68" w:rsidRDefault="004E68C2" w:rsidP="00EB772E">
      <w:pPr>
        <w:rPr>
          <w:rFonts w:ascii="Times New Roman" w:hAnsi="Times New Roman"/>
        </w:rPr>
      </w:pPr>
    </w:p>
    <w:sectPr w:rsidR="004E68C2" w:rsidRPr="00D36E68" w:rsidSect="00FB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9AF"/>
    <w:rsid w:val="00182251"/>
    <w:rsid w:val="003014C1"/>
    <w:rsid w:val="0039108D"/>
    <w:rsid w:val="003B3C9B"/>
    <w:rsid w:val="003D0642"/>
    <w:rsid w:val="003F3D7C"/>
    <w:rsid w:val="004113A6"/>
    <w:rsid w:val="004E68C2"/>
    <w:rsid w:val="005C0B40"/>
    <w:rsid w:val="005C756F"/>
    <w:rsid w:val="00613C94"/>
    <w:rsid w:val="00635CC3"/>
    <w:rsid w:val="00636CFD"/>
    <w:rsid w:val="0075140E"/>
    <w:rsid w:val="00893CA7"/>
    <w:rsid w:val="008F17A1"/>
    <w:rsid w:val="00A06D0A"/>
    <w:rsid w:val="00B3149F"/>
    <w:rsid w:val="00B859E8"/>
    <w:rsid w:val="00CC33D3"/>
    <w:rsid w:val="00D36E68"/>
    <w:rsid w:val="00E829AF"/>
    <w:rsid w:val="00EB772E"/>
    <w:rsid w:val="00EE6C9C"/>
    <w:rsid w:val="00FB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2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3</cp:revision>
  <dcterms:created xsi:type="dcterms:W3CDTF">2020-07-30T18:52:00Z</dcterms:created>
  <dcterms:modified xsi:type="dcterms:W3CDTF">2020-08-03T04:09:00Z</dcterms:modified>
</cp:coreProperties>
</file>