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C9" w:rsidRPr="00F174B5" w:rsidRDefault="00F57DC9" w:rsidP="00F174B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F174B5">
        <w:rPr>
          <w:sz w:val="28"/>
          <w:szCs w:val="28"/>
        </w:rPr>
        <w:t>униципальное казённое дошкольное образовательное учреждение «Руднянский детский сад «Огонё</w:t>
      </w:r>
      <w:r>
        <w:rPr>
          <w:sz w:val="28"/>
          <w:szCs w:val="28"/>
        </w:rPr>
        <w:t>к</w:t>
      </w:r>
      <w:r w:rsidRPr="00F174B5">
        <w:rPr>
          <w:sz w:val="28"/>
          <w:szCs w:val="28"/>
        </w:rPr>
        <w:t>»</w:t>
      </w:r>
    </w:p>
    <w:p w:rsidR="00F57DC9" w:rsidRPr="00F174B5" w:rsidRDefault="00F57DC9" w:rsidP="00F174B5">
      <w:pPr>
        <w:jc w:val="center"/>
        <w:rPr>
          <w:sz w:val="28"/>
          <w:szCs w:val="28"/>
        </w:rPr>
      </w:pPr>
      <w:r w:rsidRPr="00F174B5">
        <w:rPr>
          <w:sz w:val="28"/>
          <w:szCs w:val="28"/>
        </w:rPr>
        <w:t>Руднянского муниципального района</w:t>
      </w:r>
    </w:p>
    <w:p w:rsidR="00F57DC9" w:rsidRDefault="00F57DC9" w:rsidP="00F174B5">
      <w:pPr>
        <w:jc w:val="center"/>
        <w:rPr>
          <w:sz w:val="28"/>
          <w:szCs w:val="28"/>
        </w:rPr>
      </w:pPr>
      <w:r w:rsidRPr="00F174B5">
        <w:rPr>
          <w:sz w:val="28"/>
          <w:szCs w:val="28"/>
        </w:rPr>
        <w:t>Волгоградской области</w:t>
      </w:r>
    </w:p>
    <w:p w:rsidR="00F57DC9" w:rsidRDefault="00F57DC9" w:rsidP="00F174B5">
      <w:pPr>
        <w:jc w:val="center"/>
        <w:rPr>
          <w:sz w:val="28"/>
          <w:szCs w:val="28"/>
        </w:rPr>
      </w:pPr>
    </w:p>
    <w:p w:rsidR="00F57DC9" w:rsidRDefault="00F57DC9" w:rsidP="00F174B5">
      <w:pPr>
        <w:jc w:val="center"/>
        <w:rPr>
          <w:sz w:val="28"/>
          <w:szCs w:val="28"/>
        </w:rPr>
      </w:pPr>
    </w:p>
    <w:p w:rsidR="00F57DC9" w:rsidRDefault="00F57DC9" w:rsidP="00F174B5">
      <w:pPr>
        <w:jc w:val="center"/>
        <w:rPr>
          <w:sz w:val="28"/>
          <w:szCs w:val="28"/>
        </w:rPr>
      </w:pPr>
    </w:p>
    <w:p w:rsidR="00F57DC9" w:rsidRDefault="00F57DC9" w:rsidP="00F174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УТВЕРЖДАЮ:</w:t>
      </w:r>
    </w:p>
    <w:p w:rsidR="00F57DC9" w:rsidRDefault="00F57DC9" w:rsidP="00F174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МКДОУ </w:t>
      </w:r>
    </w:p>
    <w:p w:rsidR="00F57DC9" w:rsidRDefault="00F57DC9" w:rsidP="00F174B5">
      <w:pPr>
        <w:jc w:val="right"/>
        <w:rPr>
          <w:sz w:val="28"/>
          <w:szCs w:val="28"/>
        </w:rPr>
      </w:pPr>
      <w:r>
        <w:rPr>
          <w:sz w:val="28"/>
          <w:szCs w:val="28"/>
        </w:rPr>
        <w:t>«Руднянский детский сад «Огонёк»</w:t>
      </w:r>
    </w:p>
    <w:p w:rsidR="00F57DC9" w:rsidRDefault="00F57DC9" w:rsidP="00F174B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 / В.А.Валюнина/</w:t>
      </w:r>
    </w:p>
    <w:p w:rsidR="00F57DC9" w:rsidRDefault="00F57DC9" w:rsidP="00F174B5">
      <w:pPr>
        <w:jc w:val="right"/>
        <w:rPr>
          <w:sz w:val="28"/>
          <w:szCs w:val="28"/>
        </w:rPr>
      </w:pPr>
    </w:p>
    <w:p w:rsidR="00F57DC9" w:rsidRDefault="00F57DC9" w:rsidP="00F174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</w:p>
    <w:p w:rsidR="00F57DC9" w:rsidRDefault="00F57DC9" w:rsidP="00F174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заседании педсовета </w:t>
      </w:r>
    </w:p>
    <w:p w:rsidR="00F57DC9" w:rsidRDefault="00F57DC9" w:rsidP="00F174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МКДОУ «Рудянский </w:t>
      </w:r>
    </w:p>
    <w:p w:rsidR="00F57DC9" w:rsidRDefault="00F57DC9" w:rsidP="00F174B5">
      <w:pPr>
        <w:jc w:val="right"/>
        <w:rPr>
          <w:sz w:val="28"/>
          <w:szCs w:val="28"/>
        </w:rPr>
      </w:pPr>
      <w:r>
        <w:rPr>
          <w:sz w:val="28"/>
          <w:szCs w:val="28"/>
        </w:rPr>
        <w:t>детский сад «Огонёк»</w:t>
      </w:r>
    </w:p>
    <w:p w:rsidR="00F57DC9" w:rsidRDefault="00F57DC9" w:rsidP="00F174B5">
      <w:pPr>
        <w:jc w:val="right"/>
        <w:rPr>
          <w:sz w:val="28"/>
          <w:szCs w:val="28"/>
        </w:rPr>
      </w:pPr>
      <w:r>
        <w:rPr>
          <w:sz w:val="28"/>
          <w:szCs w:val="28"/>
        </w:rPr>
        <w:t>«_</w:t>
      </w:r>
      <w:r w:rsidRPr="00F174B5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»_</w:t>
      </w:r>
      <w:r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>_2015г</w:t>
      </w:r>
    </w:p>
    <w:p w:rsidR="00F57DC9" w:rsidRDefault="00F57DC9" w:rsidP="00F174B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№ 3</w:t>
      </w:r>
    </w:p>
    <w:p w:rsidR="00F57DC9" w:rsidRDefault="00F57DC9" w:rsidP="006F375A">
      <w:pPr>
        <w:jc w:val="center"/>
        <w:rPr>
          <w:sz w:val="28"/>
          <w:szCs w:val="28"/>
        </w:rPr>
      </w:pPr>
    </w:p>
    <w:p w:rsidR="00F57DC9" w:rsidRDefault="00F57DC9" w:rsidP="006F375A">
      <w:pPr>
        <w:jc w:val="center"/>
        <w:rPr>
          <w:sz w:val="28"/>
          <w:szCs w:val="28"/>
        </w:rPr>
      </w:pPr>
    </w:p>
    <w:p w:rsidR="00F57DC9" w:rsidRPr="006F375A" w:rsidRDefault="00F57DC9" w:rsidP="006F375A">
      <w:pPr>
        <w:jc w:val="center"/>
        <w:rPr>
          <w:b/>
          <w:sz w:val="48"/>
          <w:szCs w:val="48"/>
        </w:rPr>
      </w:pPr>
      <w:r w:rsidRPr="006F375A">
        <w:rPr>
          <w:b/>
          <w:sz w:val="48"/>
          <w:szCs w:val="48"/>
        </w:rPr>
        <w:t>ПРОГРАММА РАЗВИТИЯ</w:t>
      </w:r>
    </w:p>
    <w:p w:rsidR="00F57DC9" w:rsidRDefault="00F57DC9" w:rsidP="006F375A">
      <w:pPr>
        <w:jc w:val="center"/>
        <w:rPr>
          <w:b/>
          <w:sz w:val="40"/>
          <w:szCs w:val="40"/>
        </w:rPr>
      </w:pPr>
      <w:r w:rsidRPr="006F375A">
        <w:rPr>
          <w:b/>
          <w:sz w:val="40"/>
          <w:szCs w:val="40"/>
        </w:rPr>
        <w:t>муниципального казённого дошкольного образовательного учреждения</w:t>
      </w:r>
    </w:p>
    <w:p w:rsidR="00F57DC9" w:rsidRPr="006F375A" w:rsidRDefault="00F57DC9" w:rsidP="006F375A">
      <w:pPr>
        <w:jc w:val="center"/>
        <w:rPr>
          <w:b/>
          <w:sz w:val="40"/>
          <w:szCs w:val="40"/>
        </w:rPr>
      </w:pPr>
      <w:r w:rsidRPr="006F375A">
        <w:rPr>
          <w:b/>
          <w:sz w:val="40"/>
          <w:szCs w:val="40"/>
        </w:rPr>
        <w:t xml:space="preserve"> «Руднянский детский сад «Огонёк»</w:t>
      </w:r>
    </w:p>
    <w:p w:rsidR="00F57DC9" w:rsidRDefault="00F57DC9" w:rsidP="006F375A">
      <w:pPr>
        <w:jc w:val="center"/>
        <w:rPr>
          <w:b/>
          <w:sz w:val="44"/>
          <w:szCs w:val="44"/>
        </w:rPr>
      </w:pPr>
    </w:p>
    <w:p w:rsidR="00F57DC9" w:rsidRDefault="00F57DC9" w:rsidP="006F375A">
      <w:pPr>
        <w:jc w:val="center"/>
        <w:rPr>
          <w:b/>
          <w:sz w:val="44"/>
          <w:szCs w:val="44"/>
        </w:rPr>
      </w:pPr>
    </w:p>
    <w:p w:rsidR="00F57DC9" w:rsidRDefault="00F57DC9" w:rsidP="006F375A">
      <w:pPr>
        <w:jc w:val="center"/>
        <w:rPr>
          <w:b/>
          <w:sz w:val="44"/>
          <w:szCs w:val="44"/>
        </w:rPr>
      </w:pPr>
    </w:p>
    <w:p w:rsidR="00F57DC9" w:rsidRDefault="00F57DC9" w:rsidP="006F375A">
      <w:pPr>
        <w:jc w:val="center"/>
        <w:rPr>
          <w:b/>
          <w:sz w:val="44"/>
          <w:szCs w:val="44"/>
        </w:rPr>
      </w:pPr>
    </w:p>
    <w:p w:rsidR="00F57DC9" w:rsidRDefault="00F57DC9" w:rsidP="006F375A">
      <w:pPr>
        <w:jc w:val="center"/>
        <w:rPr>
          <w:b/>
          <w:sz w:val="44"/>
          <w:szCs w:val="44"/>
        </w:rPr>
      </w:pPr>
    </w:p>
    <w:p w:rsidR="00F57DC9" w:rsidRDefault="00F57DC9" w:rsidP="006F375A">
      <w:pPr>
        <w:jc w:val="center"/>
        <w:rPr>
          <w:b/>
          <w:sz w:val="44"/>
          <w:szCs w:val="44"/>
        </w:rPr>
      </w:pPr>
    </w:p>
    <w:p w:rsidR="00F57DC9" w:rsidRDefault="00F57DC9" w:rsidP="006F375A">
      <w:pPr>
        <w:jc w:val="center"/>
        <w:rPr>
          <w:b/>
          <w:sz w:val="44"/>
          <w:szCs w:val="44"/>
        </w:rPr>
      </w:pPr>
    </w:p>
    <w:p w:rsidR="00F57DC9" w:rsidRDefault="00F57DC9" w:rsidP="006F375A">
      <w:pPr>
        <w:jc w:val="center"/>
        <w:rPr>
          <w:b/>
          <w:sz w:val="44"/>
          <w:szCs w:val="44"/>
        </w:rPr>
      </w:pPr>
    </w:p>
    <w:p w:rsidR="00F57DC9" w:rsidRDefault="00F57DC9" w:rsidP="006F375A">
      <w:pPr>
        <w:jc w:val="center"/>
        <w:rPr>
          <w:b/>
          <w:sz w:val="44"/>
          <w:szCs w:val="44"/>
        </w:rPr>
      </w:pPr>
    </w:p>
    <w:p w:rsidR="00F57DC9" w:rsidRDefault="00F57DC9" w:rsidP="006F375A">
      <w:pPr>
        <w:jc w:val="center"/>
        <w:rPr>
          <w:b/>
          <w:sz w:val="44"/>
          <w:szCs w:val="44"/>
        </w:rPr>
      </w:pPr>
    </w:p>
    <w:p w:rsidR="00F57DC9" w:rsidRPr="006F375A" w:rsidRDefault="00F57DC9" w:rsidP="006F37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 год</w:t>
      </w:r>
    </w:p>
    <w:p w:rsidR="00F57DC9" w:rsidRDefault="00F57DC9" w:rsidP="00226922">
      <w:pPr>
        <w:rPr>
          <w:b/>
          <w:sz w:val="28"/>
          <w:szCs w:val="28"/>
        </w:rPr>
      </w:pPr>
    </w:p>
    <w:p w:rsidR="00F57DC9" w:rsidRPr="00BC0348" w:rsidRDefault="00F57DC9" w:rsidP="00226922">
      <w:pPr>
        <w:rPr>
          <w:b/>
          <w:sz w:val="28"/>
          <w:szCs w:val="28"/>
        </w:rPr>
      </w:pPr>
      <w:r w:rsidRPr="00BC0348">
        <w:rPr>
          <w:b/>
          <w:sz w:val="28"/>
          <w:szCs w:val="28"/>
        </w:rPr>
        <w:t>Содержание</w:t>
      </w:r>
    </w:p>
    <w:p w:rsidR="00F57DC9" w:rsidRPr="00200034" w:rsidRDefault="00F57DC9" w:rsidP="001B6ECC">
      <w:pPr>
        <w:ind w:left="-180" w:firstLine="540"/>
        <w:jc w:val="center"/>
      </w:pPr>
    </w:p>
    <w:p w:rsidR="00F57DC9" w:rsidRPr="007B36BC" w:rsidRDefault="00F57DC9" w:rsidP="001B6ECC">
      <w:pPr>
        <w:spacing w:line="480" w:lineRule="auto"/>
        <w:ind w:right="-1"/>
        <w:jc w:val="both"/>
        <w:rPr>
          <w:b/>
          <w:sz w:val="22"/>
          <w:szCs w:val="22"/>
        </w:rPr>
      </w:pPr>
      <w:r>
        <w:t>1</w:t>
      </w:r>
      <w:r w:rsidRPr="0043426C">
        <w:rPr>
          <w:b/>
        </w:rPr>
        <w:t>.</w:t>
      </w:r>
      <w:r w:rsidRPr="007B36BC">
        <w:rPr>
          <w:b/>
          <w:sz w:val="22"/>
          <w:szCs w:val="22"/>
        </w:rPr>
        <w:t>ВВЕДЕНИЕ …………………………………………………………………………………</w:t>
      </w:r>
      <w:r>
        <w:rPr>
          <w:b/>
          <w:sz w:val="22"/>
          <w:szCs w:val="22"/>
        </w:rPr>
        <w:t>……….</w:t>
      </w:r>
      <w:r w:rsidRPr="007B36BC">
        <w:rPr>
          <w:b/>
          <w:sz w:val="22"/>
          <w:szCs w:val="22"/>
        </w:rPr>
        <w:t>3</w:t>
      </w:r>
    </w:p>
    <w:p w:rsidR="00F57DC9" w:rsidRPr="007B36BC" w:rsidRDefault="00F57DC9" w:rsidP="001B6ECC">
      <w:pPr>
        <w:spacing w:line="480" w:lineRule="auto"/>
        <w:ind w:right="-1"/>
        <w:jc w:val="both"/>
        <w:rPr>
          <w:b/>
          <w:sz w:val="22"/>
          <w:szCs w:val="22"/>
        </w:rPr>
      </w:pPr>
      <w:r w:rsidRPr="007B36BC">
        <w:rPr>
          <w:b/>
          <w:sz w:val="22"/>
          <w:szCs w:val="22"/>
        </w:rPr>
        <w:t>2. ПАСПОРТ ПРОГРАММЫ РАЗВИТИЯ …………………………………………</w:t>
      </w:r>
      <w:r>
        <w:rPr>
          <w:b/>
          <w:sz w:val="22"/>
          <w:szCs w:val="22"/>
        </w:rPr>
        <w:t>……….</w:t>
      </w:r>
      <w:r w:rsidRPr="007B36BC">
        <w:rPr>
          <w:b/>
          <w:sz w:val="22"/>
          <w:szCs w:val="22"/>
        </w:rPr>
        <w:t xml:space="preserve">       4-6</w:t>
      </w:r>
    </w:p>
    <w:p w:rsidR="00F57DC9" w:rsidRPr="007B36BC" w:rsidRDefault="00F57DC9" w:rsidP="001B6ECC">
      <w:pPr>
        <w:spacing w:line="480" w:lineRule="auto"/>
        <w:ind w:right="-1"/>
        <w:jc w:val="both"/>
        <w:rPr>
          <w:b/>
          <w:sz w:val="22"/>
          <w:szCs w:val="22"/>
        </w:rPr>
      </w:pPr>
      <w:r w:rsidRPr="007B36BC">
        <w:rPr>
          <w:b/>
          <w:sz w:val="22"/>
          <w:szCs w:val="22"/>
        </w:rPr>
        <w:t>3. ИНФОРМАЦИОННАЯ СПРАВКА …………………………  ………………………</w:t>
      </w:r>
      <w:r>
        <w:rPr>
          <w:b/>
          <w:sz w:val="22"/>
          <w:szCs w:val="22"/>
        </w:rPr>
        <w:t>………..6-7</w:t>
      </w:r>
    </w:p>
    <w:p w:rsidR="00F57DC9" w:rsidRPr="007B36BC" w:rsidRDefault="00F57DC9" w:rsidP="001B6ECC">
      <w:pPr>
        <w:spacing w:line="480" w:lineRule="auto"/>
        <w:jc w:val="both"/>
        <w:rPr>
          <w:b/>
          <w:sz w:val="22"/>
          <w:szCs w:val="22"/>
        </w:rPr>
      </w:pPr>
      <w:r w:rsidRPr="007B36BC">
        <w:rPr>
          <w:b/>
          <w:sz w:val="22"/>
          <w:szCs w:val="22"/>
        </w:rPr>
        <w:t>4.АНАЛИТИЧЕСКОЕ  И ПРОГНОСТИЧЕСКОЕ  ОБОСНОВАНИЕ ПРОГРАММЫ…</w:t>
      </w:r>
      <w:r>
        <w:rPr>
          <w:b/>
          <w:sz w:val="22"/>
          <w:szCs w:val="22"/>
        </w:rPr>
        <w:t>…</w:t>
      </w:r>
      <w:r w:rsidRPr="007B36BC">
        <w:rPr>
          <w:b/>
          <w:sz w:val="22"/>
          <w:szCs w:val="22"/>
        </w:rPr>
        <w:t>7-8</w:t>
      </w:r>
    </w:p>
    <w:p w:rsidR="00F57DC9" w:rsidRDefault="00F57DC9" w:rsidP="001B6ECC">
      <w:pPr>
        <w:spacing w:line="480" w:lineRule="auto"/>
        <w:jc w:val="both"/>
        <w:rPr>
          <w:b/>
          <w:sz w:val="22"/>
          <w:szCs w:val="22"/>
        </w:rPr>
      </w:pPr>
      <w:r w:rsidRPr="007B36BC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ПРОБЛЕМНЫЙ АНАЛИЗ ДЕЯТЕЛЬНОСТИ ДОУ………………………………………...8-13</w:t>
      </w:r>
    </w:p>
    <w:p w:rsidR="00F57DC9" w:rsidRDefault="00F57DC9" w:rsidP="001B6ECC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РЕСУРСНОЕ  ОБЕСПЕЧЕНИЕ ..………………………………………………………… .13-18</w:t>
      </w:r>
    </w:p>
    <w:p w:rsidR="00F57DC9" w:rsidRDefault="00F57DC9" w:rsidP="001B6ECC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СОВЕРШЕНСТВОВАНИЕ СТРУКТУРЫ  УПРАВЛЕНИЯ………………………………18-19</w:t>
      </w:r>
    </w:p>
    <w:p w:rsidR="00F57DC9" w:rsidRDefault="00F57DC9" w:rsidP="001B6ECC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8.ЦЕЛИ  И ЗАДАЧИ  ПРОГРАММЫ …………………………………………………………  19-23</w:t>
      </w:r>
    </w:p>
    <w:p w:rsidR="00F57DC9" w:rsidRDefault="00F57DC9" w:rsidP="001B6ECC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9.КОНЦЕПТУАЛЬНЫЙ  ПРОЕКТ  РАЗВИТИЯ ДОУ……………………………………  23-28</w:t>
      </w:r>
    </w:p>
    <w:p w:rsidR="00F57DC9" w:rsidRDefault="00F57DC9" w:rsidP="001B6ECC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 СТРАТЕГИЯ  РАЗВИТИЯ  ДОУ……………………………………………………………..28-30</w:t>
      </w:r>
    </w:p>
    <w:p w:rsidR="00F57DC9" w:rsidRDefault="00F57DC9" w:rsidP="001B6ECC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 ОЖИДАЕМЫЕ РЕЗУЛЬТАТЫ .КРИТЕРИИ РЕЗУЛЬТАТИВНОСТИ ……………… 30-33</w:t>
      </w:r>
    </w:p>
    <w:p w:rsidR="00F57DC9" w:rsidRDefault="00F57DC9" w:rsidP="001B6ECC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12.СТРАТЕГИЧЕСКИЙ  ПЛАН ДЕЙСТВИЙ ПО РЕАЛИЗАЦИИ ПРОГРАММЫ……..33-37</w:t>
      </w:r>
    </w:p>
    <w:p w:rsidR="00F57DC9" w:rsidRDefault="00F57DC9" w:rsidP="001B6ECC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13.СИСТЕМА КОНТРОЛЯ ЗА  ВЫПОЛНЕНИЕМ ОСНОВНЫХ</w:t>
      </w:r>
    </w:p>
    <w:p w:rsidR="00F57DC9" w:rsidRDefault="00F57DC9" w:rsidP="001B6ECC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РАЗДЕЛОВ ПРОГРАММЫ, …………………………………………………………………….37-38</w:t>
      </w:r>
    </w:p>
    <w:p w:rsidR="00F57DC9" w:rsidRDefault="00F57DC9" w:rsidP="001B6ECC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14.ФИНАНСОВЫЙ  ПЛАН………………………………………………………………………38-39</w:t>
      </w:r>
    </w:p>
    <w:p w:rsidR="00F57DC9" w:rsidRPr="007B36BC" w:rsidRDefault="00F57DC9" w:rsidP="001B6ECC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15.ЛИТЕРАТУРА…………………………………………………………………………………40</w:t>
      </w:r>
    </w:p>
    <w:p w:rsidR="00F57DC9" w:rsidRPr="0043426C" w:rsidRDefault="00F57DC9" w:rsidP="001B6ECC">
      <w:pPr>
        <w:spacing w:line="360" w:lineRule="auto"/>
        <w:jc w:val="both"/>
        <w:rPr>
          <w:b/>
        </w:rPr>
      </w:pPr>
    </w:p>
    <w:p w:rsidR="00F57DC9" w:rsidRPr="0043426C" w:rsidRDefault="00F57DC9" w:rsidP="001B6ECC">
      <w:pPr>
        <w:spacing w:line="360" w:lineRule="auto"/>
        <w:ind w:firstLine="708"/>
        <w:jc w:val="both"/>
        <w:rPr>
          <w:b/>
        </w:rPr>
      </w:pPr>
    </w:p>
    <w:p w:rsidR="00F57DC9" w:rsidRPr="0043426C" w:rsidRDefault="00F57DC9" w:rsidP="001B6ECC">
      <w:pPr>
        <w:spacing w:line="360" w:lineRule="auto"/>
        <w:ind w:firstLine="678"/>
        <w:jc w:val="both"/>
        <w:rPr>
          <w:b/>
        </w:rPr>
      </w:pPr>
    </w:p>
    <w:p w:rsidR="00F57DC9" w:rsidRPr="0043426C" w:rsidRDefault="00F57DC9" w:rsidP="001B6ECC">
      <w:pPr>
        <w:shd w:val="clear" w:color="auto" w:fill="FFFFFF"/>
        <w:spacing w:line="360" w:lineRule="auto"/>
        <w:ind w:firstLine="709"/>
        <w:rPr>
          <w:b/>
          <w:color w:val="000000"/>
        </w:rPr>
      </w:pPr>
    </w:p>
    <w:p w:rsidR="00F57DC9" w:rsidRPr="00490A36" w:rsidRDefault="00F57DC9" w:rsidP="001B6ECC">
      <w:pPr>
        <w:spacing w:line="360" w:lineRule="auto"/>
        <w:ind w:firstLine="708"/>
        <w:jc w:val="both"/>
        <w:rPr>
          <w:b/>
        </w:rPr>
      </w:pPr>
    </w:p>
    <w:p w:rsidR="00F57DC9" w:rsidRPr="00490A36" w:rsidRDefault="00F57DC9" w:rsidP="001B6ECC">
      <w:pPr>
        <w:spacing w:line="360" w:lineRule="auto"/>
        <w:rPr>
          <w:b/>
        </w:rPr>
      </w:pPr>
      <w:r>
        <w:rPr>
          <w:b/>
        </w:rPr>
        <w:tab/>
      </w:r>
    </w:p>
    <w:p w:rsidR="00F57DC9" w:rsidRPr="00200034" w:rsidRDefault="00F57DC9" w:rsidP="001B6ECC">
      <w:pPr>
        <w:jc w:val="both"/>
      </w:pPr>
    </w:p>
    <w:p w:rsidR="00F57DC9" w:rsidRPr="004246E4" w:rsidRDefault="00F57DC9" w:rsidP="001B6ECC">
      <w:pPr>
        <w:jc w:val="both"/>
      </w:pPr>
    </w:p>
    <w:p w:rsidR="00F57DC9" w:rsidRPr="004246E4" w:rsidRDefault="00F57DC9" w:rsidP="001B6ECC">
      <w:pPr>
        <w:spacing w:before="100" w:beforeAutospacing="1"/>
        <w:jc w:val="both"/>
      </w:pPr>
    </w:p>
    <w:p w:rsidR="00F57DC9" w:rsidRDefault="00F57DC9" w:rsidP="001B6ECC">
      <w:pPr>
        <w:rPr>
          <w:b/>
        </w:rPr>
      </w:pPr>
    </w:p>
    <w:p w:rsidR="00F57DC9" w:rsidRDefault="00F57DC9" w:rsidP="001B6ECC">
      <w:pPr>
        <w:rPr>
          <w:b/>
        </w:rPr>
      </w:pPr>
    </w:p>
    <w:p w:rsidR="00F57DC9" w:rsidRDefault="00F57DC9" w:rsidP="001B6ECC">
      <w:pPr>
        <w:rPr>
          <w:b/>
        </w:rPr>
      </w:pPr>
    </w:p>
    <w:p w:rsidR="00F57DC9" w:rsidRDefault="00F57DC9" w:rsidP="001B6ECC">
      <w:pPr>
        <w:rPr>
          <w:b/>
        </w:rPr>
      </w:pPr>
    </w:p>
    <w:p w:rsidR="00F57DC9" w:rsidRDefault="00F57DC9" w:rsidP="001B6ECC">
      <w:pPr>
        <w:rPr>
          <w:b/>
        </w:rPr>
      </w:pPr>
    </w:p>
    <w:p w:rsidR="00F57DC9" w:rsidRDefault="00F57DC9" w:rsidP="001B6ECC">
      <w:pPr>
        <w:rPr>
          <w:b/>
        </w:rPr>
      </w:pPr>
    </w:p>
    <w:p w:rsidR="00F57DC9" w:rsidRDefault="00F57DC9" w:rsidP="001B6ECC">
      <w:pPr>
        <w:rPr>
          <w:b/>
        </w:rPr>
      </w:pPr>
    </w:p>
    <w:p w:rsidR="00F57DC9" w:rsidRDefault="00F57DC9" w:rsidP="001B6ECC">
      <w:pPr>
        <w:rPr>
          <w:b/>
        </w:rPr>
      </w:pPr>
    </w:p>
    <w:p w:rsidR="00F57DC9" w:rsidRDefault="00F57DC9" w:rsidP="001B6ECC">
      <w:pPr>
        <w:rPr>
          <w:b/>
        </w:rPr>
      </w:pPr>
    </w:p>
    <w:p w:rsidR="00F57DC9" w:rsidRPr="00B82F16" w:rsidRDefault="00F57DC9" w:rsidP="00B82F16">
      <w:pPr>
        <w:jc w:val="both"/>
        <w:rPr>
          <w:b/>
        </w:rPr>
      </w:pPr>
      <w:r>
        <w:rPr>
          <w:b/>
        </w:rPr>
        <w:t>1.</w:t>
      </w:r>
      <w:r w:rsidRPr="00B82F16">
        <w:rPr>
          <w:b/>
        </w:rPr>
        <w:t>ВВЕДЕНИЕ</w:t>
      </w:r>
    </w:p>
    <w:p w:rsidR="00F57DC9" w:rsidRPr="00355387" w:rsidRDefault="00F57DC9" w:rsidP="001B6ECC">
      <w:pPr>
        <w:pStyle w:val="ListParagraph"/>
        <w:ind w:left="1068"/>
        <w:jc w:val="both"/>
        <w:rPr>
          <w:b/>
          <w:sz w:val="16"/>
          <w:szCs w:val="16"/>
        </w:rPr>
      </w:pPr>
    </w:p>
    <w:p w:rsidR="00F57DC9" w:rsidRPr="00355387" w:rsidRDefault="00F57DC9" w:rsidP="001B6ECC">
      <w:pPr>
        <w:ind w:firstLine="709"/>
        <w:jc w:val="both"/>
      </w:pPr>
      <w:r w:rsidRPr="00355387">
        <w:t xml:space="preserve">В настоящее время Российское образование находится в состоянии глобальных перемен. Изменения претерпевает и дошкольное образование. </w:t>
      </w:r>
    </w:p>
    <w:p w:rsidR="00F57DC9" w:rsidRPr="00355387" w:rsidRDefault="00F57DC9" w:rsidP="001B6ECC">
      <w:pPr>
        <w:ind w:firstLine="709"/>
        <w:jc w:val="both"/>
      </w:pPr>
      <w:r w:rsidRPr="00355387">
        <w:t>Впервые дошкольное образование  становится первой ступенью системы образования, впервые  утвержден  ФГОС  дошкольного образования. Реализуется  новая  финансово-экономическая модель (муниципальное задание, подушевое</w:t>
      </w:r>
      <w:r>
        <w:t xml:space="preserve"> </w:t>
      </w:r>
      <w:r w:rsidRPr="00355387">
        <w:t>финансирование  и  пр.)</w:t>
      </w:r>
    </w:p>
    <w:p w:rsidR="00F57DC9" w:rsidRDefault="00F57DC9" w:rsidP="001B6ECC">
      <w:pPr>
        <w:ind w:firstLine="709"/>
        <w:jc w:val="both"/>
      </w:pPr>
      <w:r w:rsidRPr="00355387">
        <w:t xml:space="preserve"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образовательных услуг, рост профессиональной компетентности педагога.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 </w:t>
      </w:r>
    </w:p>
    <w:p w:rsidR="00F57DC9" w:rsidRPr="00EA3B11" w:rsidRDefault="00F57DC9" w:rsidP="001B6ECC">
      <w:pPr>
        <w:pStyle w:val="NormalWeb"/>
        <w:spacing w:before="0" w:after="0"/>
        <w:jc w:val="both"/>
        <w:rPr>
          <w:sz w:val="24"/>
          <w:szCs w:val="24"/>
        </w:rPr>
      </w:pPr>
      <w:r w:rsidRPr="00EA3B11">
        <w:rPr>
          <w:sz w:val="24"/>
          <w:szCs w:val="24"/>
        </w:rPr>
        <w:t>В современной системе дошкольного и школьного воспитания на начальном этапе непрерывного образования   остро обозначилась проблема кардинального изменения ее содержания, форм и методов организации. Реальная ситуация характеризуется наличием большого числа программ идущих «сверху» и инициативой «снизу», от педагогов чутко реагирующих на социальные запросы родителей и школы. Такое положение вызвало тенденцию создания индивидуальных образовательных проектов развития конкретных образовательных учреждений.</w:t>
      </w:r>
    </w:p>
    <w:p w:rsidR="00F57DC9" w:rsidRPr="00EA3B11" w:rsidRDefault="00F57DC9" w:rsidP="001B6ECC">
      <w:pPr>
        <w:pStyle w:val="NormalWeb"/>
        <w:spacing w:before="0" w:after="0"/>
        <w:jc w:val="both"/>
        <w:rPr>
          <w:sz w:val="24"/>
          <w:szCs w:val="24"/>
        </w:rPr>
      </w:pPr>
      <w:r w:rsidRPr="00EA3B11">
        <w:rPr>
          <w:sz w:val="24"/>
          <w:szCs w:val="24"/>
        </w:rPr>
        <w:t>Таким образом, актуальность и значимость нового подхода к управлению образовательным учреждением состоит в необходимости их сохранения, развития и удовлетворения социального заказа, исходя из сложившихся условий.</w:t>
      </w:r>
    </w:p>
    <w:p w:rsidR="00F57DC9" w:rsidRPr="00355387" w:rsidRDefault="00F57DC9" w:rsidP="001B6ECC">
      <w:pPr>
        <w:ind w:firstLine="709"/>
        <w:jc w:val="both"/>
      </w:pPr>
      <w:r w:rsidRPr="00EA3B11">
        <w:t>Осознание этого привело нас к необходимости создания программы развития ДОУ, представляющей собой систему, направленную на видение перспективы развития детского сада, выбор конкретных управленческих решений и обеспечение поэтапного достижения поставленных целе</w:t>
      </w:r>
      <w:r>
        <w:t>й.</w:t>
      </w:r>
    </w:p>
    <w:p w:rsidR="00F57DC9" w:rsidRPr="005B5196" w:rsidRDefault="00F57DC9" w:rsidP="001B6ECC">
      <w:pPr>
        <w:shd w:val="clear" w:color="auto" w:fill="FFFFFF"/>
        <w:ind w:firstLine="709"/>
        <w:jc w:val="both"/>
        <w:rPr>
          <w:b/>
        </w:rPr>
      </w:pPr>
      <w:r w:rsidRPr="00337DFE">
        <w:rPr>
          <w:color w:val="000000"/>
        </w:rPr>
        <w:t>Необходимость разработки данно</w:t>
      </w:r>
      <w:r>
        <w:rPr>
          <w:color w:val="000000"/>
        </w:rPr>
        <w:t>й П</w:t>
      </w:r>
      <w:r w:rsidRPr="00337DFE">
        <w:rPr>
          <w:color w:val="000000"/>
        </w:rPr>
        <w:t xml:space="preserve">рограммы </w:t>
      </w:r>
      <w:r>
        <w:rPr>
          <w:color w:val="000000"/>
        </w:rPr>
        <w:t xml:space="preserve">развития </w:t>
      </w:r>
      <w:r w:rsidRPr="00337DFE">
        <w:rPr>
          <w:color w:val="000000"/>
        </w:rPr>
        <w:t xml:space="preserve">обусловлена не только рядом причин указанных выше. Становится объективным появление новой модели ДОУ, пересмотр управления системой образования, в воспитательно-образовательном процессе, в научно-методической, опытно-экспериментальной деятельности учреждения. </w:t>
      </w:r>
    </w:p>
    <w:p w:rsidR="00F57DC9" w:rsidRPr="000C4EE8" w:rsidRDefault="00F57DC9" w:rsidP="001B6ECC">
      <w:pPr>
        <w:shd w:val="clear" w:color="auto" w:fill="FFFFFF"/>
        <w:ind w:firstLine="709"/>
        <w:jc w:val="both"/>
      </w:pPr>
      <w:r w:rsidRPr="000C4EE8">
        <w:t xml:space="preserve">ФГОС ДО ставит во  главу  угла  индивидуальный  подход  к  ребенку, где  происходит  сохранение  самоценности  дошкольного  детства и где  сохраняется  сама природа  дошкольника. Ведущими  видами  детской  деятельности  становятся:  игровая, коммуникативная, двигательная, познавательно- исследовательская, продуктивная. Приоритетной - становится  совместная  детско- взрослая  проектная  деятельность. </w:t>
      </w:r>
    </w:p>
    <w:p w:rsidR="00F57DC9" w:rsidRDefault="00F57DC9" w:rsidP="001B6ECC">
      <w:pPr>
        <w:shd w:val="clear" w:color="auto" w:fill="FFFFFF"/>
        <w:ind w:firstLine="709"/>
        <w:jc w:val="both"/>
      </w:pPr>
      <w:r w:rsidRPr="000C4EE8">
        <w:t>В целом Программа развития  несет  инновационный  характер и направлена  на развитие, а  не только функционирование   образовательного  учреждения.</w:t>
      </w:r>
    </w:p>
    <w:p w:rsidR="00F57DC9" w:rsidRPr="00976314" w:rsidRDefault="00F57DC9" w:rsidP="001B6ECC">
      <w:pPr>
        <w:shd w:val="clear" w:color="auto" w:fill="FFFFFF"/>
        <w:ind w:firstLine="709"/>
        <w:jc w:val="both"/>
      </w:pPr>
      <w:r>
        <w:t>Именно поэтому коллектив  муниципального казенного дошкольного учреждения Руднянский детский сад  «Огонёк» ( далее по тексту-ДОУ)   принял решение о разработке  программы развития  ДОУ  на 2016-2020 год.</w:t>
      </w:r>
    </w:p>
    <w:p w:rsidR="00F57DC9" w:rsidRPr="00337DFE" w:rsidRDefault="00F57DC9" w:rsidP="001B6ECC">
      <w:pPr>
        <w:ind w:firstLine="708"/>
        <w:jc w:val="both"/>
        <w:rPr>
          <w:color w:val="000000"/>
        </w:rPr>
      </w:pPr>
      <w:r w:rsidRPr="00337DFE">
        <w:t xml:space="preserve">Программа развития была спроектирована </w:t>
      </w:r>
      <w:r w:rsidRPr="000C4EE8">
        <w:t>исходя</w:t>
      </w:r>
      <w:r w:rsidRPr="00337DFE">
        <w:t xml:space="preserve"> из конкретного анализа исходного </w:t>
      </w:r>
      <w:r>
        <w:t>состояния детского сада, территориального  окружения</w:t>
      </w:r>
      <w:r w:rsidRPr="00337DFE">
        <w:t>, специфики контингента детей, потребности родителей воспитанников</w:t>
      </w:r>
      <w:r w:rsidRPr="00337DFE">
        <w:rPr>
          <w:color w:val="000000"/>
        </w:rPr>
        <w:t>.</w:t>
      </w:r>
    </w:p>
    <w:p w:rsidR="00F57DC9" w:rsidRPr="00337DFE" w:rsidRDefault="00F57DC9" w:rsidP="001B6ECC">
      <w:pPr>
        <w:shd w:val="clear" w:color="auto" w:fill="FFFFFF"/>
        <w:ind w:firstLine="708"/>
        <w:jc w:val="both"/>
        <w:rPr>
          <w:color w:val="000000"/>
        </w:rPr>
      </w:pPr>
      <w:r w:rsidRPr="00337DFE">
        <w:rPr>
          <w:b/>
          <w:bCs/>
          <w:color w:val="000000"/>
        </w:rPr>
        <w:t>Статус Программы развития</w:t>
      </w:r>
      <w:r w:rsidRPr="00337DFE">
        <w:rPr>
          <w:bCs/>
          <w:color w:val="000000"/>
        </w:rPr>
        <w:t xml:space="preserve">: </w:t>
      </w:r>
      <w:r w:rsidRPr="00337DFE">
        <w:rPr>
          <w:color w:val="000000"/>
        </w:rPr>
        <w:t>нормативный стратегический документ дошкольного образовательного учреждения, в котором отражаются цель и комплекс мероприятий, направленных на решение задач при переходе в инновационный режим жизнедеятельности и принявший за основу программно-целевую идеологию развития.</w:t>
      </w:r>
    </w:p>
    <w:p w:rsidR="00F57DC9" w:rsidRPr="00337DFE" w:rsidRDefault="00F57DC9" w:rsidP="001B6ECC">
      <w:pPr>
        <w:shd w:val="clear" w:color="auto" w:fill="FFFFFF"/>
        <w:ind w:firstLine="708"/>
        <w:jc w:val="both"/>
        <w:rPr>
          <w:color w:val="000000"/>
        </w:rPr>
      </w:pPr>
      <w:r w:rsidRPr="00337DFE">
        <w:rPr>
          <w:b/>
          <w:bCs/>
          <w:color w:val="000000"/>
        </w:rPr>
        <w:t>Назначение Программы развития:</w:t>
      </w:r>
      <w:r>
        <w:rPr>
          <w:b/>
          <w:bCs/>
          <w:color w:val="000000"/>
        </w:rPr>
        <w:t xml:space="preserve"> </w:t>
      </w:r>
      <w:r w:rsidRPr="00337DFE">
        <w:rPr>
          <w:color w:val="000000"/>
        </w:rPr>
        <w:t xml:space="preserve">быть средством интеграции и мобилизации всего коллектива дошкольного образовательного учреждения на достижение целей развития, перехода на более качественный уровень образовательной деятельности. </w:t>
      </w:r>
    </w:p>
    <w:p w:rsidR="00F57DC9" w:rsidRPr="003E3AA5" w:rsidRDefault="00F57DC9" w:rsidP="001B6ECC">
      <w:pPr>
        <w:shd w:val="clear" w:color="auto" w:fill="FFFFFF"/>
        <w:ind w:firstLine="708"/>
        <w:jc w:val="both"/>
        <w:rPr>
          <w:color w:val="000000"/>
        </w:rPr>
      </w:pPr>
      <w:r w:rsidRPr="00337DFE">
        <w:rPr>
          <w:b/>
          <w:bCs/>
          <w:color w:val="000000"/>
        </w:rPr>
        <w:t>Сроки реализации программы</w:t>
      </w:r>
      <w:r w:rsidRPr="00337DFE">
        <w:rPr>
          <w:bCs/>
          <w:color w:val="000000"/>
        </w:rPr>
        <w:t xml:space="preserve">: </w:t>
      </w:r>
      <w:r>
        <w:rPr>
          <w:color w:val="000000"/>
        </w:rPr>
        <w:t>2016 - 2020</w:t>
      </w:r>
      <w:r w:rsidRPr="00337DFE">
        <w:rPr>
          <w:color w:val="000000"/>
        </w:rPr>
        <w:t xml:space="preserve"> годы</w:t>
      </w:r>
    </w:p>
    <w:p w:rsidR="00F57DC9" w:rsidRPr="009B5F7C" w:rsidRDefault="00F57DC9" w:rsidP="008B189F">
      <w:pPr>
        <w:pStyle w:val="ListParagraph"/>
        <w:numPr>
          <w:ilvl w:val="0"/>
          <w:numId w:val="19"/>
        </w:numPr>
        <w:jc w:val="both"/>
        <w:rPr>
          <w:b/>
          <w:szCs w:val="26"/>
        </w:rPr>
      </w:pPr>
      <w:r w:rsidRPr="009B5F7C">
        <w:rPr>
          <w:b/>
          <w:szCs w:val="26"/>
        </w:rPr>
        <w:t>ПАСПОРТ ПРОГРАММЫ РАЗВИТИЯ</w:t>
      </w:r>
    </w:p>
    <w:p w:rsidR="00F57DC9" w:rsidRPr="0004230E" w:rsidRDefault="00F57DC9" w:rsidP="001B6ECC">
      <w:pPr>
        <w:pStyle w:val="ListParagraph"/>
        <w:ind w:left="1068"/>
        <w:jc w:val="both"/>
        <w:rPr>
          <w:b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6"/>
        <w:gridCol w:w="7014"/>
      </w:tblGrid>
      <w:tr w:rsidR="00F57DC9" w:rsidRPr="00AC4FF9" w:rsidTr="001559B5">
        <w:tc>
          <w:tcPr>
            <w:tcW w:w="2556" w:type="dxa"/>
          </w:tcPr>
          <w:p w:rsidR="00F57DC9" w:rsidRPr="003E3AA5" w:rsidRDefault="00F57DC9" w:rsidP="001559B5">
            <w:pPr>
              <w:jc w:val="both"/>
              <w:rPr>
                <w:b/>
                <w:i/>
              </w:rPr>
            </w:pPr>
            <w:r w:rsidRPr="003E3AA5">
              <w:rPr>
                <w:b/>
                <w:i/>
              </w:rPr>
              <w:t>Наименование Программы</w:t>
            </w:r>
          </w:p>
        </w:tc>
        <w:tc>
          <w:tcPr>
            <w:tcW w:w="7014" w:type="dxa"/>
          </w:tcPr>
          <w:p w:rsidR="00F57DC9" w:rsidRPr="00C44255" w:rsidRDefault="00F57DC9" w:rsidP="006B626E">
            <w:pPr>
              <w:jc w:val="both"/>
            </w:pPr>
            <w:r w:rsidRPr="00C44255">
              <w:t>Программа</w:t>
            </w:r>
            <w:r>
              <w:t xml:space="preserve"> развития муниципального казенного дошкольного образовательного учреждения «Руднянский детский сад  «Огонёк».</w:t>
            </w:r>
            <w:r w:rsidRPr="00617A1D">
              <w:t>( далее по тексу – Программа)</w:t>
            </w:r>
          </w:p>
        </w:tc>
      </w:tr>
      <w:tr w:rsidR="00F57DC9" w:rsidRPr="00AC4FF9" w:rsidTr="001559B5">
        <w:tc>
          <w:tcPr>
            <w:tcW w:w="2556" w:type="dxa"/>
          </w:tcPr>
          <w:p w:rsidR="00F57DC9" w:rsidRPr="003E3AA5" w:rsidRDefault="00F57DC9" w:rsidP="001559B5">
            <w:pPr>
              <w:jc w:val="both"/>
              <w:rPr>
                <w:b/>
                <w:i/>
              </w:rPr>
            </w:pPr>
            <w:r w:rsidRPr="003E3AA5">
              <w:rPr>
                <w:b/>
                <w:i/>
              </w:rPr>
              <w:t xml:space="preserve">Статус  Программы </w:t>
            </w:r>
          </w:p>
        </w:tc>
        <w:tc>
          <w:tcPr>
            <w:tcW w:w="7014" w:type="dxa"/>
          </w:tcPr>
          <w:p w:rsidR="00F57DC9" w:rsidRPr="00994147" w:rsidRDefault="00F57DC9" w:rsidP="001559B5">
            <w:pPr>
              <w:jc w:val="both"/>
            </w:pPr>
            <w:r w:rsidRPr="00994147">
              <w:t xml:space="preserve">Нормативный документ </w:t>
            </w:r>
            <w:r>
              <w:t xml:space="preserve">ДОУ </w:t>
            </w:r>
            <w:r w:rsidRPr="00994147">
              <w:t xml:space="preserve">переходящего в инновационный  режим  жизнедеятельности.  Стратегический  план </w:t>
            </w:r>
            <w:r>
              <w:t xml:space="preserve">направленный на </w:t>
            </w:r>
            <w:r w:rsidRPr="00994147">
              <w:t xml:space="preserve"> осущес</w:t>
            </w:r>
            <w:r>
              <w:t>твление  нововведений, на реализацию  актуальных, перспективных , прогнозируемых образовательных потребностей, социального заказа.</w:t>
            </w:r>
          </w:p>
        </w:tc>
      </w:tr>
      <w:tr w:rsidR="00F57DC9" w:rsidRPr="00AC4FF9" w:rsidTr="001559B5">
        <w:tc>
          <w:tcPr>
            <w:tcW w:w="2556" w:type="dxa"/>
          </w:tcPr>
          <w:p w:rsidR="00F57DC9" w:rsidRPr="003E3AA5" w:rsidRDefault="00F57DC9" w:rsidP="001559B5">
            <w:pPr>
              <w:rPr>
                <w:b/>
                <w:i/>
              </w:rPr>
            </w:pPr>
            <w:r w:rsidRPr="003E3AA5">
              <w:rPr>
                <w:b/>
                <w:i/>
              </w:rPr>
              <w:t>Нормативно—правовые основания для разработки Программы</w:t>
            </w:r>
          </w:p>
        </w:tc>
        <w:tc>
          <w:tcPr>
            <w:tcW w:w="7014" w:type="dxa"/>
          </w:tcPr>
          <w:p w:rsidR="00F57DC9" w:rsidRDefault="00F57DC9" w:rsidP="001559B5">
            <w:pPr>
              <w:shd w:val="clear" w:color="auto" w:fill="FFFFFF"/>
              <w:jc w:val="both"/>
            </w:pPr>
            <w:r w:rsidRPr="00AC4FF9">
              <w:rPr>
                <w:color w:val="000000"/>
                <w:sz w:val="22"/>
                <w:szCs w:val="26"/>
              </w:rPr>
              <w:t xml:space="preserve">- </w:t>
            </w:r>
            <w:r w:rsidRPr="00994147">
              <w:rPr>
                <w:sz w:val="22"/>
                <w:szCs w:val="26"/>
              </w:rPr>
              <w:t xml:space="preserve">Федеральный  </w:t>
            </w:r>
            <w:r w:rsidRPr="00994147">
              <w:t>Закон  Российской  Федерации от 29.12.2012 года № 273</w:t>
            </w:r>
            <w:r>
              <w:t xml:space="preserve"> «Об образовании»;</w:t>
            </w:r>
          </w:p>
          <w:p w:rsidR="00F57DC9" w:rsidRPr="001F0E40" w:rsidRDefault="00F57DC9" w:rsidP="001559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1F0E40">
              <w:t>Приказ Минобрнауки России от 17.10.2013 N 1155</w:t>
            </w:r>
            <w:r w:rsidRPr="001F0E40">
              <w:br/>
              <w:t>"Об утверждении федерального государственного образовательного стандарта дошкольного образования"</w:t>
            </w:r>
            <w:r w:rsidRPr="001F0E40">
              <w:br/>
              <w:t>(Зарегистрировано в Минюсте России 14.11.2013 N 30384)</w:t>
            </w:r>
          </w:p>
          <w:p w:rsidR="00F57DC9" w:rsidRPr="001F0E40" w:rsidRDefault="00F57DC9" w:rsidP="001559B5">
            <w:pPr>
              <w:shd w:val="clear" w:color="auto" w:fill="FFFFFF"/>
              <w:jc w:val="both"/>
            </w:pPr>
            <w:r>
              <w:t>-</w:t>
            </w:r>
            <w:r w:rsidRPr="001F0E40">
              <w:t>Письмо&gt;Минобрнауки России от 28.02.2014 N 08-249</w:t>
            </w:r>
            <w:r w:rsidRPr="001F0E40">
              <w:br/>
              <w:t>"Комментарии к ФГОС дошкольного образования</w:t>
            </w:r>
            <w:r w:rsidRPr="001F0E40">
              <w:rPr>
                <w:rFonts w:ascii="Tahoma" w:hAnsi="Tahoma" w:cs="Tahoma"/>
              </w:rPr>
              <w:t>"</w:t>
            </w:r>
          </w:p>
          <w:p w:rsidR="00F57DC9" w:rsidRPr="00994147" w:rsidRDefault="00F57DC9" w:rsidP="001559B5">
            <w:pPr>
              <w:shd w:val="clear" w:color="auto" w:fill="FFFFFF"/>
              <w:jc w:val="both"/>
            </w:pPr>
            <w:r w:rsidRPr="00994147">
              <w:t>- Декларация прав ребёнка и Конвенция о правах ребёнка;</w:t>
            </w:r>
          </w:p>
          <w:p w:rsidR="00F57DC9" w:rsidRPr="00994147" w:rsidRDefault="00F57DC9" w:rsidP="001559B5">
            <w:pPr>
              <w:shd w:val="clear" w:color="auto" w:fill="FFFFFF"/>
              <w:jc w:val="both"/>
            </w:pPr>
            <w:r w:rsidRPr="00994147">
              <w:t xml:space="preserve">- Распоряжение Правительства РФ от 15.05.2013г. № 792-р «Об утверждении государственной программы  Российской Федерации «Развитие образования» на 2013-2020 годы; Стратегия экономического и социального развития РК 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94147">
                <w:t>2020 г</w:t>
              </w:r>
            </w:smartTag>
            <w:r w:rsidRPr="00994147">
              <w:t>. (от 26.01.2009 № 22 от 22.12.2009 № 390);</w:t>
            </w:r>
          </w:p>
          <w:p w:rsidR="00F57DC9" w:rsidRPr="00994147" w:rsidRDefault="00F57DC9" w:rsidP="001559B5">
            <w:pPr>
              <w:shd w:val="clear" w:color="auto" w:fill="FFFFFF"/>
              <w:jc w:val="both"/>
            </w:pPr>
            <w:r w:rsidRPr="00994147">
              <w:t xml:space="preserve">-Постановление Правительства РФ от 10.07.2013 года № 582 «Об утверждении Правил размещения на официальном сайте образовательной  организации в информационно- теле- коммуникабельной сети «Интернет» и обновления информации об образовательной  организации»; </w:t>
            </w:r>
          </w:p>
          <w:p w:rsidR="00F57DC9" w:rsidRPr="00AC4FF9" w:rsidRDefault="00F57DC9" w:rsidP="001559B5">
            <w:pPr>
              <w:shd w:val="clear" w:color="auto" w:fill="FFFFFF"/>
              <w:jc w:val="both"/>
              <w:rPr>
                <w:i/>
                <w:color w:val="FF0000"/>
              </w:rPr>
            </w:pPr>
            <w:r w:rsidRPr="00AC4FF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Приказ Министерства образования и науки Российской Федерации от 30.08.2013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      </w:r>
          </w:p>
          <w:p w:rsidR="00F57DC9" w:rsidRDefault="00F57DC9" w:rsidP="001559B5">
            <w:pPr>
              <w:shd w:val="clear" w:color="auto" w:fill="FFFFFF"/>
              <w:jc w:val="both"/>
              <w:rPr>
                <w:color w:val="FF0000"/>
              </w:rPr>
            </w:pPr>
            <w:r w:rsidRPr="00AC4FF9">
              <w:rPr>
                <w:color w:val="000000"/>
              </w:rPr>
              <w:t>- Санитарно-эпидемиологические</w:t>
            </w:r>
            <w:r>
              <w:rPr>
                <w:color w:val="000000"/>
              </w:rPr>
              <w:t xml:space="preserve">  правила  и нормативы..</w:t>
            </w:r>
            <w:r>
              <w:t>СанПиН 2.4.1. 3049-13</w:t>
            </w:r>
          </w:p>
          <w:p w:rsidR="00F57DC9" w:rsidRPr="001F0E40" w:rsidRDefault="00F57DC9" w:rsidP="001559B5">
            <w:pPr>
              <w:shd w:val="clear" w:color="auto" w:fill="FFFFFF"/>
              <w:jc w:val="both"/>
            </w:pPr>
            <w:r>
              <w:rPr>
                <w:color w:val="FF0000"/>
              </w:rPr>
              <w:t>-</w:t>
            </w:r>
            <w:r>
              <w:t xml:space="preserve">Указ </w:t>
            </w:r>
            <w:r w:rsidRPr="001F0E40">
              <w:t>Президента РФ от 07.05.2012 года № 597  «О мерах по реализации государственной политики в области образования  и науки».</w:t>
            </w:r>
          </w:p>
          <w:p w:rsidR="00F57DC9" w:rsidRPr="001F0E40" w:rsidRDefault="00F57DC9" w:rsidP="001559B5">
            <w:pPr>
              <w:shd w:val="clear" w:color="auto" w:fill="FFFFFF"/>
              <w:jc w:val="both"/>
            </w:pPr>
            <w:r w:rsidRPr="001F0E40">
              <w:t>- Приказ  Министерства  труда и социальной политики РФ  от 18.10.2013 года № 544н «Об утверждении Профессионального  стандарта»;</w:t>
            </w:r>
          </w:p>
          <w:p w:rsidR="00F57DC9" w:rsidRDefault="00F57DC9" w:rsidP="001559B5">
            <w:pPr>
              <w:shd w:val="clear" w:color="auto" w:fill="FFFFFF"/>
              <w:jc w:val="both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 xml:space="preserve">Устав  МКДОУ «Руднянский детский сад   « Огонёк» </w:t>
            </w:r>
          </w:p>
          <w:p w:rsidR="00F57DC9" w:rsidRPr="006556CB" w:rsidRDefault="00F57DC9" w:rsidP="006B626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Основная  образовательная  программа МКДОУ «Руднянский детскийсад  «Огонёк» </w:t>
            </w:r>
          </w:p>
        </w:tc>
      </w:tr>
      <w:tr w:rsidR="00F57DC9" w:rsidRPr="00AC4FF9" w:rsidTr="001559B5">
        <w:tc>
          <w:tcPr>
            <w:tcW w:w="2556" w:type="dxa"/>
          </w:tcPr>
          <w:p w:rsidR="00F57DC9" w:rsidRPr="003E3AA5" w:rsidRDefault="00F57DC9" w:rsidP="001559B5">
            <w:pPr>
              <w:rPr>
                <w:b/>
                <w:i/>
              </w:rPr>
            </w:pPr>
            <w:r w:rsidRPr="003E3AA5">
              <w:rPr>
                <w:b/>
                <w:i/>
              </w:rPr>
              <w:t>Назначение  Программы</w:t>
            </w:r>
          </w:p>
        </w:tc>
        <w:tc>
          <w:tcPr>
            <w:tcW w:w="7014" w:type="dxa"/>
          </w:tcPr>
          <w:p w:rsidR="00F57DC9" w:rsidRPr="00617A1D" w:rsidRDefault="00F57DC9" w:rsidP="008B189F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617A1D">
              <w:t>Программа  развития  предназначена  для  определения перспективных  направлений  развития   ДОУ  на основе  анализа  работы ДОУ  за  предыдущий  период</w:t>
            </w:r>
            <w:r>
              <w:t>.</w:t>
            </w:r>
          </w:p>
          <w:p w:rsidR="00F57DC9" w:rsidRPr="003E3AA5" w:rsidRDefault="00F57DC9" w:rsidP="008B189F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rPr>
                <w:color w:val="000000"/>
                <w:szCs w:val="26"/>
              </w:rPr>
            </w:pPr>
            <w:r w:rsidRPr="00617A1D">
              <w:t>В  Программе отражены  тенденции изменений, охарактеризованы главные направления обновления содержания образования  и организации воспитания, управление  ДОУ на основе  инновационных  процессов</w:t>
            </w:r>
            <w:r>
              <w:t>.</w:t>
            </w:r>
          </w:p>
        </w:tc>
      </w:tr>
      <w:tr w:rsidR="00F57DC9" w:rsidRPr="00AC4FF9" w:rsidTr="001559B5">
        <w:tc>
          <w:tcPr>
            <w:tcW w:w="2556" w:type="dxa"/>
          </w:tcPr>
          <w:p w:rsidR="00F57DC9" w:rsidRPr="003E3AA5" w:rsidRDefault="00F57DC9" w:rsidP="001559B5">
            <w:pPr>
              <w:rPr>
                <w:b/>
                <w:i/>
              </w:rPr>
            </w:pPr>
            <w:r w:rsidRPr="003E3AA5">
              <w:rPr>
                <w:b/>
                <w:i/>
              </w:rPr>
              <w:t xml:space="preserve">Разработчики  Программы  </w:t>
            </w:r>
          </w:p>
        </w:tc>
        <w:tc>
          <w:tcPr>
            <w:tcW w:w="7014" w:type="dxa"/>
          </w:tcPr>
          <w:p w:rsidR="00F57DC9" w:rsidRPr="00EB7BC4" w:rsidRDefault="00F57DC9" w:rsidP="001559B5">
            <w:pPr>
              <w:jc w:val="both"/>
            </w:pPr>
            <w:r w:rsidRPr="00EB7BC4">
              <w:t xml:space="preserve">Творческая  группа  педагогов </w:t>
            </w:r>
          </w:p>
        </w:tc>
      </w:tr>
      <w:tr w:rsidR="00F57DC9" w:rsidRPr="00AC4FF9" w:rsidTr="001559B5">
        <w:tc>
          <w:tcPr>
            <w:tcW w:w="2556" w:type="dxa"/>
          </w:tcPr>
          <w:p w:rsidR="00F57DC9" w:rsidRPr="003E3AA5" w:rsidRDefault="00F57DC9" w:rsidP="001559B5">
            <w:pPr>
              <w:rPr>
                <w:b/>
                <w:i/>
              </w:rPr>
            </w:pPr>
            <w:r w:rsidRPr="003E3AA5">
              <w:rPr>
                <w:b/>
                <w:i/>
              </w:rPr>
              <w:t xml:space="preserve">Руководитель Программы </w:t>
            </w:r>
          </w:p>
        </w:tc>
        <w:tc>
          <w:tcPr>
            <w:tcW w:w="7014" w:type="dxa"/>
          </w:tcPr>
          <w:p w:rsidR="00F57DC9" w:rsidRDefault="00F57DC9" w:rsidP="006B626E">
            <w:pPr>
              <w:jc w:val="both"/>
            </w:pPr>
            <w:r>
              <w:t>Заведующий  ДОУ – В.А.Валюнина</w:t>
            </w:r>
          </w:p>
        </w:tc>
      </w:tr>
      <w:tr w:rsidR="00F57DC9" w:rsidRPr="00AC4FF9" w:rsidTr="001559B5">
        <w:tc>
          <w:tcPr>
            <w:tcW w:w="2556" w:type="dxa"/>
          </w:tcPr>
          <w:p w:rsidR="00F57DC9" w:rsidRPr="003E3AA5" w:rsidRDefault="00F57DC9" w:rsidP="001559B5">
            <w:pPr>
              <w:rPr>
                <w:b/>
                <w:i/>
              </w:rPr>
            </w:pPr>
            <w:r w:rsidRPr="003E3AA5">
              <w:rPr>
                <w:b/>
                <w:i/>
              </w:rPr>
              <w:t xml:space="preserve">Сроки и этапы реализации Программы </w:t>
            </w:r>
          </w:p>
        </w:tc>
        <w:tc>
          <w:tcPr>
            <w:tcW w:w="7014" w:type="dxa"/>
          </w:tcPr>
          <w:p w:rsidR="00F57DC9" w:rsidRPr="007C378F" w:rsidRDefault="00F57DC9" w:rsidP="001559B5">
            <w:pPr>
              <w:jc w:val="both"/>
            </w:pPr>
            <w:r>
              <w:t>Программа   будет  реализована  в 2016-2020 годы в три этапа:</w:t>
            </w:r>
          </w:p>
          <w:p w:rsidR="00F57DC9" w:rsidRDefault="00F57DC9" w:rsidP="001559B5">
            <w:pPr>
              <w:jc w:val="both"/>
            </w:pPr>
            <w:r w:rsidRPr="007C378F">
              <w:t>201</w:t>
            </w:r>
            <w:r>
              <w:t>6-2017</w:t>
            </w:r>
          </w:p>
          <w:p w:rsidR="00F57DC9" w:rsidRPr="007C378F" w:rsidRDefault="00F57DC9" w:rsidP="001559B5">
            <w:pPr>
              <w:jc w:val="both"/>
            </w:pPr>
            <w:r>
              <w:rPr>
                <w:b/>
                <w:i/>
              </w:rPr>
              <w:t xml:space="preserve">Подготовительный: </w:t>
            </w:r>
            <w:r>
              <w:t>организационно-</w:t>
            </w:r>
            <w:r w:rsidRPr="007C378F">
              <w:t>подготовительный этап (создание условий для реализации программы).</w:t>
            </w:r>
          </w:p>
          <w:p w:rsidR="00F57DC9" w:rsidRDefault="00F57DC9" w:rsidP="001559B5">
            <w:pPr>
              <w:jc w:val="both"/>
            </w:pPr>
            <w:r w:rsidRPr="007C378F">
              <w:t>201</w:t>
            </w:r>
            <w:r>
              <w:t>7</w:t>
            </w:r>
            <w:r w:rsidRPr="007C378F">
              <w:t>-201</w:t>
            </w:r>
            <w:r>
              <w:t xml:space="preserve">9г.г. </w:t>
            </w:r>
          </w:p>
          <w:p w:rsidR="00F57DC9" w:rsidRPr="007C378F" w:rsidRDefault="00F57DC9" w:rsidP="001559B5">
            <w:pPr>
              <w:jc w:val="both"/>
            </w:pPr>
            <w:r>
              <w:rPr>
                <w:b/>
                <w:i/>
              </w:rPr>
              <w:t xml:space="preserve">Практический: </w:t>
            </w:r>
            <w:r>
              <w:t xml:space="preserve"> к</w:t>
            </w:r>
            <w:r w:rsidRPr="007C378F">
              <w:t>оррекционно-развивающий этап (работа по прео</w:t>
            </w:r>
            <w:r>
              <w:t>бразованию существующей системы</w:t>
            </w:r>
            <w:r w:rsidRPr="007C378F">
              <w:t>).</w:t>
            </w:r>
          </w:p>
          <w:p w:rsidR="00F57DC9" w:rsidRDefault="00F57DC9" w:rsidP="001559B5">
            <w:pPr>
              <w:jc w:val="both"/>
            </w:pPr>
            <w:r>
              <w:t>2020г.</w:t>
            </w:r>
          </w:p>
          <w:p w:rsidR="00F57DC9" w:rsidRPr="007C378F" w:rsidRDefault="00F57DC9" w:rsidP="001559B5">
            <w:pPr>
              <w:jc w:val="both"/>
            </w:pPr>
            <w:r w:rsidRPr="00380D3A">
              <w:rPr>
                <w:b/>
                <w:i/>
              </w:rPr>
              <w:t>Итоговый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-</w:t>
            </w:r>
            <w:r>
              <w:t>а</w:t>
            </w:r>
            <w:r w:rsidRPr="007C378F">
              <w:t>налитически-информационный этап (мониторинг эффективности реализации программы, аналитическая оценка качественных и количественных изменений, произошедших в учреждении)</w:t>
            </w:r>
          </w:p>
        </w:tc>
      </w:tr>
      <w:tr w:rsidR="00F57DC9" w:rsidRPr="00AC4FF9" w:rsidTr="001559B5">
        <w:tc>
          <w:tcPr>
            <w:tcW w:w="2556" w:type="dxa"/>
          </w:tcPr>
          <w:p w:rsidR="00F57DC9" w:rsidRPr="003E3AA5" w:rsidRDefault="00F57DC9" w:rsidP="001559B5">
            <w:pPr>
              <w:rPr>
                <w:b/>
                <w:i/>
              </w:rPr>
            </w:pPr>
            <w:r w:rsidRPr="003E3AA5">
              <w:rPr>
                <w:b/>
                <w:i/>
              </w:rPr>
              <w:t>Основные  целевые  индикаторы Программы</w:t>
            </w:r>
          </w:p>
        </w:tc>
        <w:tc>
          <w:tcPr>
            <w:tcW w:w="7014" w:type="dxa"/>
          </w:tcPr>
          <w:p w:rsidR="00F57DC9" w:rsidRPr="00742211" w:rsidRDefault="00F57DC9" w:rsidP="00FF0A30">
            <w:pPr>
              <w:pStyle w:val="ListParagraph"/>
              <w:ind w:left="317"/>
              <w:jc w:val="both"/>
            </w:pPr>
            <w:r>
              <w:t>-</w:t>
            </w:r>
            <w:r w:rsidRPr="00742211">
              <w:t>Реализация ФГОС ДО в ДОУ.</w:t>
            </w:r>
          </w:p>
          <w:p w:rsidR="00F57DC9" w:rsidRPr="00742211" w:rsidRDefault="00F57DC9" w:rsidP="00FF0A30">
            <w:pPr>
              <w:pStyle w:val="ListParagraph"/>
              <w:ind w:left="317"/>
              <w:jc w:val="both"/>
            </w:pPr>
            <w:r>
              <w:t>-</w:t>
            </w:r>
            <w:r w:rsidRPr="00742211">
              <w:t>Создание гибкой управленческой системы.</w:t>
            </w:r>
          </w:p>
          <w:p w:rsidR="00F57DC9" w:rsidRDefault="00F57DC9" w:rsidP="00FF0A30">
            <w:pPr>
              <w:pStyle w:val="ListParagraph"/>
              <w:ind w:left="317"/>
              <w:jc w:val="both"/>
            </w:pPr>
            <w:r>
              <w:t>-Ч</w:t>
            </w:r>
            <w:r w:rsidRPr="00742211">
              <w:t xml:space="preserve">исло </w:t>
            </w:r>
            <w:r>
              <w:t>(75-80%) воспитанников</w:t>
            </w:r>
            <w:r w:rsidRPr="00742211">
              <w:t>, имеющих   стойкую положительную динамику  в состоянии здоровья.</w:t>
            </w:r>
          </w:p>
          <w:p w:rsidR="00F57DC9" w:rsidRDefault="00F57DC9" w:rsidP="00FF0A30">
            <w:pPr>
              <w:pStyle w:val="ListParagraph"/>
              <w:ind w:left="317"/>
              <w:jc w:val="both"/>
            </w:pPr>
            <w:r>
              <w:t>-Число (30%) воспитанников   5-7 лет, участвующих  в различных  мероприятиях и конкурсах на муниципальном, региональном  и  федеральном  уровнях.</w:t>
            </w:r>
          </w:p>
          <w:p w:rsidR="00F57DC9" w:rsidRDefault="00F57DC9" w:rsidP="00FF0A30">
            <w:pPr>
              <w:pStyle w:val="ListParagraph"/>
              <w:ind w:left="317"/>
              <w:jc w:val="both"/>
            </w:pPr>
            <w:r>
              <w:t>-Число (85-95%) выпускников  ДОУ успешно  усваивающих программу начального  образования.</w:t>
            </w:r>
          </w:p>
          <w:p w:rsidR="00F57DC9" w:rsidRPr="00742211" w:rsidRDefault="00F57DC9" w:rsidP="00FF0A30">
            <w:pPr>
              <w:pStyle w:val="ListParagraph"/>
              <w:ind w:left="317"/>
              <w:jc w:val="both"/>
            </w:pPr>
            <w:r>
              <w:t>-</w:t>
            </w:r>
            <w:r w:rsidRPr="00742211">
              <w:t>Создание базы методических разработок  с использованием  ИКТ  для развития творческого  потенциала ребенка в условиях ДОУ.</w:t>
            </w:r>
          </w:p>
          <w:p w:rsidR="00F57DC9" w:rsidRPr="00742211" w:rsidRDefault="00F57DC9" w:rsidP="00FF0A30">
            <w:pPr>
              <w:pStyle w:val="ListParagraph"/>
              <w:ind w:left="317"/>
              <w:jc w:val="both"/>
            </w:pPr>
            <w:r>
              <w:t>-</w:t>
            </w:r>
            <w:r w:rsidRPr="00742211">
              <w:t>Активное внедрение интерактивных  технологий  в образовательный процесс.</w:t>
            </w:r>
          </w:p>
          <w:p w:rsidR="00F57DC9" w:rsidRDefault="00F57DC9" w:rsidP="00FF0A30">
            <w:pPr>
              <w:pStyle w:val="ListParagraph"/>
              <w:ind w:left="317"/>
              <w:jc w:val="both"/>
            </w:pPr>
            <w:r>
              <w:t>-</w:t>
            </w:r>
            <w:r w:rsidRPr="00742211">
              <w:t>Рост профессиональной культуры  педагогов, повышение   компетентности  педагогов  в области  применения  ИКТ- технологий.</w:t>
            </w:r>
          </w:p>
          <w:p w:rsidR="00F57DC9" w:rsidRPr="00742211" w:rsidRDefault="00F57DC9" w:rsidP="00FF0A30">
            <w:pPr>
              <w:pStyle w:val="ListParagraph"/>
              <w:ind w:left="317"/>
              <w:jc w:val="both"/>
            </w:pPr>
            <w:r>
              <w:t xml:space="preserve">-Активное участие педагогического коллектива </w:t>
            </w:r>
            <w:r w:rsidRPr="00742211">
              <w:t>в распростран</w:t>
            </w:r>
            <w:r>
              <w:t>ении   опыта  на  муниципальном, областном</w:t>
            </w:r>
            <w:r w:rsidRPr="00742211">
              <w:t>, федеральных  уровнях.</w:t>
            </w:r>
          </w:p>
          <w:p w:rsidR="00F57DC9" w:rsidRPr="00742211" w:rsidRDefault="00F57DC9" w:rsidP="00FF0A30">
            <w:pPr>
              <w:pStyle w:val="ListParagraph"/>
              <w:ind w:left="317"/>
              <w:jc w:val="both"/>
            </w:pPr>
            <w:r>
              <w:t>-</w:t>
            </w:r>
            <w:r w:rsidRPr="00742211">
              <w:t>Доступность  детьми   разнообразной  системы  дополнительного  образования.</w:t>
            </w:r>
          </w:p>
          <w:p w:rsidR="00F57DC9" w:rsidRPr="00742211" w:rsidRDefault="00F57DC9" w:rsidP="00FF0A30">
            <w:pPr>
              <w:pStyle w:val="ListParagraph"/>
              <w:ind w:left="317"/>
              <w:jc w:val="both"/>
            </w:pPr>
            <w:r>
              <w:t>-</w:t>
            </w:r>
            <w:r w:rsidRPr="00742211">
              <w:t>Удовлетворе</w:t>
            </w:r>
            <w:r>
              <w:t xml:space="preserve">нность  семей  воспитанников </w:t>
            </w:r>
            <w:r w:rsidRPr="00742211">
              <w:t xml:space="preserve">  услугами ДОУ.</w:t>
            </w:r>
          </w:p>
          <w:p w:rsidR="00F57DC9" w:rsidRPr="00742211" w:rsidRDefault="00F57DC9" w:rsidP="00FF0A30">
            <w:pPr>
              <w:pStyle w:val="ListParagraph"/>
              <w:ind w:left="317"/>
              <w:jc w:val="both"/>
            </w:pPr>
            <w:r>
              <w:t>-</w:t>
            </w:r>
            <w:r w:rsidRPr="00742211">
              <w:t>Число  социальных  партнеров, их необходимость</w:t>
            </w:r>
            <w:r>
              <w:t xml:space="preserve"> </w:t>
            </w:r>
            <w:r w:rsidRPr="00157E74">
              <w:t>и</w:t>
            </w:r>
            <w:r>
              <w:t xml:space="preserve"> </w:t>
            </w:r>
            <w:r w:rsidRPr="00742211">
              <w:t>достаточность, качественные  показатели  совместных проектов.</w:t>
            </w:r>
          </w:p>
          <w:p w:rsidR="00F57DC9" w:rsidRDefault="00F57DC9" w:rsidP="00FF0A30">
            <w:pPr>
              <w:pStyle w:val="ListParagraph"/>
              <w:ind w:left="317"/>
              <w:jc w:val="both"/>
            </w:pPr>
            <w:r>
              <w:t>-</w:t>
            </w:r>
            <w:r w:rsidRPr="00742211">
              <w:t>Качественные  и количественные   изменения  в материа</w:t>
            </w:r>
            <w:r>
              <w:t>льно- технической  базе  ДОУ  (</w:t>
            </w:r>
            <w:r w:rsidRPr="00742211">
              <w:t>проведен  д</w:t>
            </w:r>
            <w:r>
              <w:t>екоративный ремонт, сменены  часть</w:t>
            </w:r>
            <w:r w:rsidRPr="00742211">
              <w:t xml:space="preserve"> о</w:t>
            </w:r>
            <w:r>
              <w:t>конных  блоков</w:t>
            </w:r>
            <w:r w:rsidRPr="00742211">
              <w:t xml:space="preserve">  </w:t>
            </w:r>
            <w:r>
              <w:t xml:space="preserve"> </w:t>
            </w:r>
            <w:r w:rsidRPr="00742211">
              <w:t xml:space="preserve"> и т.п. )</w:t>
            </w:r>
          </w:p>
          <w:p w:rsidR="00F57DC9" w:rsidRPr="00742211" w:rsidRDefault="00F57DC9" w:rsidP="00FF0A30">
            <w:pPr>
              <w:pStyle w:val="ListParagraph"/>
              <w:ind w:left="317"/>
              <w:jc w:val="both"/>
            </w:pPr>
            <w:r>
              <w:t>-Построение  развивающей предметно- пространственной среды  в соответствии   с ФГОС ДО</w:t>
            </w:r>
          </w:p>
          <w:p w:rsidR="00F57DC9" w:rsidRDefault="00F57DC9" w:rsidP="00FF0A30">
            <w:pPr>
              <w:pStyle w:val="ListParagraph"/>
              <w:ind w:left="317"/>
              <w:jc w:val="both"/>
            </w:pPr>
            <w:r>
              <w:t>-</w:t>
            </w:r>
            <w:r w:rsidRPr="00742211">
              <w:t>Финансовая</w:t>
            </w:r>
            <w:r>
              <w:t xml:space="preserve">  стабильность, (рост заработной</w:t>
            </w:r>
            <w:r w:rsidRPr="00742211">
              <w:t xml:space="preserve"> платы и стимулирующих  выплат  педагогам.)</w:t>
            </w:r>
          </w:p>
          <w:p w:rsidR="00F57DC9" w:rsidRPr="00742211" w:rsidRDefault="00F57DC9" w:rsidP="00FF0A30">
            <w:pPr>
              <w:pStyle w:val="ListParagraph"/>
              <w:ind w:left="317"/>
              <w:jc w:val="both"/>
            </w:pPr>
            <w:r>
              <w:t>-Высокая  конкурентоспособность  ДОУ  на  рынке  образовательных услуг</w:t>
            </w:r>
          </w:p>
        </w:tc>
      </w:tr>
      <w:tr w:rsidR="00F57DC9" w:rsidRPr="00AC4FF9" w:rsidTr="001559B5">
        <w:tc>
          <w:tcPr>
            <w:tcW w:w="2556" w:type="dxa"/>
          </w:tcPr>
          <w:p w:rsidR="00F57DC9" w:rsidRPr="003E3AA5" w:rsidRDefault="00F57DC9" w:rsidP="001559B5">
            <w:pPr>
              <w:rPr>
                <w:b/>
                <w:i/>
              </w:rPr>
            </w:pPr>
            <w:r w:rsidRPr="003E3AA5">
              <w:rPr>
                <w:b/>
                <w:i/>
              </w:rPr>
              <w:t xml:space="preserve">Механизм  реализации Программы </w:t>
            </w:r>
          </w:p>
        </w:tc>
        <w:tc>
          <w:tcPr>
            <w:tcW w:w="7014" w:type="dxa"/>
          </w:tcPr>
          <w:p w:rsidR="00F57DC9" w:rsidRDefault="00F57DC9" w:rsidP="001559B5">
            <w:pPr>
              <w:jc w:val="both"/>
            </w:pPr>
            <w:r>
              <w:t>Реализация концепций, идей, положений, изложенных  в Программе, осуществляется  следующим  образом:</w:t>
            </w:r>
          </w:p>
          <w:p w:rsidR="00F57DC9" w:rsidRDefault="00F57DC9" w:rsidP="007575D1">
            <w:pPr>
              <w:pStyle w:val="ListParagraph"/>
              <w:ind w:left="317"/>
              <w:jc w:val="both"/>
            </w:pPr>
            <w:r>
              <w:t>-поэтапно в  указанные выше  сроки;</w:t>
            </w:r>
          </w:p>
          <w:p w:rsidR="00F57DC9" w:rsidRDefault="00F57DC9" w:rsidP="007575D1">
            <w:pPr>
              <w:pStyle w:val="ListParagraph"/>
              <w:ind w:left="317"/>
              <w:jc w:val="both"/>
            </w:pPr>
            <w:r>
              <w:t>-на основе анализа  предыдущей деятельности и глубокого изучения нормативных документов, а также  анализа потенциальных  возможностей и профессионального уровня педагогов ДОУ, семей воспитанников, культурно- образовательного потенциала ближайшего социума ;</w:t>
            </w:r>
          </w:p>
          <w:p w:rsidR="00F57DC9" w:rsidRDefault="00F57DC9" w:rsidP="007575D1">
            <w:pPr>
              <w:pStyle w:val="ListParagraph"/>
              <w:ind w:left="317"/>
              <w:jc w:val="both"/>
            </w:pPr>
            <w:r>
              <w:t>-целевые установки  доводятся  до каждого  участника  педагогического процесса путем  обсуждения  и принятия  соответствующих  решений на педагогическом  совете  ДОУ;</w:t>
            </w:r>
          </w:p>
          <w:p w:rsidR="00F57DC9" w:rsidRDefault="00F57DC9" w:rsidP="007575D1">
            <w:pPr>
              <w:pStyle w:val="ListParagraph"/>
              <w:ind w:left="317"/>
              <w:jc w:val="both"/>
            </w:pPr>
            <w:r>
              <w:t>-с учетом  коллективных образовательных  потребностей, их целенаправленного  развития, адекватного  выбора видов деятельности, осуществляющих  подготовку участников  образовательного  процесса реализации ФГОС ДО ( основная  образовательная  программа ДОУ,  развивающие инновационные, интерактивные   технологии, авторские методики);</w:t>
            </w:r>
          </w:p>
          <w:p w:rsidR="00F57DC9" w:rsidRPr="00742211" w:rsidRDefault="00F57DC9" w:rsidP="007575D1">
            <w:pPr>
              <w:pStyle w:val="ListParagraph"/>
              <w:ind w:left="317"/>
              <w:jc w:val="both"/>
            </w:pPr>
            <w:r>
              <w:t>-при условии  максимальной  активности  и согласованности  всех  участников образовательного  процесса, развития их творчества, инициативы на основе  интеграции  научных знаний и практического  опыта.</w:t>
            </w:r>
          </w:p>
        </w:tc>
      </w:tr>
    </w:tbl>
    <w:p w:rsidR="00F57DC9" w:rsidRDefault="00F57DC9" w:rsidP="001B6ECC">
      <w:pPr>
        <w:ind w:left="-180" w:firstLine="540"/>
        <w:jc w:val="both"/>
        <w:rPr>
          <w:b/>
        </w:rPr>
      </w:pPr>
    </w:p>
    <w:p w:rsidR="00F57DC9" w:rsidRDefault="00F57DC9" w:rsidP="001B6ECC">
      <w:pPr>
        <w:ind w:firstLine="708"/>
        <w:jc w:val="both"/>
        <w:rPr>
          <w:b/>
          <w:bCs/>
        </w:rPr>
      </w:pPr>
    </w:p>
    <w:p w:rsidR="00F57DC9" w:rsidRDefault="00F57DC9" w:rsidP="001B6ECC">
      <w:pPr>
        <w:jc w:val="both"/>
        <w:rPr>
          <w:b/>
        </w:rPr>
      </w:pPr>
      <w:r>
        <w:rPr>
          <w:b/>
          <w:bCs/>
        </w:rPr>
        <w:t xml:space="preserve">                          3. </w:t>
      </w:r>
      <w:r>
        <w:rPr>
          <w:b/>
        </w:rPr>
        <w:t xml:space="preserve"> ИНФОРМАЦИОННАЯ СПРАВКА О ДОУ</w:t>
      </w:r>
    </w:p>
    <w:p w:rsidR="00F57DC9" w:rsidRPr="00B5169A" w:rsidRDefault="00F57DC9" w:rsidP="001B6ECC">
      <w:pPr>
        <w:ind w:left="-142" w:firstLine="142"/>
        <w:jc w:val="both"/>
      </w:pPr>
      <w:r>
        <w:rPr>
          <w:b/>
        </w:rPr>
        <w:t>-</w:t>
      </w:r>
      <w:r w:rsidRPr="00B5169A">
        <w:t>Полное  наименование: Му</w:t>
      </w:r>
      <w:r>
        <w:t>ниципальное  казён</w:t>
      </w:r>
      <w:r w:rsidRPr="00B5169A">
        <w:t xml:space="preserve">ное образовательное учреждение </w:t>
      </w:r>
      <w:r>
        <w:t>«Руднянский детский сад  «Огонёк</w:t>
      </w:r>
      <w:r w:rsidRPr="00B5169A">
        <w:t>»</w:t>
      </w:r>
    </w:p>
    <w:p w:rsidR="00F57DC9" w:rsidRPr="00B5169A" w:rsidRDefault="00F57DC9" w:rsidP="001B6ECC">
      <w:r>
        <w:t>-Сокращенное  наименование: МК</w:t>
      </w:r>
      <w:r w:rsidRPr="00B5169A">
        <w:t xml:space="preserve">ДОУ </w:t>
      </w:r>
      <w:r>
        <w:t>«Руднянский детский сад  «Огонёк</w:t>
      </w:r>
      <w:r w:rsidRPr="00B5169A">
        <w:t>».</w:t>
      </w:r>
    </w:p>
    <w:p w:rsidR="00F57DC9" w:rsidRPr="00133044" w:rsidRDefault="00F57DC9" w:rsidP="001B6ECC">
      <w:pPr>
        <w:pStyle w:val="BodyText"/>
        <w:ind w:left="-142" w:firstLine="142"/>
        <w:jc w:val="both"/>
        <w:rPr>
          <w:color w:val="000000"/>
          <w:sz w:val="24"/>
          <w:u w:val="single"/>
        </w:rPr>
      </w:pPr>
      <w:r w:rsidRPr="00B5169A">
        <w:rPr>
          <w:sz w:val="24"/>
        </w:rPr>
        <w:t>Юридический  и фактический  адрес:</w:t>
      </w:r>
      <w:r>
        <w:rPr>
          <w:color w:val="000000"/>
          <w:sz w:val="24"/>
        </w:rPr>
        <w:t xml:space="preserve"> 403601, Волгогра</w:t>
      </w:r>
      <w:r w:rsidRPr="00B5169A">
        <w:rPr>
          <w:color w:val="000000"/>
          <w:sz w:val="24"/>
        </w:rPr>
        <w:t>дская область,</w:t>
      </w:r>
      <w:r>
        <w:rPr>
          <w:color w:val="000000"/>
          <w:sz w:val="24"/>
        </w:rPr>
        <w:t xml:space="preserve"> Руднянский район, р.п. Рудня, улица Толстого, дом 72</w:t>
      </w:r>
      <w:r w:rsidRPr="00B5169A">
        <w:rPr>
          <w:color w:val="000000"/>
          <w:sz w:val="24"/>
        </w:rPr>
        <w:t xml:space="preserve">, </w:t>
      </w:r>
      <w:r w:rsidRPr="00133044">
        <w:rPr>
          <w:color w:val="000000"/>
          <w:sz w:val="24"/>
        </w:rPr>
        <w:t xml:space="preserve">телефон: </w:t>
      </w:r>
      <w:r w:rsidRPr="00133044">
        <w:rPr>
          <w:color w:val="000000"/>
          <w:sz w:val="24"/>
          <w:u w:val="single"/>
        </w:rPr>
        <w:t>(884453)7-</w:t>
      </w:r>
      <w:r>
        <w:rPr>
          <w:color w:val="000000"/>
          <w:sz w:val="24"/>
          <w:u w:val="single"/>
        </w:rPr>
        <w:t>12-42</w:t>
      </w:r>
      <w:r w:rsidRPr="00133044">
        <w:rPr>
          <w:color w:val="000000"/>
          <w:sz w:val="24"/>
          <w:u w:val="single"/>
        </w:rPr>
        <w:t>.</w:t>
      </w:r>
    </w:p>
    <w:p w:rsidR="00F57DC9" w:rsidRPr="00844604" w:rsidRDefault="00F57DC9" w:rsidP="001B6ECC">
      <w:pPr>
        <w:pStyle w:val="BodyText"/>
        <w:ind w:left="-142" w:firstLine="142"/>
        <w:jc w:val="both"/>
        <w:rPr>
          <w:rStyle w:val="Hyperlink"/>
          <w:color w:val="000000"/>
          <w:sz w:val="24"/>
        </w:rPr>
      </w:pPr>
      <w:r>
        <w:rPr>
          <w:color w:val="000000"/>
          <w:sz w:val="24"/>
        </w:rPr>
        <w:t>-год основания: 1972</w:t>
      </w:r>
    </w:p>
    <w:p w:rsidR="00F57DC9" w:rsidRDefault="00F57DC9" w:rsidP="001B6ECC">
      <w:pPr>
        <w:pStyle w:val="BodyText"/>
        <w:jc w:val="both"/>
        <w:rPr>
          <w:color w:val="000000"/>
          <w:sz w:val="24"/>
        </w:rPr>
      </w:pPr>
      <w:r>
        <w:rPr>
          <w:lang w:eastAsia="hi-IN" w:bidi="hi-IN"/>
        </w:rPr>
        <w:t>-</w:t>
      </w:r>
      <w:r w:rsidRPr="00844604">
        <w:rPr>
          <w:sz w:val="24"/>
          <w:lang w:eastAsia="hi-IN" w:bidi="hi-IN"/>
        </w:rPr>
        <w:t>Учредитель:</w:t>
      </w:r>
      <w:r w:rsidRPr="00844604">
        <w:rPr>
          <w:color w:val="000000"/>
          <w:sz w:val="24"/>
        </w:rPr>
        <w:t xml:space="preserve"> Администрация</w:t>
      </w:r>
      <w:r>
        <w:rPr>
          <w:color w:val="000000"/>
          <w:sz w:val="24"/>
        </w:rPr>
        <w:t xml:space="preserve"> Руднянского муниципального района Волгоградской </w:t>
      </w:r>
      <w:r w:rsidRPr="00660ACC">
        <w:rPr>
          <w:color w:val="000000"/>
          <w:sz w:val="24"/>
        </w:rPr>
        <w:t xml:space="preserve"> области. Мес</w:t>
      </w:r>
      <w:r>
        <w:rPr>
          <w:color w:val="000000"/>
          <w:sz w:val="24"/>
        </w:rPr>
        <w:t>то нахождения учредителя: 403601, Волгоградская область, Руднянский район, р.п.Рудня, улица Октябрьская, д. 110</w:t>
      </w:r>
      <w:r w:rsidRPr="00660ACC">
        <w:rPr>
          <w:color w:val="000000"/>
          <w:sz w:val="24"/>
        </w:rPr>
        <w:t>.</w:t>
      </w:r>
    </w:p>
    <w:p w:rsidR="00F57DC9" w:rsidRPr="004F5B9D" w:rsidRDefault="00F57DC9" w:rsidP="001B6ECC">
      <w:pPr>
        <w:pStyle w:val="BodyText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 w:rsidRPr="00660ACC">
        <w:rPr>
          <w:color w:val="000000"/>
          <w:sz w:val="24"/>
        </w:rPr>
        <w:t>Форма собственности : муниципальная.</w:t>
      </w:r>
    </w:p>
    <w:p w:rsidR="00F57DC9" w:rsidRPr="00023845" w:rsidRDefault="00F57DC9" w:rsidP="001B6ECC">
      <w:pPr>
        <w:pStyle w:val="BodyText"/>
        <w:jc w:val="both"/>
        <w:rPr>
          <w:sz w:val="24"/>
          <w:u w:val="single"/>
          <w:shd w:val="clear" w:color="auto" w:fill="FFFFFF"/>
        </w:rPr>
      </w:pPr>
      <w:r w:rsidRPr="00AD336A">
        <w:rPr>
          <w:sz w:val="24"/>
          <w:u w:val="single"/>
        </w:rPr>
        <w:t>Электронная почта</w:t>
      </w:r>
      <w:r w:rsidRPr="00AD336A">
        <w:rPr>
          <w:b/>
          <w:sz w:val="24"/>
        </w:rPr>
        <w:t>:</w:t>
      </w:r>
      <w:hyperlink r:id="rId7" w:history="1">
        <w:r w:rsidRPr="00685491">
          <w:rPr>
            <w:rStyle w:val="Hyperlink"/>
            <w:sz w:val="24"/>
            <w:shd w:val="clear" w:color="auto" w:fill="FFFFFF"/>
            <w:lang w:val="en-US"/>
          </w:rPr>
          <w:t>ogonjk</w:t>
        </w:r>
        <w:r w:rsidRPr="00685491">
          <w:rPr>
            <w:rStyle w:val="Hyperlink"/>
            <w:sz w:val="24"/>
            <w:shd w:val="clear" w:color="auto" w:fill="FFFFFF"/>
          </w:rPr>
          <w:t>72@</w:t>
        </w:r>
        <w:r w:rsidRPr="00685491">
          <w:rPr>
            <w:rStyle w:val="Hyperlink"/>
            <w:sz w:val="24"/>
            <w:shd w:val="clear" w:color="auto" w:fill="FFFFFF"/>
            <w:lang w:val="en-US"/>
          </w:rPr>
          <w:t>yandex</w:t>
        </w:r>
        <w:r w:rsidRPr="00685491">
          <w:rPr>
            <w:rStyle w:val="Hyperlink"/>
            <w:sz w:val="24"/>
            <w:shd w:val="clear" w:color="auto" w:fill="FFFFFF"/>
          </w:rPr>
          <w:t>.</w:t>
        </w:r>
        <w:r w:rsidRPr="00685491">
          <w:rPr>
            <w:rStyle w:val="Hyperlink"/>
            <w:sz w:val="24"/>
            <w:shd w:val="clear" w:color="auto" w:fill="FFFFFF"/>
            <w:lang w:val="en-US"/>
          </w:rPr>
          <w:t>ru</w:t>
        </w:r>
      </w:hyperlink>
    </w:p>
    <w:p w:rsidR="00F57DC9" w:rsidRPr="00190250" w:rsidRDefault="00F57DC9" w:rsidP="001B6ECC">
      <w:pPr>
        <w:pStyle w:val="BodyText"/>
        <w:jc w:val="both"/>
        <w:rPr>
          <w:sz w:val="24"/>
        </w:rPr>
      </w:pPr>
      <w:r w:rsidRPr="00190250">
        <w:rPr>
          <w:sz w:val="24"/>
        </w:rPr>
        <w:t>Тип учреждения: дошкольное образовательное учреждение, реализующую основную общеобразовательную программу дошкольного образования.</w:t>
      </w:r>
    </w:p>
    <w:p w:rsidR="00F57DC9" w:rsidRPr="00190250" w:rsidRDefault="00F57DC9" w:rsidP="00625339">
      <w:pPr>
        <w:pStyle w:val="a2"/>
        <w:jc w:val="both"/>
        <w:rPr>
          <w:rFonts w:ascii="Times New Roman" w:hAnsi="Times New Roman" w:cs="Times New Roman"/>
          <w:sz w:val="24"/>
          <w:u w:val="single"/>
        </w:rPr>
      </w:pPr>
      <w:r w:rsidRPr="00190250">
        <w:rPr>
          <w:rFonts w:ascii="Times New Roman" w:hAnsi="Times New Roman" w:cs="Times New Roman"/>
          <w:sz w:val="24"/>
          <w:u w:val="single"/>
        </w:rPr>
        <w:t>Сайт ДОУ :</w:t>
      </w:r>
      <w:r w:rsidRPr="00190250">
        <w:rPr>
          <w:rFonts w:ascii="Times New Roman" w:hAnsi="Times New Roman" w:cs="Times New Roman"/>
          <w:sz w:val="24"/>
        </w:rPr>
        <w:t>http://</w:t>
      </w:r>
      <w:r w:rsidRPr="00190250">
        <w:rPr>
          <w:rFonts w:ascii="Times New Roman" w:hAnsi="Times New Roman" w:cs="Times New Roman"/>
          <w:sz w:val="24"/>
          <w:lang w:val="en-US"/>
        </w:rPr>
        <w:t>ds</w:t>
      </w:r>
      <w:r w:rsidRPr="00190250">
        <w:rPr>
          <w:rFonts w:ascii="Times New Roman" w:hAnsi="Times New Roman" w:cs="Times New Roman"/>
          <w:sz w:val="24"/>
        </w:rPr>
        <w:t>-</w:t>
      </w:r>
      <w:r w:rsidRPr="00190250">
        <w:rPr>
          <w:rFonts w:ascii="Times New Roman" w:hAnsi="Times New Roman" w:cs="Times New Roman"/>
          <w:sz w:val="24"/>
          <w:lang w:val="en-US"/>
        </w:rPr>
        <w:t>ogonjk</w:t>
      </w:r>
      <w:r w:rsidRPr="00190250">
        <w:rPr>
          <w:rFonts w:ascii="Times New Roman" w:hAnsi="Times New Roman" w:cs="Times New Roman"/>
          <w:sz w:val="24"/>
        </w:rPr>
        <w:t>.</w:t>
      </w:r>
      <w:r w:rsidRPr="00190250">
        <w:rPr>
          <w:rFonts w:ascii="Times New Roman" w:hAnsi="Times New Roman" w:cs="Times New Roman"/>
          <w:sz w:val="24"/>
          <w:lang w:val="en-US"/>
        </w:rPr>
        <w:t>ru</w:t>
      </w:r>
      <w:r w:rsidRPr="00190250">
        <w:rPr>
          <w:rFonts w:ascii="Times New Roman" w:hAnsi="Times New Roman" w:cs="Times New Roman"/>
          <w:sz w:val="24"/>
        </w:rPr>
        <w:t>.</w:t>
      </w:r>
    </w:p>
    <w:p w:rsidR="00F57DC9" w:rsidRPr="00190250" w:rsidRDefault="00F57DC9" w:rsidP="00625339">
      <w:pPr>
        <w:pStyle w:val="a2"/>
        <w:jc w:val="both"/>
        <w:rPr>
          <w:rFonts w:ascii="Times New Roman" w:hAnsi="Times New Roman" w:cs="Times New Roman"/>
          <w:sz w:val="24"/>
        </w:rPr>
      </w:pPr>
      <w:r w:rsidRPr="00190250">
        <w:rPr>
          <w:rFonts w:ascii="Times New Roman" w:hAnsi="Times New Roman" w:cs="Times New Roman"/>
          <w:sz w:val="24"/>
        </w:rPr>
        <w:t>ДОУ функционирует на основе Устава, зарегистрированного от 23.12.2015 № 575 и лицензии от 13.04.2015 года серия 34Л01 № 0001055.</w:t>
      </w:r>
    </w:p>
    <w:p w:rsidR="00F57DC9" w:rsidRPr="00190250" w:rsidRDefault="00F57DC9" w:rsidP="001B6ECC">
      <w:pPr>
        <w:pStyle w:val="BodyText"/>
        <w:jc w:val="both"/>
        <w:rPr>
          <w:sz w:val="24"/>
        </w:rPr>
      </w:pPr>
      <w:r w:rsidRPr="00190250">
        <w:rPr>
          <w:sz w:val="24"/>
          <w:u w:val="single"/>
        </w:rPr>
        <w:t>Заведующий ДОУ</w:t>
      </w:r>
      <w:r w:rsidRPr="00190250">
        <w:rPr>
          <w:b/>
          <w:sz w:val="24"/>
        </w:rPr>
        <w:t>:</w:t>
      </w:r>
      <w:r w:rsidRPr="00190250">
        <w:rPr>
          <w:sz w:val="24"/>
        </w:rPr>
        <w:t xml:space="preserve"> Валюнина Вера Александровн</w:t>
      </w:r>
      <w:r>
        <w:rPr>
          <w:sz w:val="24"/>
        </w:rPr>
        <w:t>а.  На педагогической работе- 33</w:t>
      </w:r>
      <w:r w:rsidRPr="00190250">
        <w:rPr>
          <w:sz w:val="24"/>
        </w:rPr>
        <w:t xml:space="preserve"> лет , на руководящей должности –  </w:t>
      </w:r>
      <w:r>
        <w:rPr>
          <w:sz w:val="24"/>
        </w:rPr>
        <w:t>3 года</w:t>
      </w:r>
      <w:r w:rsidRPr="00190250">
        <w:rPr>
          <w:sz w:val="24"/>
        </w:rPr>
        <w:t>.</w:t>
      </w:r>
    </w:p>
    <w:p w:rsidR="00F57DC9" w:rsidRPr="00AD336A" w:rsidRDefault="00F57DC9" w:rsidP="001B6ECC">
      <w:pPr>
        <w:pStyle w:val="BodyText"/>
        <w:jc w:val="both"/>
        <w:rPr>
          <w:sz w:val="24"/>
        </w:rPr>
      </w:pPr>
      <w:r w:rsidRPr="00190250">
        <w:rPr>
          <w:sz w:val="24"/>
        </w:rPr>
        <w:t>Проектная  мощность  здания   на</w:t>
      </w:r>
      <w:r>
        <w:rPr>
          <w:sz w:val="24"/>
        </w:rPr>
        <w:t xml:space="preserve"> 160</w:t>
      </w:r>
      <w:r w:rsidRPr="00AD336A">
        <w:rPr>
          <w:sz w:val="24"/>
        </w:rPr>
        <w:t xml:space="preserve"> человек. Ф</w:t>
      </w:r>
      <w:r>
        <w:rPr>
          <w:sz w:val="24"/>
        </w:rPr>
        <w:t>актический списочный состав – 1</w:t>
      </w:r>
      <w:r w:rsidRPr="00AD336A">
        <w:rPr>
          <w:sz w:val="24"/>
        </w:rPr>
        <w:t>5</w:t>
      </w:r>
      <w:r>
        <w:rPr>
          <w:sz w:val="24"/>
        </w:rPr>
        <w:t>3</w:t>
      </w:r>
      <w:r w:rsidRPr="00AD336A">
        <w:rPr>
          <w:sz w:val="24"/>
        </w:rPr>
        <w:t xml:space="preserve"> </w:t>
      </w:r>
      <w:r>
        <w:rPr>
          <w:sz w:val="24"/>
        </w:rPr>
        <w:t>ребёнка</w:t>
      </w:r>
      <w:r w:rsidRPr="00AD336A">
        <w:rPr>
          <w:sz w:val="24"/>
        </w:rPr>
        <w:t>.</w:t>
      </w:r>
    </w:p>
    <w:p w:rsidR="00F57DC9" w:rsidRPr="00AD336A" w:rsidRDefault="00F57DC9" w:rsidP="001B6ECC">
      <w:pPr>
        <w:pStyle w:val="BodyText"/>
        <w:jc w:val="both"/>
        <w:rPr>
          <w:sz w:val="24"/>
        </w:rPr>
      </w:pPr>
      <w:r w:rsidRPr="00AD336A">
        <w:rPr>
          <w:sz w:val="24"/>
        </w:rPr>
        <w:t>ДОУ работает в режиме пятидневной рабочей недели, длительн</w:t>
      </w:r>
      <w:r>
        <w:rPr>
          <w:sz w:val="24"/>
        </w:rPr>
        <w:t>ость пребывания детей в ДОУ – 10,5 часов, с 7.30 до 18</w:t>
      </w:r>
      <w:r w:rsidRPr="00AD336A">
        <w:rPr>
          <w:sz w:val="24"/>
        </w:rPr>
        <w:t>.00, выходные суббота, воскресенье, праздничные дни.</w:t>
      </w:r>
    </w:p>
    <w:p w:rsidR="00F57DC9" w:rsidRPr="00AD336A" w:rsidRDefault="00F57DC9" w:rsidP="001B6ECC">
      <w:pPr>
        <w:pStyle w:val="BodyText"/>
        <w:jc w:val="both"/>
        <w:rPr>
          <w:sz w:val="24"/>
        </w:rPr>
      </w:pPr>
      <w:r w:rsidRPr="00AD336A">
        <w:rPr>
          <w:sz w:val="24"/>
        </w:rPr>
        <w:t>Списочный состав детей: ( Сводные данные представлены по группам в таблице № 1)</w:t>
      </w:r>
    </w:p>
    <w:p w:rsidR="00F57DC9" w:rsidRPr="009B5F7C" w:rsidRDefault="00F57DC9" w:rsidP="001B6ECC">
      <w:pPr>
        <w:pStyle w:val="BodyText"/>
        <w:jc w:val="both"/>
        <w:rPr>
          <w:sz w:val="16"/>
          <w:szCs w:val="16"/>
        </w:rPr>
      </w:pPr>
    </w:p>
    <w:p w:rsidR="00F57DC9" w:rsidRDefault="00F57DC9" w:rsidP="001B6ECC">
      <w:pPr>
        <w:pStyle w:val="BodyText"/>
        <w:jc w:val="right"/>
        <w:rPr>
          <w:i/>
          <w:sz w:val="24"/>
        </w:rPr>
      </w:pPr>
    </w:p>
    <w:p w:rsidR="00F57DC9" w:rsidRDefault="00F57DC9" w:rsidP="001B6ECC">
      <w:pPr>
        <w:pStyle w:val="BodyText"/>
        <w:jc w:val="right"/>
        <w:rPr>
          <w:i/>
          <w:sz w:val="24"/>
        </w:rPr>
      </w:pPr>
    </w:p>
    <w:p w:rsidR="00F57DC9" w:rsidRDefault="00F57DC9" w:rsidP="001B6ECC">
      <w:pPr>
        <w:pStyle w:val="BodyText"/>
        <w:jc w:val="right"/>
        <w:rPr>
          <w:i/>
          <w:sz w:val="24"/>
        </w:rPr>
      </w:pPr>
    </w:p>
    <w:p w:rsidR="00F57DC9" w:rsidRPr="00AD336A" w:rsidRDefault="00F57DC9" w:rsidP="001B6ECC">
      <w:pPr>
        <w:pStyle w:val="BodyText"/>
        <w:jc w:val="right"/>
        <w:rPr>
          <w:i/>
          <w:sz w:val="24"/>
        </w:rPr>
      </w:pPr>
      <w:r>
        <w:rPr>
          <w:i/>
          <w:sz w:val="24"/>
        </w:rPr>
        <w:t>Таблица  № 1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30"/>
        <w:gridCol w:w="2280"/>
        <w:gridCol w:w="2100"/>
        <w:gridCol w:w="1830"/>
      </w:tblGrid>
      <w:tr w:rsidR="00F57DC9" w:rsidRPr="00E17E7C" w:rsidTr="001559B5">
        <w:tc>
          <w:tcPr>
            <w:tcW w:w="30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57DC9" w:rsidRPr="00E17E7C" w:rsidRDefault="00F57DC9" w:rsidP="001559B5">
            <w:pPr>
              <w:pStyle w:val="a0"/>
              <w:rPr>
                <w:rFonts w:ascii="Times New Roman" w:hAnsi="Times New Roman"/>
              </w:rPr>
            </w:pPr>
            <w:r w:rsidRPr="00E17E7C">
              <w:rPr>
                <w:rFonts w:ascii="Times New Roman" w:hAnsi="Times New Roman"/>
              </w:rPr>
              <w:t>Возрастная группа</w:t>
            </w:r>
          </w:p>
        </w:tc>
        <w:tc>
          <w:tcPr>
            <w:tcW w:w="2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57DC9" w:rsidRPr="00E17E7C" w:rsidRDefault="00F57DC9" w:rsidP="001559B5">
            <w:pPr>
              <w:pStyle w:val="a0"/>
              <w:rPr>
                <w:rFonts w:ascii="Times New Roman" w:hAnsi="Times New Roman"/>
                <w:b/>
              </w:rPr>
            </w:pPr>
            <w:r w:rsidRPr="00E17E7C">
              <w:rPr>
                <w:rFonts w:ascii="Times New Roman" w:hAnsi="Times New Roman"/>
                <w:b/>
                <w:sz w:val="22"/>
                <w:szCs w:val="22"/>
              </w:rPr>
              <w:t>Количество групп данного возраста в ДОУ</w:t>
            </w:r>
          </w:p>
        </w:tc>
        <w:tc>
          <w:tcPr>
            <w:tcW w:w="2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57DC9" w:rsidRPr="00E17E7C" w:rsidRDefault="00F57DC9" w:rsidP="001559B5">
            <w:pPr>
              <w:pStyle w:val="a0"/>
              <w:rPr>
                <w:rFonts w:ascii="Times New Roman" w:hAnsi="Times New Roman"/>
                <w:b/>
              </w:rPr>
            </w:pPr>
            <w:r w:rsidRPr="00E17E7C">
              <w:rPr>
                <w:rFonts w:ascii="Times New Roman" w:hAnsi="Times New Roman"/>
                <w:b/>
                <w:sz w:val="22"/>
                <w:szCs w:val="22"/>
              </w:rPr>
              <w:t>Возраст детей в данной группе</w:t>
            </w:r>
          </w:p>
        </w:tc>
        <w:tc>
          <w:tcPr>
            <w:tcW w:w="18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F57DC9" w:rsidRPr="00E17E7C" w:rsidRDefault="00F57DC9" w:rsidP="001559B5">
            <w:pPr>
              <w:pStyle w:val="a0"/>
              <w:rPr>
                <w:rFonts w:ascii="Times New Roman" w:hAnsi="Times New Roman"/>
                <w:b/>
              </w:rPr>
            </w:pPr>
            <w:r w:rsidRPr="00E17E7C">
              <w:rPr>
                <w:rFonts w:ascii="Times New Roman" w:hAnsi="Times New Roman"/>
                <w:b/>
                <w:sz w:val="22"/>
                <w:szCs w:val="22"/>
              </w:rPr>
              <w:t>Списочный состав детей в группе</w:t>
            </w:r>
          </w:p>
        </w:tc>
      </w:tr>
      <w:tr w:rsidR="00F57DC9" w:rsidRPr="00E17E7C" w:rsidTr="001559B5">
        <w:tc>
          <w:tcPr>
            <w:tcW w:w="30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57DC9" w:rsidRPr="00E17E7C" w:rsidRDefault="00F57DC9" w:rsidP="001559B5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Первая м</w:t>
            </w:r>
            <w:r w:rsidRPr="00E17E7C">
              <w:rPr>
                <w:rFonts w:ascii="Times New Roman" w:hAnsi="Times New Roman"/>
              </w:rPr>
              <w:t>ладшая группа</w:t>
            </w:r>
          </w:p>
        </w:tc>
        <w:tc>
          <w:tcPr>
            <w:tcW w:w="22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57DC9" w:rsidRPr="00E17E7C" w:rsidRDefault="00F57DC9" w:rsidP="001559B5">
            <w:pPr>
              <w:pStyle w:val="a0"/>
              <w:rPr>
                <w:rFonts w:ascii="Times New Roman" w:hAnsi="Times New Roman"/>
              </w:rPr>
            </w:pPr>
            <w:r w:rsidRPr="00E17E7C">
              <w:rPr>
                <w:rFonts w:ascii="Times New Roman" w:hAnsi="Times New Roman"/>
              </w:rPr>
              <w:t>1</w:t>
            </w:r>
          </w:p>
        </w:tc>
        <w:tc>
          <w:tcPr>
            <w:tcW w:w="2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57DC9" w:rsidRPr="00E17E7C" w:rsidRDefault="00F57DC9" w:rsidP="001559B5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1,5 до 2</w:t>
            </w:r>
            <w:r w:rsidRPr="00E17E7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8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F57DC9" w:rsidRPr="00E17E7C" w:rsidRDefault="00F57DC9" w:rsidP="001559B5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F57DC9" w:rsidRPr="00E17E7C" w:rsidTr="001559B5">
        <w:tc>
          <w:tcPr>
            <w:tcW w:w="30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57DC9" w:rsidRPr="00E17E7C" w:rsidRDefault="00F57DC9" w:rsidP="006B626E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первая младшая </w:t>
            </w:r>
            <w:r w:rsidRPr="00E17E7C">
              <w:rPr>
                <w:rFonts w:ascii="Times New Roman" w:hAnsi="Times New Roman"/>
              </w:rPr>
              <w:t xml:space="preserve"> группа</w:t>
            </w:r>
          </w:p>
        </w:tc>
        <w:tc>
          <w:tcPr>
            <w:tcW w:w="22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57DC9" w:rsidRPr="00E17E7C" w:rsidRDefault="00F57DC9" w:rsidP="008B4594">
            <w:pPr>
              <w:pStyle w:val="a0"/>
              <w:rPr>
                <w:rFonts w:ascii="Times New Roman" w:hAnsi="Times New Roman"/>
              </w:rPr>
            </w:pPr>
            <w:r w:rsidRPr="00E17E7C">
              <w:rPr>
                <w:rFonts w:ascii="Times New Roman" w:hAnsi="Times New Roman"/>
              </w:rPr>
              <w:t>1</w:t>
            </w:r>
          </w:p>
        </w:tc>
        <w:tc>
          <w:tcPr>
            <w:tcW w:w="2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57DC9" w:rsidRPr="00E17E7C" w:rsidRDefault="00F57DC9" w:rsidP="008B4594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 до 3</w:t>
            </w:r>
            <w:r w:rsidRPr="00E17E7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8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F57DC9" w:rsidRPr="00E17E7C" w:rsidRDefault="00F57DC9" w:rsidP="001559B5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F57DC9" w:rsidRPr="00E17E7C" w:rsidTr="001559B5">
        <w:tc>
          <w:tcPr>
            <w:tcW w:w="30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57DC9" w:rsidRDefault="00F57DC9" w:rsidP="006B626E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группа</w:t>
            </w:r>
          </w:p>
        </w:tc>
        <w:tc>
          <w:tcPr>
            <w:tcW w:w="22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57DC9" w:rsidRPr="00E17E7C" w:rsidRDefault="00F57DC9" w:rsidP="008B4594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57DC9" w:rsidRDefault="00F57DC9" w:rsidP="008B4594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до 4 лет</w:t>
            </w:r>
          </w:p>
        </w:tc>
        <w:tc>
          <w:tcPr>
            <w:tcW w:w="18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F57DC9" w:rsidRPr="00E17E7C" w:rsidRDefault="00F57DC9" w:rsidP="001559B5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F57DC9" w:rsidRPr="00E17E7C" w:rsidTr="001559B5">
        <w:tc>
          <w:tcPr>
            <w:tcW w:w="30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57DC9" w:rsidRPr="00E17E7C" w:rsidRDefault="00F57DC9" w:rsidP="001559B5">
            <w:pPr>
              <w:pStyle w:val="a0"/>
              <w:rPr>
                <w:rFonts w:ascii="Times New Roman" w:hAnsi="Times New Roman"/>
              </w:rPr>
            </w:pPr>
            <w:r w:rsidRPr="00E17E7C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22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57DC9" w:rsidRPr="00E17E7C" w:rsidRDefault="00F57DC9" w:rsidP="001559B5">
            <w:pPr>
              <w:pStyle w:val="a0"/>
              <w:rPr>
                <w:rFonts w:ascii="Times New Roman" w:hAnsi="Times New Roman"/>
              </w:rPr>
            </w:pPr>
            <w:r w:rsidRPr="00E17E7C">
              <w:rPr>
                <w:rFonts w:ascii="Times New Roman" w:hAnsi="Times New Roman"/>
              </w:rPr>
              <w:t>1</w:t>
            </w:r>
          </w:p>
        </w:tc>
        <w:tc>
          <w:tcPr>
            <w:tcW w:w="2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57DC9" w:rsidRPr="00E17E7C" w:rsidRDefault="00F57DC9" w:rsidP="001559B5">
            <w:pPr>
              <w:pStyle w:val="a0"/>
              <w:rPr>
                <w:rFonts w:ascii="Times New Roman" w:hAnsi="Times New Roman"/>
              </w:rPr>
            </w:pPr>
            <w:r w:rsidRPr="00E17E7C">
              <w:rPr>
                <w:rFonts w:ascii="Times New Roman" w:hAnsi="Times New Roman"/>
              </w:rPr>
              <w:t>от 4 до 5 лет</w:t>
            </w:r>
          </w:p>
        </w:tc>
        <w:tc>
          <w:tcPr>
            <w:tcW w:w="18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F57DC9" w:rsidRPr="00E17E7C" w:rsidRDefault="00F57DC9" w:rsidP="001559B5">
            <w:pPr>
              <w:pStyle w:val="a0"/>
              <w:rPr>
                <w:rFonts w:ascii="Times New Roman" w:hAnsi="Times New Roman"/>
              </w:rPr>
            </w:pPr>
            <w:r w:rsidRPr="00E17E7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F57DC9" w:rsidRPr="00E17E7C" w:rsidTr="001559B5">
        <w:tc>
          <w:tcPr>
            <w:tcW w:w="30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57DC9" w:rsidRPr="00E17E7C" w:rsidRDefault="00F57DC9" w:rsidP="001559B5">
            <w:pPr>
              <w:pStyle w:val="a0"/>
              <w:rPr>
                <w:rFonts w:ascii="Times New Roman" w:hAnsi="Times New Roman"/>
              </w:rPr>
            </w:pPr>
            <w:r w:rsidRPr="00E17E7C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22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57DC9" w:rsidRPr="00E17E7C" w:rsidRDefault="00F57DC9" w:rsidP="001559B5">
            <w:pPr>
              <w:pStyle w:val="a0"/>
              <w:rPr>
                <w:rFonts w:ascii="Times New Roman" w:hAnsi="Times New Roman"/>
              </w:rPr>
            </w:pPr>
            <w:r w:rsidRPr="00E17E7C">
              <w:rPr>
                <w:rFonts w:ascii="Times New Roman" w:hAnsi="Times New Roman"/>
              </w:rPr>
              <w:t>1</w:t>
            </w:r>
          </w:p>
        </w:tc>
        <w:tc>
          <w:tcPr>
            <w:tcW w:w="2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57DC9" w:rsidRPr="00E17E7C" w:rsidRDefault="00F57DC9" w:rsidP="001559B5">
            <w:pPr>
              <w:pStyle w:val="a0"/>
              <w:rPr>
                <w:rFonts w:ascii="Times New Roman" w:hAnsi="Times New Roman"/>
              </w:rPr>
            </w:pPr>
            <w:r w:rsidRPr="00E17E7C">
              <w:rPr>
                <w:rFonts w:ascii="Times New Roman" w:hAnsi="Times New Roman"/>
              </w:rPr>
              <w:t>от 5 до 6 лет</w:t>
            </w:r>
          </w:p>
        </w:tc>
        <w:tc>
          <w:tcPr>
            <w:tcW w:w="18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F57DC9" w:rsidRPr="00E17E7C" w:rsidRDefault="00F57DC9" w:rsidP="001559B5">
            <w:pPr>
              <w:pStyle w:val="a0"/>
              <w:rPr>
                <w:rFonts w:ascii="Times New Roman" w:hAnsi="Times New Roman"/>
              </w:rPr>
            </w:pPr>
            <w:r w:rsidRPr="00E17E7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57DC9" w:rsidRPr="00E17E7C" w:rsidTr="001559B5">
        <w:tc>
          <w:tcPr>
            <w:tcW w:w="30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57DC9" w:rsidRPr="00E17E7C" w:rsidRDefault="00F57DC9" w:rsidP="001559B5">
            <w:pPr>
              <w:pStyle w:val="a0"/>
              <w:rPr>
                <w:rFonts w:ascii="Times New Roman" w:hAnsi="Times New Roman"/>
              </w:rPr>
            </w:pPr>
            <w:r w:rsidRPr="00E17E7C">
              <w:rPr>
                <w:rFonts w:ascii="Times New Roman" w:hAnsi="Times New Roman"/>
              </w:rPr>
              <w:t>Подготовительная группа</w:t>
            </w:r>
          </w:p>
        </w:tc>
        <w:tc>
          <w:tcPr>
            <w:tcW w:w="22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57DC9" w:rsidRPr="00E17E7C" w:rsidRDefault="00F57DC9" w:rsidP="001559B5">
            <w:pPr>
              <w:pStyle w:val="a0"/>
              <w:rPr>
                <w:rFonts w:ascii="Times New Roman" w:hAnsi="Times New Roman"/>
              </w:rPr>
            </w:pPr>
            <w:r w:rsidRPr="00E17E7C">
              <w:rPr>
                <w:rFonts w:ascii="Times New Roman" w:hAnsi="Times New Roman"/>
              </w:rPr>
              <w:t>1</w:t>
            </w:r>
          </w:p>
        </w:tc>
        <w:tc>
          <w:tcPr>
            <w:tcW w:w="2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57DC9" w:rsidRPr="00E17E7C" w:rsidRDefault="00F57DC9" w:rsidP="001559B5">
            <w:pPr>
              <w:pStyle w:val="a0"/>
              <w:rPr>
                <w:rFonts w:ascii="Times New Roman" w:hAnsi="Times New Roman"/>
              </w:rPr>
            </w:pPr>
            <w:r w:rsidRPr="00E17E7C">
              <w:rPr>
                <w:rFonts w:ascii="Times New Roman" w:hAnsi="Times New Roman"/>
              </w:rPr>
              <w:t>от 6 до 7 лет</w:t>
            </w:r>
          </w:p>
        </w:tc>
        <w:tc>
          <w:tcPr>
            <w:tcW w:w="18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F57DC9" w:rsidRPr="00E17E7C" w:rsidRDefault="00F57DC9" w:rsidP="001559B5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</w:tbl>
    <w:p w:rsidR="00F57DC9" w:rsidRPr="00984CDF" w:rsidRDefault="00F57DC9" w:rsidP="001B6ECC">
      <w:pPr>
        <w:pStyle w:val="BodyText"/>
        <w:jc w:val="both"/>
        <w:rPr>
          <w:b/>
          <w:sz w:val="24"/>
        </w:rPr>
      </w:pPr>
      <w:r>
        <w:rPr>
          <w:color w:val="000000"/>
          <w:sz w:val="24"/>
        </w:rPr>
        <w:t>Средняя посещаемость в 2015-2016</w:t>
      </w:r>
      <w:r w:rsidRPr="00660ACC">
        <w:rPr>
          <w:color w:val="000000"/>
          <w:sz w:val="24"/>
        </w:rPr>
        <w:t xml:space="preserve"> учебном году составила- </w:t>
      </w:r>
      <w:r w:rsidRPr="00984CDF">
        <w:rPr>
          <w:b/>
          <w:sz w:val="24"/>
        </w:rPr>
        <w:t>75%</w:t>
      </w:r>
    </w:p>
    <w:p w:rsidR="00F57DC9" w:rsidRPr="00F01367" w:rsidRDefault="00F57DC9" w:rsidP="001B6ECC">
      <w:pPr>
        <w:jc w:val="both"/>
        <w:rPr>
          <w:color w:val="FF0000"/>
          <w:sz w:val="16"/>
          <w:szCs w:val="16"/>
        </w:rPr>
      </w:pPr>
    </w:p>
    <w:p w:rsidR="00F57DC9" w:rsidRDefault="00F57DC9" w:rsidP="001B6EC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Контингент  родителей </w:t>
      </w:r>
    </w:p>
    <w:p w:rsidR="00F57DC9" w:rsidRPr="00D7257A" w:rsidRDefault="00F57DC9" w:rsidP="001B6ECC">
      <w:pPr>
        <w:autoSpaceDE w:val="0"/>
        <w:autoSpaceDN w:val="0"/>
        <w:adjustRightInd w:val="0"/>
      </w:pPr>
      <w:r w:rsidRPr="009666E5">
        <w:t xml:space="preserve">Общее количество семей: </w:t>
      </w:r>
      <w:r>
        <w:t>145</w:t>
      </w:r>
    </w:p>
    <w:p w:rsidR="00F57DC9" w:rsidRPr="004F5B9D" w:rsidRDefault="00F57DC9" w:rsidP="001B6ECC">
      <w:pPr>
        <w:autoSpaceDE w:val="0"/>
        <w:autoSpaceDN w:val="0"/>
        <w:adjustRightInd w:val="0"/>
        <w:rPr>
          <w:b/>
          <w:bCs/>
          <w:i/>
        </w:rPr>
      </w:pPr>
      <w:r w:rsidRPr="004F5B9D">
        <w:rPr>
          <w:b/>
          <w:bCs/>
          <w:i/>
        </w:rPr>
        <w:t>Социальная характеристика семей воспитанников на 01.09.201</w:t>
      </w:r>
      <w:r>
        <w:rPr>
          <w:b/>
          <w:bCs/>
          <w:i/>
        </w:rPr>
        <w:t>6</w:t>
      </w:r>
      <w:r w:rsidRPr="004F5B9D">
        <w:rPr>
          <w:b/>
          <w:bCs/>
          <w:i/>
        </w:rPr>
        <w:t xml:space="preserve">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7"/>
        <w:gridCol w:w="1584"/>
        <w:gridCol w:w="1589"/>
        <w:gridCol w:w="1608"/>
        <w:gridCol w:w="1608"/>
        <w:gridCol w:w="1605"/>
      </w:tblGrid>
      <w:tr w:rsidR="00F57DC9" w:rsidRPr="00C61F3B" w:rsidTr="008E3653">
        <w:tc>
          <w:tcPr>
            <w:tcW w:w="1578" w:type="dxa"/>
            <w:gridSpan w:val="2"/>
          </w:tcPr>
          <w:p w:rsidR="00F57DC9" w:rsidRPr="008E3653" w:rsidRDefault="00F57DC9" w:rsidP="008E3653">
            <w:pPr>
              <w:autoSpaceDE w:val="0"/>
              <w:autoSpaceDN w:val="0"/>
              <w:adjustRightInd w:val="0"/>
              <w:rPr>
                <w:bCs/>
              </w:rPr>
            </w:pPr>
            <w:r w:rsidRPr="008E3653">
              <w:rPr>
                <w:bCs/>
              </w:rPr>
              <w:t>Всего семей</w:t>
            </w:r>
          </w:p>
        </w:tc>
        <w:tc>
          <w:tcPr>
            <w:tcW w:w="1585" w:type="dxa"/>
          </w:tcPr>
          <w:p w:rsidR="00F57DC9" w:rsidRPr="008E3653" w:rsidRDefault="00F57DC9" w:rsidP="008E3653">
            <w:pPr>
              <w:autoSpaceDE w:val="0"/>
              <w:autoSpaceDN w:val="0"/>
              <w:adjustRightInd w:val="0"/>
              <w:rPr>
                <w:bCs/>
              </w:rPr>
            </w:pPr>
            <w:r w:rsidRPr="008E3653">
              <w:rPr>
                <w:bCs/>
              </w:rPr>
              <w:t>Полная</w:t>
            </w:r>
          </w:p>
        </w:tc>
        <w:tc>
          <w:tcPr>
            <w:tcW w:w="1589" w:type="dxa"/>
          </w:tcPr>
          <w:p w:rsidR="00F57DC9" w:rsidRPr="008E3653" w:rsidRDefault="00F57DC9" w:rsidP="008E3653">
            <w:pPr>
              <w:autoSpaceDE w:val="0"/>
              <w:autoSpaceDN w:val="0"/>
              <w:adjustRightInd w:val="0"/>
              <w:rPr>
                <w:bCs/>
              </w:rPr>
            </w:pPr>
            <w:r w:rsidRPr="008E3653">
              <w:rPr>
                <w:bCs/>
              </w:rPr>
              <w:t>Неполная</w:t>
            </w:r>
          </w:p>
        </w:tc>
        <w:tc>
          <w:tcPr>
            <w:tcW w:w="1608" w:type="dxa"/>
          </w:tcPr>
          <w:p w:rsidR="00F57DC9" w:rsidRPr="008E3653" w:rsidRDefault="00F57DC9" w:rsidP="008E3653">
            <w:pPr>
              <w:autoSpaceDE w:val="0"/>
              <w:autoSpaceDN w:val="0"/>
              <w:adjustRightInd w:val="0"/>
              <w:rPr>
                <w:bCs/>
              </w:rPr>
            </w:pPr>
            <w:r w:rsidRPr="008E3653">
              <w:rPr>
                <w:bCs/>
              </w:rPr>
              <w:t>Средне обеспеченная</w:t>
            </w:r>
          </w:p>
        </w:tc>
        <w:tc>
          <w:tcPr>
            <w:tcW w:w="1608" w:type="dxa"/>
          </w:tcPr>
          <w:p w:rsidR="00F57DC9" w:rsidRPr="008E3653" w:rsidRDefault="00F57DC9" w:rsidP="008E3653">
            <w:pPr>
              <w:autoSpaceDE w:val="0"/>
              <w:autoSpaceDN w:val="0"/>
              <w:adjustRightInd w:val="0"/>
              <w:rPr>
                <w:bCs/>
              </w:rPr>
            </w:pPr>
            <w:r w:rsidRPr="008E3653">
              <w:rPr>
                <w:bCs/>
              </w:rPr>
              <w:t>Мало обеспеченная</w:t>
            </w:r>
          </w:p>
        </w:tc>
        <w:tc>
          <w:tcPr>
            <w:tcW w:w="1602" w:type="dxa"/>
          </w:tcPr>
          <w:p w:rsidR="00F57DC9" w:rsidRPr="008E3653" w:rsidRDefault="00F57DC9" w:rsidP="008E3653">
            <w:pPr>
              <w:autoSpaceDE w:val="0"/>
              <w:autoSpaceDN w:val="0"/>
              <w:adjustRightInd w:val="0"/>
              <w:rPr>
                <w:bCs/>
              </w:rPr>
            </w:pPr>
            <w:r w:rsidRPr="008E3653">
              <w:rPr>
                <w:bCs/>
              </w:rPr>
              <w:t>Многодетная</w:t>
            </w:r>
          </w:p>
        </w:tc>
      </w:tr>
      <w:tr w:rsidR="00F57DC9" w:rsidRPr="00C61F3B" w:rsidTr="008E3653">
        <w:tc>
          <w:tcPr>
            <w:tcW w:w="1578" w:type="dxa"/>
            <w:gridSpan w:val="2"/>
          </w:tcPr>
          <w:p w:rsidR="00F57DC9" w:rsidRPr="008E3653" w:rsidRDefault="00F57DC9" w:rsidP="008E365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145</w:t>
            </w:r>
          </w:p>
        </w:tc>
        <w:tc>
          <w:tcPr>
            <w:tcW w:w="1585" w:type="dxa"/>
          </w:tcPr>
          <w:p w:rsidR="00F57DC9" w:rsidRPr="008E3653" w:rsidRDefault="00F57DC9" w:rsidP="008E3653">
            <w:pPr>
              <w:autoSpaceDE w:val="0"/>
              <w:autoSpaceDN w:val="0"/>
              <w:adjustRightInd w:val="0"/>
              <w:rPr>
                <w:bCs/>
              </w:rPr>
            </w:pPr>
            <w:r w:rsidRPr="008E3653">
              <w:rPr>
                <w:bCs/>
              </w:rPr>
              <w:t>1</w:t>
            </w:r>
            <w:r>
              <w:rPr>
                <w:bCs/>
              </w:rPr>
              <w:t>08</w:t>
            </w:r>
          </w:p>
        </w:tc>
        <w:tc>
          <w:tcPr>
            <w:tcW w:w="1589" w:type="dxa"/>
          </w:tcPr>
          <w:p w:rsidR="00F57DC9" w:rsidRPr="008E3653" w:rsidRDefault="00F57DC9" w:rsidP="008E365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608" w:type="dxa"/>
          </w:tcPr>
          <w:p w:rsidR="00F57DC9" w:rsidRPr="008E3653" w:rsidRDefault="00F57DC9" w:rsidP="008E365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1608" w:type="dxa"/>
          </w:tcPr>
          <w:p w:rsidR="00F57DC9" w:rsidRPr="008E3653" w:rsidRDefault="00F57DC9" w:rsidP="008E365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602" w:type="dxa"/>
          </w:tcPr>
          <w:p w:rsidR="00F57DC9" w:rsidRPr="008E3653" w:rsidRDefault="00F57DC9" w:rsidP="008E365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F57DC9" w:rsidRPr="00C61F3B" w:rsidTr="008E3653">
        <w:tblPrEx>
          <w:tblLook w:val="0000"/>
        </w:tblPrEx>
        <w:trPr>
          <w:trHeight w:val="345"/>
        </w:trPr>
        <w:tc>
          <w:tcPr>
            <w:tcW w:w="1571" w:type="dxa"/>
          </w:tcPr>
          <w:p w:rsidR="00F57DC9" w:rsidRPr="008E3653" w:rsidRDefault="00F57DC9" w:rsidP="008E3653">
            <w:pPr>
              <w:autoSpaceDE w:val="0"/>
              <w:autoSpaceDN w:val="0"/>
              <w:adjustRightInd w:val="0"/>
              <w:ind w:left="108"/>
              <w:rPr>
                <w:bCs/>
              </w:rPr>
            </w:pPr>
            <w:r w:rsidRPr="008E3653">
              <w:rPr>
                <w:bCs/>
              </w:rPr>
              <w:t>%</w:t>
            </w:r>
          </w:p>
        </w:tc>
        <w:tc>
          <w:tcPr>
            <w:tcW w:w="1592" w:type="dxa"/>
            <w:gridSpan w:val="2"/>
          </w:tcPr>
          <w:p w:rsidR="00F57DC9" w:rsidRPr="008E3653" w:rsidRDefault="00F57DC9" w:rsidP="008E3653">
            <w:pPr>
              <w:autoSpaceDE w:val="0"/>
              <w:autoSpaceDN w:val="0"/>
              <w:adjustRightInd w:val="0"/>
              <w:ind w:left="108"/>
              <w:rPr>
                <w:bCs/>
              </w:rPr>
            </w:pPr>
            <w:r>
              <w:rPr>
                <w:bCs/>
              </w:rPr>
              <w:t>72</w:t>
            </w:r>
            <w:r w:rsidRPr="008E3653">
              <w:rPr>
                <w:bCs/>
              </w:rPr>
              <w:t>%</w:t>
            </w:r>
          </w:p>
        </w:tc>
        <w:tc>
          <w:tcPr>
            <w:tcW w:w="1589" w:type="dxa"/>
          </w:tcPr>
          <w:p w:rsidR="00F57DC9" w:rsidRPr="008E3653" w:rsidRDefault="00F57DC9" w:rsidP="008E3653">
            <w:pPr>
              <w:autoSpaceDE w:val="0"/>
              <w:autoSpaceDN w:val="0"/>
              <w:adjustRightInd w:val="0"/>
              <w:ind w:left="108"/>
              <w:rPr>
                <w:bCs/>
              </w:rPr>
            </w:pPr>
            <w:r>
              <w:rPr>
                <w:bCs/>
              </w:rPr>
              <w:t>25</w:t>
            </w:r>
            <w:r w:rsidRPr="008E3653">
              <w:rPr>
                <w:bCs/>
              </w:rPr>
              <w:t>%</w:t>
            </w:r>
          </w:p>
        </w:tc>
        <w:tc>
          <w:tcPr>
            <w:tcW w:w="1608" w:type="dxa"/>
          </w:tcPr>
          <w:p w:rsidR="00F57DC9" w:rsidRPr="008E3653" w:rsidRDefault="00F57DC9" w:rsidP="008E3653">
            <w:pPr>
              <w:autoSpaceDE w:val="0"/>
              <w:autoSpaceDN w:val="0"/>
              <w:adjustRightInd w:val="0"/>
              <w:ind w:left="108"/>
              <w:rPr>
                <w:bCs/>
              </w:rPr>
            </w:pPr>
            <w:r>
              <w:rPr>
                <w:bCs/>
              </w:rPr>
              <w:t>71</w:t>
            </w:r>
            <w:r w:rsidRPr="008E3653">
              <w:rPr>
                <w:bCs/>
              </w:rPr>
              <w:t>%</w:t>
            </w:r>
          </w:p>
        </w:tc>
        <w:tc>
          <w:tcPr>
            <w:tcW w:w="1605" w:type="dxa"/>
          </w:tcPr>
          <w:p w:rsidR="00F57DC9" w:rsidRPr="008E3653" w:rsidRDefault="00F57DC9" w:rsidP="008E3653">
            <w:pPr>
              <w:autoSpaceDE w:val="0"/>
              <w:autoSpaceDN w:val="0"/>
              <w:adjustRightInd w:val="0"/>
              <w:ind w:left="108"/>
              <w:rPr>
                <w:bCs/>
              </w:rPr>
            </w:pPr>
            <w:r>
              <w:rPr>
                <w:bCs/>
              </w:rPr>
              <w:t>28</w:t>
            </w:r>
            <w:r w:rsidRPr="008E3653">
              <w:rPr>
                <w:bCs/>
              </w:rPr>
              <w:t>%</w:t>
            </w:r>
          </w:p>
        </w:tc>
        <w:tc>
          <w:tcPr>
            <w:tcW w:w="1605" w:type="dxa"/>
          </w:tcPr>
          <w:p w:rsidR="00F57DC9" w:rsidRPr="008E3653" w:rsidRDefault="00F57DC9" w:rsidP="008E3653">
            <w:pPr>
              <w:autoSpaceDE w:val="0"/>
              <w:autoSpaceDN w:val="0"/>
              <w:adjustRightInd w:val="0"/>
              <w:ind w:left="108"/>
              <w:rPr>
                <w:bCs/>
              </w:rPr>
            </w:pPr>
            <w:r>
              <w:rPr>
                <w:bCs/>
              </w:rPr>
              <w:t>9</w:t>
            </w:r>
            <w:r w:rsidRPr="008E3653">
              <w:rPr>
                <w:bCs/>
              </w:rPr>
              <w:t>%</w:t>
            </w:r>
          </w:p>
        </w:tc>
      </w:tr>
    </w:tbl>
    <w:p w:rsidR="00F57DC9" w:rsidRPr="00D7257A" w:rsidRDefault="00F57DC9" w:rsidP="001B6ECC">
      <w:pPr>
        <w:autoSpaceDE w:val="0"/>
        <w:autoSpaceDN w:val="0"/>
        <w:adjustRightInd w:val="0"/>
        <w:jc w:val="both"/>
        <w:rPr>
          <w:color w:val="C00000"/>
        </w:rPr>
      </w:pPr>
    </w:p>
    <w:p w:rsidR="00F57DC9" w:rsidRDefault="00F57DC9" w:rsidP="001B6ECC">
      <w:pPr>
        <w:autoSpaceDE w:val="0"/>
        <w:autoSpaceDN w:val="0"/>
        <w:adjustRightInd w:val="0"/>
        <w:jc w:val="both"/>
      </w:pPr>
      <w:r>
        <w:t xml:space="preserve">           Родители  наших воспитанников – это, в основном  люди среднего возраста ( от 30 до 40 лет), имеющие опыт  воспитания детей  и молодые люди  ( от 20 до 30 лет). Учитывая, эти факты, перед  дошкольным учреждением   стоит задача  в обеспечении эффективной   системы  по  воспитанию  детей, созданию условий  для  передачи  опыта по воспитанию детей  родителями, имеющими  опыт  более молодым  родителям.</w:t>
      </w:r>
    </w:p>
    <w:p w:rsidR="00F57DC9" w:rsidRDefault="00F57DC9" w:rsidP="001B6ECC">
      <w:pPr>
        <w:autoSpaceDE w:val="0"/>
        <w:autoSpaceDN w:val="0"/>
        <w:adjustRightInd w:val="0"/>
        <w:jc w:val="both"/>
      </w:pPr>
      <w:r>
        <w:t>69% родителей имеют высшее и среднее специальное образование. В связи с этим родители имеют высокую мотивацию в получении качественной подготовки детей к школе и успешной их адаптации к новым социальным условиям. Часть родителей активно включаются в процесс воспитания и обучения через советы  специалистов и воспитателей.</w:t>
      </w:r>
    </w:p>
    <w:p w:rsidR="00F57DC9" w:rsidRPr="009666E5" w:rsidRDefault="00F57DC9" w:rsidP="001B6ECC">
      <w:pPr>
        <w:autoSpaceDE w:val="0"/>
        <w:autoSpaceDN w:val="0"/>
        <w:adjustRightInd w:val="0"/>
        <w:jc w:val="both"/>
      </w:pPr>
      <w:r w:rsidRPr="009666E5">
        <w:t>В целом для основного контин</w:t>
      </w:r>
      <w:r>
        <w:t xml:space="preserve">гента родителей характерны:  средний уровень жизни и доходов,  заинтересованность и </w:t>
      </w:r>
      <w:r w:rsidRPr="009666E5">
        <w:t xml:space="preserve"> большое</w:t>
      </w:r>
      <w:r>
        <w:t xml:space="preserve"> </w:t>
      </w:r>
      <w:r w:rsidRPr="009666E5">
        <w:t>желание дать ребенку хорошее образование.</w:t>
      </w:r>
      <w:r>
        <w:t xml:space="preserve"> б</w:t>
      </w:r>
      <w:r w:rsidRPr="009666E5">
        <w:t>ольшое внимание мы уделяем изучению образовательных потребностей</w:t>
      </w:r>
    </w:p>
    <w:p w:rsidR="00F57DC9" w:rsidRPr="00EA3B11" w:rsidRDefault="00F57DC9" w:rsidP="001B6ECC">
      <w:pPr>
        <w:autoSpaceDE w:val="0"/>
        <w:autoSpaceDN w:val="0"/>
        <w:adjustRightInd w:val="0"/>
        <w:jc w:val="both"/>
      </w:pPr>
      <w:r w:rsidRPr="009666E5">
        <w:t>родителей.</w:t>
      </w:r>
    </w:p>
    <w:p w:rsidR="00F57DC9" w:rsidRDefault="00F57DC9" w:rsidP="001B6ECC">
      <w:pPr>
        <w:pStyle w:val="NormalWeb"/>
        <w:spacing w:before="280" w:after="0"/>
        <w:rPr>
          <w:rFonts w:cs="Calibri"/>
          <w:b/>
          <w:sz w:val="24"/>
          <w:szCs w:val="24"/>
        </w:rPr>
      </w:pPr>
      <w:r w:rsidRPr="003C5374">
        <w:rPr>
          <w:rFonts w:cs="Calibri"/>
          <w:b/>
          <w:sz w:val="24"/>
          <w:szCs w:val="24"/>
        </w:rPr>
        <w:t>4.АНАЛИТИЧЕСКОЕ И ПРОГНОСТИЧЕСКОЕ ОБОСНОВАНИЕ ПРОГРАММЫ.</w:t>
      </w:r>
    </w:p>
    <w:p w:rsidR="00F57DC9" w:rsidRPr="00240DF3" w:rsidRDefault="00F57DC9" w:rsidP="001B6EC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57DC9" w:rsidRDefault="00F57DC9" w:rsidP="001B6ECC">
      <w:pPr>
        <w:autoSpaceDE w:val="0"/>
        <w:autoSpaceDN w:val="0"/>
        <w:adjustRightInd w:val="0"/>
        <w:jc w:val="both"/>
      </w:pPr>
      <w:r w:rsidRPr="00D941AC">
        <w:t xml:space="preserve">Необходимость </w:t>
      </w:r>
      <w:r>
        <w:t xml:space="preserve">разработки программы развития </w:t>
      </w:r>
      <w:r w:rsidRPr="00D941AC">
        <w:t>ДОУ на период 201</w:t>
      </w:r>
      <w:r>
        <w:t>6</w:t>
      </w:r>
      <w:r w:rsidRPr="00D941AC">
        <w:t xml:space="preserve"> -</w:t>
      </w:r>
      <w:r>
        <w:t>2020</w:t>
      </w:r>
      <w:r w:rsidRPr="00D941AC">
        <w:t xml:space="preserve"> годов обусловлена важностью целей развития образования и сложностями</w:t>
      </w:r>
      <w:r>
        <w:t xml:space="preserve"> </w:t>
      </w:r>
      <w:r w:rsidRPr="00D941AC">
        <w:t>социально-экономической ситуации этого периода в Российской Федерации.</w:t>
      </w:r>
      <w:r>
        <w:t xml:space="preserve"> </w:t>
      </w:r>
      <w:r w:rsidRPr="00D941AC">
        <w:t>Поэтому стратегическая цель государственной политики в области образования –повышение доступности качественного образования, соответствующего</w:t>
      </w:r>
      <w:r>
        <w:t xml:space="preserve"> </w:t>
      </w:r>
      <w:r w:rsidRPr="00D941AC">
        <w:t>требованиям инновационного развития экономики, современным потребностям</w:t>
      </w:r>
      <w:r>
        <w:t xml:space="preserve"> </w:t>
      </w:r>
      <w:r w:rsidRPr="00D941AC">
        <w:t>общества и каждого гражданина остается неизменной на повестке дня</w:t>
      </w:r>
      <w:r>
        <w:t xml:space="preserve">. </w:t>
      </w:r>
      <w:r w:rsidRPr="00240DF3">
        <w:t>В  Концепции досрочного социально-экономическо</w:t>
      </w:r>
      <w:r>
        <w:t>го развития РФ на период до 2020</w:t>
      </w:r>
      <w:r w:rsidRPr="00240DF3">
        <w:t xml:space="preserve"> года представлена современная модель образования, ориентированная на повышение</w:t>
      </w:r>
      <w:r>
        <w:t xml:space="preserve"> </w:t>
      </w:r>
      <w:r w:rsidRPr="00240DF3">
        <w:t>качества образования. «Развивающемуся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 к сотрудничеству, отличаются мобильностью, динамизмом, конструктивностью…».</w:t>
      </w:r>
    </w:p>
    <w:p w:rsidR="00F57DC9" w:rsidRPr="00240DF3" w:rsidRDefault="00F57DC9" w:rsidP="001B6ECC">
      <w:pPr>
        <w:ind w:firstLine="709"/>
        <w:jc w:val="both"/>
        <w:rPr>
          <w:color w:val="FF0000"/>
        </w:rPr>
      </w:pPr>
      <w:r w:rsidRPr="00240DF3">
        <w:t>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</w:t>
      </w:r>
      <w:r w:rsidRPr="00240DF3">
        <w:rPr>
          <w:color w:val="FF0000"/>
        </w:rPr>
        <w:t xml:space="preserve">, </w:t>
      </w:r>
      <w:r w:rsidRPr="00240DF3">
        <w:t>обеспечивающего равные стартовые условия для последующего успешного обучения ребенка в школе</w:t>
      </w:r>
      <w:r w:rsidRPr="00240DF3">
        <w:rPr>
          <w:color w:val="FF0000"/>
        </w:rPr>
        <w:t>.</w:t>
      </w:r>
    </w:p>
    <w:p w:rsidR="00F57DC9" w:rsidRDefault="00F57DC9" w:rsidP="001B6ECC">
      <w:pPr>
        <w:shd w:val="clear" w:color="auto" w:fill="FFFFFF"/>
        <w:jc w:val="both"/>
      </w:pPr>
      <w:r w:rsidRPr="00976314">
        <w:t xml:space="preserve">Реализация основных направлений развития системы дошкольного образования невозможна без ключевых общесистемных изменений в дошкольном учреждении. Содержание образования сегодня направлено не только на приобретение знаний воспитанниками, но и на развитие личности, где ребёнок выступает как субъект разнообразных видов детской деятельности в условиях самореализации в окружающем мире, развитие его познавательных и созидательных способностей. Ориентация на ребёнка и его потребности, создание в дошкольном учреждении условий, обеспечивающих гармоническое развитие личности каждого ребёнка и сотрудника, мотивация на эффективную деятельность – такова суть педагогического процесса на дифференцированной основе. </w:t>
      </w:r>
    </w:p>
    <w:p w:rsidR="00F57DC9" w:rsidRPr="00F25133" w:rsidRDefault="00F57DC9" w:rsidP="001B6ECC">
      <w:pPr>
        <w:autoSpaceDE w:val="0"/>
        <w:autoSpaceDN w:val="0"/>
        <w:adjustRightInd w:val="0"/>
        <w:jc w:val="both"/>
      </w:pPr>
      <w:r w:rsidRPr="00976314">
        <w:t>  </w:t>
      </w:r>
      <w:r w:rsidRPr="00F25133">
        <w:t xml:space="preserve">Необходимость введения данной  программы  обусловлена  пересмотром содержания образования в ДОУ, разработкой и внедрением  новых подходов  и педагогических технологий, а также  информационных  технологий. Интерактивные, компьютерные  технологии в последнее время  занимают  ведущее место  в работе с детьми  и их родителями (законными  представителями).  Во всем мире использование ИКТ в различных сферах деятельности стало  частью  культуры  и необходимой  нормой.  Владение  интерактивными,  информационно- компьютерными  технологиями  помогает  педагогу  чувствовать  себя  комфортно  в новых  социально- экономических  условиях, а образовательному  учреждению – перейти на режим  функционирования и развития  как открытой  образовательной системы. </w:t>
      </w:r>
    </w:p>
    <w:p w:rsidR="00F57DC9" w:rsidRDefault="00F57DC9" w:rsidP="001B6ECC">
      <w:pPr>
        <w:shd w:val="clear" w:color="auto" w:fill="FFFFFF"/>
        <w:jc w:val="both"/>
      </w:pPr>
      <w:r w:rsidRPr="00F25133">
        <w:t xml:space="preserve">      Современное образование находится на новом этапе развития – идёт его модернизация. Этому способствуют как социальные, так и экономические перемены, происходящие в обществе. Проблема качества дошкольного образования в последние годы приобрела актуальный характер. В общегосударственном плане новое качество образования – это его соответствие современным жизненным потребностям развития страны. Очевидно, что сегодня в условиях современного  образования кажд</w:t>
      </w:r>
      <w:r>
        <w:t>ое дошкольное учреждение должно</w:t>
      </w:r>
      <w:r w:rsidRPr="00F25133">
        <w:t xml:space="preserve"> поддерживать свою конкурентоспособность, занимая, таким образом, свою индивидуальную нишу в общем образовательном пространстве. Такие качества</w:t>
      </w:r>
      <w:r>
        <w:t>, к</w:t>
      </w:r>
      <w:r w:rsidRPr="00F25133">
        <w:t xml:space="preserve">ак формирование креативных и социальных компетентностей, готовности к переобучению  востребованы целыми творческими коллективами, которые постоянно совершенствуют свое профессиональное мастерство, проявляя инициативность, способность творчески мыслить и находить нестандартные решения, доказывая, таким образом, свою, необходимость. </w:t>
      </w:r>
    </w:p>
    <w:p w:rsidR="00F57DC9" w:rsidRDefault="00F57DC9" w:rsidP="001B6ECC">
      <w:pPr>
        <w:shd w:val="clear" w:color="auto" w:fill="FFFFFF"/>
        <w:jc w:val="both"/>
      </w:pPr>
    </w:p>
    <w:p w:rsidR="00F57DC9" w:rsidRDefault="00F57DC9" w:rsidP="001B6ECC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           </w:t>
      </w:r>
      <w:r w:rsidRPr="009063F4">
        <w:rPr>
          <w:b/>
        </w:rPr>
        <w:t>5.ПРОБЛЕМНЫЙ  АНАЛИЗ  ДЕЯТЕЛЬНОСТИ  ДОУ.</w:t>
      </w:r>
    </w:p>
    <w:p w:rsidR="00F57DC9" w:rsidRPr="009063F4" w:rsidRDefault="00F57DC9" w:rsidP="001B6ECC">
      <w:pPr>
        <w:shd w:val="clear" w:color="auto" w:fill="FFFFFF"/>
        <w:jc w:val="both"/>
        <w:rPr>
          <w:b/>
          <w:sz w:val="16"/>
          <w:szCs w:val="16"/>
        </w:rPr>
      </w:pPr>
    </w:p>
    <w:p w:rsidR="00F57DC9" w:rsidRPr="00F25133" w:rsidRDefault="00F57DC9" w:rsidP="001B6ECC">
      <w:pPr>
        <w:rPr>
          <w:b/>
        </w:rPr>
      </w:pPr>
      <w:r w:rsidRPr="00F25133">
        <w:rPr>
          <w:b/>
        </w:rPr>
        <w:t>Анализ здоровья  воспитанников  ДОУ.</w:t>
      </w:r>
    </w:p>
    <w:p w:rsidR="00F57DC9" w:rsidRPr="00976314" w:rsidRDefault="00F57DC9" w:rsidP="001B6ECC">
      <w:pPr>
        <w:ind w:firstLine="708"/>
        <w:jc w:val="both"/>
      </w:pPr>
      <w:r w:rsidRPr="00976314">
        <w:t>Важным показателем результатов работы дошкольного учреждения является здоровье детей. Мониторинг здоровь</w:t>
      </w:r>
      <w:r>
        <w:t>я воспитанников за период с 2015 г. по 2016</w:t>
      </w:r>
      <w:r w:rsidRPr="00976314">
        <w:t xml:space="preserve"> г. показывает:</w:t>
      </w:r>
    </w:p>
    <w:p w:rsidR="00F57DC9" w:rsidRPr="00DC4F06" w:rsidRDefault="00F57DC9" w:rsidP="001B6ECC">
      <w:pPr>
        <w:tabs>
          <w:tab w:val="left" w:pos="38"/>
        </w:tabs>
        <w:ind w:left="38"/>
        <w:jc w:val="both"/>
        <w:rPr>
          <w:color w:val="C00000"/>
        </w:rPr>
      </w:pPr>
    </w:p>
    <w:tbl>
      <w:tblPr>
        <w:tblW w:w="0" w:type="auto"/>
        <w:tblInd w:w="104" w:type="dxa"/>
        <w:tblLayout w:type="fixed"/>
        <w:tblCellMar>
          <w:left w:w="104" w:type="dxa"/>
          <w:right w:w="104" w:type="dxa"/>
        </w:tblCellMar>
        <w:tblLook w:val="0000"/>
      </w:tblPr>
      <w:tblGrid>
        <w:gridCol w:w="4395"/>
        <w:gridCol w:w="1984"/>
        <w:gridCol w:w="2552"/>
      </w:tblGrid>
      <w:tr w:rsidR="00F57DC9" w:rsidRPr="00797362" w:rsidTr="00CB129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797362" w:rsidRDefault="00F57DC9" w:rsidP="001559B5">
            <w:pPr>
              <w:ind w:left="304"/>
              <w:jc w:val="center"/>
              <w:rPr>
                <w:sz w:val="20"/>
              </w:rPr>
            </w:pPr>
            <w:r w:rsidRPr="00797362">
              <w:rPr>
                <w:sz w:val="20"/>
              </w:rPr>
              <w:t>Наименование показателей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797362" w:rsidRDefault="00F57DC9" w:rsidP="00E41A2F">
            <w:pPr>
              <w:rPr>
                <w:sz w:val="20"/>
              </w:rPr>
            </w:pPr>
            <w:r w:rsidRPr="00797362">
              <w:rPr>
                <w:sz w:val="20"/>
              </w:rPr>
              <w:t>Всего зарегистрировано случаев заболеваний</w:t>
            </w:r>
          </w:p>
        </w:tc>
      </w:tr>
      <w:tr w:rsidR="00F57DC9" w:rsidRPr="00797362" w:rsidTr="00CB129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797362" w:rsidRDefault="00F57DC9" w:rsidP="001559B5">
            <w:pPr>
              <w:ind w:left="304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797362" w:rsidRDefault="00F57DC9" w:rsidP="001559B5">
            <w:pPr>
              <w:ind w:left="304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797362" w:rsidRDefault="00F57DC9" w:rsidP="001559B5">
            <w:pPr>
              <w:ind w:left="304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F57DC9" w:rsidRPr="00797362" w:rsidTr="00CB129F">
        <w:tc>
          <w:tcPr>
            <w:tcW w:w="4395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797362" w:rsidRDefault="00F57DC9" w:rsidP="001559B5">
            <w:pPr>
              <w:ind w:left="304"/>
              <w:jc w:val="center"/>
              <w:rPr>
                <w:sz w:val="20"/>
              </w:rPr>
            </w:pPr>
            <w:r w:rsidRPr="00797362">
              <w:rPr>
                <w:sz w:val="20"/>
              </w:rPr>
              <w:t>всего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797362" w:rsidRDefault="00F57DC9" w:rsidP="001559B5">
            <w:pPr>
              <w:ind w:left="304"/>
              <w:jc w:val="center"/>
              <w:rPr>
                <w:sz w:val="20"/>
              </w:rPr>
            </w:pPr>
            <w:r>
              <w:rPr>
                <w:sz w:val="20"/>
              </w:rPr>
              <w:t>452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797362" w:rsidRDefault="00F57DC9" w:rsidP="001559B5">
            <w:pPr>
              <w:ind w:left="304"/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</w:tr>
      <w:tr w:rsidR="00F57DC9" w:rsidRPr="00797362" w:rsidTr="00CB129F">
        <w:trPr>
          <w:trHeight w:val="708"/>
        </w:trPr>
        <w:tc>
          <w:tcPr>
            <w:tcW w:w="4395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797362" w:rsidRDefault="00F57DC9" w:rsidP="001559B5">
            <w:pPr>
              <w:ind w:left="304"/>
              <w:rPr>
                <w:sz w:val="20"/>
              </w:rPr>
            </w:pPr>
            <w:r w:rsidRPr="00797362">
              <w:rPr>
                <w:sz w:val="20"/>
              </w:rPr>
              <w:t>В том числе:</w:t>
            </w:r>
          </w:p>
          <w:p w:rsidR="00F57DC9" w:rsidRPr="00797362" w:rsidRDefault="00F57DC9" w:rsidP="001559B5">
            <w:pPr>
              <w:spacing w:after="283"/>
              <w:ind w:left="304"/>
              <w:rPr>
                <w:sz w:val="20"/>
              </w:rPr>
            </w:pPr>
            <w:r w:rsidRPr="00797362">
              <w:rPr>
                <w:sz w:val="20"/>
              </w:rPr>
              <w:t>Бактериальная дизентерия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797362" w:rsidRDefault="00F57DC9" w:rsidP="001559B5">
            <w:pPr>
              <w:rPr>
                <w:sz w:val="20"/>
              </w:rPr>
            </w:pPr>
            <w:r w:rsidRPr="00797362">
              <w:rPr>
                <w:sz w:val="20"/>
              </w:rPr>
              <w:t>-</w:t>
            </w:r>
          </w:p>
          <w:p w:rsidR="00F57DC9" w:rsidRPr="00797362" w:rsidRDefault="00F57DC9" w:rsidP="001559B5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797362" w:rsidRDefault="00F57DC9" w:rsidP="001559B5">
            <w:pPr>
              <w:rPr>
                <w:sz w:val="20"/>
              </w:rPr>
            </w:pPr>
            <w:r w:rsidRPr="00797362">
              <w:rPr>
                <w:sz w:val="20"/>
              </w:rPr>
              <w:t>-</w:t>
            </w:r>
          </w:p>
        </w:tc>
      </w:tr>
      <w:tr w:rsidR="00F57DC9" w:rsidRPr="00797362" w:rsidTr="00CB129F">
        <w:tc>
          <w:tcPr>
            <w:tcW w:w="4395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797362" w:rsidRDefault="00F57DC9" w:rsidP="001559B5">
            <w:pPr>
              <w:ind w:left="304"/>
              <w:rPr>
                <w:sz w:val="20"/>
              </w:rPr>
            </w:pPr>
            <w:r w:rsidRPr="00797362">
              <w:rPr>
                <w:sz w:val="20"/>
              </w:rPr>
              <w:t>Энтериты, колиты и гастроэнтериты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797362" w:rsidRDefault="00F57DC9" w:rsidP="001559B5">
            <w:pPr>
              <w:ind w:left="304"/>
              <w:jc w:val="center"/>
              <w:rPr>
                <w:sz w:val="20"/>
              </w:rPr>
            </w:pPr>
            <w:r w:rsidRPr="00797362">
              <w:rPr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797362" w:rsidRDefault="00F57DC9" w:rsidP="001559B5">
            <w:pPr>
              <w:ind w:left="30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57DC9" w:rsidRPr="00797362" w:rsidTr="00CB129F">
        <w:tc>
          <w:tcPr>
            <w:tcW w:w="4395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797362" w:rsidRDefault="00F57DC9" w:rsidP="001559B5">
            <w:pPr>
              <w:ind w:left="304"/>
              <w:rPr>
                <w:sz w:val="20"/>
              </w:rPr>
            </w:pPr>
            <w:r w:rsidRPr="00797362">
              <w:rPr>
                <w:sz w:val="20"/>
              </w:rPr>
              <w:t>скарлатина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797362" w:rsidRDefault="00F57DC9" w:rsidP="001559B5">
            <w:pPr>
              <w:ind w:left="304"/>
              <w:jc w:val="center"/>
              <w:rPr>
                <w:sz w:val="20"/>
              </w:rPr>
            </w:pPr>
            <w:r w:rsidRPr="00797362">
              <w:rPr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797362" w:rsidRDefault="00F57DC9" w:rsidP="001559B5">
            <w:pPr>
              <w:ind w:left="304"/>
              <w:jc w:val="center"/>
              <w:rPr>
                <w:sz w:val="20"/>
              </w:rPr>
            </w:pPr>
            <w:r w:rsidRPr="00797362">
              <w:rPr>
                <w:sz w:val="20"/>
              </w:rPr>
              <w:t>-</w:t>
            </w:r>
          </w:p>
        </w:tc>
      </w:tr>
      <w:tr w:rsidR="00F57DC9" w:rsidRPr="00797362" w:rsidTr="00CB129F">
        <w:tc>
          <w:tcPr>
            <w:tcW w:w="4395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797362" w:rsidRDefault="00F57DC9" w:rsidP="001559B5">
            <w:pPr>
              <w:ind w:left="304"/>
              <w:rPr>
                <w:sz w:val="20"/>
              </w:rPr>
            </w:pPr>
            <w:r w:rsidRPr="00797362">
              <w:rPr>
                <w:sz w:val="20"/>
              </w:rPr>
              <w:t>Ангина (острый тонзиллит)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797362" w:rsidRDefault="00F57DC9" w:rsidP="001559B5">
            <w:pPr>
              <w:ind w:left="304"/>
              <w:jc w:val="center"/>
              <w:rPr>
                <w:sz w:val="20"/>
              </w:rPr>
            </w:pPr>
            <w:r w:rsidRPr="00797362">
              <w:rPr>
                <w:sz w:val="20"/>
              </w:rPr>
              <w:t>38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797362" w:rsidRDefault="00F57DC9" w:rsidP="001559B5">
            <w:pPr>
              <w:ind w:left="30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F57DC9" w:rsidRPr="00797362" w:rsidTr="00CB129F">
        <w:tc>
          <w:tcPr>
            <w:tcW w:w="4395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797362" w:rsidRDefault="00F57DC9" w:rsidP="001559B5">
            <w:pPr>
              <w:ind w:left="304"/>
              <w:rPr>
                <w:sz w:val="20"/>
              </w:rPr>
            </w:pPr>
            <w:r w:rsidRPr="00797362">
              <w:rPr>
                <w:sz w:val="20"/>
              </w:rPr>
              <w:t>Грипп и острые инфекции верхних дыхательных путей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797362" w:rsidRDefault="00F57DC9" w:rsidP="001559B5">
            <w:pPr>
              <w:ind w:left="304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797362" w:rsidRDefault="00F57DC9" w:rsidP="001559B5">
            <w:pPr>
              <w:ind w:left="304"/>
              <w:jc w:val="center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</w:tr>
      <w:tr w:rsidR="00F57DC9" w:rsidRPr="00797362" w:rsidTr="00CB129F">
        <w:tc>
          <w:tcPr>
            <w:tcW w:w="4395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797362" w:rsidRDefault="00F57DC9" w:rsidP="001559B5">
            <w:pPr>
              <w:ind w:left="304"/>
              <w:rPr>
                <w:sz w:val="20"/>
              </w:rPr>
            </w:pPr>
            <w:r w:rsidRPr="00797362">
              <w:rPr>
                <w:sz w:val="20"/>
              </w:rPr>
              <w:t>Пневмония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797362" w:rsidRDefault="00F57DC9" w:rsidP="001559B5">
            <w:pPr>
              <w:ind w:left="304"/>
              <w:jc w:val="center"/>
              <w:rPr>
                <w:sz w:val="20"/>
              </w:rPr>
            </w:pPr>
            <w:r w:rsidRPr="00797362">
              <w:rPr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797362" w:rsidRDefault="00F57DC9" w:rsidP="001559B5">
            <w:pPr>
              <w:ind w:left="3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57DC9" w:rsidRPr="00797362" w:rsidTr="00CB129F">
        <w:tc>
          <w:tcPr>
            <w:tcW w:w="4395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797362" w:rsidRDefault="00F57DC9" w:rsidP="001559B5">
            <w:pPr>
              <w:ind w:left="304"/>
              <w:rPr>
                <w:sz w:val="20"/>
              </w:rPr>
            </w:pPr>
            <w:r w:rsidRPr="00797362">
              <w:rPr>
                <w:sz w:val="20"/>
              </w:rPr>
              <w:t>Несчастные случаи, отравления, травмы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797362" w:rsidRDefault="00F57DC9" w:rsidP="001559B5">
            <w:pPr>
              <w:ind w:left="304"/>
              <w:jc w:val="center"/>
              <w:rPr>
                <w:sz w:val="20"/>
              </w:rPr>
            </w:pPr>
            <w:r w:rsidRPr="00797362">
              <w:rPr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797362" w:rsidRDefault="00F57DC9" w:rsidP="001559B5">
            <w:pPr>
              <w:ind w:left="3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57DC9" w:rsidRPr="00797362" w:rsidTr="00CB129F">
        <w:tc>
          <w:tcPr>
            <w:tcW w:w="43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C9" w:rsidRPr="00797362" w:rsidRDefault="00F57DC9" w:rsidP="001559B5">
            <w:pPr>
              <w:ind w:left="304"/>
              <w:rPr>
                <w:sz w:val="20"/>
              </w:rPr>
            </w:pPr>
            <w:r w:rsidRPr="00797362">
              <w:rPr>
                <w:sz w:val="20"/>
              </w:rPr>
              <w:t>Другие заболевания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C9" w:rsidRPr="00797362" w:rsidRDefault="00F57DC9" w:rsidP="001559B5">
            <w:pPr>
              <w:ind w:left="304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C9" w:rsidRPr="00797362" w:rsidRDefault="00F57DC9" w:rsidP="001559B5">
            <w:pPr>
              <w:ind w:left="304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</w:tr>
    </w:tbl>
    <w:p w:rsidR="00F57DC9" w:rsidRDefault="00F57DC9" w:rsidP="001B6ECC">
      <w:pPr>
        <w:jc w:val="both"/>
      </w:pPr>
    </w:p>
    <w:p w:rsidR="00F57DC9" w:rsidRPr="00F80A6D" w:rsidRDefault="00F57DC9" w:rsidP="001B6ECC">
      <w:pPr>
        <w:jc w:val="both"/>
      </w:pPr>
      <w:r w:rsidRPr="00F80A6D">
        <w:t>Посещаемость детей распределилась следующим образом:</w:t>
      </w:r>
    </w:p>
    <w:p w:rsidR="00F57DC9" w:rsidRPr="00F80A6D" w:rsidRDefault="00F57DC9" w:rsidP="001B6ECC">
      <w:pPr>
        <w:jc w:val="both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2920"/>
        <w:gridCol w:w="1489"/>
        <w:gridCol w:w="1626"/>
        <w:gridCol w:w="1489"/>
        <w:gridCol w:w="1658"/>
      </w:tblGrid>
      <w:tr w:rsidR="00F57DC9" w:rsidTr="00CB129F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DC4F06" w:rsidRDefault="00F57DC9" w:rsidP="001559B5">
            <w:pPr>
              <w:rPr>
                <w:rFonts w:cs="Calibri"/>
                <w:color w:val="C00000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DC9" w:rsidRPr="00A40257" w:rsidRDefault="00F57DC9" w:rsidP="00155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2013-2014</w:t>
            </w: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DC9" w:rsidRPr="00A40257" w:rsidRDefault="00F57DC9" w:rsidP="00155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2014-2015</w:t>
            </w:r>
          </w:p>
        </w:tc>
      </w:tr>
      <w:tr w:rsidR="00F57DC9" w:rsidTr="00CB129F">
        <w:tc>
          <w:tcPr>
            <w:tcW w:w="2920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DC4F06" w:rsidRDefault="00F57DC9" w:rsidP="001559B5">
            <w:pPr>
              <w:rPr>
                <w:rFonts w:cs="Calibri"/>
                <w:color w:val="C00000"/>
              </w:rPr>
            </w:pPr>
          </w:p>
        </w:tc>
        <w:tc>
          <w:tcPr>
            <w:tcW w:w="3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C9" w:rsidRPr="00A40257" w:rsidRDefault="00F57DC9" w:rsidP="001559B5">
            <w:pPr>
              <w:jc w:val="center"/>
              <w:rPr>
                <w:sz w:val="20"/>
              </w:rPr>
            </w:pPr>
          </w:p>
        </w:tc>
        <w:tc>
          <w:tcPr>
            <w:tcW w:w="3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C9" w:rsidRPr="00A40257" w:rsidRDefault="00F57DC9" w:rsidP="001559B5">
            <w:pPr>
              <w:jc w:val="center"/>
              <w:rPr>
                <w:sz w:val="20"/>
              </w:rPr>
            </w:pPr>
          </w:p>
        </w:tc>
      </w:tr>
      <w:tr w:rsidR="00F57DC9" w:rsidTr="00CB129F">
        <w:tc>
          <w:tcPr>
            <w:tcW w:w="2920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DC4F06" w:rsidRDefault="00F57DC9" w:rsidP="001559B5">
            <w:pPr>
              <w:rPr>
                <w:rFonts w:cs="Calibri"/>
                <w:color w:val="C0000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A40257" w:rsidRDefault="00F57DC9" w:rsidP="001559B5">
            <w:pPr>
              <w:jc w:val="center"/>
              <w:rPr>
                <w:sz w:val="20"/>
              </w:rPr>
            </w:pPr>
            <w:r w:rsidRPr="00A40257">
              <w:rPr>
                <w:sz w:val="20"/>
              </w:rPr>
              <w:t>посещаемость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A40257" w:rsidRDefault="00F57DC9" w:rsidP="001559B5">
            <w:pPr>
              <w:jc w:val="center"/>
              <w:rPr>
                <w:sz w:val="20"/>
              </w:rPr>
            </w:pPr>
            <w:r w:rsidRPr="00A40257">
              <w:rPr>
                <w:sz w:val="20"/>
              </w:rPr>
              <w:t>заболеваемость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A40257" w:rsidRDefault="00F57DC9" w:rsidP="001559B5">
            <w:pPr>
              <w:jc w:val="center"/>
              <w:rPr>
                <w:sz w:val="20"/>
              </w:rPr>
            </w:pPr>
            <w:r w:rsidRPr="00A40257">
              <w:rPr>
                <w:sz w:val="20"/>
              </w:rPr>
              <w:t>посещаемость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A40257" w:rsidRDefault="00F57DC9" w:rsidP="001559B5">
            <w:pPr>
              <w:jc w:val="center"/>
              <w:rPr>
                <w:sz w:val="20"/>
              </w:rPr>
            </w:pPr>
            <w:r w:rsidRPr="00A40257">
              <w:rPr>
                <w:sz w:val="20"/>
              </w:rPr>
              <w:t>заболеваемость</w:t>
            </w:r>
          </w:p>
        </w:tc>
      </w:tr>
      <w:tr w:rsidR="00F57DC9" w:rsidTr="00CB129F">
        <w:tc>
          <w:tcPr>
            <w:tcW w:w="2920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E41A2F" w:rsidRDefault="00F57DC9" w:rsidP="001559B5">
            <w:pPr>
              <w:rPr>
                <w:sz w:val="20"/>
              </w:rPr>
            </w:pPr>
            <w:r>
              <w:rPr>
                <w:sz w:val="20"/>
              </w:rPr>
              <w:t>Число дн</w:t>
            </w:r>
            <w:r w:rsidRPr="00E41A2F">
              <w:rPr>
                <w:sz w:val="20"/>
              </w:rPr>
              <w:t>ей проведенных воспитанниками в г</w:t>
            </w:r>
            <w:r>
              <w:rPr>
                <w:sz w:val="20"/>
              </w:rPr>
              <w:t>р</w:t>
            </w:r>
            <w:r w:rsidRPr="00E41A2F">
              <w:rPr>
                <w:sz w:val="20"/>
              </w:rPr>
              <w:t>уппах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A40257" w:rsidRDefault="00F57DC9" w:rsidP="00A40257">
            <w:pPr>
              <w:rPr>
                <w:sz w:val="20"/>
              </w:rPr>
            </w:pPr>
            <w:r>
              <w:rPr>
                <w:sz w:val="20"/>
              </w:rPr>
              <w:t>34383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A40257" w:rsidRDefault="00F57DC9" w:rsidP="001559B5">
            <w:pPr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A40257" w:rsidRDefault="00F57DC9" w:rsidP="00155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31448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A40257" w:rsidRDefault="00F57DC9" w:rsidP="001559B5">
            <w:pPr>
              <w:jc w:val="center"/>
              <w:rPr>
                <w:sz w:val="20"/>
              </w:rPr>
            </w:pPr>
          </w:p>
        </w:tc>
      </w:tr>
      <w:tr w:rsidR="00F57DC9" w:rsidTr="00CB129F">
        <w:tc>
          <w:tcPr>
            <w:tcW w:w="2920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E41A2F" w:rsidRDefault="00F57DC9" w:rsidP="001559B5">
            <w:pPr>
              <w:rPr>
                <w:sz w:val="20"/>
              </w:rPr>
            </w:pPr>
            <w:r>
              <w:rPr>
                <w:sz w:val="20"/>
              </w:rPr>
              <w:t>Число дн</w:t>
            </w:r>
            <w:r w:rsidRPr="00E41A2F">
              <w:rPr>
                <w:sz w:val="20"/>
              </w:rPr>
              <w:t>ей пропущенных воспитанниками в г</w:t>
            </w:r>
            <w:r>
              <w:rPr>
                <w:sz w:val="20"/>
              </w:rPr>
              <w:t>р</w:t>
            </w:r>
            <w:r w:rsidRPr="00E41A2F">
              <w:rPr>
                <w:sz w:val="20"/>
              </w:rPr>
              <w:t>уппах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A40257" w:rsidRDefault="00F57DC9" w:rsidP="00155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6480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A40257" w:rsidRDefault="00F57DC9" w:rsidP="00155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3925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A40257" w:rsidRDefault="00F57DC9" w:rsidP="00155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6220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A40257" w:rsidRDefault="00F57DC9" w:rsidP="001559B5">
            <w:pPr>
              <w:jc w:val="center"/>
              <w:rPr>
                <w:sz w:val="20"/>
              </w:rPr>
            </w:pPr>
          </w:p>
        </w:tc>
      </w:tr>
      <w:tr w:rsidR="00F57DC9" w:rsidTr="00CB129F">
        <w:tc>
          <w:tcPr>
            <w:tcW w:w="2920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E41A2F" w:rsidRDefault="00F57DC9" w:rsidP="001559B5">
            <w:pPr>
              <w:rPr>
                <w:sz w:val="20"/>
              </w:rPr>
            </w:pPr>
            <w:r w:rsidRPr="00E41A2F">
              <w:rPr>
                <w:sz w:val="20"/>
              </w:rPr>
              <w:t>по болезни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A40257" w:rsidRDefault="00F57DC9" w:rsidP="00A40257">
            <w:pPr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A40257" w:rsidRDefault="00F57DC9" w:rsidP="001559B5">
            <w:pPr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A40257" w:rsidRDefault="00F57DC9" w:rsidP="00A40257">
            <w:pPr>
              <w:rPr>
                <w:sz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</w:tcPr>
          <w:p w:rsidR="00F57DC9" w:rsidRPr="00A40257" w:rsidRDefault="00F57DC9" w:rsidP="00155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3747</w:t>
            </w:r>
          </w:p>
        </w:tc>
      </w:tr>
      <w:tr w:rsidR="00F57DC9" w:rsidTr="00CB129F">
        <w:tc>
          <w:tcPr>
            <w:tcW w:w="292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C9" w:rsidRPr="00E41A2F" w:rsidRDefault="00F57DC9" w:rsidP="001559B5">
            <w:pPr>
              <w:rPr>
                <w:sz w:val="20"/>
              </w:rPr>
            </w:pPr>
            <w:r w:rsidRPr="00E41A2F">
              <w:rPr>
                <w:sz w:val="20"/>
              </w:rPr>
              <w:t>по др. причинам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C9" w:rsidRPr="00A40257" w:rsidRDefault="00F57DC9" w:rsidP="00155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2555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C9" w:rsidRPr="00A40257" w:rsidRDefault="00F57DC9" w:rsidP="001559B5">
            <w:pPr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C9" w:rsidRPr="00A40257" w:rsidRDefault="00F57DC9" w:rsidP="00155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2473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C9" w:rsidRPr="00A40257" w:rsidRDefault="00F57DC9" w:rsidP="001559B5">
            <w:pPr>
              <w:jc w:val="center"/>
              <w:rPr>
                <w:sz w:val="20"/>
              </w:rPr>
            </w:pPr>
          </w:p>
        </w:tc>
      </w:tr>
    </w:tbl>
    <w:p w:rsidR="00F57DC9" w:rsidRDefault="00F57DC9" w:rsidP="001B6ECC">
      <w:pPr>
        <w:jc w:val="both"/>
        <w:rPr>
          <w:color w:val="8064A2"/>
          <w:sz w:val="22"/>
          <w:szCs w:val="22"/>
        </w:rPr>
      </w:pPr>
      <w:r w:rsidRPr="00072F6A">
        <w:br/>
        <w:t xml:space="preserve">Положительная динамика укрепления здоровья воспитанников существует, но она недостаточна, для того чтобы говорить об эффективной системе здоровье сбережения в ДОУ, позволяющей спрогнозировать и предупредить детскую заболеваемость. </w:t>
      </w:r>
      <w:r w:rsidRPr="00072F6A">
        <w:br/>
        <w:t>Формирование грамотности в вопросах здоровья осуществляется в трех направлениях</w:t>
      </w:r>
      <w:r>
        <w:rPr>
          <w:color w:val="8064A2"/>
        </w:rPr>
        <w:t>:</w:t>
      </w:r>
    </w:p>
    <w:p w:rsidR="00F57DC9" w:rsidRPr="00827211" w:rsidRDefault="00F57DC9" w:rsidP="001B6ECC">
      <w:pPr>
        <w:tabs>
          <w:tab w:val="left" w:pos="399"/>
        </w:tabs>
        <w:jc w:val="both"/>
      </w:pPr>
      <w:r w:rsidRPr="00F80A6D">
        <w:t>На повышения посещаемости и снижения заболеваемости послужило:</w:t>
      </w:r>
    </w:p>
    <w:p w:rsidR="00F57DC9" w:rsidRPr="00072F6A" w:rsidRDefault="00F57DC9" w:rsidP="001B6ECC">
      <w:pPr>
        <w:tabs>
          <w:tab w:val="left" w:pos="2189"/>
        </w:tabs>
        <w:jc w:val="both"/>
      </w:pPr>
      <w:r w:rsidRPr="00072F6A">
        <w:rPr>
          <w:u w:val="single"/>
        </w:rPr>
        <w:t>1) Работа с детьми:</w:t>
      </w:r>
    </w:p>
    <w:p w:rsidR="00F57DC9" w:rsidRPr="00F01367" w:rsidRDefault="00F57DC9" w:rsidP="007575D1">
      <w:pPr>
        <w:pStyle w:val="ListParagraph"/>
        <w:tabs>
          <w:tab w:val="left" w:pos="426"/>
          <w:tab w:val="left" w:pos="2189"/>
        </w:tabs>
        <w:ind w:left="851"/>
        <w:jc w:val="both"/>
        <w:rPr>
          <w:u w:val="single"/>
        </w:rPr>
      </w:pPr>
      <w:r>
        <w:t>-</w:t>
      </w:r>
      <w:r w:rsidRPr="00072F6A">
        <w:t>специально организованные тематические, игровые, занятия и игры с валеологической  направленностью  (в группах дошкольного возраста), экскурсии, тематические досуги и развлечения, театрализованная деятельность, художественно-эстетическая деятельность, педагогическое проектирование, оздоровительно-игровые часы;</w:t>
      </w:r>
    </w:p>
    <w:p w:rsidR="00F57DC9" w:rsidRPr="00F80A6D" w:rsidRDefault="00F57DC9" w:rsidP="007575D1">
      <w:pPr>
        <w:pStyle w:val="ListParagraph"/>
        <w:tabs>
          <w:tab w:val="left" w:pos="399"/>
          <w:tab w:val="left" w:pos="426"/>
        </w:tabs>
        <w:ind w:left="851"/>
        <w:jc w:val="both"/>
      </w:pPr>
      <w:r>
        <w:t>-</w:t>
      </w:r>
      <w:r w:rsidRPr="00F80A6D">
        <w:t>ведение ежемесячного мониторинга и обсуждения выполнения детодней на оперативках;</w:t>
      </w:r>
    </w:p>
    <w:p w:rsidR="00F57DC9" w:rsidRPr="00F80A6D" w:rsidRDefault="00F57DC9" w:rsidP="007575D1">
      <w:pPr>
        <w:pStyle w:val="ListParagraph"/>
        <w:tabs>
          <w:tab w:val="left" w:pos="399"/>
          <w:tab w:val="left" w:pos="426"/>
        </w:tabs>
        <w:ind w:left="851"/>
        <w:jc w:val="both"/>
      </w:pPr>
      <w:r>
        <w:t xml:space="preserve">-контроль </w:t>
      </w:r>
      <w:r w:rsidRPr="00F80A6D">
        <w:t>за выполн</w:t>
      </w:r>
      <w:r>
        <w:t xml:space="preserve">ением режима дня, </w:t>
      </w:r>
      <w:r w:rsidRPr="00F80A6D">
        <w:t xml:space="preserve"> выполнения двигательного режима, графика проветривания;</w:t>
      </w:r>
    </w:p>
    <w:p w:rsidR="00F57DC9" w:rsidRPr="00827211" w:rsidRDefault="00F57DC9" w:rsidP="007575D1">
      <w:pPr>
        <w:pStyle w:val="ListParagraph"/>
        <w:tabs>
          <w:tab w:val="left" w:pos="38"/>
          <w:tab w:val="left" w:pos="426"/>
        </w:tabs>
        <w:ind w:left="851"/>
        <w:jc w:val="both"/>
        <w:rPr>
          <w:color w:val="8064A2"/>
        </w:rPr>
      </w:pPr>
      <w:r>
        <w:t>-</w:t>
      </w:r>
      <w:r w:rsidRPr="00072F6A">
        <w:t xml:space="preserve">на протяжении ряда лет в учреждении была выстроена четкая система взаимодействия с учреждениями здравоохранения, обеспечивающая профилактику и коррекцию нарушений в состоянии здоровья как у воспитанников ДОУ, так и у сотрудников детского сада (плановые профилактические осмотры, диспансеризация) </w:t>
      </w:r>
    </w:p>
    <w:p w:rsidR="00F57DC9" w:rsidRDefault="00F57DC9" w:rsidP="001B6ECC">
      <w:pPr>
        <w:jc w:val="both"/>
        <w:rPr>
          <w:u w:val="single"/>
        </w:rPr>
      </w:pPr>
    </w:p>
    <w:p w:rsidR="00F57DC9" w:rsidRDefault="00F57DC9" w:rsidP="001B6ECC">
      <w:pPr>
        <w:jc w:val="both"/>
        <w:rPr>
          <w:u w:val="single"/>
        </w:rPr>
      </w:pPr>
    </w:p>
    <w:p w:rsidR="00F57DC9" w:rsidRPr="00072F6A" w:rsidRDefault="00F57DC9" w:rsidP="001B6ECC">
      <w:pPr>
        <w:jc w:val="both"/>
        <w:rPr>
          <w:u w:val="single"/>
        </w:rPr>
      </w:pPr>
      <w:r w:rsidRPr="00072F6A">
        <w:rPr>
          <w:u w:val="single"/>
        </w:rPr>
        <w:t>2) Работа с родителями:</w:t>
      </w:r>
    </w:p>
    <w:p w:rsidR="00F57DC9" w:rsidRDefault="00F57DC9" w:rsidP="001B6ECC">
      <w:pPr>
        <w:jc w:val="both"/>
        <w:rPr>
          <w:color w:val="8064A2"/>
        </w:rPr>
      </w:pPr>
      <w:r w:rsidRPr="00072F6A">
        <w:t>Оказание консультативной помощи, выпуск санпросвет бюллетеней, оформление тематических стендов, открытые занятия, дни здоровья с участием родителей, индивидуальное консультирование по текущим проблемным вопросам,</w:t>
      </w:r>
      <w:r>
        <w:t xml:space="preserve"> совместные  проекты по формированию у детей  ЗОЖ, </w:t>
      </w:r>
      <w:r w:rsidRPr="00072F6A">
        <w:t xml:space="preserve"> совместные </w:t>
      </w:r>
      <w:r>
        <w:t xml:space="preserve">спортивно- оздоровительные </w:t>
      </w:r>
      <w:r w:rsidRPr="00072F6A">
        <w:t>мероприятия</w:t>
      </w:r>
      <w:r>
        <w:rPr>
          <w:color w:val="8064A2"/>
        </w:rPr>
        <w:t>.</w:t>
      </w:r>
    </w:p>
    <w:p w:rsidR="00F57DC9" w:rsidRPr="005D12C4" w:rsidRDefault="00F57DC9" w:rsidP="001B6ECC">
      <w:pPr>
        <w:jc w:val="both"/>
        <w:rPr>
          <w:color w:val="8064A2"/>
          <w:sz w:val="16"/>
          <w:szCs w:val="16"/>
        </w:rPr>
      </w:pPr>
    </w:p>
    <w:p w:rsidR="00F57DC9" w:rsidRPr="001B28CC" w:rsidRDefault="00F57DC9" w:rsidP="001B6ECC">
      <w:pPr>
        <w:jc w:val="both"/>
        <w:rPr>
          <w:u w:val="single"/>
        </w:rPr>
      </w:pPr>
      <w:r w:rsidRPr="001B28CC">
        <w:rPr>
          <w:u w:val="single"/>
        </w:rPr>
        <w:t>3) Работа с сотрудниками ДОУ:</w:t>
      </w:r>
    </w:p>
    <w:p w:rsidR="00F57DC9" w:rsidRDefault="00F57DC9" w:rsidP="007575D1">
      <w:pPr>
        <w:pStyle w:val="ListParagraph"/>
        <w:ind w:left="720"/>
        <w:jc w:val="both"/>
      </w:pPr>
      <w:r>
        <w:t>-</w:t>
      </w:r>
      <w:r w:rsidRPr="001B28CC">
        <w:t>Проектирование, санпросвет работа с сотрудниками ДОУ (в рамках производственных собраний, санминимума);</w:t>
      </w:r>
    </w:p>
    <w:p w:rsidR="00F57DC9" w:rsidRDefault="00F57DC9" w:rsidP="007575D1">
      <w:pPr>
        <w:pStyle w:val="ListParagraph"/>
        <w:ind w:left="720"/>
        <w:jc w:val="both"/>
      </w:pPr>
      <w:r>
        <w:t>-</w:t>
      </w:r>
      <w:r w:rsidRPr="001B28CC">
        <w:t xml:space="preserve">освещение вопросов здорового образа жизни в рамках педсоветов, семинаров. </w:t>
      </w:r>
    </w:p>
    <w:p w:rsidR="00F57DC9" w:rsidRDefault="00F57DC9" w:rsidP="001B6ECC">
      <w:pPr>
        <w:jc w:val="both"/>
        <w:rPr>
          <w:u w:val="single"/>
        </w:rPr>
      </w:pPr>
      <w:r w:rsidRPr="001B28CC">
        <w:t>Поддержанию и укреплению здоровья субъектов образовательного процесса способствует и соблюдение требований СанПиНа  при организации образовательного процесса в ДОУ, при пополнении предметно-развивающей среды и укреплении материально-технической базы учреждения, при организации лечебно-профилактической и физкультурно-оздоровительной работы в ДОУ, организации питания, соблюдению санитарно-гигиенических требований (профилактические, санитарно-гигиенические и противоэпидемические мероприятия).</w:t>
      </w:r>
    </w:p>
    <w:p w:rsidR="00F57DC9" w:rsidRPr="003E3AA5" w:rsidRDefault="00F57DC9" w:rsidP="001B6ECC">
      <w:pPr>
        <w:jc w:val="both"/>
        <w:rPr>
          <w:sz w:val="16"/>
          <w:szCs w:val="16"/>
          <w:u w:val="single"/>
        </w:rPr>
      </w:pPr>
    </w:p>
    <w:p w:rsidR="00F57DC9" w:rsidRPr="001B28CC" w:rsidRDefault="00F57DC9" w:rsidP="001B6ECC">
      <w:pPr>
        <w:jc w:val="both"/>
        <w:rPr>
          <w:b/>
          <w:i/>
          <w:iCs/>
        </w:rPr>
      </w:pPr>
      <w:r>
        <w:rPr>
          <w:b/>
          <w:bCs/>
          <w:i/>
        </w:rPr>
        <w:t>Проблемы</w:t>
      </w:r>
      <w:r w:rsidRPr="001B28CC">
        <w:rPr>
          <w:b/>
          <w:bCs/>
          <w:i/>
        </w:rPr>
        <w:t>:</w:t>
      </w:r>
    </w:p>
    <w:p w:rsidR="00F57DC9" w:rsidRPr="00965A79" w:rsidRDefault="00F57DC9" w:rsidP="00965A79">
      <w:pPr>
        <w:ind w:left="360"/>
        <w:jc w:val="both"/>
        <w:rPr>
          <w:shd w:val="clear" w:color="auto" w:fill="F2F2F2"/>
        </w:rPr>
      </w:pPr>
      <w:r>
        <w:t>в</w:t>
      </w:r>
      <w:r w:rsidRPr="001B28CC">
        <w:t xml:space="preserve">се чаще в учреждение поступают дети, имеющие  предрасположенности к </w:t>
      </w:r>
      <w:r>
        <w:t>простудным заболеваниям,</w:t>
      </w:r>
      <w:r w:rsidRPr="001B28CC">
        <w:t xml:space="preserve"> отклонения в состоянии здоровья, требующие повышенного внима</w:t>
      </w:r>
      <w:r>
        <w:t>ния, консультаций специалистов; р</w:t>
      </w:r>
      <w:r w:rsidRPr="001B28CC">
        <w:t xml:space="preserve">ост числа взрослых (как сотрудников ДОУ, так и родителей воспитанников) с низким уровнем культуры здоровья, проявляющих инертность в </w:t>
      </w:r>
      <w:r>
        <w:t>ведении здорового образа жизни, х</w:t>
      </w:r>
      <w:r w:rsidRPr="001B28CC">
        <w:t>отя физкультурно-оздоровительная и лечебно-профилактическая рабо</w:t>
      </w:r>
      <w:r>
        <w:t>та учреждения ведутся в системе;</w:t>
      </w:r>
    </w:p>
    <w:p w:rsidR="00F57DC9" w:rsidRPr="005D12C4" w:rsidRDefault="00F57DC9" w:rsidP="001B6ECC">
      <w:pPr>
        <w:widowControl w:val="0"/>
        <w:tabs>
          <w:tab w:val="left" w:pos="709"/>
        </w:tabs>
        <w:suppressAutoHyphens/>
        <w:ind w:left="567"/>
        <w:jc w:val="both"/>
        <w:rPr>
          <w:sz w:val="16"/>
          <w:szCs w:val="16"/>
        </w:rPr>
      </w:pPr>
    </w:p>
    <w:p w:rsidR="00F57DC9" w:rsidRPr="00FA281F" w:rsidRDefault="00F57DC9" w:rsidP="001B6ECC">
      <w:pPr>
        <w:tabs>
          <w:tab w:val="left" w:pos="7230"/>
        </w:tabs>
        <w:ind w:left="-38" w:firstLine="19"/>
        <w:jc w:val="both"/>
        <w:rPr>
          <w:b/>
          <w:i/>
        </w:rPr>
      </w:pPr>
      <w:r>
        <w:rPr>
          <w:b/>
          <w:i/>
        </w:rPr>
        <w:t>Перспектива</w:t>
      </w:r>
      <w:r w:rsidRPr="00FA281F">
        <w:rPr>
          <w:b/>
          <w:i/>
        </w:rPr>
        <w:t>:</w:t>
      </w:r>
    </w:p>
    <w:p w:rsidR="00F57DC9" w:rsidRPr="00FA281F" w:rsidRDefault="00F57DC9" w:rsidP="00965A79">
      <w:pPr>
        <w:pStyle w:val="ListParagraph"/>
        <w:tabs>
          <w:tab w:val="left" w:pos="-152"/>
        </w:tabs>
        <w:ind w:left="709"/>
        <w:jc w:val="both"/>
      </w:pPr>
      <w:r>
        <w:t>-</w:t>
      </w:r>
      <w:r w:rsidRPr="00FA281F">
        <w:t>необходимо строго</w:t>
      </w:r>
      <w:r>
        <w:t xml:space="preserve"> соблюдать график проветривания и питьевого режима;</w:t>
      </w:r>
    </w:p>
    <w:p w:rsidR="00F57DC9" w:rsidRPr="00FA281F" w:rsidRDefault="00F57DC9" w:rsidP="00965A79">
      <w:pPr>
        <w:pStyle w:val="ListParagraph"/>
        <w:tabs>
          <w:tab w:val="left" w:pos="-152"/>
        </w:tabs>
        <w:ind w:left="709"/>
        <w:jc w:val="both"/>
      </w:pPr>
      <w:r>
        <w:t>-</w:t>
      </w:r>
      <w:r w:rsidRPr="00FA281F">
        <w:t>использовать разные виды закаливающих мероприятий с учетом индивидуально – дифференцированног</w:t>
      </w:r>
      <w:r>
        <w:t>о подхода в детском саду и дома;</w:t>
      </w:r>
    </w:p>
    <w:p w:rsidR="00F57DC9" w:rsidRDefault="00F57DC9" w:rsidP="00965A79">
      <w:pPr>
        <w:pStyle w:val="ListParagraph"/>
        <w:ind w:left="709"/>
        <w:jc w:val="both"/>
      </w:pPr>
      <w:r>
        <w:t>-о</w:t>
      </w:r>
      <w:r w:rsidRPr="00FA281F">
        <w:t>птимизировать работу дошкольного учреждения по профилактике простудных заболеваний, физкультурно-оздоровительной работы в группе;</w:t>
      </w:r>
    </w:p>
    <w:p w:rsidR="00F57DC9" w:rsidRDefault="00F57DC9" w:rsidP="00965A79">
      <w:pPr>
        <w:pStyle w:val="ListParagraph"/>
        <w:ind w:left="709"/>
        <w:jc w:val="both"/>
      </w:pPr>
      <w:r>
        <w:t>-у</w:t>
      </w:r>
      <w:r w:rsidRPr="00FA281F">
        <w:t>лучшить просветительскую работу по охране и укреплению здоровья детей с сотрудниками и родителями воспитанников</w:t>
      </w:r>
      <w:r>
        <w:t>;</w:t>
      </w:r>
    </w:p>
    <w:p w:rsidR="00F57DC9" w:rsidRPr="00160425" w:rsidRDefault="00F57DC9" w:rsidP="00965A79">
      <w:pPr>
        <w:pStyle w:val="ListParagraph"/>
        <w:ind w:left="709"/>
        <w:jc w:val="both"/>
        <w:rPr>
          <w:b/>
          <w:i/>
        </w:rPr>
      </w:pPr>
      <w:r>
        <w:t>-организовать уголки</w:t>
      </w:r>
      <w:r w:rsidRPr="00160425">
        <w:t xml:space="preserve"> психологической разгрузки для детей.</w:t>
      </w:r>
    </w:p>
    <w:p w:rsidR="00F57DC9" w:rsidRPr="001B28CC" w:rsidRDefault="00F57DC9" w:rsidP="001B6ECC">
      <w:pPr>
        <w:pStyle w:val="ListParagraph"/>
        <w:ind w:left="360"/>
        <w:jc w:val="both"/>
      </w:pPr>
    </w:p>
    <w:p w:rsidR="00F57DC9" w:rsidRDefault="00F57DC9" w:rsidP="001B6ECC">
      <w:pPr>
        <w:jc w:val="both"/>
      </w:pPr>
      <w:r w:rsidRPr="001B28CC">
        <w:t>Расширение сферы деятельности полифункционального центра поддержки и укрепления здоровья всех участников образовательного процесса, укрепление преемственных связей с учреждениями здравоохранения и спорта, ведение инновационной деятельности учреждения в данном направлении. Это поможет, в конечном счете, добиться стабильной положительной динамики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</w:r>
    </w:p>
    <w:p w:rsidR="00F57DC9" w:rsidRPr="00F77880" w:rsidRDefault="00F57DC9" w:rsidP="001B6ECC">
      <w:pPr>
        <w:jc w:val="both"/>
        <w:rPr>
          <w:sz w:val="16"/>
          <w:szCs w:val="16"/>
        </w:rPr>
      </w:pPr>
    </w:p>
    <w:p w:rsidR="00F57DC9" w:rsidRPr="00F77880" w:rsidRDefault="00F57DC9" w:rsidP="001B6ECC">
      <w:pPr>
        <w:jc w:val="both"/>
        <w:rPr>
          <w:b/>
        </w:rPr>
      </w:pPr>
      <w:r w:rsidRPr="00F77880">
        <w:rPr>
          <w:b/>
        </w:rPr>
        <w:t xml:space="preserve">Работа </w:t>
      </w:r>
      <w:r>
        <w:rPr>
          <w:b/>
        </w:rPr>
        <w:t xml:space="preserve"> ДОУ с семьями </w:t>
      </w:r>
      <w:r w:rsidRPr="00F77880">
        <w:rPr>
          <w:b/>
        </w:rPr>
        <w:t xml:space="preserve"> воспитанников.</w:t>
      </w:r>
    </w:p>
    <w:p w:rsidR="00F57DC9" w:rsidRPr="00160425" w:rsidRDefault="00F57DC9" w:rsidP="001B6ECC">
      <w:pPr>
        <w:autoSpaceDE w:val="0"/>
        <w:autoSpaceDN w:val="0"/>
        <w:adjustRightInd w:val="0"/>
        <w:jc w:val="both"/>
      </w:pPr>
      <w:r w:rsidRPr="00160425">
        <w:t>С целью  создания  единого образовательного  пространства  развития ребенка в семье  и в ДОУ, сложилась система работы  с родителями, которая включает в себя:</w:t>
      </w:r>
    </w:p>
    <w:p w:rsidR="00F57DC9" w:rsidRPr="00160425" w:rsidRDefault="00F57DC9" w:rsidP="00965A79">
      <w:pPr>
        <w:pStyle w:val="ListParagraph"/>
        <w:autoSpaceDE w:val="0"/>
        <w:autoSpaceDN w:val="0"/>
        <w:adjustRightInd w:val="0"/>
        <w:ind w:left="1146"/>
        <w:jc w:val="both"/>
      </w:pPr>
      <w:r>
        <w:t>-</w:t>
      </w:r>
      <w:r w:rsidRPr="00160425">
        <w:t>адаптацион</w:t>
      </w:r>
      <w:r>
        <w:t>ный  период: знакомство с ДОУ (</w:t>
      </w:r>
      <w:r w:rsidRPr="00160425">
        <w:t>договор, экскурсия, знаком</w:t>
      </w:r>
      <w:r>
        <w:t xml:space="preserve">ство с лицензией,  Уставом ДОУ, </w:t>
      </w:r>
      <w:r w:rsidRPr="00160425">
        <w:t xml:space="preserve"> ООП и другими локальными  актами);</w:t>
      </w:r>
    </w:p>
    <w:p w:rsidR="00F57DC9" w:rsidRPr="00160425" w:rsidRDefault="00F57DC9" w:rsidP="00965A79">
      <w:pPr>
        <w:pStyle w:val="ListParagraph"/>
        <w:autoSpaceDE w:val="0"/>
        <w:autoSpaceDN w:val="0"/>
        <w:adjustRightInd w:val="0"/>
        <w:ind w:left="1146"/>
        <w:jc w:val="both"/>
      </w:pPr>
      <w:r>
        <w:t>-</w:t>
      </w:r>
      <w:r w:rsidRPr="00160425">
        <w:t>выявление  потребностей, интересов  и возможностей  семьи, разработка  системы мероприятий и подбор  дифференцированных  форм работы;</w:t>
      </w:r>
    </w:p>
    <w:p w:rsidR="00F57DC9" w:rsidRPr="00160425" w:rsidRDefault="00F57DC9" w:rsidP="00965A79">
      <w:pPr>
        <w:pStyle w:val="Default"/>
        <w:ind w:left="1146"/>
        <w:jc w:val="both"/>
        <w:rPr>
          <w:color w:val="auto"/>
        </w:rPr>
      </w:pPr>
      <w:r>
        <w:rPr>
          <w:color w:val="auto"/>
        </w:rPr>
        <w:t>-</w:t>
      </w:r>
      <w:r w:rsidRPr="00160425">
        <w:rPr>
          <w:color w:val="auto"/>
        </w:rPr>
        <w:t>организовывались совместные с родителями праздники и развлечения.</w:t>
      </w:r>
    </w:p>
    <w:p w:rsidR="00F57DC9" w:rsidRPr="00160425" w:rsidRDefault="00F57DC9" w:rsidP="00965A79">
      <w:pPr>
        <w:pStyle w:val="Default"/>
        <w:ind w:left="1146"/>
        <w:jc w:val="both"/>
        <w:rPr>
          <w:color w:val="auto"/>
        </w:rPr>
      </w:pPr>
      <w:r>
        <w:rPr>
          <w:color w:val="auto"/>
        </w:rPr>
        <w:t>-</w:t>
      </w:r>
      <w:r w:rsidRPr="00160425">
        <w:rPr>
          <w:color w:val="auto"/>
        </w:rPr>
        <w:t xml:space="preserve">повысился уровень участия родителей в проводимых культурно - досуговых мероприятиях: </w:t>
      </w:r>
      <w:r>
        <w:rPr>
          <w:color w:val="auto"/>
        </w:rPr>
        <w:t>2013 -2014г. – 70 %, 2014 – 2015г. -85</w:t>
      </w:r>
      <w:r w:rsidRPr="00160425">
        <w:rPr>
          <w:color w:val="auto"/>
        </w:rPr>
        <w:t xml:space="preserve">%. При проведении мероприятий использовались ИКТ:  </w:t>
      </w:r>
      <w:r>
        <w:rPr>
          <w:color w:val="auto"/>
        </w:rPr>
        <w:t>мультимедийные презентации, виде</w:t>
      </w:r>
      <w:r w:rsidRPr="00160425">
        <w:rPr>
          <w:color w:val="auto"/>
        </w:rPr>
        <w:t>офильмы</w:t>
      </w:r>
      <w:r>
        <w:rPr>
          <w:color w:val="auto"/>
        </w:rPr>
        <w:t xml:space="preserve"> и др</w:t>
      </w:r>
      <w:r w:rsidRPr="00160425">
        <w:rPr>
          <w:color w:val="auto"/>
        </w:rPr>
        <w:t xml:space="preserve">. </w:t>
      </w:r>
    </w:p>
    <w:p w:rsidR="00F57DC9" w:rsidRPr="00160425" w:rsidRDefault="00F57DC9" w:rsidP="00965A79">
      <w:pPr>
        <w:pStyle w:val="Default"/>
        <w:ind w:left="1146"/>
        <w:jc w:val="both"/>
        <w:rPr>
          <w:color w:val="auto"/>
        </w:rPr>
      </w:pPr>
      <w:r>
        <w:rPr>
          <w:color w:val="auto"/>
        </w:rPr>
        <w:t>-</w:t>
      </w:r>
      <w:r w:rsidRPr="00160425">
        <w:rPr>
          <w:color w:val="auto"/>
        </w:rPr>
        <w:t>осуществлялось тесное сотрудничество с родителями по вопросам сохранения у</w:t>
      </w:r>
      <w:r>
        <w:rPr>
          <w:color w:val="auto"/>
        </w:rPr>
        <w:t>крепления здоровья детей.  ( Дни здоровья, спортивные старты и др.</w:t>
      </w:r>
      <w:r w:rsidRPr="00160425">
        <w:rPr>
          <w:color w:val="auto"/>
        </w:rPr>
        <w:t xml:space="preserve">) </w:t>
      </w:r>
    </w:p>
    <w:p w:rsidR="00F57DC9" w:rsidRDefault="00F57DC9" w:rsidP="001B6ECC">
      <w:pPr>
        <w:autoSpaceDE w:val="0"/>
        <w:autoSpaceDN w:val="0"/>
        <w:adjustRightInd w:val="0"/>
        <w:jc w:val="both"/>
        <w:rPr>
          <w:b/>
          <w:i/>
        </w:rPr>
      </w:pPr>
    </w:p>
    <w:p w:rsidR="00F57DC9" w:rsidRPr="00160425" w:rsidRDefault="00F57DC9" w:rsidP="001B6ECC">
      <w:pPr>
        <w:autoSpaceDE w:val="0"/>
        <w:autoSpaceDN w:val="0"/>
        <w:adjustRightInd w:val="0"/>
        <w:jc w:val="both"/>
        <w:rPr>
          <w:b/>
          <w:i/>
        </w:rPr>
      </w:pPr>
      <w:r w:rsidRPr="00160425">
        <w:rPr>
          <w:b/>
          <w:i/>
        </w:rPr>
        <w:t>Проблема.</w:t>
      </w:r>
    </w:p>
    <w:p w:rsidR="00F57DC9" w:rsidRPr="00160425" w:rsidRDefault="00F57DC9" w:rsidP="001B6ECC">
      <w:pPr>
        <w:autoSpaceDE w:val="0"/>
        <w:autoSpaceDN w:val="0"/>
        <w:adjustRightInd w:val="0"/>
        <w:jc w:val="both"/>
      </w:pPr>
      <w:r w:rsidRPr="00160425">
        <w:t>Однако остается проблемой привлечение родителей к созданию совместных проектов. В связи с этим нужно построить работу с родителями так, чтобы они были заинтересованы в успехах своих детей и стремились всячески помочь детскому саду в создании единого образовательного пространства через организацию сотрудничества семьи и детского сада.</w:t>
      </w:r>
    </w:p>
    <w:p w:rsidR="00F57DC9" w:rsidRPr="004731B7" w:rsidRDefault="00F57DC9" w:rsidP="001B6ECC">
      <w:pPr>
        <w:pStyle w:val="Default"/>
        <w:jc w:val="both"/>
        <w:rPr>
          <w:color w:val="auto"/>
        </w:rPr>
      </w:pPr>
      <w:r w:rsidRPr="004731B7">
        <w:rPr>
          <w:color w:val="auto"/>
        </w:rPr>
        <w:t xml:space="preserve">Поэтому одним из основных направлений деятельности нашего ДОУ является работа по объединению усилий родителей и ДОУ в решении вопросов взаимодействия и развития ребенка, создание единого образовательного пространства: детский сад - семья. </w:t>
      </w:r>
    </w:p>
    <w:p w:rsidR="00F57DC9" w:rsidRPr="00160425" w:rsidRDefault="00F57DC9" w:rsidP="001B6ECC">
      <w:pPr>
        <w:pStyle w:val="Default"/>
        <w:jc w:val="both"/>
        <w:rPr>
          <w:b/>
          <w:i/>
          <w:color w:val="auto"/>
          <w:sz w:val="23"/>
          <w:szCs w:val="23"/>
        </w:rPr>
      </w:pPr>
      <w:r w:rsidRPr="00160425">
        <w:rPr>
          <w:b/>
          <w:i/>
          <w:color w:val="auto"/>
          <w:sz w:val="23"/>
          <w:szCs w:val="23"/>
        </w:rPr>
        <w:t>Перспективы</w:t>
      </w:r>
      <w:r>
        <w:rPr>
          <w:b/>
          <w:i/>
          <w:color w:val="auto"/>
          <w:sz w:val="23"/>
          <w:szCs w:val="23"/>
        </w:rPr>
        <w:t>.</w:t>
      </w:r>
    </w:p>
    <w:p w:rsidR="00F57DC9" w:rsidRPr="00160425" w:rsidRDefault="00F57DC9" w:rsidP="001B6ECC">
      <w:pPr>
        <w:pStyle w:val="Default"/>
        <w:jc w:val="both"/>
        <w:rPr>
          <w:color w:val="auto"/>
        </w:rPr>
      </w:pPr>
      <w:r w:rsidRPr="00160425">
        <w:rPr>
          <w:color w:val="auto"/>
        </w:rPr>
        <w:t xml:space="preserve">При этом  необходимо  решать  следующие задачи: </w:t>
      </w:r>
    </w:p>
    <w:p w:rsidR="00F57DC9" w:rsidRPr="00160425" w:rsidRDefault="00F57DC9" w:rsidP="00965A79">
      <w:pPr>
        <w:pStyle w:val="Default"/>
        <w:spacing w:after="73"/>
        <w:ind w:left="720"/>
        <w:jc w:val="both"/>
        <w:rPr>
          <w:color w:val="auto"/>
        </w:rPr>
      </w:pPr>
      <w:r>
        <w:rPr>
          <w:color w:val="auto"/>
        </w:rPr>
        <w:t>-</w:t>
      </w:r>
      <w:r w:rsidRPr="00160425">
        <w:rPr>
          <w:color w:val="auto"/>
        </w:rPr>
        <w:t xml:space="preserve">повышение педагогической культуры родителей; </w:t>
      </w:r>
    </w:p>
    <w:p w:rsidR="00F57DC9" w:rsidRPr="00160425" w:rsidRDefault="00F57DC9" w:rsidP="00965A79">
      <w:pPr>
        <w:pStyle w:val="Default"/>
        <w:spacing w:after="73"/>
        <w:ind w:left="720"/>
        <w:jc w:val="both"/>
        <w:rPr>
          <w:color w:val="auto"/>
        </w:rPr>
      </w:pPr>
      <w:r>
        <w:rPr>
          <w:color w:val="auto"/>
        </w:rPr>
        <w:t>-</w:t>
      </w:r>
      <w:r w:rsidRPr="00160425">
        <w:rPr>
          <w:color w:val="auto"/>
        </w:rPr>
        <w:t xml:space="preserve">приобщение родителей к участию в жизни детского сада через поиск и внедрение наиболее эффективных форм работы; </w:t>
      </w:r>
    </w:p>
    <w:p w:rsidR="00F57DC9" w:rsidRDefault="00F57DC9" w:rsidP="00965A79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-</w:t>
      </w:r>
      <w:r w:rsidRPr="00160425">
        <w:rPr>
          <w:color w:val="auto"/>
        </w:rPr>
        <w:t xml:space="preserve">изучение и обобщение лучшего опыта семейного воспитания </w:t>
      </w:r>
      <w:r>
        <w:rPr>
          <w:color w:val="auto"/>
        </w:rPr>
        <w:t>по оздоровлению ребенка в семье и формированию  у него здорового образа  жизни.</w:t>
      </w:r>
    </w:p>
    <w:p w:rsidR="00F57DC9" w:rsidRPr="005D12C4" w:rsidRDefault="00F57DC9" w:rsidP="001B6ECC">
      <w:pPr>
        <w:rPr>
          <w:b/>
          <w:bCs/>
          <w:sz w:val="16"/>
          <w:szCs w:val="16"/>
        </w:rPr>
      </w:pPr>
    </w:p>
    <w:p w:rsidR="00F57DC9" w:rsidRPr="00827211" w:rsidRDefault="00F57DC9" w:rsidP="001B6ECC">
      <w:pPr>
        <w:rPr>
          <w:b/>
          <w:bCs/>
        </w:rPr>
      </w:pPr>
      <w:r>
        <w:rPr>
          <w:b/>
          <w:bCs/>
        </w:rPr>
        <w:t xml:space="preserve">Анализ </w:t>
      </w:r>
      <w:r w:rsidRPr="00415087">
        <w:rPr>
          <w:b/>
          <w:bCs/>
        </w:rPr>
        <w:t xml:space="preserve">  образовательного процесса</w:t>
      </w:r>
      <w:r>
        <w:rPr>
          <w:b/>
          <w:bCs/>
        </w:rPr>
        <w:t>.</w:t>
      </w:r>
    </w:p>
    <w:p w:rsidR="00F57DC9" w:rsidRPr="00E82C45" w:rsidRDefault="00F57DC9" w:rsidP="001B6ECC">
      <w:pPr>
        <w:rPr>
          <w:b/>
          <w:bCs/>
        </w:rPr>
      </w:pPr>
      <w:r w:rsidRPr="00E82C45">
        <w:rPr>
          <w:b/>
          <w:i/>
        </w:rPr>
        <w:t>Актуальное состояние:</w:t>
      </w:r>
    </w:p>
    <w:p w:rsidR="00F57DC9" w:rsidRPr="00E82C45" w:rsidRDefault="00F57DC9" w:rsidP="001B6ECC">
      <w:pPr>
        <w:ind w:firstLine="284"/>
        <w:jc w:val="both"/>
      </w:pPr>
      <w:r w:rsidRPr="00E82C45">
        <w:t>В группах общеразвивающей направленности:  для детей раннего возраста - от 1,6 до 3 лет, для детей  дошкольного возраста - от 3 до 7 лет дошкольное образование осуществляется  в соответствии с образовательной программой образовательного учреждения, разработанной  на основе примерной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Васильевой, М., «Мозаика – синтез» издание 3-е  2012 года</w:t>
      </w:r>
      <w:r>
        <w:t>.</w:t>
      </w:r>
    </w:p>
    <w:p w:rsidR="00F57DC9" w:rsidRPr="005D12C4" w:rsidRDefault="00F57DC9" w:rsidP="007575D1">
      <w:pPr>
        <w:autoSpaceDE w:val="0"/>
        <w:autoSpaceDN w:val="0"/>
        <w:rPr>
          <w:u w:val="single"/>
        </w:rPr>
      </w:pPr>
      <w:r w:rsidRPr="005D12C4">
        <w:rPr>
          <w:u w:val="single"/>
        </w:rPr>
        <w:t>Дополнительные образовательные программы</w:t>
      </w:r>
      <w:r w:rsidRPr="005D12C4">
        <w:rPr>
          <w:bCs/>
          <w:iCs/>
          <w:u w:val="single"/>
        </w:rPr>
        <w:t>.</w:t>
      </w:r>
      <w:r w:rsidRPr="005D12C4">
        <w:rPr>
          <w:u w:val="single"/>
        </w:rPr>
        <w:t>:</w:t>
      </w:r>
    </w:p>
    <w:p w:rsidR="00F57DC9" w:rsidRPr="0070689F" w:rsidRDefault="00F57DC9" w:rsidP="00965A79">
      <w:pPr>
        <w:pStyle w:val="ListParagraph"/>
        <w:ind w:left="786"/>
        <w:jc w:val="both"/>
        <w:rPr>
          <w:sz w:val="28"/>
        </w:rPr>
      </w:pPr>
      <w:r>
        <w:rPr>
          <w:sz w:val="28"/>
        </w:rPr>
        <w:t>-</w:t>
      </w:r>
      <w:r w:rsidRPr="0070689F">
        <w:rPr>
          <w:sz w:val="28"/>
        </w:rPr>
        <w:t>«Программа логопедической работы по преодолению общего недоразвития речи у детей» Т.Б. Филичевой, Г.В.Чиркиной</w:t>
      </w:r>
    </w:p>
    <w:p w:rsidR="00F57DC9" w:rsidRPr="005D12C4" w:rsidRDefault="00F57DC9" w:rsidP="001B6ECC">
      <w:pPr>
        <w:jc w:val="both"/>
        <w:rPr>
          <w:bCs/>
          <w:iCs/>
          <w:u w:val="single"/>
        </w:rPr>
      </w:pPr>
      <w:r w:rsidRPr="005D12C4">
        <w:rPr>
          <w:bCs/>
          <w:iCs/>
          <w:u w:val="single"/>
        </w:rPr>
        <w:t>Педагогические технологии, используемые в воспитательно-образовательном  процессе:</w:t>
      </w:r>
    </w:p>
    <w:p w:rsidR="00F57DC9" w:rsidRPr="00965A79" w:rsidRDefault="00F57DC9" w:rsidP="00965A79">
      <w:pPr>
        <w:pStyle w:val="ListParagraph"/>
        <w:ind w:left="786"/>
        <w:jc w:val="both"/>
        <w:rPr>
          <w:bCs/>
          <w:i/>
        </w:rPr>
      </w:pPr>
      <w:r>
        <w:rPr>
          <w:bCs/>
        </w:rPr>
        <w:t>-</w:t>
      </w:r>
      <w:r w:rsidRPr="00965A79">
        <w:rPr>
          <w:bCs/>
          <w:i/>
        </w:rPr>
        <w:t>Здоровьесберегающие:</w:t>
      </w:r>
    </w:p>
    <w:p w:rsidR="00F57DC9" w:rsidRDefault="00F57DC9" w:rsidP="001B6ECC">
      <w:pPr>
        <w:jc w:val="both"/>
        <w:rPr>
          <w:bCs/>
        </w:rPr>
      </w:pPr>
      <w:r>
        <w:rPr>
          <w:bCs/>
        </w:rPr>
        <w:t>Пальчиковые игры</w:t>
      </w:r>
    </w:p>
    <w:p w:rsidR="00F57DC9" w:rsidRDefault="00F57DC9" w:rsidP="001B6ECC">
      <w:pPr>
        <w:jc w:val="both"/>
        <w:rPr>
          <w:bCs/>
        </w:rPr>
      </w:pPr>
      <w:r>
        <w:rPr>
          <w:bCs/>
        </w:rPr>
        <w:t>Дыхательная  гимнастика</w:t>
      </w:r>
    </w:p>
    <w:p w:rsidR="00F57DC9" w:rsidRPr="00965A79" w:rsidRDefault="00F57DC9" w:rsidP="00965A79">
      <w:pPr>
        <w:pStyle w:val="ListParagraph"/>
        <w:ind w:left="786"/>
        <w:jc w:val="both"/>
        <w:rPr>
          <w:bCs/>
          <w:i/>
        </w:rPr>
      </w:pPr>
      <w:r>
        <w:rPr>
          <w:bCs/>
        </w:rPr>
        <w:t>-</w:t>
      </w:r>
      <w:r w:rsidRPr="00965A79">
        <w:rPr>
          <w:bCs/>
          <w:i/>
        </w:rPr>
        <w:t>Развивающие:</w:t>
      </w:r>
    </w:p>
    <w:p w:rsidR="00F57DC9" w:rsidRDefault="00F57DC9" w:rsidP="001B6ECC">
      <w:pPr>
        <w:jc w:val="both"/>
        <w:rPr>
          <w:bCs/>
        </w:rPr>
      </w:pPr>
      <w:r>
        <w:rPr>
          <w:bCs/>
        </w:rPr>
        <w:t xml:space="preserve">      - ТРИЗ</w:t>
      </w:r>
    </w:p>
    <w:p w:rsidR="00F57DC9" w:rsidRDefault="00F57DC9" w:rsidP="001B6ECC">
      <w:pPr>
        <w:jc w:val="both"/>
        <w:rPr>
          <w:bCs/>
        </w:rPr>
      </w:pPr>
      <w:r>
        <w:rPr>
          <w:bCs/>
        </w:rPr>
        <w:t xml:space="preserve">      -Проектная  деятельность</w:t>
      </w:r>
    </w:p>
    <w:p w:rsidR="00F57DC9" w:rsidRDefault="00F57DC9" w:rsidP="001B6ECC">
      <w:pPr>
        <w:jc w:val="both"/>
        <w:rPr>
          <w:bCs/>
        </w:rPr>
      </w:pPr>
      <w:r>
        <w:rPr>
          <w:bCs/>
        </w:rPr>
        <w:t xml:space="preserve">      -Моделирование</w:t>
      </w:r>
    </w:p>
    <w:p w:rsidR="00F57DC9" w:rsidRPr="00965A79" w:rsidRDefault="00F57DC9" w:rsidP="00965A79">
      <w:pPr>
        <w:pStyle w:val="ListParagraph"/>
        <w:ind w:left="720"/>
        <w:jc w:val="both"/>
        <w:rPr>
          <w:bCs/>
          <w:i/>
        </w:rPr>
      </w:pPr>
      <w:r w:rsidRPr="00965A79">
        <w:rPr>
          <w:bCs/>
          <w:i/>
        </w:rPr>
        <w:t>-Коммуникабельные:</w:t>
      </w:r>
    </w:p>
    <w:p w:rsidR="00F57DC9" w:rsidRDefault="00F57DC9" w:rsidP="001B6ECC">
      <w:pPr>
        <w:jc w:val="both"/>
        <w:rPr>
          <w:bCs/>
        </w:rPr>
      </w:pPr>
      <w:r>
        <w:rPr>
          <w:bCs/>
        </w:rPr>
        <w:t xml:space="preserve">       - Музейная педагогика.</w:t>
      </w:r>
    </w:p>
    <w:p w:rsidR="00F57DC9" w:rsidRPr="007E245B" w:rsidRDefault="00F57DC9" w:rsidP="001B6ECC">
      <w:pPr>
        <w:ind w:left="426"/>
        <w:jc w:val="both"/>
        <w:rPr>
          <w:bCs/>
          <w:sz w:val="16"/>
          <w:szCs w:val="16"/>
        </w:rPr>
      </w:pPr>
    </w:p>
    <w:p w:rsidR="00F57DC9" w:rsidRDefault="00F57DC9" w:rsidP="001B6ECC">
      <w:pPr>
        <w:jc w:val="both"/>
        <w:rPr>
          <w:b/>
          <w:bCs/>
          <w:i/>
        </w:rPr>
      </w:pPr>
      <w:r>
        <w:rPr>
          <w:b/>
          <w:bCs/>
          <w:i/>
        </w:rPr>
        <w:t>В  ДОУ  организованы  дополнительные  образовательные  услуги:</w:t>
      </w:r>
    </w:p>
    <w:p w:rsidR="00F57DC9" w:rsidRPr="007E245B" w:rsidRDefault="00F57DC9" w:rsidP="00965A79">
      <w:pPr>
        <w:pStyle w:val="ListParagraph"/>
        <w:ind w:left="720"/>
        <w:jc w:val="both"/>
        <w:rPr>
          <w:b/>
          <w:bCs/>
          <w:i/>
        </w:rPr>
      </w:pPr>
      <w:r>
        <w:rPr>
          <w:bCs/>
        </w:rPr>
        <w:t>-« Дюймовочка», «Знайка»-  художественно-эстетическое развитие детей;</w:t>
      </w:r>
    </w:p>
    <w:p w:rsidR="00F57DC9" w:rsidRPr="00827211" w:rsidRDefault="00F57DC9" w:rsidP="001B6ECC">
      <w:pPr>
        <w:jc w:val="both"/>
        <w:rPr>
          <w:color w:val="000000"/>
        </w:rPr>
      </w:pPr>
      <w:r w:rsidRPr="00E82C45">
        <w:rPr>
          <w:color w:val="000000"/>
        </w:rPr>
        <w:t>Качество образовательных услуг, оказываемых в ДОУ, находится на достаточном у</w:t>
      </w:r>
      <w:r>
        <w:rPr>
          <w:color w:val="000000"/>
        </w:rPr>
        <w:t xml:space="preserve">ровне, о чем свидетельствуют </w:t>
      </w:r>
      <w:r w:rsidRPr="00E82C45">
        <w:rPr>
          <w:color w:val="000000"/>
        </w:rPr>
        <w:t xml:space="preserve"> отзывы родителей воспитанни</w:t>
      </w:r>
      <w:r>
        <w:rPr>
          <w:color w:val="000000"/>
        </w:rPr>
        <w:t xml:space="preserve">ков </w:t>
      </w:r>
      <w:r w:rsidRPr="00E82C45">
        <w:rPr>
          <w:color w:val="000000"/>
        </w:rPr>
        <w:t>ДОУ.</w:t>
      </w:r>
    </w:p>
    <w:p w:rsidR="00F57DC9" w:rsidRDefault="00F57DC9" w:rsidP="001B6ECC">
      <w:pPr>
        <w:jc w:val="both"/>
      </w:pPr>
    </w:p>
    <w:p w:rsidR="00F57DC9" w:rsidRPr="008F7709" w:rsidRDefault="00F57DC9" w:rsidP="001B6ECC">
      <w:pPr>
        <w:widowControl w:val="0"/>
        <w:autoSpaceDE w:val="0"/>
        <w:autoSpaceDN w:val="0"/>
        <w:adjustRightInd w:val="0"/>
        <w:ind w:firstLine="680"/>
        <w:jc w:val="both"/>
      </w:pPr>
      <w:r w:rsidRPr="008F7709">
        <w:t>Анализ результатов в освоении программы по разделам отражает положительную динамику во всех разделах программы. В познавательном развитии воспитанников отмечается значительное накопление информационного багажа об окружающем мире, осмысление понятий о знаках, символах, времени. У детей    старшего    дошкольного возраста  достаточно  хорошо развита  познавательная  активность,   логические      операции   (сравнение,   анализ, обобщение,   классификация). В познавательном арсенале детей имеются различные средства и способы познания окружающего мира (познавательная литература, наблюдения, опыты, игры-экспериментирования). Хорошему     освоению      знаний     способствует организация непосредственно образовательной деятельности с использование разнообразных форм и видов детской деятельности: развивающи</w:t>
      </w:r>
      <w:r>
        <w:t>е игры, игры-эксперименты</w:t>
      </w:r>
      <w:r w:rsidRPr="008F7709">
        <w:t xml:space="preserve">, совместная деятельность педагогов с детьми, создание предметно-развивающей среды. </w:t>
      </w:r>
    </w:p>
    <w:p w:rsidR="00F57DC9" w:rsidRPr="008F7709" w:rsidRDefault="00F57DC9" w:rsidP="001B6ECC">
      <w:pPr>
        <w:widowControl w:val="0"/>
        <w:autoSpaceDE w:val="0"/>
        <w:autoSpaceDN w:val="0"/>
        <w:adjustRightInd w:val="0"/>
        <w:ind w:firstLine="680"/>
        <w:jc w:val="both"/>
      </w:pPr>
      <w:r w:rsidRPr="008F7709">
        <w:t>Однако следует отметить незначительное количество детей с низким уровнем усвоения програм</w:t>
      </w:r>
      <w:r>
        <w:t>мы (3-5%) в 2013-2014, 2014-2015 уч.</w:t>
      </w:r>
      <w:r w:rsidRPr="008F7709">
        <w:t xml:space="preserve"> годах. Одной из причин этих результатов является поступление новых детей в дошкольное учреждение во второй половине учебного года, психофизиологические особенности развития отдельных детей. Немаловажным условием успешного освоения программы является систематическое посещение детьми занятий. Длительное отсутствие детей по болезни, отпуска, домашнего</w:t>
      </w:r>
      <w:r>
        <w:t xml:space="preserve"> </w:t>
      </w:r>
      <w:r w:rsidRPr="008F7709">
        <w:t xml:space="preserve">режима является также причиной недостаточного высокого уровня освоения знаний по данному разделу. </w:t>
      </w:r>
    </w:p>
    <w:p w:rsidR="00F57DC9" w:rsidRPr="00E82C45" w:rsidRDefault="00F57DC9" w:rsidP="001B6ECC">
      <w:pPr>
        <w:widowControl w:val="0"/>
        <w:autoSpaceDE w:val="0"/>
        <w:autoSpaceDN w:val="0"/>
        <w:jc w:val="both"/>
        <w:rPr>
          <w:color w:val="000000"/>
          <w:spacing w:val="-7"/>
        </w:rPr>
      </w:pPr>
      <w:r w:rsidRPr="00E82C45">
        <w:rPr>
          <w:color w:val="000000"/>
        </w:rPr>
        <w:t>Анализ степени удовлетворенности качеством образовательного процесса взрослых субъектов образовательного процесса показывает, что:</w:t>
      </w:r>
    </w:p>
    <w:p w:rsidR="00F57DC9" w:rsidRPr="005F5740" w:rsidRDefault="00F57DC9" w:rsidP="00E55D01">
      <w:pPr>
        <w:pStyle w:val="ListParagraph"/>
        <w:ind w:left="730"/>
        <w:jc w:val="both"/>
        <w:rPr>
          <w:color w:val="000000"/>
        </w:rPr>
      </w:pPr>
      <w:r>
        <w:rPr>
          <w:color w:val="000000"/>
        </w:rPr>
        <w:t>-</w:t>
      </w:r>
      <w:r w:rsidRPr="005F5740">
        <w:rPr>
          <w:color w:val="000000"/>
        </w:rPr>
        <w:t>большинство родителей положительно оценивают качество предоставляемых образовательных услуг (90%), просветительских услуг (8</w:t>
      </w:r>
      <w:r>
        <w:rPr>
          <w:color w:val="000000"/>
        </w:rPr>
        <w:t>7,5%),</w:t>
      </w:r>
      <w:r w:rsidRPr="005F5740">
        <w:rPr>
          <w:color w:val="000000"/>
        </w:rPr>
        <w:t xml:space="preserve"> физк</w:t>
      </w:r>
      <w:r>
        <w:rPr>
          <w:color w:val="000000"/>
        </w:rPr>
        <w:t>ультурно-оздоровительных услуг  75% опрошенных;</w:t>
      </w:r>
    </w:p>
    <w:p w:rsidR="00F57DC9" w:rsidRDefault="00F57DC9" w:rsidP="00E55D01">
      <w:pPr>
        <w:pStyle w:val="ListParagraph"/>
        <w:tabs>
          <w:tab w:val="left" w:pos="0"/>
        </w:tabs>
        <w:ind w:left="730"/>
        <w:jc w:val="both"/>
        <w:rPr>
          <w:color w:val="000000"/>
        </w:rPr>
      </w:pPr>
      <w:r>
        <w:rPr>
          <w:color w:val="000000"/>
        </w:rPr>
        <w:t>-</w:t>
      </w:r>
      <w:r w:rsidRPr="005F5740">
        <w:rPr>
          <w:color w:val="000000"/>
        </w:rPr>
        <w:t>о достаточно высоком качестве образовательного процесса в детском саду говорят 92% персонала учреждения, вместе с тем, большинство из них (88%) отмечают традиционность подходов в воспитании и разв</w:t>
      </w:r>
      <w:r>
        <w:rPr>
          <w:color w:val="000000"/>
        </w:rPr>
        <w:t>итии детей</w:t>
      </w:r>
      <w:r w:rsidRPr="005F5740">
        <w:rPr>
          <w:color w:val="000000"/>
        </w:rPr>
        <w:t>.</w:t>
      </w:r>
    </w:p>
    <w:p w:rsidR="00F57DC9" w:rsidRPr="005F5740" w:rsidRDefault="00F57DC9" w:rsidP="001B6ECC">
      <w:pPr>
        <w:pStyle w:val="ListParagraph"/>
        <w:tabs>
          <w:tab w:val="left" w:pos="0"/>
        </w:tabs>
        <w:ind w:left="730"/>
        <w:jc w:val="both"/>
        <w:rPr>
          <w:color w:val="000000"/>
          <w:sz w:val="16"/>
          <w:szCs w:val="16"/>
        </w:rPr>
      </w:pPr>
    </w:p>
    <w:p w:rsidR="00F57DC9" w:rsidRDefault="00F57DC9" w:rsidP="001B6ECC">
      <w:pPr>
        <w:ind w:firstLine="540"/>
        <w:jc w:val="both"/>
        <w:rPr>
          <w:color w:val="000000"/>
        </w:rPr>
      </w:pPr>
      <w:r w:rsidRPr="005F5740">
        <w:rPr>
          <w:color w:val="000000"/>
          <w:spacing w:val="-10"/>
        </w:rPr>
        <w:t>Последнее время все острее ставится проблема обновления содержания образования в детском саду.</w:t>
      </w:r>
      <w:r w:rsidRPr="005F5740">
        <w:rPr>
          <w:color w:val="000000"/>
        </w:rPr>
        <w:t xml:space="preserve"> Соответственно возникает проблема с финансово-экономической и нормативно-правовой обеспеченностью данного вопроса.</w:t>
      </w:r>
      <w:r>
        <w:rPr>
          <w:color w:val="000000"/>
        </w:rPr>
        <w:t xml:space="preserve"> </w:t>
      </w:r>
      <w:r w:rsidRPr="005F5740">
        <w:rPr>
          <w:color w:val="000000"/>
        </w:rPr>
        <w:t>Основной  целью   работы  педагогического коллектива на данный период является-обеспечение разностороннего развития детей,  с учетом их возрастных и индивидуальных особенностей по основным направлениям развития детей</w:t>
      </w:r>
      <w:r w:rsidRPr="009063F4">
        <w:rPr>
          <w:color w:val="000000"/>
        </w:rPr>
        <w:t xml:space="preserve"> дошкольного возраста; обеспечение равных стартовых возможностей детям старшего дошкольного возраста для успешного обучения в школе.</w:t>
      </w:r>
    </w:p>
    <w:p w:rsidR="00F57DC9" w:rsidRPr="006B2995" w:rsidRDefault="00F57DC9" w:rsidP="001B6ECC">
      <w:pPr>
        <w:ind w:firstLine="540"/>
        <w:jc w:val="both"/>
        <w:rPr>
          <w:color w:val="000000"/>
        </w:rPr>
      </w:pPr>
      <w:r>
        <w:rPr>
          <w:bCs/>
          <w:i/>
          <w:color w:val="000000"/>
        </w:rPr>
        <w:t xml:space="preserve">Приоритетными </w:t>
      </w:r>
      <w:r w:rsidRPr="006B2995">
        <w:rPr>
          <w:bCs/>
          <w:i/>
          <w:color w:val="000000"/>
        </w:rPr>
        <w:t>задачами стали:</w:t>
      </w:r>
    </w:p>
    <w:p w:rsidR="00F57DC9" w:rsidRPr="006B2995" w:rsidRDefault="00F57DC9" w:rsidP="00E55D01">
      <w:pPr>
        <w:pStyle w:val="ListParagraph"/>
        <w:ind w:left="720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Pr="006B2995">
        <w:rPr>
          <w:color w:val="000000"/>
        </w:rPr>
        <w:t>охрана жизни и укрепление физического и психического здоровья детей</w:t>
      </w:r>
      <w:r>
        <w:rPr>
          <w:color w:val="000000"/>
        </w:rPr>
        <w:t>;</w:t>
      </w:r>
    </w:p>
    <w:p w:rsidR="00F57DC9" w:rsidRPr="006B2995" w:rsidRDefault="00F57DC9" w:rsidP="00E55D01">
      <w:pPr>
        <w:pStyle w:val="ListParagraph"/>
        <w:ind w:left="720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Pr="006B2995">
        <w:rPr>
          <w:color w:val="000000"/>
        </w:rPr>
        <w:t>обеспечение социально-коммуникативного, познавательного, речевого, художественно-эстетического, физического развития детей</w:t>
      </w:r>
      <w:r>
        <w:rPr>
          <w:color w:val="000000"/>
        </w:rPr>
        <w:t>;</w:t>
      </w:r>
    </w:p>
    <w:p w:rsidR="00F57DC9" w:rsidRDefault="00F57DC9" w:rsidP="00E55D01">
      <w:pPr>
        <w:pStyle w:val="ListParagraph"/>
        <w:ind w:left="720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Pr="006B2995">
        <w:rPr>
          <w:color w:val="000000"/>
        </w:rPr>
        <w:t>духовно- нравственное  воспитание  детей</w:t>
      </w:r>
      <w:r>
        <w:rPr>
          <w:color w:val="000000"/>
        </w:rPr>
        <w:t>;</w:t>
      </w:r>
    </w:p>
    <w:p w:rsidR="00F57DC9" w:rsidRPr="006B2995" w:rsidRDefault="00F57DC9" w:rsidP="00E55D01">
      <w:pPr>
        <w:pStyle w:val="ListParagraph"/>
        <w:ind w:left="720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Pr="006B2995">
        <w:rPr>
          <w:color w:val="000000"/>
        </w:rPr>
        <w:t>формирование предпосылок учебной деятельности, обеспечивающих социальную успешность, сохранение и укрепление здоровья детей дошкольного возраста</w:t>
      </w:r>
      <w:r>
        <w:rPr>
          <w:color w:val="000000"/>
        </w:rPr>
        <w:t>;</w:t>
      </w:r>
    </w:p>
    <w:p w:rsidR="00F57DC9" w:rsidRPr="006B2995" w:rsidRDefault="00F57DC9" w:rsidP="00E55D01">
      <w:pPr>
        <w:pStyle w:val="ListParagraph"/>
        <w:ind w:left="720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Pr="006B2995">
        <w:rPr>
          <w:color w:val="000000"/>
        </w:rPr>
        <w:t>подготовка ребенка к сознательной жизни в свободном обществе в духе понимания, мира, терпимости, равноправия и дружбы между народами, этническими, религиозными группами</w:t>
      </w:r>
      <w:r>
        <w:rPr>
          <w:color w:val="000000"/>
        </w:rPr>
        <w:t>;</w:t>
      </w:r>
    </w:p>
    <w:p w:rsidR="00F57DC9" w:rsidRDefault="00F57DC9" w:rsidP="00E55D01">
      <w:pPr>
        <w:pStyle w:val="ListParagraph"/>
        <w:ind w:left="720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Pr="006B2995">
        <w:rPr>
          <w:color w:val="000000"/>
        </w:rPr>
        <w:t>помощь семье в воспитании детей дошкольного возраста, охране и укреплении их физического и психического здоровья, развитии ин</w:t>
      </w:r>
      <w:r>
        <w:rPr>
          <w:color w:val="000000"/>
        </w:rPr>
        <w:t>дивидуальных способностей детей.</w:t>
      </w:r>
    </w:p>
    <w:p w:rsidR="00F57DC9" w:rsidRPr="00EE7E93" w:rsidRDefault="00F57DC9" w:rsidP="001B6ECC">
      <w:pPr>
        <w:pStyle w:val="ListParagraph"/>
        <w:ind w:left="720"/>
        <w:contextualSpacing/>
        <w:jc w:val="both"/>
        <w:rPr>
          <w:color w:val="000000"/>
          <w:sz w:val="16"/>
          <w:szCs w:val="16"/>
        </w:rPr>
      </w:pPr>
    </w:p>
    <w:p w:rsidR="00F57DC9" w:rsidRPr="008F7709" w:rsidRDefault="00F57DC9" w:rsidP="001B6ECC">
      <w:pPr>
        <w:jc w:val="both"/>
        <w:rPr>
          <w:i/>
        </w:rPr>
      </w:pPr>
      <w:r w:rsidRPr="008F7709">
        <w:rPr>
          <w:b/>
          <w:i/>
        </w:rPr>
        <w:t>Проблемное поле:</w:t>
      </w:r>
    </w:p>
    <w:p w:rsidR="00F57DC9" w:rsidRDefault="00F57DC9" w:rsidP="001B6ECC">
      <w:pPr>
        <w:ind w:firstLine="708"/>
        <w:jc w:val="both"/>
      </w:pPr>
      <w:r w:rsidRPr="008F7709">
        <w:rPr>
          <w:spacing w:val="-10"/>
        </w:rPr>
        <w:t xml:space="preserve">Работа по единой регламентированной программе приводит  к единообразию и традиционности форм, содержания и методов педагогического процесса, ограничивает возможности для педагогического творчества. Педагоги в своей работе в большей мере ориентируются на усредненные нормативы  развития, характерные для того или иного возраста, не обращая внимания на индивидуальные особенности воспитанников. </w:t>
      </w:r>
      <w:r w:rsidRPr="008F7709">
        <w:t xml:space="preserve">Организованные формы работы с детьми занимают более 30% от общего времени, предпочтение отдается групповым формам работы (занятия, групповые развлечения и игры).Педагоги учреждения отдают предпочтение традиционным  формам работы с детьми в ущерб развивающим, испытывают затруднения в ведении образовательной работы в условиях дифференциации и индивидуализации образования, ориентируются на усредненные показатели развития группы. </w:t>
      </w:r>
    </w:p>
    <w:p w:rsidR="00F57DC9" w:rsidRPr="00EE7E93" w:rsidRDefault="00F57DC9" w:rsidP="001B6ECC">
      <w:pPr>
        <w:ind w:firstLine="708"/>
        <w:jc w:val="both"/>
        <w:rPr>
          <w:sz w:val="16"/>
          <w:szCs w:val="16"/>
        </w:rPr>
      </w:pPr>
    </w:p>
    <w:p w:rsidR="00F57DC9" w:rsidRPr="008F7709" w:rsidRDefault="00F57DC9" w:rsidP="001B6ECC">
      <w:pPr>
        <w:ind w:left="57"/>
        <w:jc w:val="both"/>
        <w:rPr>
          <w:b/>
          <w:i/>
        </w:rPr>
      </w:pPr>
      <w:r w:rsidRPr="008F7709">
        <w:rPr>
          <w:b/>
          <w:i/>
        </w:rPr>
        <w:t>Проблемы:</w:t>
      </w:r>
    </w:p>
    <w:p w:rsidR="00F57DC9" w:rsidRPr="008F7709" w:rsidRDefault="00F57DC9" w:rsidP="007575D1">
      <w:pPr>
        <w:jc w:val="both"/>
      </w:pPr>
      <w:r>
        <w:t>-</w:t>
      </w:r>
      <w:r w:rsidRPr="008F7709">
        <w:t>недостаточное  использование  развивающих  технологий в работе с дошкольниками, преобладание традиционных  форм и методов  организации  образовательного  процесса;</w:t>
      </w:r>
    </w:p>
    <w:p w:rsidR="00F57DC9" w:rsidRPr="008F7709" w:rsidRDefault="00F57DC9" w:rsidP="007575D1">
      <w:pPr>
        <w:jc w:val="both"/>
      </w:pPr>
      <w:r>
        <w:t>-</w:t>
      </w:r>
      <w:r w:rsidRPr="008F7709">
        <w:t>недостаточное умение самоорганизации  детей  в различных  видах  детской  деятельности;</w:t>
      </w:r>
    </w:p>
    <w:p w:rsidR="00F57DC9" w:rsidRPr="008F7709" w:rsidRDefault="00F57DC9" w:rsidP="007575D1">
      <w:pPr>
        <w:jc w:val="both"/>
      </w:pPr>
      <w:r>
        <w:t>-</w:t>
      </w:r>
      <w:r w:rsidRPr="008F7709">
        <w:t>несогласованность  требований   педагогов  и родителей   к воспитанию и развитию детей, недостаточная грамотность  родителей в вопросах  последовательного   развития и воспитания  детей.</w:t>
      </w:r>
    </w:p>
    <w:p w:rsidR="00F57DC9" w:rsidRDefault="00F57DC9" w:rsidP="001B6ECC">
      <w:pPr>
        <w:jc w:val="both"/>
      </w:pPr>
      <w:r w:rsidRPr="008F7709">
        <w:t>Анализ работы учреждения с социумом показал, что детский сад не в полной мере учитывает образовательно-оздоровительный потенциал социума, а социум, в свою очередь, инертен, не проявляет интереса к сотрудничеству с детским садом в планомерном режиме.</w:t>
      </w:r>
    </w:p>
    <w:p w:rsidR="00F57DC9" w:rsidRPr="005F5740" w:rsidRDefault="00F57DC9" w:rsidP="001B6ECC">
      <w:pPr>
        <w:jc w:val="both"/>
        <w:rPr>
          <w:sz w:val="16"/>
          <w:szCs w:val="16"/>
        </w:rPr>
      </w:pPr>
    </w:p>
    <w:p w:rsidR="00F57DC9" w:rsidRDefault="00F57DC9" w:rsidP="001B6ECC">
      <w:pPr>
        <w:rPr>
          <w:b/>
          <w:i/>
        </w:rPr>
      </w:pPr>
    </w:p>
    <w:p w:rsidR="00F57DC9" w:rsidRPr="005D12C4" w:rsidRDefault="00F57DC9" w:rsidP="001B6ECC">
      <w:pPr>
        <w:rPr>
          <w:i/>
        </w:rPr>
      </w:pPr>
      <w:r w:rsidRPr="005D12C4">
        <w:rPr>
          <w:b/>
          <w:i/>
        </w:rPr>
        <w:t>Перспективы развития:</w:t>
      </w:r>
    </w:p>
    <w:p w:rsidR="00F57DC9" w:rsidRPr="008F7709" w:rsidRDefault="00F57DC9" w:rsidP="007575D1">
      <w:pPr>
        <w:tabs>
          <w:tab w:val="left" w:pos="0"/>
        </w:tabs>
        <w:jc w:val="both"/>
      </w:pPr>
      <w:r>
        <w:t>-</w:t>
      </w:r>
      <w:r w:rsidRPr="008F7709">
        <w:t>Совершенствование образовательной программы учреждения, рабочих программ педагогов в соответствии с ФГОС, разработка авторских программ.</w:t>
      </w:r>
    </w:p>
    <w:p w:rsidR="00F57DC9" w:rsidRPr="008F7709" w:rsidRDefault="00F57DC9" w:rsidP="007575D1">
      <w:r>
        <w:t>-</w:t>
      </w:r>
      <w:r w:rsidRPr="008F7709">
        <w:t>Создание системы мониторинга достижения детьми планируемых результатов освоения программы.</w:t>
      </w:r>
    </w:p>
    <w:p w:rsidR="00F57DC9" w:rsidRPr="008F7709" w:rsidRDefault="00F57DC9" w:rsidP="007575D1">
      <w:r>
        <w:t>-</w:t>
      </w:r>
      <w:r w:rsidRPr="008F7709">
        <w:t>Организация всей воспитательн</w:t>
      </w:r>
      <w:r>
        <w:t>ой работы на основе игры.</w:t>
      </w:r>
    </w:p>
    <w:p w:rsidR="00F57DC9" w:rsidRPr="00267CFB" w:rsidRDefault="00F57DC9" w:rsidP="001B6ECC">
      <w:pPr>
        <w:jc w:val="both"/>
      </w:pPr>
    </w:p>
    <w:p w:rsidR="00F57DC9" w:rsidRPr="005F5740" w:rsidRDefault="00F57DC9" w:rsidP="001B6ECC">
      <w:pPr>
        <w:jc w:val="both"/>
        <w:rPr>
          <w:b/>
          <w:sz w:val="16"/>
          <w:szCs w:val="16"/>
        </w:rPr>
      </w:pPr>
    </w:p>
    <w:p w:rsidR="00F57DC9" w:rsidRPr="00160425" w:rsidRDefault="00F57DC9" w:rsidP="001B6ECC">
      <w:pPr>
        <w:jc w:val="both"/>
        <w:rPr>
          <w:b/>
        </w:rPr>
      </w:pPr>
      <w:r>
        <w:rPr>
          <w:b/>
        </w:rPr>
        <w:t xml:space="preserve">                                      6</w:t>
      </w:r>
      <w:r w:rsidRPr="00160425">
        <w:rPr>
          <w:b/>
        </w:rPr>
        <w:t>.РЕСУРСНОЕ ОБЕСПЕЧЕНИЕ</w:t>
      </w:r>
      <w:r>
        <w:rPr>
          <w:b/>
        </w:rPr>
        <w:t>.</w:t>
      </w:r>
    </w:p>
    <w:p w:rsidR="00F57DC9" w:rsidRPr="00160425" w:rsidRDefault="00F57DC9" w:rsidP="001B6ECC">
      <w:pPr>
        <w:jc w:val="both"/>
        <w:rPr>
          <w:color w:val="8064A2"/>
          <w:sz w:val="16"/>
          <w:szCs w:val="16"/>
          <w:u w:val="single"/>
        </w:rPr>
      </w:pPr>
    </w:p>
    <w:p w:rsidR="00F57DC9" w:rsidRDefault="00F57DC9" w:rsidP="001B6ECC">
      <w:pPr>
        <w:jc w:val="both"/>
        <w:rPr>
          <w:u w:val="single"/>
        </w:rPr>
      </w:pPr>
      <w:r w:rsidRPr="003E3AA5">
        <w:rPr>
          <w:b/>
        </w:rPr>
        <w:t>Анализ социальных ресурсов</w:t>
      </w:r>
      <w:r>
        <w:rPr>
          <w:b/>
        </w:rPr>
        <w:t>.</w:t>
      </w:r>
    </w:p>
    <w:p w:rsidR="00F57DC9" w:rsidRPr="000377D5" w:rsidRDefault="00F57DC9" w:rsidP="001B6ECC">
      <w:pPr>
        <w:ind w:firstLine="709"/>
        <w:jc w:val="both"/>
      </w:pPr>
      <w:r w:rsidRPr="00160425">
        <w:rPr>
          <w:rFonts w:cs="Calibri"/>
        </w:rPr>
        <w:t xml:space="preserve"> Наше учреждение  </w:t>
      </w:r>
      <w:r>
        <w:rPr>
          <w:rFonts w:cs="Calibri"/>
        </w:rPr>
        <w:t xml:space="preserve"> расположено в центре р. п.Рудня</w:t>
      </w:r>
      <w:r w:rsidRPr="00160425">
        <w:rPr>
          <w:rFonts w:cs="Calibri"/>
        </w:rPr>
        <w:t>, в доступной близости находятся организации и учреждения, в которых работают родители наших воспитанников, а также – основные  социальные объ</w:t>
      </w:r>
      <w:r>
        <w:rPr>
          <w:rFonts w:cs="Calibri"/>
        </w:rPr>
        <w:t xml:space="preserve">екты </w:t>
      </w:r>
      <w:r w:rsidRPr="00160425">
        <w:rPr>
          <w:rFonts w:cs="Calibri"/>
        </w:rPr>
        <w:t>(см. диаграмму №</w:t>
      </w:r>
      <w:r>
        <w:rPr>
          <w:rFonts w:cs="Calibri"/>
        </w:rPr>
        <w:t>1)</w:t>
      </w:r>
    </w:p>
    <w:p w:rsidR="00F57DC9" w:rsidRDefault="00F57DC9" w:rsidP="001B6ECC">
      <w:pPr>
        <w:pStyle w:val="NormalWeb"/>
        <w:spacing w:before="280" w:after="280"/>
        <w:jc w:val="right"/>
        <w:rPr>
          <w:rFonts w:cs="Calibri"/>
          <w:sz w:val="24"/>
          <w:szCs w:val="24"/>
        </w:rPr>
      </w:pPr>
    </w:p>
    <w:p w:rsidR="00F57DC9" w:rsidRDefault="00F57DC9" w:rsidP="001B6ECC">
      <w:pPr>
        <w:pStyle w:val="NormalWeb"/>
        <w:spacing w:before="280" w:after="280"/>
        <w:jc w:val="right"/>
        <w:rPr>
          <w:rFonts w:cs="Calibri"/>
          <w:sz w:val="24"/>
          <w:szCs w:val="24"/>
        </w:rPr>
      </w:pPr>
    </w:p>
    <w:p w:rsidR="00F57DC9" w:rsidRDefault="00F57DC9" w:rsidP="001B6ECC">
      <w:pPr>
        <w:pStyle w:val="NormalWeb"/>
        <w:spacing w:before="280" w:after="280"/>
        <w:jc w:val="right"/>
        <w:rPr>
          <w:rFonts w:cs="Calibri"/>
          <w:sz w:val="24"/>
          <w:szCs w:val="24"/>
        </w:rPr>
      </w:pPr>
    </w:p>
    <w:p w:rsidR="00F57DC9" w:rsidRDefault="00F57DC9" w:rsidP="001B6ECC">
      <w:pPr>
        <w:pStyle w:val="NormalWeb"/>
        <w:spacing w:before="280" w:after="280"/>
        <w:jc w:val="right"/>
        <w:rPr>
          <w:rFonts w:cs="Calibri"/>
          <w:sz w:val="24"/>
          <w:szCs w:val="24"/>
        </w:rPr>
      </w:pPr>
    </w:p>
    <w:p w:rsidR="00F57DC9" w:rsidRDefault="00F57DC9" w:rsidP="001B6ECC">
      <w:pPr>
        <w:pStyle w:val="NormalWeb"/>
        <w:spacing w:before="280" w:after="280"/>
        <w:jc w:val="right"/>
        <w:rPr>
          <w:rFonts w:cs="Calibri"/>
          <w:sz w:val="24"/>
          <w:szCs w:val="24"/>
        </w:rPr>
      </w:pPr>
    </w:p>
    <w:p w:rsidR="00F57DC9" w:rsidRDefault="00F57DC9" w:rsidP="001B6ECC">
      <w:pPr>
        <w:pStyle w:val="NormalWeb"/>
        <w:spacing w:before="280" w:after="280"/>
        <w:jc w:val="right"/>
        <w:rPr>
          <w:rFonts w:cs="Calibri"/>
          <w:sz w:val="24"/>
          <w:szCs w:val="24"/>
        </w:rPr>
      </w:pPr>
    </w:p>
    <w:p w:rsidR="00F57DC9" w:rsidRDefault="00F57DC9" w:rsidP="001B6ECC">
      <w:pPr>
        <w:pStyle w:val="NormalWeb"/>
        <w:spacing w:before="280" w:after="280"/>
        <w:jc w:val="right"/>
        <w:rPr>
          <w:rFonts w:cs="Calibri"/>
          <w:sz w:val="24"/>
          <w:szCs w:val="24"/>
        </w:rPr>
      </w:pPr>
    </w:p>
    <w:p w:rsidR="00F57DC9" w:rsidRDefault="00F57DC9" w:rsidP="001B6ECC">
      <w:pPr>
        <w:pStyle w:val="NormalWeb"/>
        <w:spacing w:before="280" w:after="280"/>
        <w:jc w:val="right"/>
        <w:rPr>
          <w:rFonts w:cs="Calibri"/>
          <w:sz w:val="24"/>
          <w:szCs w:val="24"/>
        </w:rPr>
      </w:pPr>
    </w:p>
    <w:p w:rsidR="00F57DC9" w:rsidRDefault="00F57DC9" w:rsidP="001B6ECC">
      <w:pPr>
        <w:pStyle w:val="NormalWeb"/>
        <w:spacing w:before="280" w:after="280"/>
        <w:jc w:val="right"/>
        <w:rPr>
          <w:rFonts w:cs="Calibri"/>
          <w:sz w:val="24"/>
          <w:szCs w:val="24"/>
        </w:rPr>
      </w:pPr>
    </w:p>
    <w:p w:rsidR="00F57DC9" w:rsidRDefault="00F57DC9" w:rsidP="001B6ECC">
      <w:pPr>
        <w:pStyle w:val="NormalWeb"/>
        <w:spacing w:before="280" w:after="280"/>
        <w:jc w:val="right"/>
        <w:rPr>
          <w:rFonts w:cs="Calibri"/>
          <w:sz w:val="24"/>
          <w:szCs w:val="24"/>
        </w:rPr>
      </w:pPr>
    </w:p>
    <w:p w:rsidR="00F57DC9" w:rsidRDefault="00F57DC9" w:rsidP="001B6ECC">
      <w:pPr>
        <w:pStyle w:val="NormalWeb"/>
        <w:spacing w:before="280" w:after="280"/>
        <w:jc w:val="right"/>
        <w:rPr>
          <w:rFonts w:cs="Calibri"/>
          <w:sz w:val="24"/>
          <w:szCs w:val="24"/>
        </w:rPr>
      </w:pPr>
    </w:p>
    <w:p w:rsidR="00F57DC9" w:rsidRPr="0070689F" w:rsidRDefault="00F57DC9" w:rsidP="001B6ECC">
      <w:pPr>
        <w:pStyle w:val="NormalWeb"/>
        <w:spacing w:before="280" w:after="280"/>
        <w:jc w:val="right"/>
        <w:rPr>
          <w:rFonts w:cs="Calibri"/>
          <w:sz w:val="24"/>
          <w:szCs w:val="24"/>
        </w:rPr>
      </w:pPr>
      <w:r w:rsidRPr="0070689F">
        <w:rPr>
          <w:rFonts w:cs="Calibri"/>
          <w:sz w:val="24"/>
          <w:szCs w:val="24"/>
        </w:rPr>
        <w:t>Диаграмма №1</w:t>
      </w:r>
    </w:p>
    <w:p w:rsidR="00F57DC9" w:rsidRPr="00160425" w:rsidRDefault="00F57DC9" w:rsidP="001B6ECC">
      <w:pPr>
        <w:pStyle w:val="NormalWeb"/>
        <w:spacing w:before="280" w:after="280"/>
        <w:rPr>
          <w:rFonts w:cs="Calibri"/>
        </w:rPr>
      </w:pPr>
    </w:p>
    <w:p w:rsidR="00F57DC9" w:rsidRDefault="00F57DC9" w:rsidP="001B6ECC">
      <w:pPr>
        <w:jc w:val="both"/>
      </w:pPr>
    </w:p>
    <w:p w:rsidR="00F57DC9" w:rsidRDefault="00F57DC9" w:rsidP="001B6ECC">
      <w:pPr>
        <w:jc w:val="both"/>
      </w:pPr>
    </w:p>
    <w:p w:rsidR="00F57DC9" w:rsidRDefault="00F57DC9" w:rsidP="001B6ECC">
      <w:pPr>
        <w:jc w:val="both"/>
      </w:pPr>
    </w:p>
    <w:p w:rsidR="00F57DC9" w:rsidRDefault="00F57DC9" w:rsidP="001B6ECC">
      <w:pPr>
        <w:jc w:val="both"/>
      </w:pPr>
      <w:r>
        <w:rPr>
          <w:noProof/>
        </w:rPr>
      </w:r>
      <w:r w:rsidRPr="00DD5699">
        <w:rPr>
          <w:rFonts w:cs="Calibri"/>
          <w:color w:val="C00000"/>
        </w:rPr>
        <w:pict>
          <v:group id="_x0000_s1026" editas="canvas" style="width:501pt;height:252pt;mso-position-horizontal-relative:char;mso-position-vertical-relative:line" coordorigin="3057,5824" coordsize="6463,3268">
            <o:lock v:ext="edit" aspectratio="t"/>
            <v:shape id="_x0000_s1027" type="#_x0000_t75" style="position:absolute;left:3057;top:5824;width:6463;height:3268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567;top:7114;width:973;height:583">
              <v:textbox style="mso-next-textbox:#_x0000_s1028">
                <w:txbxContent>
                  <w:p w:rsidR="00F57DC9" w:rsidRPr="00855EA1" w:rsidRDefault="00F57DC9" w:rsidP="0088679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МКДОУ «Огонёк»</w:t>
                    </w:r>
                  </w:p>
                </w:txbxContent>
              </v:textbox>
            </v:shape>
            <v:line id="_x0000_s1029" style="position:absolute" from="4450,6407" to="4450,6407">
              <v:stroke endarrow="block"/>
            </v:line>
            <v:line id="_x0000_s1030" style="position:absolute;flip:x y" from="4235,6328" to="5567,7341">
              <v:stroke endarrow="block"/>
            </v:line>
            <v:shape id="_x0000_s1031" type="#_x0000_t202" style="position:absolute;left:3104;top:5941;width:1131;height:700">
              <v:textbox style="mso-next-textbox:#_x0000_s1031">
                <w:txbxContent>
                  <w:p w:rsidR="00F57DC9" w:rsidRPr="00855EA1" w:rsidRDefault="00F57DC9" w:rsidP="00886799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Д</w:t>
                    </w:r>
                    <w:r w:rsidRPr="00855EA1">
                      <w:rPr>
                        <w:b/>
                        <w:sz w:val="22"/>
                        <w:szCs w:val="22"/>
                      </w:rPr>
                      <w:t>етская поликлиника</w:t>
                    </w:r>
                  </w:p>
                </w:txbxContent>
              </v:textbox>
            </v:shape>
            <v:shape id="_x0000_s1032" type="#_x0000_t202" style="position:absolute;left:7817;top:6056;width:1573;height:965">
              <v:textbox style="mso-next-textbox:#_x0000_s1032">
                <w:txbxContent>
                  <w:p w:rsidR="00F57DC9" w:rsidRDefault="00F57DC9" w:rsidP="00886799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«Руднянская детская школа искусств»</w:t>
                    </w:r>
                  </w:p>
                  <w:p w:rsidR="00F57DC9" w:rsidRPr="00A029F0" w:rsidRDefault="00F57DC9" w:rsidP="0088679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-творческие мастер-ские, взаимопосеще-ние выставок.</w:t>
                    </w:r>
                  </w:p>
                </w:txbxContent>
              </v:textbox>
            </v:shape>
            <v:line id="_x0000_s1033" style="position:absolute;flip:y" from="6540,6636" to="7817,7337">
              <v:stroke endarrow="block"/>
            </v:line>
            <v:shape id="_x0000_s1034" type="#_x0000_t202" style="position:absolute;left:3104;top:8025;width:1813;height:926">
              <v:textbox style="mso-next-textbox:#_x0000_s1034">
                <w:txbxContent>
                  <w:p w:rsidR="00F57DC9" w:rsidRPr="00855EA1" w:rsidRDefault="00F57DC9" w:rsidP="0088679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К</w:t>
                    </w:r>
                    <w:r w:rsidRPr="00855EA1">
                      <w:rPr>
                        <w:b/>
                        <w:sz w:val="22"/>
                        <w:szCs w:val="22"/>
                      </w:rPr>
                      <w:t xml:space="preserve">раеведческий музей </w:t>
                    </w:r>
                    <w:r>
                      <w:rPr>
                        <w:b/>
                        <w:sz w:val="22"/>
                        <w:szCs w:val="22"/>
                      </w:rPr>
                      <w:t>–</w:t>
                    </w:r>
                    <w:r>
                      <w:rPr>
                        <w:sz w:val="22"/>
                        <w:szCs w:val="22"/>
                      </w:rPr>
                      <w:t>экскурсии в  музей, мини-музеи в  ДОУ.</w:t>
                    </w:r>
                  </w:p>
                </w:txbxContent>
              </v:textbox>
            </v:shape>
            <v:line id="_x0000_s1035" style="position:absolute;flip:x" from="4917,7341" to="5567,8383">
              <v:stroke endarrow="block"/>
            </v:line>
            <v:shape id="_x0000_s1036" type="#_x0000_t202" style="position:absolute;left:7585;top:8158;width:1805;height:934">
              <v:textbox style="mso-next-textbox:#_x0000_s1036">
                <w:txbxContent>
                  <w:p w:rsidR="00F57DC9" w:rsidRDefault="00F57DC9" w:rsidP="00886799">
                    <w:r>
                      <w:t>«ГУСО Руднянского мунципального района», психологическая поддержка родителям идетм</w:t>
                    </w:r>
                  </w:p>
                </w:txbxContent>
              </v:textbox>
            </v:shape>
            <v:line id="_x0000_s1037" style="position:absolute" from="6540,7341" to="7585,8165">
              <v:stroke endarrow="block"/>
            </v:line>
            <v:shape id="_x0000_s1038" type="#_x0000_t202" style="position:absolute;left:5234;top:8095;width:2144;height:997">
              <v:textbox style="mso-next-textbox:#_x0000_s1038">
                <w:txbxContent>
                  <w:p w:rsidR="00F57DC9" w:rsidRPr="006E1B4E" w:rsidRDefault="00F57DC9" w:rsidP="00886799">
                    <w:pPr>
                      <w:rPr>
                        <w:sz w:val="22"/>
                        <w:szCs w:val="22"/>
                      </w:rPr>
                    </w:pPr>
                    <w:r w:rsidRPr="00855EA1">
                      <w:rPr>
                        <w:b/>
                        <w:sz w:val="22"/>
                        <w:szCs w:val="22"/>
                      </w:rPr>
                      <w:t>Центральная детская библиотека</w:t>
                    </w:r>
                    <w:r>
                      <w:rPr>
                        <w:b/>
                        <w:sz w:val="22"/>
                        <w:szCs w:val="22"/>
                      </w:rPr>
                      <w:t>-</w:t>
                    </w:r>
                    <w:r>
                      <w:rPr>
                        <w:sz w:val="22"/>
                        <w:szCs w:val="22"/>
                      </w:rPr>
                      <w:t>тематические НОД для детей 5-6 лет на базе библиотеки.</w:t>
                    </w:r>
                  </w:p>
                </w:txbxContent>
              </v:textbox>
            </v:shape>
            <v:line id="_x0000_s1039" style="position:absolute" from="6076,7808" to="6077,8095">
              <v:stroke endarrow="block"/>
            </v:line>
            <v:shape id="_x0000_s1040" type="#_x0000_t202" style="position:absolute;left:4917;top:5941;width:2600;height:817">
              <v:textbox style="mso-next-textbox:#_x0000_s1040">
                <w:txbxContent>
                  <w:p w:rsidR="00F57DC9" w:rsidRPr="00DB6A2E" w:rsidRDefault="00F57DC9" w:rsidP="00886799">
                    <w:pPr>
                      <w:rPr>
                        <w:sz w:val="22"/>
                        <w:szCs w:val="22"/>
                      </w:rPr>
                    </w:pPr>
                    <w:r w:rsidRPr="0048588A">
                      <w:rPr>
                        <w:b/>
                        <w:sz w:val="22"/>
                        <w:szCs w:val="22"/>
                      </w:rPr>
                      <w:t>МКОУ «Руднянская СОШ им А.С.Пушкина»</w:t>
                    </w:r>
                    <w:r>
                      <w:rPr>
                        <w:sz w:val="22"/>
                        <w:szCs w:val="22"/>
                      </w:rPr>
                      <w:t>, досуги, развлечения, познавательные  мероприятия</w:t>
                    </w:r>
                  </w:p>
                </w:txbxContent>
              </v:textbox>
            </v:shape>
            <v:line id="_x0000_s1041" style="position:absolute;flip:y" from="6076,6758" to="6077,7225">
              <v:stroke endarrow="block"/>
            </v:line>
            <v:shape id="_x0000_s1042" type="#_x0000_t202" style="position:absolute;left:3289;top:6819;width:1277;height:1081">
              <v:textbox style="mso-next-textbox:#_x0000_s1042">
                <w:txbxContent>
                  <w:p w:rsidR="00F57DC9" w:rsidRPr="00A029F0" w:rsidRDefault="00F57DC9" w:rsidP="00886799">
                    <w:pPr>
                      <w:rPr>
                        <w:sz w:val="22"/>
                        <w:szCs w:val="22"/>
                      </w:rPr>
                    </w:pPr>
                    <w:r w:rsidRPr="0048588A">
                      <w:rPr>
                        <w:b/>
                        <w:sz w:val="22"/>
                        <w:szCs w:val="22"/>
                      </w:rPr>
                      <w:t>ЦДТ</w:t>
                    </w:r>
                    <w:r>
                      <w:rPr>
                        <w:sz w:val="22"/>
                        <w:szCs w:val="22"/>
                      </w:rPr>
                      <w:t>, участие в конкурсах, выставках.</w:t>
                    </w:r>
                  </w:p>
                </w:txbxContent>
              </v:textbox>
            </v:shape>
            <v:line id="_x0000_s1043" style="position:absolute;flip:x" from="4521,7341" to="5567,7342">
              <v:stroke endarrow="block"/>
            </v:line>
            <v:shape id="_x0000_s1044" type="#_x0000_t202" style="position:absolute;left:7626;top:7114;width:1764;height:694">
              <v:textbox style="mso-next-textbox:#_x0000_s1044">
                <w:txbxContent>
                  <w:p w:rsidR="00F57DC9" w:rsidRDefault="00F57DC9" w:rsidP="00886799">
                    <w:pPr>
                      <w:rPr>
                        <w:b/>
                        <w:sz w:val="22"/>
                        <w:szCs w:val="22"/>
                      </w:rPr>
                    </w:pPr>
                    <w:r w:rsidRPr="006E1B4E">
                      <w:rPr>
                        <w:b/>
                        <w:sz w:val="22"/>
                        <w:szCs w:val="22"/>
                      </w:rPr>
                      <w:t>Учреждения культуры</w:t>
                    </w:r>
                    <w:r>
                      <w:rPr>
                        <w:b/>
                        <w:sz w:val="22"/>
                        <w:szCs w:val="22"/>
                      </w:rPr>
                      <w:t>-</w:t>
                    </w:r>
                  </w:p>
                  <w:p w:rsidR="00F57DC9" w:rsidRPr="006E1B4E" w:rsidRDefault="00F57DC9" w:rsidP="0088679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ДК «Современник», выступление на районных мероприятиях</w:t>
                    </w:r>
                  </w:p>
                </w:txbxContent>
              </v:textbox>
            </v:shape>
            <v:line id="_x0000_s1045" style="position:absolute;flip:y" from="6565,7337" to="7626,7341">
              <v:stroke endarrow="block"/>
            </v:line>
            <w10:anchorlock/>
          </v:group>
        </w:pict>
      </w:r>
    </w:p>
    <w:p w:rsidR="00F57DC9" w:rsidRDefault="00F57DC9" w:rsidP="001B6ECC">
      <w:pPr>
        <w:jc w:val="both"/>
      </w:pPr>
    </w:p>
    <w:p w:rsidR="00F57DC9" w:rsidRDefault="00F57DC9" w:rsidP="001B6ECC">
      <w:pPr>
        <w:jc w:val="both"/>
        <w:rPr>
          <w:rFonts w:cs="Calibri"/>
          <w:color w:val="C00000"/>
        </w:rPr>
      </w:pPr>
    </w:p>
    <w:p w:rsidR="00F57DC9" w:rsidRDefault="00F57DC9" w:rsidP="001B6ECC">
      <w:pPr>
        <w:jc w:val="both"/>
      </w:pPr>
    </w:p>
    <w:p w:rsidR="00F57DC9" w:rsidRDefault="00F57DC9" w:rsidP="001B6ECC">
      <w:pPr>
        <w:jc w:val="both"/>
      </w:pPr>
    </w:p>
    <w:p w:rsidR="00F57DC9" w:rsidRPr="00886799" w:rsidRDefault="00F57DC9" w:rsidP="001B6ECC">
      <w:pPr>
        <w:jc w:val="both"/>
        <w:rPr>
          <w:rFonts w:cs="Calibri"/>
          <w:color w:val="C00000"/>
        </w:rPr>
      </w:pPr>
      <w:r w:rsidRPr="00160425">
        <w:t>Социальная работа является неотъемлемой частью образовательного процесса ДОУ. Она предполагает организацию работы с разными категориями семей в</w:t>
      </w:r>
      <w:r>
        <w:t>оспитанников и населением рабочего поселка</w:t>
      </w:r>
      <w:r w:rsidRPr="00160425">
        <w:t>, участие в разработке и реализации социальных и культурных проектов, а так же налаживание межведомственных связей с учреждениями образования, культуры, здравоохранения. Анализ состояния этой работы выявил ее бессистемность и низкуюэффективность.</w:t>
      </w:r>
      <w:r w:rsidRPr="00160425">
        <w:br/>
        <w:t>Главная задача в социально-профилактической работе с детьми - это система раннего просвещения о социально - опасных заболеваниях (СОЗ), о пре</w:t>
      </w:r>
      <w:r w:rsidRPr="00160425">
        <w:softHyphen/>
        <w:t>имуществах здорового образа жизни (ЗОЖ). Ранняя профилактика ориентируется не на проблему и ее последствия, а на защищающий от возникновения проблем потенциал здоровья, освоение и раскрытие ресурсов психики и личности, поддержку ребенка и по</w:t>
      </w:r>
      <w:r w:rsidRPr="00160425">
        <w:softHyphen/>
        <w:t>мощ</w:t>
      </w:r>
      <w:r>
        <w:t xml:space="preserve">ь ему в реализации собственного </w:t>
      </w:r>
      <w:r w:rsidRPr="00160425">
        <w:t>жизненного предназначения.</w:t>
      </w:r>
      <w:r w:rsidRPr="00160425">
        <w:br/>
        <w:t xml:space="preserve">     У  ДОУ налажены связи с учреждениями образова</w:t>
      </w:r>
      <w:r>
        <w:t>ния, здравоохранения, культуры</w:t>
      </w:r>
      <w:r w:rsidRPr="00160425">
        <w:t xml:space="preserve">, есть возможность использования их оздоровительно-образовательного потенциала с целью повышения качества образовательной услуги; расширения спектра дополнительных образовательных услуг; повышения компетентности взрослых участников образовательного процесса (сотрудников ДОУ и родителей воспитанников). </w:t>
      </w:r>
    </w:p>
    <w:p w:rsidR="00F57DC9" w:rsidRPr="000377D5" w:rsidRDefault="00F57DC9" w:rsidP="001B6ECC">
      <w:pPr>
        <w:jc w:val="both"/>
      </w:pPr>
      <w:r w:rsidRPr="00160425">
        <w:t>Социальный блок деятельности учреждения предполагает также и участие детского сада в разработке и реализации социальных и культурных проектов разного</w:t>
      </w:r>
      <w:r>
        <w:t xml:space="preserve"> уровня. </w:t>
      </w:r>
    </w:p>
    <w:p w:rsidR="00F57DC9" w:rsidRDefault="00F57DC9" w:rsidP="001B6ECC">
      <w:pPr>
        <w:jc w:val="both"/>
        <w:rPr>
          <w:b/>
          <w:bCs/>
          <w:i/>
        </w:rPr>
      </w:pPr>
    </w:p>
    <w:p w:rsidR="00F57DC9" w:rsidRPr="003E3AA5" w:rsidRDefault="00F57DC9" w:rsidP="001B6ECC">
      <w:pPr>
        <w:jc w:val="both"/>
        <w:rPr>
          <w:i/>
        </w:rPr>
      </w:pPr>
      <w:r w:rsidRPr="003E3AA5">
        <w:rPr>
          <w:b/>
          <w:bCs/>
          <w:i/>
        </w:rPr>
        <w:t>Проблемное поле:</w:t>
      </w:r>
    </w:p>
    <w:p w:rsidR="00F57DC9" w:rsidRPr="00160425" w:rsidRDefault="00F57DC9" w:rsidP="001B6ECC">
      <w:pPr>
        <w:jc w:val="both"/>
      </w:pPr>
      <w:r>
        <w:t xml:space="preserve">-Инертность </w:t>
      </w:r>
      <w:r w:rsidRPr="00160425">
        <w:t xml:space="preserve"> родител</w:t>
      </w:r>
      <w:r>
        <w:t>ей воспитанников, населения рабочего поселка</w:t>
      </w:r>
      <w:r w:rsidRPr="00160425">
        <w:t xml:space="preserve">. Рост количества взрослых, не интересующихся воспитанием и развитием детей. </w:t>
      </w:r>
    </w:p>
    <w:p w:rsidR="00F57DC9" w:rsidRDefault="00F57DC9" w:rsidP="001B6ECC">
      <w:pPr>
        <w:jc w:val="both"/>
        <w:rPr>
          <w:b/>
          <w:bCs/>
          <w:i/>
        </w:rPr>
      </w:pPr>
      <w:r>
        <w:t>-</w:t>
      </w:r>
      <w:r w:rsidRPr="00160425">
        <w:t>Рост числа семей группы риска. Бессистемность работы по профилактике, повышению престижа здорового образа жизни и пропаган</w:t>
      </w:r>
      <w:r>
        <w:t xml:space="preserve">де активной жизненной позиции. </w:t>
      </w:r>
      <w:r w:rsidRPr="00160425">
        <w:br/>
      </w:r>
      <w:r>
        <w:t>-</w:t>
      </w:r>
      <w:r w:rsidRPr="00160425">
        <w:t>Слабая реакция педагогической системы детского сада на потребности и возможности внешней среды, замкнутость на внутренних проблемах.</w:t>
      </w:r>
      <w:r w:rsidRPr="00160425">
        <w:br/>
      </w:r>
    </w:p>
    <w:p w:rsidR="00F57DC9" w:rsidRDefault="00F57DC9" w:rsidP="001B6ECC">
      <w:pPr>
        <w:jc w:val="both"/>
        <w:rPr>
          <w:b/>
          <w:bCs/>
          <w:i/>
        </w:rPr>
      </w:pPr>
    </w:p>
    <w:p w:rsidR="00F57DC9" w:rsidRDefault="00F57DC9" w:rsidP="001B6ECC">
      <w:pPr>
        <w:jc w:val="both"/>
        <w:rPr>
          <w:b/>
          <w:bCs/>
          <w:i/>
        </w:rPr>
      </w:pPr>
    </w:p>
    <w:p w:rsidR="00F57DC9" w:rsidRPr="00160425" w:rsidRDefault="00F57DC9" w:rsidP="001B6ECC">
      <w:pPr>
        <w:jc w:val="both"/>
      </w:pPr>
      <w:r w:rsidRPr="000377D5">
        <w:rPr>
          <w:b/>
          <w:bCs/>
          <w:i/>
        </w:rPr>
        <w:t>Перспективы развития:</w:t>
      </w:r>
    </w:p>
    <w:p w:rsidR="00F57DC9" w:rsidRDefault="00F57DC9" w:rsidP="00E55D01">
      <w:pPr>
        <w:pStyle w:val="ListParagraph"/>
        <w:ind w:left="720"/>
        <w:jc w:val="both"/>
      </w:pPr>
      <w:r>
        <w:t>-</w:t>
      </w:r>
      <w:r w:rsidRPr="00160425">
        <w:t xml:space="preserve">Расширение возможностей социального партнерства учреждения (возможность участвовать в конкурсах социальных и культурных проектов разного уровня, с целью привлечения дополнительных средств на совершенствование образовательной среды ДОУ). </w:t>
      </w:r>
    </w:p>
    <w:p w:rsidR="00F57DC9" w:rsidRDefault="00F57DC9" w:rsidP="00E55D01">
      <w:pPr>
        <w:pStyle w:val="ListParagraph"/>
        <w:ind w:left="720"/>
        <w:jc w:val="both"/>
      </w:pPr>
      <w:r>
        <w:t>-</w:t>
      </w:r>
      <w:r w:rsidRPr="00942387">
        <w:t>Необходимо использовать объекты социума для формирования представлений о многообразии окружающего мира и человеческих взаимоотношений. В связи с этим следует осуществить отбор объектов социальной сферы микрорайона и определить примерное содержание работы с детьми, что обогатит образовательный процесс ДОУ</w:t>
      </w:r>
      <w:r>
        <w:t>.</w:t>
      </w:r>
    </w:p>
    <w:p w:rsidR="00F57DC9" w:rsidRPr="000377D5" w:rsidRDefault="00F57DC9" w:rsidP="001B6ECC">
      <w:pPr>
        <w:jc w:val="both"/>
      </w:pPr>
    </w:p>
    <w:p w:rsidR="00F57DC9" w:rsidRPr="00A0265B" w:rsidRDefault="00F57DC9" w:rsidP="001B6ECC">
      <w:pPr>
        <w:shd w:val="clear" w:color="auto" w:fill="FFFFFF"/>
        <w:rPr>
          <w:b/>
        </w:rPr>
      </w:pPr>
      <w:r w:rsidRPr="00A0265B">
        <w:rPr>
          <w:b/>
        </w:rPr>
        <w:t>Мат</w:t>
      </w:r>
      <w:r>
        <w:rPr>
          <w:b/>
        </w:rPr>
        <w:t>ериально-технические ресурсы.</w:t>
      </w:r>
    </w:p>
    <w:p w:rsidR="00F57DC9" w:rsidRPr="00A0265B" w:rsidRDefault="00F57DC9" w:rsidP="001B6ECC">
      <w:pPr>
        <w:pStyle w:val="BodyText"/>
        <w:jc w:val="both"/>
        <w:rPr>
          <w:sz w:val="24"/>
        </w:rPr>
      </w:pPr>
      <w:r>
        <w:rPr>
          <w:sz w:val="24"/>
        </w:rPr>
        <w:t>Муниципальное казенное</w:t>
      </w:r>
      <w:r w:rsidRPr="00A0265B">
        <w:rPr>
          <w:sz w:val="24"/>
        </w:rPr>
        <w:t xml:space="preserve"> дошкольное образовательное учреждение</w:t>
      </w:r>
      <w:r>
        <w:rPr>
          <w:sz w:val="24"/>
        </w:rPr>
        <w:t xml:space="preserve"> «Руднянскиий детский сад «Огонёк</w:t>
      </w:r>
      <w:r w:rsidRPr="00A0265B">
        <w:rPr>
          <w:sz w:val="24"/>
        </w:rPr>
        <w:t>» располагае</w:t>
      </w:r>
      <w:r>
        <w:rPr>
          <w:sz w:val="24"/>
        </w:rPr>
        <w:t>тся в здании, построенном в 1972</w:t>
      </w:r>
      <w:r w:rsidRPr="00A0265B">
        <w:rPr>
          <w:sz w:val="24"/>
        </w:rPr>
        <w:t xml:space="preserve"> году. Зда</w:t>
      </w:r>
      <w:r>
        <w:rPr>
          <w:sz w:val="24"/>
        </w:rPr>
        <w:t>ние двухэтажное, рассчитано на 6</w:t>
      </w:r>
      <w:r w:rsidRPr="00A0265B">
        <w:rPr>
          <w:sz w:val="24"/>
        </w:rPr>
        <w:t xml:space="preserve"> групп.</w:t>
      </w:r>
    </w:p>
    <w:p w:rsidR="00F57DC9" w:rsidRPr="00A0265B" w:rsidRDefault="00F57DC9" w:rsidP="001B6ECC">
      <w:pPr>
        <w:pStyle w:val="BodyText"/>
        <w:jc w:val="both"/>
        <w:rPr>
          <w:sz w:val="24"/>
        </w:rPr>
      </w:pPr>
      <w:r w:rsidRPr="00A0265B">
        <w:rPr>
          <w:sz w:val="24"/>
        </w:rPr>
        <w:t>В здании детского сада установлен необходимый режим функционирования - есть водопровод, центральное отопление, электроосвещение.</w:t>
      </w:r>
    </w:p>
    <w:p w:rsidR="00F57DC9" w:rsidRPr="00A0265B" w:rsidRDefault="00F57DC9" w:rsidP="001B6ECC">
      <w:pPr>
        <w:pStyle w:val="BodyText"/>
        <w:jc w:val="both"/>
        <w:rPr>
          <w:sz w:val="24"/>
        </w:rPr>
      </w:pPr>
      <w:r w:rsidRPr="00A0265B">
        <w:rPr>
          <w:sz w:val="24"/>
        </w:rPr>
        <w:t>ДОУ функционирует в помещении, отвечающему санитарно</w:t>
      </w:r>
      <w:r>
        <w:rPr>
          <w:sz w:val="24"/>
        </w:rPr>
        <w:t>-</w:t>
      </w:r>
      <w:r w:rsidRPr="00A0265B">
        <w:rPr>
          <w:sz w:val="24"/>
        </w:rPr>
        <w:t>гигиеническим требованиям и правилам пожарной безопасности.</w:t>
      </w:r>
    </w:p>
    <w:p w:rsidR="00F57DC9" w:rsidRPr="00A0265B" w:rsidRDefault="00F57DC9" w:rsidP="001B6ECC">
      <w:pPr>
        <w:pStyle w:val="BodyText"/>
        <w:jc w:val="both"/>
        <w:rPr>
          <w:sz w:val="24"/>
        </w:rPr>
      </w:pPr>
      <w:r w:rsidRPr="00A0265B">
        <w:rPr>
          <w:sz w:val="24"/>
        </w:rPr>
        <w:t>Имеется медицинский к</w:t>
      </w:r>
      <w:r>
        <w:rPr>
          <w:sz w:val="24"/>
        </w:rPr>
        <w:t xml:space="preserve">абинет, кабинет учителя-логопеда, музыкальный зал. </w:t>
      </w:r>
      <w:r w:rsidRPr="00A0265B">
        <w:rPr>
          <w:sz w:val="24"/>
        </w:rPr>
        <w:t>В ДОУ имеются игровые участки - эстетически оформленные, много сделано родителями воспитанников для повышения двигательной активности на участке. Все оборудование отремонтировано и выкрашено. На территории участка много цветников, есть огор</w:t>
      </w:r>
      <w:r>
        <w:rPr>
          <w:sz w:val="24"/>
        </w:rPr>
        <w:t>од, имеются помещение</w:t>
      </w:r>
      <w:r w:rsidRPr="00A0265B">
        <w:rPr>
          <w:sz w:val="24"/>
        </w:rPr>
        <w:t xml:space="preserve"> дл</w:t>
      </w:r>
      <w:r>
        <w:rPr>
          <w:sz w:val="24"/>
        </w:rPr>
        <w:t>я хранения выносного материала.</w:t>
      </w:r>
    </w:p>
    <w:p w:rsidR="00F57DC9" w:rsidRPr="00A0265B" w:rsidRDefault="00F57DC9" w:rsidP="001B6ECC">
      <w:pPr>
        <w:pStyle w:val="BodyText"/>
        <w:jc w:val="both"/>
        <w:rPr>
          <w:sz w:val="24"/>
        </w:rPr>
      </w:pPr>
      <w:r>
        <w:rPr>
          <w:sz w:val="24"/>
        </w:rPr>
        <w:t xml:space="preserve">       Развивающая  предметно- пространственная  среда  в ДОУ содержательно </w:t>
      </w:r>
      <w:r w:rsidRPr="00A0265B">
        <w:rPr>
          <w:sz w:val="24"/>
        </w:rPr>
        <w:t>насыщена, доступная, безопасная, вариативная, соответствует возрастным возможностям детей, но не во всех группах трансформируемая и полифункциональная.</w:t>
      </w:r>
    </w:p>
    <w:p w:rsidR="00F57DC9" w:rsidRPr="00A0265B" w:rsidRDefault="00F57DC9" w:rsidP="001B6ECC">
      <w:pPr>
        <w:pStyle w:val="BodyText"/>
        <w:jc w:val="both"/>
        <w:rPr>
          <w:sz w:val="24"/>
        </w:rPr>
      </w:pPr>
      <w:r>
        <w:rPr>
          <w:sz w:val="24"/>
        </w:rPr>
        <w:t xml:space="preserve">      С</w:t>
      </w:r>
      <w:r w:rsidRPr="00A0265B">
        <w:rPr>
          <w:sz w:val="24"/>
        </w:rPr>
        <w:t>реда оснащена информац</w:t>
      </w:r>
      <w:r>
        <w:rPr>
          <w:sz w:val="24"/>
        </w:rPr>
        <w:t>ионно - техническими средствами</w:t>
      </w:r>
      <w:r w:rsidRPr="00A0265B">
        <w:rPr>
          <w:sz w:val="24"/>
        </w:rPr>
        <w:t>: мультимедийный проектор</w:t>
      </w:r>
      <w:r>
        <w:rPr>
          <w:sz w:val="24"/>
        </w:rPr>
        <w:t xml:space="preserve"> (1шт)</w:t>
      </w:r>
      <w:r w:rsidRPr="00A0265B">
        <w:rPr>
          <w:sz w:val="24"/>
        </w:rPr>
        <w:t>, телевизоры</w:t>
      </w:r>
      <w:r>
        <w:rPr>
          <w:sz w:val="24"/>
        </w:rPr>
        <w:t xml:space="preserve"> ( 6</w:t>
      </w:r>
      <w:r w:rsidRPr="00A0265B">
        <w:rPr>
          <w:sz w:val="24"/>
        </w:rPr>
        <w:t xml:space="preserve"> шт.), магнитофоны </w:t>
      </w:r>
      <w:r>
        <w:rPr>
          <w:sz w:val="24"/>
        </w:rPr>
        <w:t>(3</w:t>
      </w:r>
      <w:r w:rsidRPr="00A0265B">
        <w:rPr>
          <w:sz w:val="24"/>
        </w:rPr>
        <w:t>шт.),</w:t>
      </w:r>
      <w:r>
        <w:rPr>
          <w:sz w:val="24"/>
        </w:rPr>
        <w:t xml:space="preserve"> ноутбук - 12 шт., компьютеры — 1 шт., принтеры - 2шт, интерактивная приставка-1 шт.</w:t>
      </w:r>
    </w:p>
    <w:p w:rsidR="00F57DC9" w:rsidRPr="008C2CB2" w:rsidRDefault="00F57DC9" w:rsidP="001B6ECC">
      <w:pPr>
        <w:pStyle w:val="BodyText"/>
        <w:jc w:val="both"/>
        <w:rPr>
          <w:sz w:val="16"/>
          <w:szCs w:val="16"/>
        </w:rPr>
      </w:pPr>
      <w:r w:rsidRPr="00A0265B">
        <w:rPr>
          <w:sz w:val="24"/>
        </w:rPr>
        <w:t xml:space="preserve">Внутреннее состояние помещений удовлетворительное: регулярно выполняется </w:t>
      </w:r>
      <w:r w:rsidRPr="008C2CB2">
        <w:rPr>
          <w:sz w:val="24"/>
        </w:rPr>
        <w:t>декорат</w:t>
      </w:r>
      <w:r>
        <w:rPr>
          <w:sz w:val="24"/>
        </w:rPr>
        <w:t xml:space="preserve">ивный ремонт помещений. В этом </w:t>
      </w:r>
      <w:r w:rsidRPr="008C2CB2">
        <w:rPr>
          <w:sz w:val="24"/>
        </w:rPr>
        <w:t xml:space="preserve"> году, в соответствии с</w:t>
      </w:r>
      <w:r>
        <w:rPr>
          <w:sz w:val="24"/>
        </w:rPr>
        <w:t xml:space="preserve"> новыми</w:t>
      </w:r>
      <w:r w:rsidRPr="008C2CB2">
        <w:rPr>
          <w:sz w:val="24"/>
        </w:rPr>
        <w:t xml:space="preserve"> требованиями </w:t>
      </w:r>
      <w:r>
        <w:rPr>
          <w:sz w:val="24"/>
        </w:rPr>
        <w:t>СанПиН в ДОУ была произведена замена 20 оконных блоков</w:t>
      </w:r>
    </w:p>
    <w:p w:rsidR="00F57DC9" w:rsidRPr="00A0265B" w:rsidRDefault="00F57DC9" w:rsidP="001B6ECC">
      <w:pPr>
        <w:shd w:val="clear" w:color="auto" w:fill="FFFFFF"/>
        <w:jc w:val="both"/>
      </w:pPr>
      <w:r w:rsidRPr="008C2CB2">
        <w:rPr>
          <w:b/>
          <w:i/>
        </w:rPr>
        <w:t>Вывод:</w:t>
      </w:r>
    </w:p>
    <w:p w:rsidR="00F57DC9" w:rsidRPr="00A0265B" w:rsidRDefault="00F57DC9" w:rsidP="001B6ECC">
      <w:pPr>
        <w:pStyle w:val="BodyText"/>
        <w:jc w:val="both"/>
        <w:rPr>
          <w:sz w:val="24"/>
        </w:rPr>
      </w:pPr>
      <w:r w:rsidRPr="00A0265B">
        <w:rPr>
          <w:sz w:val="24"/>
        </w:rPr>
        <w:t xml:space="preserve">     Все помещения детского сада функционирую</w:t>
      </w:r>
      <w:r>
        <w:rPr>
          <w:sz w:val="24"/>
        </w:rPr>
        <w:t xml:space="preserve">т по назначению. В  ДОУ </w:t>
      </w:r>
      <w:r w:rsidRPr="00A0265B">
        <w:rPr>
          <w:sz w:val="24"/>
        </w:rPr>
        <w:t>созданы материально- технические условия для качественного осуществления воспитательно - образовательной и оздоровительной деятельности, соответствующие санитарно- эпидемиологическим правилам для дошкольных образовательных учреждений, а также соответствуют современным требованиям.</w:t>
      </w:r>
    </w:p>
    <w:p w:rsidR="00F57DC9" w:rsidRPr="00A0265B" w:rsidRDefault="00F57DC9" w:rsidP="001B6ECC">
      <w:pPr>
        <w:jc w:val="both"/>
      </w:pPr>
      <w:r w:rsidRPr="00A0265B">
        <w:t xml:space="preserve">Достаточно </w:t>
      </w:r>
      <w:r>
        <w:t xml:space="preserve">разнообразна  и  развивающая предметно-пространственная    среда (РППС) групп -   среда  насыщенная  разнообразными   пособиями  и играми, имеются </w:t>
      </w:r>
      <w:r w:rsidRPr="00A0265B">
        <w:t>в наличии игровые и дидактические пособия, используемые для обеспечения благоприятного эмоционального состояния детей</w:t>
      </w:r>
      <w:r>
        <w:t xml:space="preserve">, для </w:t>
      </w:r>
      <w:r w:rsidRPr="00A0265B">
        <w:t xml:space="preserve"> и индивидуальной работы по физическом</w:t>
      </w:r>
      <w:r>
        <w:t xml:space="preserve">у развитию и оздоровлению детей оборудованы центры </w:t>
      </w:r>
      <w:r w:rsidRPr="00A0265B">
        <w:t xml:space="preserve"> для организации разнообразной детской деятельности (как самостоятельной, так и совместной с воспитателем).</w:t>
      </w:r>
    </w:p>
    <w:p w:rsidR="00F57DC9" w:rsidRPr="001076C2" w:rsidRDefault="00F57DC9" w:rsidP="001B6ECC">
      <w:pPr>
        <w:jc w:val="both"/>
        <w:rPr>
          <w:i/>
          <w:iCs/>
        </w:rPr>
      </w:pPr>
      <w:r w:rsidRPr="00A0265B">
        <w:t>Анализ материально-технических ресурсов</w:t>
      </w:r>
      <w:r>
        <w:t xml:space="preserve">  ДОУ свидетельствует, что состояние РППС </w:t>
      </w:r>
      <w:r w:rsidRPr="00A0265B">
        <w:t>и пополнение материально-технич</w:t>
      </w:r>
      <w:r>
        <w:t>еского оснащения в учреждении удовлетворительное</w:t>
      </w:r>
      <w:r w:rsidRPr="00A0265B">
        <w:rPr>
          <w:i/>
          <w:iCs/>
        </w:rPr>
        <w:t xml:space="preserve">. </w:t>
      </w:r>
      <w:r>
        <w:t>РППС помещений ДОУ</w:t>
      </w:r>
      <w:r w:rsidRPr="00A0265B">
        <w:t xml:space="preserve"> пополняется в соответствии с требованиями программ, реализуемых в ДОУ. </w:t>
      </w:r>
    </w:p>
    <w:p w:rsidR="00F57DC9" w:rsidRPr="00A0265B" w:rsidRDefault="00F57DC9" w:rsidP="001B6ECC">
      <w:pPr>
        <w:jc w:val="both"/>
      </w:pPr>
      <w:r>
        <w:t xml:space="preserve">РППС в ДОУ - </w:t>
      </w:r>
      <w:r w:rsidRPr="00A0265B">
        <w:t>это система условий, обеспечивающая всю полноту развития детской деятельности и личности ребенка. Она включает ряд базовых компонентов, необходимых для полноценного физического, эстетического, познавательного и социальног</w:t>
      </w:r>
      <w:r>
        <w:t xml:space="preserve">о развития детей. В  ДОУ </w:t>
      </w:r>
      <w:r w:rsidRPr="00A0265B">
        <w:t xml:space="preserve"> к ним относятся природные объекты, физкультурно-игровые и оздоровительные сооружения, предметно-игровая среда, детская библиотека, игротека и видеотека, музыкально-театральная среда, предметно-развивающая среда занятий и др. </w:t>
      </w:r>
    </w:p>
    <w:p w:rsidR="00F57DC9" w:rsidRPr="006E4B6D" w:rsidRDefault="00F57DC9" w:rsidP="001B6ECC">
      <w:pPr>
        <w:jc w:val="both"/>
      </w:pPr>
      <w:r w:rsidRPr="00A0265B">
        <w:t>.</w:t>
      </w:r>
      <w:r>
        <w:rPr>
          <w:b/>
          <w:i/>
        </w:rPr>
        <w:t xml:space="preserve"> Проблемное поле:</w:t>
      </w:r>
    </w:p>
    <w:p w:rsidR="00F57DC9" w:rsidRDefault="00F57DC9" w:rsidP="001B6ECC">
      <w:pPr>
        <w:pStyle w:val="BodyText"/>
        <w:jc w:val="both"/>
        <w:rPr>
          <w:sz w:val="24"/>
        </w:rPr>
      </w:pPr>
      <w:r w:rsidRPr="006E4B6D">
        <w:rPr>
          <w:sz w:val="24"/>
        </w:rPr>
        <w:t xml:space="preserve">Наряду с этим существует ряд проблем: </w:t>
      </w:r>
    </w:p>
    <w:p w:rsidR="00F57DC9" w:rsidRPr="006E4B6D" w:rsidRDefault="00F57DC9" w:rsidP="001B6ECC">
      <w:pPr>
        <w:pStyle w:val="BodyText"/>
        <w:jc w:val="both"/>
        <w:rPr>
          <w:b/>
          <w:i/>
          <w:sz w:val="24"/>
        </w:rPr>
      </w:pPr>
      <w:r>
        <w:rPr>
          <w:sz w:val="24"/>
        </w:rPr>
        <w:t>-</w:t>
      </w:r>
      <w:r w:rsidRPr="006E4B6D">
        <w:rPr>
          <w:sz w:val="24"/>
        </w:rPr>
        <w:t>перечень и количество оборудования не в полной мере соотве</w:t>
      </w:r>
      <w:r>
        <w:rPr>
          <w:sz w:val="24"/>
        </w:rPr>
        <w:t xml:space="preserve">тствуют требованиям СанПиН </w:t>
      </w:r>
      <w:r w:rsidRPr="006E4B6D">
        <w:rPr>
          <w:sz w:val="24"/>
        </w:rPr>
        <w:t>и поло</w:t>
      </w:r>
      <w:r>
        <w:rPr>
          <w:sz w:val="24"/>
        </w:rPr>
        <w:t>жениям ООП, реализуемой в ДОУ;</w:t>
      </w:r>
    </w:p>
    <w:p w:rsidR="00F57DC9" w:rsidRPr="002E31CF" w:rsidRDefault="00F57DC9" w:rsidP="001B6ECC">
      <w:pPr>
        <w:jc w:val="both"/>
      </w:pPr>
      <w:r>
        <w:t>-</w:t>
      </w:r>
      <w:r w:rsidRPr="002E31CF">
        <w:t>отсутствие использования современных ТСО (интерактивной доски) в воспитательно-образовательном процессе;</w:t>
      </w:r>
    </w:p>
    <w:p w:rsidR="00F57DC9" w:rsidRPr="002E31CF" w:rsidRDefault="00F57DC9" w:rsidP="001B6ECC">
      <w:pPr>
        <w:jc w:val="both"/>
      </w:pPr>
      <w:r>
        <w:t>-</w:t>
      </w:r>
      <w:r w:rsidRPr="002E31CF">
        <w:t>использование в работе привычных, апробированных дидактических пособий;</w:t>
      </w:r>
    </w:p>
    <w:p w:rsidR="00F57DC9" w:rsidRPr="002E31CF" w:rsidRDefault="00F57DC9" w:rsidP="001B6ECC">
      <w:pPr>
        <w:pStyle w:val="BodyText"/>
        <w:jc w:val="both"/>
        <w:rPr>
          <w:sz w:val="24"/>
        </w:rPr>
      </w:pPr>
      <w:r>
        <w:rPr>
          <w:sz w:val="24"/>
        </w:rPr>
        <w:t>-</w:t>
      </w:r>
      <w:r w:rsidRPr="002E31CF">
        <w:rPr>
          <w:sz w:val="24"/>
        </w:rPr>
        <w:t>недостаточность оснащения группы современной мебелью (</w:t>
      </w:r>
      <w:r>
        <w:rPr>
          <w:sz w:val="24"/>
        </w:rPr>
        <w:t>раскладушки</w:t>
      </w:r>
      <w:r w:rsidRPr="002E31CF">
        <w:rPr>
          <w:sz w:val="24"/>
        </w:rPr>
        <w:t>,  секц</w:t>
      </w:r>
      <w:r>
        <w:rPr>
          <w:sz w:val="24"/>
        </w:rPr>
        <w:t>ии для  хранения  одежды  детей</w:t>
      </w:r>
      <w:r w:rsidRPr="002E31CF">
        <w:rPr>
          <w:sz w:val="24"/>
        </w:rPr>
        <w:t>) в соответствии с требованиями и нормами СанПиН;</w:t>
      </w:r>
    </w:p>
    <w:p w:rsidR="00F57DC9" w:rsidRDefault="00F57DC9" w:rsidP="001B6ECC">
      <w:pPr>
        <w:jc w:val="both"/>
      </w:pPr>
    </w:p>
    <w:p w:rsidR="00F57DC9" w:rsidRDefault="00F57DC9" w:rsidP="001B6ECC">
      <w:pPr>
        <w:jc w:val="both"/>
      </w:pPr>
      <w:r w:rsidRPr="002E31CF">
        <w:t>Проблема недостаточного количества (или отсутствия) оборудования: как для обеспечения образовательного процесса (в соответствии с требованиями образовательной программы), так и материально-технического оснащения</w:t>
      </w:r>
      <w:r>
        <w:t>.</w:t>
      </w:r>
    </w:p>
    <w:p w:rsidR="00F57DC9" w:rsidRPr="00EE7E93" w:rsidRDefault="00F57DC9" w:rsidP="001B6ECC">
      <w:pPr>
        <w:jc w:val="both"/>
        <w:rPr>
          <w:sz w:val="16"/>
          <w:szCs w:val="16"/>
        </w:rPr>
      </w:pPr>
    </w:p>
    <w:p w:rsidR="00F57DC9" w:rsidRPr="002E31CF" w:rsidRDefault="00F57DC9" w:rsidP="001B6ECC">
      <w:pPr>
        <w:shd w:val="clear" w:color="auto" w:fill="FFFFFF"/>
        <w:jc w:val="both"/>
        <w:rPr>
          <w:b/>
          <w:i/>
        </w:rPr>
      </w:pPr>
      <w:r w:rsidRPr="002E31CF">
        <w:rPr>
          <w:b/>
          <w:i/>
        </w:rPr>
        <w:t>Перспективы развития.</w:t>
      </w:r>
    </w:p>
    <w:p w:rsidR="00F57DC9" w:rsidRPr="002E31CF" w:rsidRDefault="00F57DC9" w:rsidP="00BA3504">
      <w:pPr>
        <w:pStyle w:val="ListParagraph"/>
        <w:shd w:val="clear" w:color="auto" w:fill="FFFFFF"/>
        <w:ind w:left="567"/>
        <w:jc w:val="both"/>
      </w:pPr>
      <w:r>
        <w:t>-</w:t>
      </w:r>
      <w:r w:rsidRPr="002E31CF">
        <w:t>Построить  развивающую   предметно- пространственную  среду  в соответствии  с  ФГОС ДО;</w:t>
      </w:r>
    </w:p>
    <w:p w:rsidR="00F57DC9" w:rsidRPr="002E31CF" w:rsidRDefault="00F57DC9" w:rsidP="00BA3504">
      <w:pPr>
        <w:pStyle w:val="ListParagraph"/>
        <w:shd w:val="clear" w:color="auto" w:fill="FFFFFF"/>
        <w:ind w:left="567"/>
        <w:jc w:val="both"/>
      </w:pPr>
      <w:r>
        <w:t>-</w:t>
      </w:r>
      <w:r w:rsidRPr="002E31CF">
        <w:t>Создать  единую интерактивную  сеть  по  всему  ДОУ;</w:t>
      </w:r>
    </w:p>
    <w:p w:rsidR="00F57DC9" w:rsidRPr="002E31CF" w:rsidRDefault="00F57DC9" w:rsidP="00BA3504">
      <w:pPr>
        <w:pStyle w:val="ListParagraph"/>
        <w:shd w:val="clear" w:color="auto" w:fill="FFFFFF"/>
        <w:ind w:left="567"/>
        <w:jc w:val="both"/>
      </w:pPr>
      <w:r>
        <w:t>-</w:t>
      </w:r>
      <w:r w:rsidRPr="002E31CF">
        <w:t>Привлечь  к  созданию среды  родительскую  общественность.</w:t>
      </w:r>
    </w:p>
    <w:p w:rsidR="00F57DC9" w:rsidRPr="002E31CF" w:rsidRDefault="00F57DC9" w:rsidP="00BA3504">
      <w:pPr>
        <w:pStyle w:val="ListParagraph"/>
        <w:ind w:left="567"/>
        <w:jc w:val="both"/>
      </w:pPr>
      <w:r>
        <w:t>-</w:t>
      </w:r>
      <w:r w:rsidRPr="002E31CF">
        <w:t>Создать и оснастить современным ТСО для использования специалистами и воспитателями в работе с детьми.</w:t>
      </w:r>
    </w:p>
    <w:p w:rsidR="00F57DC9" w:rsidRPr="002E31CF" w:rsidRDefault="00F57DC9" w:rsidP="00BA3504">
      <w:pPr>
        <w:pStyle w:val="ListParagraph"/>
        <w:ind w:left="567"/>
        <w:jc w:val="both"/>
      </w:pPr>
      <w:r>
        <w:t>-Пополнить</w:t>
      </w:r>
      <w:r w:rsidRPr="002E31CF">
        <w:t xml:space="preserve"> учебно-методических комплектов в соответствии с реализуемыми программами и ФГОС.</w:t>
      </w:r>
    </w:p>
    <w:p w:rsidR="00F57DC9" w:rsidRPr="002E31CF" w:rsidRDefault="00F57DC9" w:rsidP="001B6ECC">
      <w:pPr>
        <w:jc w:val="both"/>
        <w:rPr>
          <w:b/>
        </w:rPr>
      </w:pPr>
      <w:r w:rsidRPr="002E31CF">
        <w:rPr>
          <w:b/>
        </w:rPr>
        <w:t>Кадровое обеспечение.</w:t>
      </w:r>
    </w:p>
    <w:p w:rsidR="00F57DC9" w:rsidRPr="0041351D" w:rsidRDefault="00F57DC9" w:rsidP="001B6ECC">
      <w:pPr>
        <w:jc w:val="both"/>
      </w:pPr>
      <w:r w:rsidRPr="0041351D">
        <w:t>Количество сотрудн</w:t>
      </w:r>
      <w:r>
        <w:t>иков по штатному расписанию - 29, фактическое количество-29</w:t>
      </w:r>
      <w:r w:rsidRPr="0041351D">
        <w:t>. На начало учебного 201</w:t>
      </w:r>
      <w:r>
        <w:t>5</w:t>
      </w:r>
      <w:r w:rsidRPr="0041351D">
        <w:t>-2016 года в дошкольном учреждении работ</w:t>
      </w:r>
      <w:r>
        <w:t>ает 12</w:t>
      </w:r>
      <w:r w:rsidRPr="0041351D">
        <w:t xml:space="preserve"> педагогов:   старший воспитатель на 0.5 ст.; </w:t>
      </w:r>
      <w:r>
        <w:t>8</w:t>
      </w:r>
      <w:r w:rsidRPr="0041351D">
        <w:t xml:space="preserve"> – воспитателей, 1 – музыкальный руководитель, 1- инструктор по физической культуре, 1 –учитель-логопед. </w:t>
      </w:r>
    </w:p>
    <w:p w:rsidR="00F57DC9" w:rsidRPr="0041351D" w:rsidRDefault="00F57DC9" w:rsidP="001B6ECC">
      <w:pPr>
        <w:jc w:val="both"/>
      </w:pPr>
      <w:r w:rsidRPr="0041351D">
        <w:t>Кадрами  ДОУ   полностью  обеспечено.</w:t>
      </w:r>
    </w:p>
    <w:p w:rsidR="00F57DC9" w:rsidRPr="0041351D" w:rsidRDefault="00F57DC9" w:rsidP="001B6ECC">
      <w:pPr>
        <w:jc w:val="both"/>
      </w:pPr>
      <w:r>
        <w:t>Все п</w:t>
      </w:r>
      <w:r w:rsidRPr="0041351D">
        <w:t>едагоги  имеют пр</w:t>
      </w:r>
      <w:r>
        <w:t>офессиональное  образование</w:t>
      </w:r>
      <w:r w:rsidRPr="0041351D">
        <w:t>:</w:t>
      </w:r>
    </w:p>
    <w:p w:rsidR="00F57DC9" w:rsidRPr="008C2CB2" w:rsidRDefault="00F57DC9" w:rsidP="001B6ECC">
      <w:pPr>
        <w:jc w:val="both"/>
      </w:pPr>
      <w:r w:rsidRPr="008C2CB2">
        <w:t xml:space="preserve">высшее профессиональное – </w:t>
      </w:r>
      <w:r>
        <w:t>6</w:t>
      </w:r>
      <w:r w:rsidRPr="008C2CB2">
        <w:t xml:space="preserve"> -   </w:t>
      </w:r>
      <w:r>
        <w:t>50</w:t>
      </w:r>
      <w:r w:rsidRPr="008C2CB2">
        <w:t xml:space="preserve"> %</w:t>
      </w:r>
    </w:p>
    <w:p w:rsidR="00F57DC9" w:rsidRPr="008C2CB2" w:rsidRDefault="00F57DC9" w:rsidP="001B6ECC">
      <w:pPr>
        <w:jc w:val="both"/>
      </w:pPr>
      <w:r w:rsidRPr="008C2CB2">
        <w:t xml:space="preserve">среднее — профессиональное — </w:t>
      </w:r>
      <w:r>
        <w:t>6</w:t>
      </w:r>
      <w:r w:rsidRPr="008C2CB2">
        <w:t xml:space="preserve">  - </w:t>
      </w:r>
      <w:r>
        <w:t>50</w:t>
      </w:r>
      <w:r w:rsidRPr="008C2CB2">
        <w:t xml:space="preserve"> %</w:t>
      </w:r>
    </w:p>
    <w:p w:rsidR="00F57DC9" w:rsidRPr="008C2CB2" w:rsidRDefault="00F57DC9" w:rsidP="001B6ECC">
      <w:pPr>
        <w:ind w:left="567"/>
        <w:jc w:val="both"/>
        <w:rPr>
          <w:u w:val="single"/>
        </w:rPr>
      </w:pPr>
    </w:p>
    <w:p w:rsidR="00F57DC9" w:rsidRPr="008C2CB2" w:rsidRDefault="00F57DC9" w:rsidP="001B6ECC">
      <w:pPr>
        <w:ind w:left="567"/>
        <w:jc w:val="both"/>
      </w:pPr>
      <w:r w:rsidRPr="008C2CB2">
        <w:rPr>
          <w:u w:val="single"/>
        </w:rPr>
        <w:t>По  стажу  работы</w:t>
      </w:r>
      <w:r w:rsidRPr="008C2CB2">
        <w:t xml:space="preserve">                                                        По возрасту</w:t>
      </w:r>
    </w:p>
    <w:p w:rsidR="00F57DC9" w:rsidRDefault="00F57DC9" w:rsidP="001B6ECC">
      <w:pPr>
        <w:jc w:val="both"/>
      </w:pPr>
      <w:r>
        <w:t>до 3 лет – 1- 8%                                                                  моложе 25 лет- 1- 8%</w:t>
      </w:r>
    </w:p>
    <w:p w:rsidR="00F57DC9" w:rsidRPr="008C2CB2" w:rsidRDefault="00F57DC9" w:rsidP="001B6ECC">
      <w:pPr>
        <w:jc w:val="both"/>
      </w:pPr>
      <w:r>
        <w:t>от 5 до 10 лет- 1 - 8%</w:t>
      </w:r>
      <w:r w:rsidRPr="008C2CB2">
        <w:t xml:space="preserve">                                                       </w:t>
      </w:r>
      <w:r>
        <w:t xml:space="preserve">  </w:t>
      </w:r>
      <w:r w:rsidRPr="008C2CB2">
        <w:t>от 30 до 40</w:t>
      </w:r>
      <w:r>
        <w:t xml:space="preserve">     -  1 - 8%</w:t>
      </w:r>
    </w:p>
    <w:p w:rsidR="00F57DC9" w:rsidRPr="008C2CB2" w:rsidRDefault="00F57DC9" w:rsidP="001B6ECC">
      <w:pPr>
        <w:jc w:val="both"/>
      </w:pPr>
      <w:r w:rsidRPr="008C2CB2">
        <w:t xml:space="preserve">от 10 лет до 20 лет-  </w:t>
      </w:r>
      <w:r>
        <w:t>1-8%</w:t>
      </w:r>
      <w:r w:rsidRPr="008C2CB2">
        <w:t xml:space="preserve">                                                  от 40 до 50 </w:t>
      </w:r>
      <w:r>
        <w:t xml:space="preserve">    </w:t>
      </w:r>
      <w:r w:rsidRPr="008C2CB2">
        <w:t>-</w:t>
      </w:r>
      <w:r>
        <w:t xml:space="preserve"> </w:t>
      </w:r>
      <w:r w:rsidRPr="008C2CB2">
        <w:t xml:space="preserve">4-  </w:t>
      </w:r>
      <w:r>
        <w:t>33%</w:t>
      </w:r>
    </w:p>
    <w:p w:rsidR="00F57DC9" w:rsidRPr="008C2CB2" w:rsidRDefault="00F57DC9" w:rsidP="001B6ECC">
      <w:pPr>
        <w:jc w:val="both"/>
      </w:pPr>
      <w:r w:rsidRPr="008C2CB2">
        <w:t xml:space="preserve">от 20 лет </w:t>
      </w:r>
      <w:r>
        <w:t>и более</w:t>
      </w:r>
      <w:r w:rsidRPr="008C2CB2">
        <w:t xml:space="preserve"> – </w:t>
      </w:r>
      <w:r>
        <w:t>9 – 75%</w:t>
      </w:r>
      <w:r w:rsidRPr="008C2CB2">
        <w:t xml:space="preserve">                                            </w:t>
      </w:r>
      <w:r>
        <w:t xml:space="preserve">  </w:t>
      </w:r>
      <w:r w:rsidRPr="008C2CB2">
        <w:t xml:space="preserve"> от 50 до 60 </w:t>
      </w:r>
      <w:r>
        <w:t xml:space="preserve">    </w:t>
      </w:r>
      <w:r w:rsidRPr="008C2CB2">
        <w:t>-</w:t>
      </w:r>
      <w:r>
        <w:t xml:space="preserve">  6</w:t>
      </w:r>
      <w:r w:rsidRPr="008C2CB2">
        <w:t xml:space="preserve">- </w:t>
      </w:r>
      <w:r>
        <w:t>50 %</w:t>
      </w:r>
    </w:p>
    <w:p w:rsidR="00F57DC9" w:rsidRPr="008C2CB2" w:rsidRDefault="00F57DC9" w:rsidP="001B6ECC">
      <w:pPr>
        <w:jc w:val="both"/>
      </w:pPr>
      <w:r w:rsidRPr="008C2CB2">
        <w:t>Итак:</w:t>
      </w:r>
    </w:p>
    <w:p w:rsidR="00F57DC9" w:rsidRPr="008C2CB2" w:rsidRDefault="00F57DC9" w:rsidP="001B6ECC">
      <w:pPr>
        <w:jc w:val="both"/>
      </w:pPr>
      <w:r w:rsidRPr="008C2CB2">
        <w:t xml:space="preserve">первая категория — </w:t>
      </w:r>
      <w:r>
        <w:t>1</w:t>
      </w:r>
      <w:r w:rsidRPr="008C2CB2">
        <w:t xml:space="preserve">  - </w:t>
      </w:r>
      <w:r>
        <w:t>8%</w:t>
      </w:r>
    </w:p>
    <w:p w:rsidR="00F57DC9" w:rsidRPr="008C2CB2" w:rsidRDefault="00F57DC9" w:rsidP="001B6ECC">
      <w:pPr>
        <w:jc w:val="both"/>
      </w:pPr>
      <w:r w:rsidRPr="008C2CB2">
        <w:t xml:space="preserve">на соответствие -  </w:t>
      </w:r>
      <w:r>
        <w:t>3 -  25%</w:t>
      </w:r>
    </w:p>
    <w:p w:rsidR="00F57DC9" w:rsidRPr="002E31CF" w:rsidRDefault="00F57DC9" w:rsidP="001B6ECC">
      <w:pPr>
        <w:jc w:val="both"/>
        <w:rPr>
          <w:rFonts w:cs="Calibri"/>
          <w:b/>
          <w:i/>
        </w:rPr>
      </w:pPr>
      <w:r w:rsidRPr="008C2CB2">
        <w:rPr>
          <w:rFonts w:cs="Calibri"/>
          <w:b/>
          <w:i/>
        </w:rPr>
        <w:t>Вывод:</w:t>
      </w:r>
    </w:p>
    <w:p w:rsidR="00F57DC9" w:rsidRPr="002E31CF" w:rsidRDefault="00F57DC9" w:rsidP="001B6ECC">
      <w:pPr>
        <w:jc w:val="both"/>
      </w:pPr>
      <w:r w:rsidRPr="003949D8">
        <w:t>Укомплектованность кадрами составляет 100%. Основу педагогического персонала в детском саду составляют специалисты с большим стажем работы.</w:t>
      </w:r>
      <w:r w:rsidRPr="003949D8">
        <w:br/>
        <w:t>Образовательный уровень кадров детского сада  достаточный, преобладают кадры со средне-специальным образованием, с высшим  непрофессиональным  образованием, ис высшим  профессиональным  образованием</w:t>
      </w:r>
      <w:r>
        <w:t xml:space="preserve"> </w:t>
      </w:r>
      <w:r w:rsidRPr="002E31CF">
        <w:t>Повышение квалификации педагогических и руководящих работников проводится в системе и осуществляется в соответствии с графиком</w:t>
      </w:r>
      <w:r>
        <w:t xml:space="preserve">. </w:t>
      </w:r>
      <w:r w:rsidRPr="002E31CF">
        <w:t xml:space="preserve"> В  ДОУ  с педагогами проводится планомерная работа по повышению их профессионального уровня, стимулированию их инновационной активности</w:t>
      </w:r>
      <w:r>
        <w:t>.</w:t>
      </w:r>
      <w:r w:rsidRPr="002E31CF">
        <w:t xml:space="preserve"> Творческий потенциал педагогического коллектива показывает тенденцию роста активности и их самостоятельности, стремления к новациям и исследованиям.</w:t>
      </w:r>
      <w:r>
        <w:t xml:space="preserve"> В ДОУ </w:t>
      </w:r>
      <w:r w:rsidRPr="002E31CF">
        <w:t xml:space="preserve"> есть педагоги, способные работать в инновационном режиме, стремящиеся к обобщению и транслированию своего опыта, готовые к повышению квалификационной категории, 100% педагогов в той или иной мере владеют ИКТ. </w:t>
      </w:r>
    </w:p>
    <w:p w:rsidR="00F57DC9" w:rsidRDefault="00F57DC9" w:rsidP="001B6ECC">
      <w:pPr>
        <w:jc w:val="both"/>
      </w:pPr>
      <w:r w:rsidRPr="002E31CF">
        <w:t xml:space="preserve">Тем не менее, остаются актуальными проблемы, связанные с деятельностью педагогов по трансляции передового педагогического опыта, с вялой инициативностью педагогов в динамичном отходе от консервативной учебной модели, перестройке социально-психологического мышления и педагогического мировоззрения в условиях модернизации системы образования, перехода к ФГОС. Необходимо в этом направлении сосредоточить особые усилия. </w:t>
      </w:r>
    </w:p>
    <w:p w:rsidR="00F57DC9" w:rsidRPr="00B013B4" w:rsidRDefault="00F57DC9" w:rsidP="001B6ECC">
      <w:pPr>
        <w:jc w:val="both"/>
        <w:rPr>
          <w:sz w:val="16"/>
          <w:szCs w:val="16"/>
        </w:rPr>
      </w:pPr>
    </w:p>
    <w:p w:rsidR="00F57DC9" w:rsidRPr="002E31CF" w:rsidRDefault="00F57DC9" w:rsidP="001B6ECC">
      <w:pPr>
        <w:jc w:val="both"/>
        <w:rPr>
          <w:b/>
          <w:bCs/>
          <w:i/>
        </w:rPr>
      </w:pPr>
      <w:r w:rsidRPr="002E31CF">
        <w:rPr>
          <w:b/>
          <w:bCs/>
          <w:i/>
        </w:rPr>
        <w:t>Проблемное поле</w:t>
      </w:r>
    </w:p>
    <w:p w:rsidR="00F57DC9" w:rsidRPr="002E31CF" w:rsidRDefault="00F57DC9" w:rsidP="00BA3504">
      <w:pPr>
        <w:pStyle w:val="ListParagraph"/>
        <w:ind w:left="426"/>
        <w:jc w:val="both"/>
      </w:pPr>
      <w:r>
        <w:t>-</w:t>
      </w:r>
      <w:r w:rsidRPr="002E31CF">
        <w:t>использование педагогами стандартных, классических форм работы с детьми и родителями;</w:t>
      </w:r>
    </w:p>
    <w:p w:rsidR="00F57DC9" w:rsidRPr="002E31CF" w:rsidRDefault="00F57DC9" w:rsidP="00BA3504">
      <w:pPr>
        <w:pStyle w:val="ListParagraph"/>
        <w:ind w:left="426"/>
        <w:jc w:val="both"/>
      </w:pPr>
      <w:r>
        <w:t>-</w:t>
      </w:r>
      <w:r w:rsidRPr="003949D8">
        <w:t>отсутствие системы в использовании технологий развивающего обучения, в организации интегративного процесса во взаимодействии с разнообразными видами детской деятельности</w:t>
      </w:r>
      <w:r w:rsidRPr="002E31CF">
        <w:t>;</w:t>
      </w:r>
    </w:p>
    <w:p w:rsidR="00F57DC9" w:rsidRPr="002E31CF" w:rsidRDefault="00F57DC9" w:rsidP="00BA3504">
      <w:pPr>
        <w:pStyle w:val="ListParagraph"/>
        <w:ind w:left="426"/>
        <w:jc w:val="both"/>
      </w:pPr>
      <w:r>
        <w:t>-</w:t>
      </w:r>
      <w:r w:rsidRPr="002E31CF">
        <w:t>применение одних и тех же приёмов работы с детьми и родителями, имеющими разные потребности;</w:t>
      </w:r>
    </w:p>
    <w:p w:rsidR="00F57DC9" w:rsidRDefault="00F57DC9" w:rsidP="00BA3504">
      <w:pPr>
        <w:pStyle w:val="ListParagraph"/>
        <w:ind w:left="426"/>
        <w:jc w:val="both"/>
      </w:pPr>
      <w:r>
        <w:t>-</w:t>
      </w:r>
      <w:r w:rsidRPr="002E31CF">
        <w:t xml:space="preserve">недостаточно внимания уделяется предметно-манипулятивной деятельности, лежащей в основе развития  мелкой моторики и интеллектуального потенциала ребёнка </w:t>
      </w:r>
    </w:p>
    <w:p w:rsidR="00F57DC9" w:rsidRPr="00B013B4" w:rsidRDefault="00F57DC9" w:rsidP="001B6ECC">
      <w:pPr>
        <w:pStyle w:val="ListParagraph"/>
        <w:ind w:left="426"/>
        <w:jc w:val="both"/>
        <w:rPr>
          <w:sz w:val="16"/>
          <w:szCs w:val="16"/>
        </w:rPr>
      </w:pPr>
    </w:p>
    <w:p w:rsidR="00F57DC9" w:rsidRPr="002E31CF" w:rsidRDefault="00F57DC9" w:rsidP="001B6ECC">
      <w:pPr>
        <w:jc w:val="both"/>
        <w:rPr>
          <w:b/>
          <w:i/>
        </w:rPr>
      </w:pPr>
      <w:r>
        <w:rPr>
          <w:b/>
          <w:i/>
        </w:rPr>
        <w:t>Перспективы развития.</w:t>
      </w:r>
    </w:p>
    <w:p w:rsidR="00F57DC9" w:rsidRPr="002E31CF" w:rsidRDefault="00F57DC9" w:rsidP="00BA3504">
      <w:pPr>
        <w:pStyle w:val="ListParagraph"/>
        <w:ind w:left="720"/>
        <w:jc w:val="both"/>
      </w:pPr>
      <w:r>
        <w:t>-</w:t>
      </w:r>
      <w:r w:rsidRPr="002E31CF">
        <w:t>продолжать поддерживать профессиональное развитие педагогов через курсы повышения квалификации, через годичные курсы профессиональной переподготовки;</w:t>
      </w:r>
    </w:p>
    <w:p w:rsidR="00F57DC9" w:rsidRPr="002E31CF" w:rsidRDefault="00F57DC9" w:rsidP="00BA3504">
      <w:pPr>
        <w:pStyle w:val="ListParagraph"/>
        <w:ind w:left="720"/>
        <w:jc w:val="both"/>
      </w:pPr>
      <w:r>
        <w:t>-</w:t>
      </w:r>
      <w:r w:rsidRPr="002E31CF">
        <w:t>использовать новые формы работы с педагогами и повышать их мотивацию к профессиональному росту;</w:t>
      </w:r>
    </w:p>
    <w:p w:rsidR="00F57DC9" w:rsidRPr="002E31CF" w:rsidRDefault="00F57DC9" w:rsidP="00BA3504">
      <w:pPr>
        <w:pStyle w:val="ListParagraph"/>
        <w:ind w:left="720"/>
        <w:jc w:val="both"/>
      </w:pPr>
      <w:r>
        <w:t>-</w:t>
      </w:r>
      <w:r w:rsidRPr="002E31CF">
        <w:t>использовать инновацион</w:t>
      </w:r>
      <w:r>
        <w:t>ные технологии в воспитательно-</w:t>
      </w:r>
      <w:r w:rsidRPr="002E31CF">
        <w:t>образовательном процессе ДОУ;</w:t>
      </w:r>
    </w:p>
    <w:p w:rsidR="00F57DC9" w:rsidRPr="002E31CF" w:rsidRDefault="00F57DC9" w:rsidP="00BA3504">
      <w:pPr>
        <w:pStyle w:val="ListParagraph"/>
        <w:ind w:left="720"/>
        <w:jc w:val="both"/>
      </w:pPr>
      <w:r>
        <w:t>-</w:t>
      </w:r>
      <w:r w:rsidRPr="002E31CF">
        <w:t xml:space="preserve">отработать механизм мотивирования  педагогов  на сдачу  первой  и вышей  квалификационной категории; </w:t>
      </w:r>
    </w:p>
    <w:p w:rsidR="00F57DC9" w:rsidRPr="002E31CF" w:rsidRDefault="00F57DC9" w:rsidP="00BA3504">
      <w:pPr>
        <w:pStyle w:val="ListParagraph"/>
        <w:ind w:left="720"/>
        <w:jc w:val="both"/>
      </w:pPr>
      <w:r>
        <w:t>-</w:t>
      </w:r>
      <w:r w:rsidRPr="002E31CF">
        <w:t>учить педагогов преодолевать  «просветительский» подход в обучении детей и ориентироваться   на игровое обучение, ак</w:t>
      </w:r>
      <w:r>
        <w:t xml:space="preserve">тивные, поисковые </w:t>
      </w:r>
      <w:r w:rsidRPr="002E31CF">
        <w:t xml:space="preserve"> методы обучения.</w:t>
      </w:r>
    </w:p>
    <w:p w:rsidR="00F57DC9" w:rsidRPr="00B013B4" w:rsidRDefault="00F57DC9" w:rsidP="001B6ECC">
      <w:pPr>
        <w:jc w:val="both"/>
        <w:rPr>
          <w:sz w:val="16"/>
          <w:szCs w:val="16"/>
        </w:rPr>
      </w:pPr>
    </w:p>
    <w:p w:rsidR="00F57DC9" w:rsidRDefault="00F57DC9" w:rsidP="001B6ECC">
      <w:pPr>
        <w:pStyle w:val="BodyText"/>
        <w:jc w:val="both"/>
        <w:rPr>
          <w:b/>
          <w:sz w:val="24"/>
        </w:rPr>
      </w:pPr>
      <w:r>
        <w:rPr>
          <w:b/>
          <w:sz w:val="24"/>
        </w:rPr>
        <w:t>Программно-методическое  обеспечение.</w:t>
      </w:r>
    </w:p>
    <w:p w:rsidR="00F57DC9" w:rsidRPr="00B013B4" w:rsidRDefault="00F57DC9" w:rsidP="001B6ECC">
      <w:pPr>
        <w:pStyle w:val="BodyText"/>
        <w:jc w:val="both"/>
        <w:rPr>
          <w:sz w:val="24"/>
        </w:rPr>
      </w:pPr>
      <w:r w:rsidRPr="00B013B4">
        <w:rPr>
          <w:sz w:val="24"/>
        </w:rPr>
        <w:t>В настоящее время  ДОУ осуществл</w:t>
      </w:r>
      <w:r>
        <w:rPr>
          <w:sz w:val="24"/>
        </w:rPr>
        <w:t>я</w:t>
      </w:r>
      <w:r w:rsidRPr="00B013B4">
        <w:rPr>
          <w:sz w:val="24"/>
        </w:rPr>
        <w:t>е</w:t>
      </w:r>
      <w:r>
        <w:rPr>
          <w:sz w:val="24"/>
        </w:rPr>
        <w:t>т образовательный</w:t>
      </w:r>
      <w:r w:rsidRPr="00B013B4">
        <w:rPr>
          <w:sz w:val="24"/>
        </w:rPr>
        <w:t xml:space="preserve"> процесс с детьми  по  Основной </w:t>
      </w:r>
      <w:r>
        <w:rPr>
          <w:sz w:val="24"/>
        </w:rPr>
        <w:t>образовательной  программе ДОУ</w:t>
      </w:r>
      <w:r w:rsidRPr="00B013B4">
        <w:rPr>
          <w:sz w:val="24"/>
        </w:rPr>
        <w:t xml:space="preserve"> в соответствии с ФГОС ДО. Программа предусматривает  воспитание  и развитие  детей  по  пяти  образовательным  областям: речевая, познавательная социально- коммуникативная, физическая  и художественно- эстетическая. Образовате</w:t>
      </w:r>
      <w:r>
        <w:rPr>
          <w:sz w:val="24"/>
        </w:rPr>
        <w:t>льный процесс в ДОУ строит</w:t>
      </w:r>
      <w:r w:rsidRPr="00B013B4">
        <w:rPr>
          <w:sz w:val="24"/>
        </w:rPr>
        <w:t xml:space="preserve">ся в соответствии с учебным и годовым планом, расписанием НОД. </w:t>
      </w:r>
    </w:p>
    <w:p w:rsidR="00F57DC9" w:rsidRPr="00515A9D" w:rsidRDefault="00F57DC9" w:rsidP="001B6ECC">
      <w:pPr>
        <w:pStyle w:val="BodyText"/>
        <w:jc w:val="both"/>
        <w:rPr>
          <w:b/>
          <w:i/>
          <w:sz w:val="24"/>
        </w:rPr>
      </w:pPr>
      <w:r w:rsidRPr="00515A9D">
        <w:rPr>
          <w:b/>
          <w:i/>
          <w:sz w:val="24"/>
        </w:rPr>
        <w:t xml:space="preserve"> </w:t>
      </w:r>
    </w:p>
    <w:p w:rsidR="00F57DC9" w:rsidRDefault="00F57DC9" w:rsidP="001B6ECC">
      <w:pPr>
        <w:pStyle w:val="BodyText"/>
        <w:jc w:val="both"/>
        <w:rPr>
          <w:b/>
          <w:i/>
          <w:sz w:val="24"/>
        </w:rPr>
      </w:pPr>
    </w:p>
    <w:p w:rsidR="00F57DC9" w:rsidRDefault="00F57DC9" w:rsidP="001B6ECC">
      <w:pPr>
        <w:pStyle w:val="BodyText"/>
        <w:jc w:val="both"/>
        <w:rPr>
          <w:b/>
          <w:i/>
          <w:sz w:val="24"/>
        </w:rPr>
      </w:pPr>
      <w:r w:rsidRPr="00E6631A">
        <w:rPr>
          <w:b/>
          <w:i/>
          <w:sz w:val="24"/>
        </w:rPr>
        <w:t>Перспектива</w:t>
      </w:r>
      <w:r>
        <w:rPr>
          <w:b/>
          <w:i/>
          <w:sz w:val="24"/>
        </w:rPr>
        <w:t>:</w:t>
      </w:r>
    </w:p>
    <w:p w:rsidR="00F57DC9" w:rsidRPr="00E6631A" w:rsidRDefault="00F57DC9" w:rsidP="001B6ECC">
      <w:pPr>
        <w:pStyle w:val="BodyText"/>
        <w:jc w:val="both"/>
        <w:rPr>
          <w:sz w:val="24"/>
        </w:rPr>
      </w:pPr>
      <w:r>
        <w:rPr>
          <w:sz w:val="24"/>
        </w:rPr>
        <w:t xml:space="preserve"> - приобрести  весь  учебно-методический  комплект к  программе </w:t>
      </w:r>
      <w:r w:rsidRPr="00E6631A">
        <w:rPr>
          <w:sz w:val="24"/>
        </w:rPr>
        <w:t>«От  рождения  д</w:t>
      </w:r>
      <w:r>
        <w:rPr>
          <w:sz w:val="24"/>
        </w:rPr>
        <w:t>о школы».</w:t>
      </w:r>
    </w:p>
    <w:p w:rsidR="00F57DC9" w:rsidRPr="00B013B4" w:rsidRDefault="00F57DC9" w:rsidP="001B6ECC">
      <w:pPr>
        <w:jc w:val="both"/>
        <w:rPr>
          <w:sz w:val="22"/>
          <w:szCs w:val="22"/>
        </w:rPr>
      </w:pPr>
    </w:p>
    <w:p w:rsidR="00F57DC9" w:rsidRDefault="00F57DC9" w:rsidP="001B6ECC">
      <w:pPr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</w:rPr>
        <w:t xml:space="preserve">                7. СОВЕРШЕНСТВОВАНИЕ СТРУКТУРЫ   УПРАВЛЕНИЯ ДОУ.</w:t>
      </w:r>
    </w:p>
    <w:p w:rsidR="00F57DC9" w:rsidRDefault="00F57DC9" w:rsidP="001B6ECC">
      <w:pPr>
        <w:jc w:val="both"/>
      </w:pPr>
      <w:r w:rsidRPr="00284896">
        <w:t>Управление  ДОУ осуществляе</w:t>
      </w:r>
      <w:r>
        <w:t xml:space="preserve">тся в соответствии с  Уставом МКДОУ «Руднянский детский сад «Огонёк». </w:t>
      </w:r>
      <w:r w:rsidRPr="00284896">
        <w:t xml:space="preserve">Высшим органом самоуправления  является Общее собрание. В период между собраниями в роли высшего органа самоуправления выступает </w:t>
      </w:r>
      <w:r>
        <w:t>Управляющий Совет</w:t>
      </w:r>
      <w:r w:rsidRPr="00284896">
        <w:rPr>
          <w:b/>
        </w:rPr>
        <w:t>.</w:t>
      </w:r>
      <w:r w:rsidRPr="00284896">
        <w:t xml:space="preserve"> Коллегиальными органами управления являются: педагогиче</w:t>
      </w:r>
      <w:r>
        <w:t>ский Совет, родительский комитет</w:t>
      </w:r>
      <w:r w:rsidRPr="00284896">
        <w:t>. Их деятельность регламентирована Уставом детского сада.</w:t>
      </w:r>
    </w:p>
    <w:p w:rsidR="00F57DC9" w:rsidRDefault="00F57DC9" w:rsidP="001B6ECC">
      <w:pPr>
        <w:jc w:val="both"/>
      </w:pPr>
      <w:r>
        <w:t xml:space="preserve">      Управление  в ДОУ </w:t>
      </w:r>
      <w:r w:rsidRPr="00C20B4A">
        <w:t xml:space="preserve">осуществляется </w:t>
      </w:r>
      <w:r>
        <w:t xml:space="preserve"> комплексно, т. е. </w:t>
      </w:r>
      <w:r w:rsidRPr="00C20B4A">
        <w:t>выполняются все</w:t>
      </w:r>
      <w:r>
        <w:t xml:space="preserve"> </w:t>
      </w:r>
      <w:r w:rsidRPr="00C20B4A">
        <w:t>функции управленческой деятельности в своей взаимосвязи: аналитико-диагностическая, мотивационно- стимулирующая, планово-прогностическая, организацион</w:t>
      </w:r>
      <w:r w:rsidRPr="00C20B4A">
        <w:softHyphen/>
        <w:t>но-исполнительская,</w:t>
      </w:r>
      <w:r>
        <w:t xml:space="preserve"> </w:t>
      </w:r>
      <w:r w:rsidRPr="00C20B4A">
        <w:t xml:space="preserve">контрольно-оценочная, регулятивно-организационная. </w:t>
      </w:r>
      <w:r>
        <w:t xml:space="preserve"> Развивае</w:t>
      </w:r>
      <w:r w:rsidRPr="00C20B4A">
        <w:t xml:space="preserve">тся </w:t>
      </w:r>
      <w:r>
        <w:t xml:space="preserve">   самоуправление   через  </w:t>
      </w:r>
      <w:r w:rsidRPr="00C20B4A">
        <w:t>делегирование полномочий, что в большей мере привле</w:t>
      </w:r>
      <w:r w:rsidRPr="00C20B4A">
        <w:softHyphen/>
        <w:t>кает к</w:t>
      </w:r>
      <w:r>
        <w:t xml:space="preserve"> </w:t>
      </w:r>
      <w:r w:rsidRPr="00C20B4A">
        <w:t xml:space="preserve">управленческой деятельности воспитателей и специалистов. Механизм </w:t>
      </w:r>
      <w:r>
        <w:t xml:space="preserve">  у</w:t>
      </w:r>
      <w:r w:rsidRPr="00C20B4A">
        <w:t>правления нацелен н</w:t>
      </w:r>
      <w:r>
        <w:t>а  обеспечение е</w:t>
      </w:r>
      <w:r w:rsidRPr="00C20B4A">
        <w:t>динства</w:t>
      </w:r>
      <w:r>
        <w:t xml:space="preserve"> </w:t>
      </w:r>
      <w:r w:rsidRPr="00C20B4A">
        <w:t>действий, координации и со</w:t>
      </w:r>
      <w:r>
        <w:t>гласованности всех субъектов об</w:t>
      </w:r>
      <w:r w:rsidRPr="00C20B4A">
        <w:t>разовательного процесса: детей, родителей и педагогов, а так</w:t>
      </w:r>
      <w:r w:rsidRPr="00C20B4A">
        <w:softHyphen/>
        <w:t>же на стимулировани</w:t>
      </w:r>
      <w:r>
        <w:t xml:space="preserve">и  </w:t>
      </w:r>
      <w:r w:rsidRPr="00C20B4A">
        <w:t>деятельности сотрудников, экономию</w:t>
      </w:r>
      <w:r>
        <w:t xml:space="preserve"> </w:t>
      </w:r>
      <w:r w:rsidRPr="00C20B4A">
        <w:t>ресурсов и времени. Создана атмосфера, в которой</w:t>
      </w:r>
      <w:r>
        <w:t xml:space="preserve"> </w:t>
      </w:r>
      <w:r w:rsidRPr="00C20B4A">
        <w:t>приори</w:t>
      </w:r>
      <w:r w:rsidRPr="00C20B4A">
        <w:softHyphen/>
        <w:t>тет отдается гуманным отношениям, доверию, возможностям личностного роста. Это</w:t>
      </w:r>
      <w:r>
        <w:t xml:space="preserve"> </w:t>
      </w:r>
      <w:r w:rsidRPr="00C20B4A">
        <w:t>позволяет успешнее прогнозировать и</w:t>
      </w:r>
      <w:r>
        <w:t xml:space="preserve"> </w:t>
      </w:r>
      <w:r w:rsidRPr="00C20B4A">
        <w:t>обеспечивать личностный рост взрослых и детей и</w:t>
      </w:r>
      <w:r>
        <w:t xml:space="preserve"> </w:t>
      </w:r>
      <w:r w:rsidRPr="00C20B4A">
        <w:t>проектиро</w:t>
      </w:r>
      <w:r w:rsidRPr="00C20B4A">
        <w:softHyphen/>
        <w:t>вать дальнейшие перспективы</w:t>
      </w:r>
      <w:r>
        <w:t xml:space="preserve"> </w:t>
      </w:r>
      <w:r w:rsidRPr="00C20B4A">
        <w:t>развития учреждения.</w:t>
      </w:r>
    </w:p>
    <w:p w:rsidR="00F57DC9" w:rsidRPr="007D3B2F" w:rsidRDefault="00F57DC9" w:rsidP="001B6ECC">
      <w:pPr>
        <w:jc w:val="both"/>
        <w:rPr>
          <w:color w:val="000000"/>
        </w:rPr>
      </w:pPr>
      <w:r w:rsidRPr="007D3B2F">
        <w:t xml:space="preserve">На сегодняшний день  </w:t>
      </w:r>
      <w:r w:rsidRPr="0057101B">
        <w:t xml:space="preserve">система </w:t>
      </w:r>
      <w:r w:rsidRPr="0057101B">
        <w:rPr>
          <w:color w:val="000000"/>
        </w:rPr>
        <w:t>управления ДОУ</w:t>
      </w:r>
      <w:r w:rsidRPr="007D3B2F">
        <w:rPr>
          <w:color w:val="000000"/>
        </w:rPr>
        <w:t xml:space="preserve"> состоит из следующих компонентов:</w:t>
      </w:r>
    </w:p>
    <w:p w:rsidR="00F57DC9" w:rsidRPr="007D3B2F" w:rsidRDefault="00F57DC9" w:rsidP="00333835">
      <w:pPr>
        <w:pStyle w:val="ListParagraph"/>
        <w:ind w:left="720"/>
        <w:jc w:val="both"/>
        <w:rPr>
          <w:color w:val="000000"/>
        </w:rPr>
      </w:pPr>
      <w:r>
        <w:rPr>
          <w:b/>
          <w:i/>
          <w:color w:val="000000"/>
        </w:rPr>
        <w:t>-</w:t>
      </w:r>
      <w:r w:rsidRPr="007D3B2F">
        <w:rPr>
          <w:b/>
          <w:i/>
          <w:color w:val="000000"/>
        </w:rPr>
        <w:t>реализации управленческих условий</w:t>
      </w:r>
      <w:r w:rsidRPr="007D3B2F">
        <w:rPr>
          <w:color w:val="000000"/>
        </w:rPr>
        <w:t>, таких как: организационных, кадровых, научно-методических, материально-технических, финансовых, мотивационных, нормативно-правовых и информационных;</w:t>
      </w:r>
    </w:p>
    <w:p w:rsidR="00F57DC9" w:rsidRPr="007D3B2F" w:rsidRDefault="00F57DC9" w:rsidP="00333835">
      <w:pPr>
        <w:pStyle w:val="ListParagraph"/>
        <w:ind w:left="720"/>
        <w:jc w:val="both"/>
        <w:rPr>
          <w:b/>
          <w:color w:val="000000"/>
        </w:rPr>
      </w:pPr>
      <w:r>
        <w:rPr>
          <w:b/>
          <w:i/>
          <w:color w:val="000000"/>
        </w:rPr>
        <w:t>-</w:t>
      </w:r>
      <w:r w:rsidRPr="007D3B2F">
        <w:rPr>
          <w:b/>
          <w:i/>
          <w:color w:val="000000"/>
        </w:rPr>
        <w:t>определении объектов управления</w:t>
      </w:r>
      <w:r w:rsidRPr="007D3B2F">
        <w:rPr>
          <w:color w:val="000000"/>
        </w:rPr>
        <w:t xml:space="preserve">, которыми являются: нормативно-правовая, финансово-экономическая, материально-техническая, программно-методическая, образовательная, мотивационная и управленческая деятельности; </w:t>
      </w:r>
    </w:p>
    <w:p w:rsidR="00F57DC9" w:rsidRPr="00E6631A" w:rsidRDefault="00F57DC9" w:rsidP="00333835">
      <w:pPr>
        <w:pStyle w:val="ListParagraph"/>
        <w:ind w:left="720"/>
        <w:jc w:val="both"/>
        <w:rPr>
          <w:b/>
        </w:rPr>
      </w:pPr>
      <w:r>
        <w:rPr>
          <w:b/>
          <w:i/>
          <w:color w:val="000000"/>
        </w:rPr>
        <w:t>-</w:t>
      </w:r>
      <w:r w:rsidRPr="007D3B2F">
        <w:rPr>
          <w:b/>
          <w:i/>
          <w:color w:val="000000"/>
        </w:rPr>
        <w:t>осуществлении механизма управления</w:t>
      </w:r>
      <w:r>
        <w:rPr>
          <w:b/>
          <w:i/>
          <w:color w:val="000000"/>
        </w:rPr>
        <w:t xml:space="preserve"> </w:t>
      </w:r>
      <w:r w:rsidRPr="007D3B2F">
        <w:t>через основные управленческие</w:t>
      </w:r>
      <w:r w:rsidRPr="00B032A4">
        <w:t xml:space="preserve"> функции.</w:t>
      </w:r>
    </w:p>
    <w:p w:rsidR="00F57DC9" w:rsidRPr="008F0A09" w:rsidRDefault="00F57DC9" w:rsidP="001B6ECC">
      <w:pPr>
        <w:jc w:val="both"/>
      </w:pPr>
      <w:r w:rsidRPr="008F0A09">
        <w:t>Анализ основных направлений и показа</w:t>
      </w:r>
      <w:r>
        <w:t>телей деятельности ДОУ</w:t>
      </w:r>
      <w:r w:rsidRPr="008F0A09">
        <w:t xml:space="preserve"> в динамике осуществляется по данным аналитических справок. Функция планирования основывается на системном подходе. Ежегодно н</w:t>
      </w:r>
      <w:r>
        <w:t xml:space="preserve">а основе анализа работы ДОУ  </w:t>
      </w:r>
      <w:r w:rsidRPr="008F0A09">
        <w:t>за истекший период</w:t>
      </w:r>
      <w:r>
        <w:t xml:space="preserve">, </w:t>
      </w:r>
      <w:r w:rsidRPr="008F0A09">
        <w:t xml:space="preserve"> составляется годовой план работы на учебный год, который  охватывает все стороны учебно-воспитательной работы ДОУ и предусматривает ее непрерывность и последовательность.                                                                                                                      </w:t>
      </w:r>
    </w:p>
    <w:p w:rsidR="00F57DC9" w:rsidRDefault="00F57DC9" w:rsidP="001B6ECC">
      <w:pPr>
        <w:jc w:val="both"/>
      </w:pPr>
      <w:r w:rsidRPr="008F0A09">
        <w:t>Календарные и индивидуальные планы работы конкретизируют долгосрочное планирование по выбору оптимальных путей, средств и методов, а также по определению основных видов деятельности, мероприятий, подбору и расстановке конкретных исполнителей, сроков исполнения для получения планируемого результата в целом.</w:t>
      </w:r>
    </w:p>
    <w:p w:rsidR="00F57DC9" w:rsidRPr="00FC12A2" w:rsidRDefault="00F57DC9" w:rsidP="001B6ECC">
      <w:pPr>
        <w:jc w:val="both"/>
      </w:pPr>
      <w:r w:rsidRPr="00FC12A2">
        <w:rPr>
          <w:i/>
          <w:iCs/>
        </w:rPr>
        <w:t>Механизмами</w:t>
      </w:r>
      <w:r w:rsidRPr="00FC12A2">
        <w:t xml:space="preserve"> управления развитием ДОУ выступают: </w:t>
      </w:r>
    </w:p>
    <w:p w:rsidR="00F57DC9" w:rsidRPr="00FC12A2" w:rsidRDefault="00F57DC9" w:rsidP="00333835">
      <w:pPr>
        <w:pStyle w:val="ListParagraph"/>
        <w:ind w:left="426"/>
        <w:jc w:val="both"/>
      </w:pPr>
      <w:r>
        <w:t>-</w:t>
      </w:r>
      <w:r w:rsidRPr="00FC12A2">
        <w:t xml:space="preserve">плановое формирование материально-технической, учебно-методической, кадровой и нормативно-правовой базы, обеспечивающей эффективной решение поставленных задач реализации программы; </w:t>
      </w:r>
    </w:p>
    <w:p w:rsidR="00F57DC9" w:rsidRPr="00FC12A2" w:rsidRDefault="00F57DC9" w:rsidP="00333835">
      <w:pPr>
        <w:pStyle w:val="ListParagraph"/>
        <w:spacing w:before="100" w:beforeAutospacing="1"/>
        <w:ind w:left="426"/>
        <w:jc w:val="both"/>
      </w:pPr>
      <w:r>
        <w:t>-</w:t>
      </w:r>
      <w:r w:rsidRPr="00FC12A2">
        <w:t xml:space="preserve">поддержка и развитие инициатив педагогов, воспитанников и иных участников воспитательно-образовательного процесса, инициация и запуск инновационных проектов и программ; </w:t>
      </w:r>
    </w:p>
    <w:p w:rsidR="00F57DC9" w:rsidRDefault="00F57DC9" w:rsidP="00333835">
      <w:pPr>
        <w:pStyle w:val="ListParagraph"/>
        <w:ind w:left="426"/>
        <w:jc w:val="both"/>
      </w:pPr>
      <w:r>
        <w:t>-</w:t>
      </w:r>
      <w:r w:rsidRPr="00FC12A2">
        <w:t>общественно-государственная экспертиза результатов реализации инновационных проектов и программ.</w:t>
      </w:r>
    </w:p>
    <w:p w:rsidR="00F57DC9" w:rsidRPr="00DF4CA6" w:rsidRDefault="00F57DC9" w:rsidP="00C766E7">
      <w:pPr>
        <w:ind w:left="426"/>
        <w:jc w:val="both"/>
      </w:pPr>
      <w:r>
        <w:t xml:space="preserve">В </w:t>
      </w:r>
      <w:r w:rsidRPr="00DF4CA6">
        <w:rPr>
          <w:spacing w:val="-7"/>
        </w:rPr>
        <w:t xml:space="preserve">ДОУ существует достаточно эффективная, профессиональная, компетентная система административного и оперативного управления коллективом. </w:t>
      </w:r>
      <w:r>
        <w:rPr>
          <w:spacing w:val="-7"/>
        </w:rPr>
        <w:t xml:space="preserve"> Практикуется: </w:t>
      </w:r>
      <w:r w:rsidRPr="00DF4CA6">
        <w:rPr>
          <w:spacing w:val="-7"/>
        </w:rPr>
        <w:t xml:space="preserve">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инструкций. </w:t>
      </w:r>
    </w:p>
    <w:p w:rsidR="00F57DC9" w:rsidRDefault="00F57DC9" w:rsidP="001B6ECC">
      <w:pPr>
        <w:jc w:val="both"/>
      </w:pPr>
      <w:r w:rsidRPr="00284896">
        <w:rPr>
          <w:spacing w:val="-7"/>
        </w:rPr>
        <w:t xml:space="preserve">В результате комплексного исследования системы управления ДОУ было выявлено, что в детском саду существует достаточно эффективная, профессиональная, компетентная система административного и оперативного управления коллективом. </w:t>
      </w:r>
      <w:r w:rsidRPr="00284896">
        <w:t>Управление ДОУ строится на принципах единоначалия и самоуправления, взаимной ответственности всех участников образовательного процесса за жизнь и здоровье детей, открытости и демократизации, ценностно-личностного подхода к сотрудникам ДОУ и осуществляется в соответствии с законодательством РФ в области образования и Уставом ДОУ.  Постоянно действующим</w:t>
      </w:r>
      <w:r w:rsidRPr="00B4362D">
        <w:t xml:space="preserve"> руководящим органом для обсуждения основны</w:t>
      </w:r>
      <w:r>
        <w:t>х направлений образовательного процесса является п</w:t>
      </w:r>
      <w:r w:rsidRPr="00B4362D">
        <w:t>едаго</w:t>
      </w:r>
      <w:r>
        <w:t>гический С</w:t>
      </w:r>
      <w:r w:rsidRPr="00B4362D">
        <w:t>овет, который проходит</w:t>
      </w:r>
      <w:r>
        <w:t xml:space="preserve"> не реже  4</w:t>
      </w:r>
      <w:r w:rsidRPr="00B4362D">
        <w:t xml:space="preserve"> раз в год. </w:t>
      </w:r>
    </w:p>
    <w:p w:rsidR="00F57DC9" w:rsidRPr="00B62258" w:rsidRDefault="00F57DC9" w:rsidP="001B6ECC">
      <w:pPr>
        <w:jc w:val="both"/>
      </w:pPr>
      <w:r>
        <w:t xml:space="preserve">       Таким образом, в ДОУ  </w:t>
      </w:r>
      <w:r w:rsidRPr="00B4362D">
        <w:t xml:space="preserve">создана традиционная система управления коллективом с преобладанием  административных методов, которые способствуют стабильному функционированию учреждения, </w:t>
      </w:r>
      <w:r w:rsidRPr="0041351D">
        <w:t>развитию</w:t>
      </w:r>
      <w:r>
        <w:t xml:space="preserve"> творческой</w:t>
      </w:r>
      <w:r w:rsidRPr="0041351D">
        <w:t xml:space="preserve"> активност</w:t>
      </w:r>
      <w:r>
        <w:t>и</w:t>
      </w:r>
      <w:r w:rsidRPr="0041351D">
        <w:t xml:space="preserve"> сотрудников ДОУ</w:t>
      </w:r>
      <w:r w:rsidRPr="00C766E7">
        <w:rPr>
          <w:color w:val="C00000"/>
        </w:rPr>
        <w:t>.</w:t>
      </w:r>
      <w:r w:rsidRPr="00B4362D">
        <w:t xml:space="preserve"> Следовательно, для </w:t>
      </w:r>
      <w:r w:rsidRPr="001D06E9">
        <w:t>модернизации существующей системы управления при переходе учреждения из режима функционирования в режим развития существует необходимость обновления модели управления ДОУ.</w:t>
      </w:r>
    </w:p>
    <w:p w:rsidR="00F57DC9" w:rsidRPr="00C96880" w:rsidRDefault="00F57DC9" w:rsidP="001B6ECC">
      <w:pPr>
        <w:spacing w:line="276" w:lineRule="auto"/>
        <w:jc w:val="both"/>
        <w:rPr>
          <w:i/>
          <w:color w:val="333333"/>
        </w:rPr>
      </w:pPr>
      <w:r w:rsidRPr="00C96880">
        <w:rPr>
          <w:b/>
          <w:i/>
        </w:rPr>
        <w:t>Проблемное поле:</w:t>
      </w:r>
    </w:p>
    <w:p w:rsidR="00F57DC9" w:rsidRPr="00C96880" w:rsidRDefault="00F57DC9" w:rsidP="00333835">
      <w:pPr>
        <w:pStyle w:val="ListParagraph"/>
        <w:ind w:left="720"/>
        <w:jc w:val="both"/>
      </w:pPr>
      <w:r>
        <w:t>-</w:t>
      </w:r>
      <w:r w:rsidRPr="00C96880">
        <w:t>Неготовность коллектива к активному участию в  управленческой деятельности, инертность перед новы</w:t>
      </w:r>
      <w:r>
        <w:t>ми активными формами работы.</w:t>
      </w:r>
    </w:p>
    <w:p w:rsidR="00F57DC9" w:rsidRPr="00C96880" w:rsidRDefault="00F57DC9" w:rsidP="00333835">
      <w:pPr>
        <w:pStyle w:val="ListParagraph"/>
        <w:ind w:left="720"/>
        <w:jc w:val="both"/>
      </w:pPr>
      <w:r>
        <w:t>-Средняя</w:t>
      </w:r>
      <w:r w:rsidRPr="00C96880">
        <w:t xml:space="preserve">  а</w:t>
      </w:r>
      <w:r>
        <w:t>ктивность  родителей</w:t>
      </w:r>
      <w:r w:rsidRPr="00C96880">
        <w:t>.</w:t>
      </w:r>
    </w:p>
    <w:p w:rsidR="00F57DC9" w:rsidRDefault="00F57DC9" w:rsidP="001B6ECC">
      <w:pPr>
        <w:widowControl w:val="0"/>
        <w:autoSpaceDE w:val="0"/>
        <w:autoSpaceDN w:val="0"/>
        <w:spacing w:line="276" w:lineRule="auto"/>
        <w:jc w:val="both"/>
        <w:rPr>
          <w:i/>
        </w:rPr>
      </w:pPr>
      <w:r w:rsidRPr="00C96880">
        <w:rPr>
          <w:b/>
          <w:i/>
        </w:rPr>
        <w:t>Перспективы развития:</w:t>
      </w:r>
    </w:p>
    <w:p w:rsidR="00F57DC9" w:rsidRPr="008A79EF" w:rsidRDefault="00F57DC9" w:rsidP="00333835">
      <w:pPr>
        <w:pStyle w:val="ListParagraph"/>
        <w:shd w:val="clear" w:color="auto" w:fill="FFFFFF"/>
        <w:ind w:left="720"/>
        <w:jc w:val="both"/>
        <w:textAlignment w:val="baseline"/>
        <w:rPr>
          <w:b/>
          <w:i/>
        </w:rPr>
      </w:pPr>
      <w:r>
        <w:t>-</w:t>
      </w:r>
      <w:r w:rsidRPr="00FC12A2">
        <w:t>Для  реализации  Программы необходимо создать эффективную систему управления основанной на принципах менеджмента, ориентированной на качество предоставляемых образовательных услуг, позволяющей быть конкуренто</w:t>
      </w:r>
      <w:r>
        <w:t xml:space="preserve"> </w:t>
      </w:r>
      <w:r w:rsidRPr="00FC12A2">
        <w:t>способным</w:t>
      </w:r>
      <w:r>
        <w:t xml:space="preserve"> </w:t>
      </w:r>
      <w:r w:rsidRPr="00FC12A2">
        <w:t>дошкольным учреждением, реализующим стратегические и тактические цели.</w:t>
      </w:r>
    </w:p>
    <w:p w:rsidR="00F57DC9" w:rsidRPr="008A79EF" w:rsidRDefault="00F57DC9" w:rsidP="00333835">
      <w:pPr>
        <w:pStyle w:val="ListParagraph"/>
        <w:widowControl w:val="0"/>
        <w:autoSpaceDE w:val="0"/>
        <w:autoSpaceDN w:val="0"/>
        <w:ind w:left="720"/>
        <w:jc w:val="both"/>
        <w:rPr>
          <w:spacing w:val="-7"/>
        </w:rPr>
      </w:pPr>
      <w:r>
        <w:rPr>
          <w:spacing w:val="-7"/>
        </w:rPr>
        <w:t>-</w:t>
      </w:r>
      <w:r w:rsidRPr="008A79EF">
        <w:rPr>
          <w:spacing w:val="-7"/>
        </w:rPr>
        <w:t>Дальнейшее перестроение системы управления– предполагает организацию и включение в структуру управления ДОУ мобильных объединений педагогов учреж</w:t>
      </w:r>
      <w:r>
        <w:rPr>
          <w:spacing w:val="-7"/>
        </w:rPr>
        <w:t xml:space="preserve">дения, родителей воспитанников. </w:t>
      </w:r>
      <w:r w:rsidRPr="008A79EF">
        <w:rPr>
          <w:spacing w:val="-7"/>
        </w:rPr>
        <w:t>Расширение полномочий государственно-общественных форм управления, через стабильно</w:t>
      </w:r>
      <w:r>
        <w:rPr>
          <w:spacing w:val="-7"/>
        </w:rPr>
        <w:t>е функционирование – Управляющий Совет</w:t>
      </w:r>
      <w:r w:rsidRPr="008A79EF">
        <w:rPr>
          <w:spacing w:val="-7"/>
        </w:rPr>
        <w:t>.</w:t>
      </w:r>
    </w:p>
    <w:p w:rsidR="00F57DC9" w:rsidRDefault="00F57DC9" w:rsidP="001B6ECC">
      <w:pPr>
        <w:jc w:val="both"/>
        <w:rPr>
          <w:color w:val="FF0000"/>
        </w:rPr>
      </w:pPr>
    </w:p>
    <w:p w:rsidR="00F57DC9" w:rsidRDefault="00F57DC9" w:rsidP="001B6ECC">
      <w:pPr>
        <w:jc w:val="both"/>
        <w:rPr>
          <w:color w:val="FF0000"/>
        </w:rPr>
      </w:pPr>
    </w:p>
    <w:p w:rsidR="00F57DC9" w:rsidRPr="00970A1D" w:rsidRDefault="00F57DC9" w:rsidP="001B6ECC">
      <w:pPr>
        <w:jc w:val="both"/>
        <w:rPr>
          <w:b/>
          <w:color w:val="FF0000"/>
          <w:sz w:val="28"/>
          <w:szCs w:val="28"/>
        </w:rPr>
      </w:pPr>
    </w:p>
    <w:p w:rsidR="00F57DC9" w:rsidRPr="007D3B2F" w:rsidRDefault="00F57DC9" w:rsidP="001B6ECC">
      <w:pPr>
        <w:rPr>
          <w:b/>
          <w:color w:val="FF0000"/>
        </w:rPr>
      </w:pPr>
      <w:r>
        <w:rPr>
          <w:b/>
        </w:rPr>
        <w:t xml:space="preserve">                                        </w:t>
      </w:r>
      <w:r w:rsidRPr="007D3B2F">
        <w:rPr>
          <w:b/>
        </w:rPr>
        <w:t>8.ЦЕЛИ  И   ЗАДАЧИ ПРОГРАММЫ</w:t>
      </w:r>
      <w:r w:rsidRPr="007D3B2F">
        <w:rPr>
          <w:b/>
          <w:color w:val="FF0000"/>
        </w:rPr>
        <w:t>.</w:t>
      </w:r>
    </w:p>
    <w:p w:rsidR="00F57DC9" w:rsidRPr="007D3B2F" w:rsidRDefault="00F57DC9" w:rsidP="001B6ECC">
      <w:pPr>
        <w:keepNext/>
        <w:keepLines/>
        <w:outlineLvl w:val="0"/>
      </w:pPr>
    </w:p>
    <w:p w:rsidR="00F57DC9" w:rsidRPr="009C706D" w:rsidRDefault="00F57DC9" w:rsidP="001B6ECC">
      <w:pPr>
        <w:ind w:right="20"/>
        <w:jc w:val="both"/>
      </w:pPr>
      <w:r w:rsidRPr="009C706D">
        <w:rPr>
          <w:b/>
          <w:bCs/>
        </w:rPr>
        <w:t>Основная цель.</w:t>
      </w:r>
      <w:r>
        <w:rPr>
          <w:b/>
          <w:bCs/>
        </w:rPr>
        <w:t xml:space="preserve"> </w:t>
      </w:r>
      <w:r w:rsidRPr="009C706D">
        <w:t>Создать условия для повышения качества об</w:t>
      </w:r>
      <w:r w:rsidRPr="009C706D">
        <w:softHyphen/>
        <w:t xml:space="preserve">разовательного процесса, максимально обеспечивающего здоровьесбережение, развитие и </w:t>
      </w:r>
      <w:r>
        <w:t xml:space="preserve">саморазвитии </w:t>
      </w:r>
      <w:r w:rsidRPr="009C706D">
        <w:t>воспитанников как основы успешного обучения в школе и повышения социального статуса дошкольного учреждения.</w:t>
      </w:r>
    </w:p>
    <w:p w:rsidR="00F57DC9" w:rsidRPr="00B52071" w:rsidRDefault="00F57DC9" w:rsidP="001B6ECC">
      <w:pPr>
        <w:spacing w:after="180"/>
        <w:ind w:left="20" w:right="20" w:firstLine="280"/>
        <w:jc w:val="both"/>
      </w:pPr>
      <w:r w:rsidRPr="009C706D">
        <w:t>Достижение основной цели Программы обеспечивается реше</w:t>
      </w:r>
      <w:r w:rsidRPr="009C706D">
        <w:softHyphen/>
        <w:t>нием</w:t>
      </w:r>
      <w:r w:rsidRPr="009C706D">
        <w:rPr>
          <w:b/>
          <w:bCs/>
        </w:rPr>
        <w:t xml:space="preserve"> подцелей</w:t>
      </w:r>
      <w:r w:rsidRPr="009C706D">
        <w:t xml:space="preserve"> и выполнением </w:t>
      </w:r>
      <w:r w:rsidRPr="00B52071">
        <w:t>соответствующих задач.</w:t>
      </w:r>
    </w:p>
    <w:p w:rsidR="00F57DC9" w:rsidRPr="00B52071" w:rsidRDefault="00F57DC9" w:rsidP="001B6ECC">
      <w:pPr>
        <w:spacing w:before="180" w:line="250" w:lineRule="exact"/>
        <w:ind w:right="20"/>
        <w:jc w:val="both"/>
      </w:pPr>
      <w:r w:rsidRPr="00B52071">
        <w:rPr>
          <w:b/>
          <w:bCs/>
        </w:rPr>
        <w:t>Подцель</w:t>
      </w:r>
      <w:r>
        <w:t xml:space="preserve"> 1.</w:t>
      </w:r>
      <w:r w:rsidRPr="004A2C73">
        <w:rPr>
          <w:u w:val="single"/>
        </w:rPr>
        <w:t>Совершенствовать развитие самоуправления в ДОУ и модель образовательного учреждения в соответствии с запросами социума, расширяя количество образовательных услуг, обеспечивающих его конкурентоспособность.</w:t>
      </w:r>
    </w:p>
    <w:p w:rsidR="00F57DC9" w:rsidRPr="009C706D" w:rsidRDefault="00F57DC9" w:rsidP="001B6ECC">
      <w:pPr>
        <w:spacing w:line="250" w:lineRule="exact"/>
        <w:ind w:left="20" w:right="20" w:firstLine="280"/>
        <w:jc w:val="both"/>
      </w:pPr>
      <w:r w:rsidRPr="00B52071">
        <w:t>Важным для ДОУ является изменение</w:t>
      </w:r>
      <w:r w:rsidRPr="009C706D">
        <w:t xml:space="preserve"> структуры управления, предполагающей перераспределение прав, полномочий и ответ</w:t>
      </w:r>
      <w:r w:rsidRPr="009C706D">
        <w:softHyphen/>
        <w:t xml:space="preserve">ственности между эшелонами управления. Распределение этих отношений основано на принципе готовности того или иного уровня к выполнению </w:t>
      </w:r>
      <w:r>
        <w:t xml:space="preserve">своих обязанностей. </w:t>
      </w:r>
    </w:p>
    <w:p w:rsidR="00F57DC9" w:rsidRPr="009C706D" w:rsidRDefault="00F57DC9" w:rsidP="001B6ECC">
      <w:pPr>
        <w:spacing w:line="250" w:lineRule="exact"/>
        <w:ind w:right="20"/>
        <w:jc w:val="both"/>
      </w:pPr>
      <w:r w:rsidRPr="009C706D">
        <w:t>Большое внимание будет уделяться формам самоуправления.</w:t>
      </w:r>
    </w:p>
    <w:p w:rsidR="00F57DC9" w:rsidRDefault="00F57DC9" w:rsidP="001B6ECC">
      <w:pPr>
        <w:spacing w:line="250" w:lineRule="exact"/>
        <w:ind w:right="20"/>
        <w:jc w:val="both"/>
      </w:pPr>
      <w:r w:rsidRPr="009C706D">
        <w:t>С целью привлечения внимания родителей к ДОУ, а также обе</w:t>
      </w:r>
      <w:r w:rsidRPr="009C706D">
        <w:softHyphen/>
        <w:t>спечения конкурентоспособности ДОУ будут активно использо</w:t>
      </w:r>
      <w:r w:rsidRPr="009C706D">
        <w:softHyphen/>
        <w:t>ваться маркетинговые мероприятия, которые помогут ДОУ за</w:t>
      </w:r>
      <w:r w:rsidRPr="009C706D">
        <w:softHyphen/>
        <w:t>нять достойное положение в образовательном социуме, создать и поддерживать благоприятный имидж, информировать реаль</w:t>
      </w:r>
      <w:r w:rsidRPr="009C706D">
        <w:softHyphen/>
        <w:t>ных и потенциальных потребителей об образовательных услугах, стимулировать спрос на них.</w:t>
      </w:r>
    </w:p>
    <w:p w:rsidR="00F57DC9" w:rsidRPr="004A2C73" w:rsidRDefault="00F57DC9" w:rsidP="001B6ECC">
      <w:pPr>
        <w:spacing w:line="250" w:lineRule="exact"/>
        <w:ind w:right="20"/>
        <w:jc w:val="both"/>
      </w:pPr>
      <w:r w:rsidRPr="007D71B7">
        <w:rPr>
          <w:b/>
          <w:i/>
        </w:rPr>
        <w:t>Задачи:</w:t>
      </w:r>
    </w:p>
    <w:p w:rsidR="00F57DC9" w:rsidRPr="009C706D" w:rsidRDefault="00F57DC9" w:rsidP="00333835">
      <w:pPr>
        <w:pStyle w:val="ListParagraph"/>
        <w:tabs>
          <w:tab w:val="left" w:pos="577"/>
        </w:tabs>
        <w:spacing w:line="250" w:lineRule="exact"/>
        <w:ind w:left="1020" w:right="20"/>
        <w:jc w:val="both"/>
      </w:pPr>
      <w:r>
        <w:t>-</w:t>
      </w:r>
      <w:r w:rsidRPr="009C706D">
        <w:t>Развивать систему органов самоуправления ДОУ, обеспечи</w:t>
      </w:r>
      <w:r w:rsidRPr="009C706D">
        <w:softHyphen/>
        <w:t>вая государственно-общественный характер управления.</w:t>
      </w:r>
    </w:p>
    <w:p w:rsidR="00F57DC9" w:rsidRDefault="00F57DC9" w:rsidP="00333835">
      <w:pPr>
        <w:pStyle w:val="ListParagraph"/>
        <w:tabs>
          <w:tab w:val="left" w:pos="586"/>
        </w:tabs>
        <w:spacing w:line="250" w:lineRule="exact"/>
        <w:ind w:left="1020" w:right="20"/>
        <w:jc w:val="both"/>
      </w:pPr>
      <w:r>
        <w:t>-</w:t>
      </w:r>
      <w:r w:rsidRPr="009C706D">
        <w:t>Расширить количество и разнообразие дополнительных об</w:t>
      </w:r>
      <w:r w:rsidRPr="009C706D">
        <w:softHyphen/>
        <w:t>разовательных услуг в ДОУ.</w:t>
      </w:r>
    </w:p>
    <w:p w:rsidR="00F57DC9" w:rsidRPr="009A77A1" w:rsidRDefault="00F57DC9" w:rsidP="00333835">
      <w:pPr>
        <w:pStyle w:val="ListParagraph"/>
        <w:shd w:val="clear" w:color="auto" w:fill="FFFFFF"/>
        <w:ind w:left="1020"/>
        <w:jc w:val="both"/>
        <w:textAlignment w:val="baseline"/>
        <w:rPr>
          <w:b/>
          <w:i/>
        </w:rPr>
      </w:pPr>
      <w:r>
        <w:t>-</w:t>
      </w:r>
      <w:r w:rsidRPr="007B706F">
        <w:t>Создать эффективную систему управления основанной на принципах менеджмента, ориентированной на качество предоставляемых образовательных услуг, позволяющей быть конкурентоспособным</w:t>
      </w:r>
      <w:r>
        <w:t xml:space="preserve"> </w:t>
      </w:r>
      <w:r w:rsidRPr="007B706F">
        <w:t>дошкольным учреждением, реализующим стратегические и тактические цели.</w:t>
      </w:r>
    </w:p>
    <w:p w:rsidR="00F57DC9" w:rsidRPr="004A2C73" w:rsidRDefault="00F57DC9" w:rsidP="001B6ECC">
      <w:pPr>
        <w:spacing w:line="250" w:lineRule="exact"/>
        <w:ind w:right="20"/>
        <w:jc w:val="both"/>
        <w:rPr>
          <w:u w:val="single"/>
        </w:rPr>
      </w:pPr>
      <w:r w:rsidRPr="009C706D">
        <w:rPr>
          <w:b/>
          <w:bCs/>
        </w:rPr>
        <w:t>Подцель 2.</w:t>
      </w:r>
      <w:r w:rsidRPr="004A2C73">
        <w:rPr>
          <w:u w:val="single"/>
        </w:rPr>
        <w:t>Скорректировать образовательный пр</w:t>
      </w:r>
      <w:r>
        <w:rPr>
          <w:u w:val="single"/>
        </w:rPr>
        <w:t>оцесс в соот</w:t>
      </w:r>
      <w:r>
        <w:rPr>
          <w:u w:val="single"/>
        </w:rPr>
        <w:softHyphen/>
        <w:t>ветствии с ФГОС ДО, с</w:t>
      </w:r>
      <w:r w:rsidRPr="004A2C73">
        <w:rPr>
          <w:u w:val="single"/>
        </w:rPr>
        <w:t xml:space="preserve">   основной  образовательной про</w:t>
      </w:r>
      <w:r>
        <w:rPr>
          <w:u w:val="single"/>
        </w:rPr>
        <w:softHyphen/>
        <w:t>граммой ДОУ</w:t>
      </w:r>
      <w:r w:rsidRPr="004A2C73">
        <w:rPr>
          <w:u w:val="single"/>
        </w:rPr>
        <w:t xml:space="preserve"> для обеспечения разносто</w:t>
      </w:r>
      <w:r w:rsidRPr="004A2C73">
        <w:rPr>
          <w:u w:val="single"/>
        </w:rPr>
        <w:softHyphen/>
        <w:t>роннего развития с учетом познавательных потребностей и инди</w:t>
      </w:r>
      <w:r w:rsidRPr="004A2C73">
        <w:rPr>
          <w:u w:val="single"/>
        </w:rPr>
        <w:softHyphen/>
        <w:t>видуальных возможностей детей..</w:t>
      </w:r>
    </w:p>
    <w:p w:rsidR="00F57DC9" w:rsidRPr="001323BA" w:rsidRDefault="00F57DC9" w:rsidP="001B6ECC">
      <w:pPr>
        <w:jc w:val="both"/>
      </w:pPr>
      <w:r w:rsidRPr="001323BA">
        <w:t xml:space="preserve"> Достижение основной цели Программы обеспечивается решением и выполнением соответствующих задач. </w:t>
      </w:r>
    </w:p>
    <w:p w:rsidR="00F57DC9" w:rsidRDefault="00F57DC9" w:rsidP="001B6ECC">
      <w:pPr>
        <w:shd w:val="clear" w:color="auto" w:fill="FFFFFF"/>
        <w:spacing w:line="312" w:lineRule="atLeast"/>
        <w:jc w:val="both"/>
        <w:textAlignment w:val="baseline"/>
        <w:rPr>
          <w:b/>
          <w:i/>
        </w:rPr>
      </w:pPr>
      <w:r>
        <w:rPr>
          <w:b/>
          <w:i/>
        </w:rPr>
        <w:t xml:space="preserve">Задачи: </w:t>
      </w:r>
    </w:p>
    <w:p w:rsidR="00F57DC9" w:rsidRDefault="00F57DC9" w:rsidP="00333835">
      <w:pPr>
        <w:pStyle w:val="ListParagraph"/>
        <w:ind w:left="426" w:hanging="294"/>
        <w:jc w:val="both"/>
      </w:pPr>
      <w:r>
        <w:t>-</w:t>
      </w:r>
      <w:r w:rsidRPr="007B706F">
        <w:t>Скорректировать образовательный процесс в соответствии с ФГОС, основной  образовательной программой ДОУ для обеспечения разностороннего развития с учетом  познавательных потребностей и индивидуальных возможностей детей.</w:t>
      </w:r>
    </w:p>
    <w:p w:rsidR="00F57DC9" w:rsidRPr="007B706F" w:rsidRDefault="00F57DC9" w:rsidP="00333835">
      <w:pPr>
        <w:pStyle w:val="ListParagraph"/>
        <w:ind w:left="426" w:hanging="294"/>
        <w:jc w:val="both"/>
      </w:pPr>
      <w:r>
        <w:t>-Разработать педагогический   мониторинг   и   индивидуальных   маршрутов   развития  детей  в соответствии с ФГОС ДО, опираясь на совместную  работу ДОУ, специалистов  и семьи.</w:t>
      </w:r>
    </w:p>
    <w:p w:rsidR="00F57DC9" w:rsidRPr="007B706F" w:rsidRDefault="00F57DC9" w:rsidP="00333835">
      <w:pPr>
        <w:ind w:left="142" w:hanging="10"/>
        <w:jc w:val="both"/>
      </w:pPr>
      <w:r>
        <w:t xml:space="preserve">     -</w:t>
      </w:r>
      <w:r w:rsidRPr="007B706F">
        <w:t>Стабилизировать достигнутый уровень состояния физического здоровья детей и медицинского сопровождения образовательного процесса посредством совершенствования материально - технических, кадровых и организационно – методических условий.</w:t>
      </w:r>
    </w:p>
    <w:p w:rsidR="00F57DC9" w:rsidRDefault="00F57DC9" w:rsidP="001B6ECC">
      <w:pPr>
        <w:spacing w:line="250" w:lineRule="exact"/>
        <w:ind w:right="20"/>
        <w:jc w:val="both"/>
        <w:rPr>
          <w:bCs/>
        </w:rPr>
      </w:pPr>
      <w:r w:rsidRPr="007B706F">
        <w:rPr>
          <w:b/>
          <w:bCs/>
        </w:rPr>
        <w:t xml:space="preserve">Подцель 3. </w:t>
      </w:r>
      <w:r w:rsidRPr="004A2C73">
        <w:rPr>
          <w:bCs/>
          <w:u w:val="single"/>
        </w:rPr>
        <w:t>Стабилизировать достигнутый уровень состояния физического здоровья детей и медицинского сопровождения образовательного процесса через совершенствование материальных, кадровых и организационно-методических условий</w:t>
      </w:r>
      <w:r w:rsidRPr="007B706F">
        <w:rPr>
          <w:bCs/>
        </w:rPr>
        <w:t>.</w:t>
      </w:r>
    </w:p>
    <w:p w:rsidR="00F57DC9" w:rsidRPr="00256CBA" w:rsidRDefault="00F57DC9" w:rsidP="001B6ECC">
      <w:pPr>
        <w:spacing w:line="250" w:lineRule="exact"/>
        <w:ind w:left="20" w:right="20"/>
        <w:jc w:val="both"/>
      </w:pPr>
      <w:r w:rsidRPr="00256CBA">
        <w:t>Дошкольный возраст – решающий этап в формировании фундамента физического и психического здоровья ребенка. В этот период идет интенсивное развитие органов и станов</w:t>
      </w:r>
      <w:r w:rsidRPr="00256CBA">
        <w:softHyphen/>
        <w:t>ление функциональных систем организма. В настоящее время наблюдается устойчивая тенденция ухудшения здоровья до</w:t>
      </w:r>
      <w:r w:rsidRPr="00256CBA">
        <w:softHyphen/>
        <w:t>школьников, которая нацеливает на поиск механизмов, позволя</w:t>
      </w:r>
      <w:r w:rsidRPr="00256CBA">
        <w:softHyphen/>
        <w:t>ющих изменить эту ситуацию. В связи с этим процесс оздоров</w:t>
      </w:r>
      <w:r w:rsidRPr="00256CBA">
        <w:softHyphen/>
        <w:t xml:space="preserve">ления детей должен быть целенаправленной, систематически спланированной работой всего коллектива  </w:t>
      </w:r>
      <w:r>
        <w:t xml:space="preserve">ДОУ </w:t>
      </w:r>
      <w:r w:rsidRPr="00256CBA">
        <w:t xml:space="preserve"> на длительный срок. Здоровьесберегающие и здоровьеформирующие технологии (медико-профилактические, физкультурно-оздоровительные, обеспечение социально- психологического благополучия ребенка, валеологические) должны занять свое достойное место в образовательном про</w:t>
      </w:r>
      <w:r w:rsidRPr="00256CBA">
        <w:softHyphen/>
        <w:t>цессе ДОУ. На основе этого следует выработать модель страте</w:t>
      </w:r>
      <w:r w:rsidRPr="00256CBA">
        <w:softHyphen/>
        <w:t>гии и тактики работы педагогов с детьми и родителями по со</w:t>
      </w:r>
      <w:r w:rsidRPr="00256CBA">
        <w:softHyphen/>
        <w:t>хранению и укреплению здоровья детей путем разнообразных средств.</w:t>
      </w:r>
    </w:p>
    <w:p w:rsidR="00F57DC9" w:rsidRPr="00256CBA" w:rsidRDefault="00F57DC9" w:rsidP="001B6ECC">
      <w:pPr>
        <w:spacing w:line="250" w:lineRule="exact"/>
        <w:ind w:left="20" w:right="20" w:firstLine="280"/>
        <w:jc w:val="both"/>
      </w:pPr>
      <w:r w:rsidRPr="00256CBA">
        <w:t>Двигательной активности принадлежит едва ли не основная роль. От степени развития естественной потребности ребенка в движении во многом зависит развитие двигательных навыков, памяти, восприятия, эмоций, мышления. Поэтому для создания целостной системы здоровьесбережения детей очень важной яв</w:t>
      </w:r>
      <w:r w:rsidRPr="00256CBA">
        <w:softHyphen/>
        <w:t>ляется организация двигательной развивающей среды в дошколь</w:t>
      </w:r>
      <w:r w:rsidRPr="00256CBA">
        <w:softHyphen/>
        <w:t>ном учреждении.</w:t>
      </w:r>
    </w:p>
    <w:p w:rsidR="00F57DC9" w:rsidRPr="007C54B8" w:rsidRDefault="00F57DC9" w:rsidP="001B6ECC">
      <w:pPr>
        <w:spacing w:line="250" w:lineRule="exact"/>
        <w:ind w:left="20" w:right="20" w:firstLine="280"/>
        <w:jc w:val="both"/>
      </w:pPr>
      <w:r w:rsidRPr="007C54B8">
        <w:t>Все это позволит выработать у ребенка разумное отноше</w:t>
      </w:r>
      <w:r w:rsidRPr="007C54B8">
        <w:softHyphen/>
        <w:t>ние к своему организму, прививать необходимые культурно- гигиенические навыки, наилучшим образом адаптировать ребен</w:t>
      </w:r>
      <w:r w:rsidRPr="007C54B8">
        <w:softHyphen/>
        <w:t>ка к постоянно изменяющимся условиям окружающей среды.</w:t>
      </w:r>
    </w:p>
    <w:p w:rsidR="00F57DC9" w:rsidRPr="007B706F" w:rsidRDefault="00F57DC9" w:rsidP="001B6ECC">
      <w:pPr>
        <w:ind w:left="23" w:right="20" w:firstLine="278"/>
        <w:jc w:val="both"/>
      </w:pPr>
      <w:r w:rsidRPr="007C54B8">
        <w:t>Педагогическое сопровождение, основанное на классических образцах и педагогических инновациях, будет способствовать гармоничному физическому развитию дошкольников.</w:t>
      </w:r>
    </w:p>
    <w:p w:rsidR="00F57DC9" w:rsidRPr="007C54B8" w:rsidRDefault="00F57DC9" w:rsidP="001B6ECC">
      <w:pPr>
        <w:keepNext/>
        <w:keepLines/>
        <w:jc w:val="both"/>
        <w:outlineLvl w:val="0"/>
        <w:rPr>
          <w:i/>
        </w:rPr>
      </w:pPr>
      <w:r w:rsidRPr="007C54B8">
        <w:rPr>
          <w:b/>
          <w:bCs/>
          <w:i/>
        </w:rPr>
        <w:t>Задачи</w:t>
      </w:r>
      <w:r>
        <w:rPr>
          <w:b/>
          <w:bCs/>
          <w:i/>
        </w:rPr>
        <w:t>:</w:t>
      </w:r>
    </w:p>
    <w:p w:rsidR="00F57DC9" w:rsidRPr="007C54B8" w:rsidRDefault="00F57DC9" w:rsidP="00333835">
      <w:pPr>
        <w:pStyle w:val="ListParagraph"/>
        <w:tabs>
          <w:tab w:val="left" w:pos="586"/>
        </w:tabs>
        <w:spacing w:line="250" w:lineRule="exact"/>
        <w:ind w:left="720" w:right="20"/>
        <w:jc w:val="both"/>
      </w:pPr>
      <w:r>
        <w:t>-</w:t>
      </w:r>
      <w:r w:rsidRPr="007C54B8">
        <w:t>Повышать профессиональную компетентность педагогиче</w:t>
      </w:r>
      <w:r w:rsidRPr="007C54B8">
        <w:softHyphen/>
        <w:t>ского коллектива в вопросах здоровьесбережения и физического развития детей.</w:t>
      </w:r>
    </w:p>
    <w:p w:rsidR="00F57DC9" w:rsidRPr="007C54B8" w:rsidRDefault="00F57DC9" w:rsidP="00333835">
      <w:pPr>
        <w:pStyle w:val="ListParagraph"/>
        <w:tabs>
          <w:tab w:val="left" w:pos="606"/>
        </w:tabs>
        <w:spacing w:line="250" w:lineRule="exact"/>
        <w:ind w:left="720" w:right="20"/>
        <w:jc w:val="both"/>
      </w:pPr>
      <w:r>
        <w:t>-</w:t>
      </w:r>
      <w:r w:rsidRPr="007C54B8">
        <w:t>Оптимизировать двигательную развивающую среду ДОУ.</w:t>
      </w:r>
    </w:p>
    <w:p w:rsidR="00F57DC9" w:rsidRDefault="00F57DC9" w:rsidP="00333835">
      <w:pPr>
        <w:tabs>
          <w:tab w:val="left" w:pos="577"/>
        </w:tabs>
        <w:spacing w:line="250" w:lineRule="exact"/>
        <w:ind w:left="360" w:right="20"/>
        <w:jc w:val="both"/>
      </w:pPr>
      <w:r>
        <w:t xml:space="preserve">     -</w:t>
      </w:r>
      <w:r w:rsidRPr="007C54B8">
        <w:t>Совершенствовать организационно-методические условия физического развития детей.</w:t>
      </w:r>
    </w:p>
    <w:p w:rsidR="00F57DC9" w:rsidRPr="004A2C73" w:rsidRDefault="00F57DC9" w:rsidP="001B6ECC">
      <w:pPr>
        <w:pStyle w:val="ListParagraph"/>
        <w:ind w:left="0" w:right="20"/>
        <w:jc w:val="both"/>
        <w:rPr>
          <w:u w:val="single"/>
        </w:rPr>
      </w:pPr>
      <w:r w:rsidRPr="007B706F">
        <w:rPr>
          <w:b/>
          <w:bCs/>
        </w:rPr>
        <w:t>Подцель 4</w:t>
      </w:r>
      <w:r w:rsidRPr="004A2C73">
        <w:rPr>
          <w:b/>
          <w:bCs/>
          <w:u w:val="single"/>
        </w:rPr>
        <w:t>.</w:t>
      </w:r>
      <w:r w:rsidRPr="004A2C73">
        <w:rPr>
          <w:u w:val="single"/>
        </w:rPr>
        <w:t xml:space="preserve"> Повысить уровень профессиональной компетент</w:t>
      </w:r>
      <w:r w:rsidRPr="004A2C73">
        <w:rPr>
          <w:u w:val="single"/>
        </w:rPr>
        <w:softHyphen/>
        <w:t>ности педагогов ДОУ, создавая условия для развития их субъект</w:t>
      </w:r>
      <w:r w:rsidRPr="004A2C73">
        <w:rPr>
          <w:u w:val="single"/>
        </w:rPr>
        <w:softHyphen/>
        <w:t>ной позиции.</w:t>
      </w:r>
    </w:p>
    <w:p w:rsidR="00F57DC9" w:rsidRPr="007C54B8" w:rsidRDefault="00F57DC9" w:rsidP="001B6ECC">
      <w:pPr>
        <w:ind w:right="20"/>
        <w:jc w:val="both"/>
      </w:pPr>
      <w:r w:rsidRPr="007C54B8">
        <w:t>Качественный образовательный процесс во многом зависит от профессиональной компетентности каждого педагога и педагоги</w:t>
      </w:r>
      <w:r w:rsidRPr="007C54B8">
        <w:softHyphen/>
        <w:t>ческого коллектива в целом. Профессиональная компетентность рассматривается как уровень мастерства, которого достигает че</w:t>
      </w:r>
      <w:r w:rsidRPr="007C54B8">
        <w:softHyphen/>
        <w:t>ловек на пути своего профессионального становления, это един</w:t>
      </w:r>
      <w:r w:rsidRPr="007C54B8">
        <w:softHyphen/>
        <w:t>ство теоретической и практической готовности педагога к осу</w:t>
      </w:r>
      <w:r w:rsidRPr="007C54B8">
        <w:softHyphen/>
        <w:t>ществлению педагогической деятельности.</w:t>
      </w:r>
    </w:p>
    <w:p w:rsidR="00F57DC9" w:rsidRDefault="00F57DC9" w:rsidP="001B6ECC">
      <w:pPr>
        <w:pStyle w:val="ListParagraph"/>
        <w:ind w:left="0" w:right="20"/>
        <w:jc w:val="both"/>
      </w:pPr>
      <w:r w:rsidRPr="007C54B8">
        <w:t>В условиях изменяющейся системы образования повышению профессиональной компетентности будет уделяться большое внимание, и методическая работа в ДОУ особенно будет востре</w:t>
      </w:r>
      <w:r w:rsidRPr="007C54B8">
        <w:softHyphen/>
        <w:t>бована. Содержание методической работы будет тесно связано с основными задачами и функциями ДОУ и направлено на активи</w:t>
      </w:r>
      <w:r w:rsidRPr="007C54B8">
        <w:softHyphen/>
        <w:t>зацию человеческого фактора — личности и творческую деятель</w:t>
      </w:r>
      <w:r w:rsidRPr="007C54B8">
        <w:softHyphen/>
        <w:t>ность педагогов, что будет способствовать качественному росту профессиональной компетентности каждого педагога, росту ин</w:t>
      </w:r>
      <w:r w:rsidRPr="007C54B8">
        <w:softHyphen/>
        <w:t>теграционных возможностей всего педагогического коллектива.</w:t>
      </w:r>
      <w:r w:rsidRPr="008E51BB">
        <w:t xml:space="preserve"> 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 </w:t>
      </w:r>
      <w:r w:rsidRPr="007B706F">
        <w:rPr>
          <w:bCs/>
        </w:rPr>
        <w:t>В стремительно меняющемся открытом мире главным профессиональным качеством, которое педагог должен постоянно демонстрировать своим  воспитанникам, становится умение учиться</w:t>
      </w:r>
      <w:r w:rsidRPr="007B706F">
        <w:rPr>
          <w:b/>
          <w:bCs/>
        </w:rPr>
        <w:t>. </w:t>
      </w:r>
      <w:r w:rsidRPr="008E51BB">
        <w:t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</w:t>
      </w:r>
    </w:p>
    <w:p w:rsidR="00F57DC9" w:rsidRPr="007C54B8" w:rsidRDefault="00F57DC9" w:rsidP="001B6ECC">
      <w:pPr>
        <w:pStyle w:val="ListParagraph"/>
        <w:ind w:left="0" w:right="20"/>
        <w:jc w:val="both"/>
      </w:pPr>
      <w:r w:rsidRPr="007C54B8">
        <w:t>Методическая работа, осуществляемая в течение учебного года и ориентированная на достижение и поддержание высокого качества образовательного процесса, должна органично соеди</w:t>
      </w:r>
      <w:r w:rsidRPr="007C54B8">
        <w:softHyphen/>
        <w:t>няться с повседневной практикой и быть максимально гибкой, способствовать развитию творчества, инициативы педагогов. Но</w:t>
      </w:r>
      <w:r w:rsidRPr="007C54B8">
        <w:softHyphen/>
        <w:t>вое содержание, формы и интерактивные методы работы с педа</w:t>
      </w:r>
      <w:r w:rsidRPr="007C54B8">
        <w:softHyphen/>
        <w:t>гогическим коллективом, несомненно, активизируют и приведут в движение потенциальные возможности педагогов и будут фор</w:t>
      </w:r>
      <w:r w:rsidRPr="007C54B8">
        <w:softHyphen/>
        <w:t>мировать коллектив единомышленников.</w:t>
      </w:r>
    </w:p>
    <w:p w:rsidR="00F57DC9" w:rsidRPr="007C54B8" w:rsidRDefault="00F57DC9" w:rsidP="001B6ECC">
      <w:pPr>
        <w:ind w:right="20"/>
        <w:jc w:val="both"/>
      </w:pPr>
      <w:r w:rsidRPr="007C54B8">
        <w:t>Повышению профессиональной компетентности способству</w:t>
      </w:r>
      <w:r w:rsidRPr="007C54B8">
        <w:softHyphen/>
        <w:t>ет участие педа</w:t>
      </w:r>
      <w:r>
        <w:t xml:space="preserve">гогов в проектной </w:t>
      </w:r>
      <w:r w:rsidRPr="007C54B8">
        <w:t xml:space="preserve"> работе, кото</w:t>
      </w:r>
      <w:r w:rsidRPr="007C54B8">
        <w:softHyphen/>
        <w:t>рая развивает самостоятельность профессионального мышления, аналитические и проектные умения.</w:t>
      </w:r>
    </w:p>
    <w:p w:rsidR="00F57DC9" w:rsidRPr="004A2C73" w:rsidRDefault="00F57DC9" w:rsidP="001B6ECC">
      <w:pPr>
        <w:keepNext/>
        <w:keepLines/>
        <w:jc w:val="both"/>
        <w:outlineLvl w:val="0"/>
        <w:rPr>
          <w:i/>
        </w:rPr>
      </w:pPr>
      <w:r w:rsidRPr="004A2C73">
        <w:rPr>
          <w:b/>
          <w:bCs/>
          <w:i/>
        </w:rPr>
        <w:t>Задачи:</w:t>
      </w:r>
    </w:p>
    <w:p w:rsidR="00F57DC9" w:rsidRPr="006E36FB" w:rsidRDefault="00F57DC9" w:rsidP="00333835">
      <w:pPr>
        <w:pStyle w:val="ListParagraph"/>
        <w:ind w:left="567" w:right="23"/>
        <w:jc w:val="both"/>
      </w:pPr>
      <w:r>
        <w:t>-</w:t>
      </w:r>
      <w:r w:rsidRPr="006E36FB">
        <w:t>Стимулировать профессиональную самоорганизацию дея</w:t>
      </w:r>
      <w:r w:rsidRPr="006E36FB">
        <w:softHyphen/>
        <w:t>тельности педагогов, поддерживать инициативу и творчество.</w:t>
      </w:r>
    </w:p>
    <w:p w:rsidR="00F57DC9" w:rsidRPr="006E36FB" w:rsidRDefault="00F57DC9" w:rsidP="00333835">
      <w:pPr>
        <w:pStyle w:val="ListParagraph"/>
        <w:shd w:val="clear" w:color="auto" w:fill="FFFFFF"/>
        <w:ind w:left="567"/>
        <w:jc w:val="both"/>
      </w:pPr>
      <w:r>
        <w:t>-</w:t>
      </w:r>
      <w:r w:rsidRPr="006E36FB">
        <w:t xml:space="preserve">Внедрение профессионального стандарта педагога как импульса к его саморазвитию.  </w:t>
      </w:r>
    </w:p>
    <w:p w:rsidR="00F57DC9" w:rsidRDefault="00F57DC9" w:rsidP="00333835">
      <w:pPr>
        <w:pStyle w:val="ListParagraph"/>
        <w:ind w:left="567"/>
      </w:pPr>
      <w:r>
        <w:t>-Активизировать  в образовательном процессе  интерактивных технологий и электронных образовательных  ресурсов.</w:t>
      </w:r>
    </w:p>
    <w:p w:rsidR="00F57DC9" w:rsidRDefault="00F57DC9" w:rsidP="00333835">
      <w:pPr>
        <w:ind w:left="360"/>
      </w:pPr>
      <w:r>
        <w:t xml:space="preserve">   -Мотивировать  педагогов  на  повышение  квалификационной  категории  ( 1-ю или высшую) .</w:t>
      </w:r>
    </w:p>
    <w:p w:rsidR="00F57DC9" w:rsidRDefault="00F57DC9" w:rsidP="001B6ECC">
      <w:pPr>
        <w:spacing w:line="250" w:lineRule="exact"/>
        <w:ind w:left="20" w:right="20"/>
        <w:jc w:val="both"/>
        <w:rPr>
          <w:b/>
          <w:bCs/>
        </w:rPr>
      </w:pPr>
    </w:p>
    <w:p w:rsidR="00F57DC9" w:rsidRPr="004A2C73" w:rsidRDefault="00F57DC9" w:rsidP="001B6ECC">
      <w:pPr>
        <w:spacing w:line="250" w:lineRule="exact"/>
        <w:ind w:left="20" w:right="20"/>
        <w:jc w:val="both"/>
        <w:rPr>
          <w:u w:val="single"/>
        </w:rPr>
      </w:pPr>
      <w:r w:rsidRPr="004B0B02">
        <w:rPr>
          <w:b/>
          <w:bCs/>
        </w:rPr>
        <w:t>Подцель 5.</w:t>
      </w:r>
      <w:r w:rsidRPr="004A2C73">
        <w:rPr>
          <w:u w:val="single"/>
        </w:rPr>
        <w:t>Расширять взаимодействие ДОУ с социумом (семьей, школо</w:t>
      </w:r>
      <w:r>
        <w:rPr>
          <w:u w:val="single"/>
        </w:rPr>
        <w:t>й, социокультурной средой посёлка</w:t>
      </w:r>
      <w:r w:rsidRPr="004A2C73">
        <w:rPr>
          <w:u w:val="single"/>
        </w:rPr>
        <w:t xml:space="preserve"> и др.). </w:t>
      </w:r>
    </w:p>
    <w:p w:rsidR="00F57DC9" w:rsidRPr="004B0B02" w:rsidRDefault="00F57DC9" w:rsidP="001B6ECC">
      <w:pPr>
        <w:spacing w:line="250" w:lineRule="exact"/>
        <w:ind w:left="20" w:right="20" w:firstLine="280"/>
        <w:jc w:val="both"/>
      </w:pPr>
      <w:r w:rsidRPr="008E51BB">
        <w:t>ДОУ, являясь открытой социальной системой, постоянно взаи</w:t>
      </w:r>
      <w:r w:rsidRPr="008E51BB">
        <w:softHyphen/>
        <w:t>модействует в процессе образования личности дошкольника с внешней средой: всевозможными организациями, обеспечива</w:t>
      </w:r>
      <w:r w:rsidRPr="008E51BB">
        <w:softHyphen/>
        <w:t>ющими жизнедеятельность ДОУ; объектами социальной сферы; социумом ближайшего окружения, прежде всего с субъектами со</w:t>
      </w:r>
      <w:r w:rsidRPr="008E51BB">
        <w:softHyphen/>
        <w:t>циального заказа (семья, школа).</w:t>
      </w:r>
    </w:p>
    <w:p w:rsidR="00F57DC9" w:rsidRPr="008E51BB" w:rsidRDefault="00F57DC9" w:rsidP="001B6ECC">
      <w:pPr>
        <w:spacing w:line="250" w:lineRule="exact"/>
        <w:ind w:left="20" w:right="20" w:firstLine="280"/>
        <w:jc w:val="both"/>
      </w:pPr>
      <w:r w:rsidRPr="004B0B02">
        <w:t>Внедрение эффективных технологий социального партнерства основывается на следующих принципах:</w:t>
      </w:r>
    </w:p>
    <w:p w:rsidR="00F57DC9" w:rsidRPr="008E51BB" w:rsidRDefault="00F57DC9" w:rsidP="00333835">
      <w:pPr>
        <w:spacing w:line="250" w:lineRule="exact"/>
        <w:ind w:left="720" w:right="20"/>
        <w:jc w:val="both"/>
      </w:pPr>
      <w:r>
        <w:t>-</w:t>
      </w:r>
      <w:r w:rsidRPr="008E51BB">
        <w:t>ценностного отношения к детству как части духовной жиз</w:t>
      </w:r>
      <w:r w:rsidRPr="008E51BB">
        <w:softHyphen/>
        <w:t>ни семьи;</w:t>
      </w:r>
    </w:p>
    <w:p w:rsidR="00F57DC9" w:rsidRPr="004B0B02" w:rsidRDefault="00F57DC9" w:rsidP="00333835">
      <w:pPr>
        <w:spacing w:line="250" w:lineRule="exact"/>
        <w:ind w:left="720"/>
        <w:jc w:val="both"/>
      </w:pPr>
      <w:r>
        <w:t>-</w:t>
      </w:r>
      <w:r w:rsidRPr="008E51BB">
        <w:t>взаимодействия в отношениях «педагог — семья»;</w:t>
      </w:r>
    </w:p>
    <w:p w:rsidR="00F57DC9" w:rsidRPr="008E51BB" w:rsidRDefault="00F57DC9" w:rsidP="00333835">
      <w:pPr>
        <w:spacing w:line="250" w:lineRule="exact"/>
        <w:ind w:left="720" w:right="20"/>
        <w:jc w:val="both"/>
      </w:pPr>
      <w:r>
        <w:t>-</w:t>
      </w:r>
      <w:r w:rsidRPr="008E51BB">
        <w:t>интеграции внешних и внутренних факторов повышения воспитательного потенциала семьи;</w:t>
      </w:r>
    </w:p>
    <w:p w:rsidR="00F57DC9" w:rsidRPr="008E51BB" w:rsidRDefault="00F57DC9" w:rsidP="00333835">
      <w:pPr>
        <w:spacing w:line="250" w:lineRule="exact"/>
        <w:ind w:left="720"/>
        <w:jc w:val="both"/>
      </w:pPr>
      <w:r>
        <w:t>-</w:t>
      </w:r>
      <w:r w:rsidRPr="008E51BB">
        <w:t>доверительных отношений в системе «семья — ДОУ»;</w:t>
      </w:r>
    </w:p>
    <w:p w:rsidR="00F57DC9" w:rsidRPr="008E51BB" w:rsidRDefault="00F57DC9" w:rsidP="00333835">
      <w:pPr>
        <w:spacing w:line="250" w:lineRule="exact"/>
        <w:ind w:left="720" w:right="20"/>
        <w:jc w:val="both"/>
      </w:pPr>
      <w:r>
        <w:t>-</w:t>
      </w:r>
      <w:r w:rsidRPr="008E51BB">
        <w:t>разграничения ответственности между педагогом и родите</w:t>
      </w:r>
      <w:r w:rsidRPr="008E51BB">
        <w:softHyphen/>
        <w:t>лем как субъектами и партнерами по общению;</w:t>
      </w:r>
    </w:p>
    <w:p w:rsidR="00F57DC9" w:rsidRPr="008E51BB" w:rsidRDefault="00F57DC9" w:rsidP="00333835">
      <w:pPr>
        <w:spacing w:line="250" w:lineRule="exact"/>
        <w:ind w:left="720" w:right="20"/>
        <w:jc w:val="both"/>
      </w:pPr>
      <w:r>
        <w:t>-</w:t>
      </w:r>
      <w:r w:rsidRPr="008E51BB">
        <w:t>системности, связанной с упорядоченностью периодов раз</w:t>
      </w:r>
      <w:r w:rsidRPr="008E51BB">
        <w:softHyphen/>
        <w:t>вития воспитательного потенциала семьи.</w:t>
      </w:r>
    </w:p>
    <w:p w:rsidR="00F57DC9" w:rsidRPr="008E51BB" w:rsidRDefault="00F57DC9" w:rsidP="001B6ECC">
      <w:pPr>
        <w:spacing w:line="250" w:lineRule="exact"/>
        <w:ind w:left="20" w:right="20" w:firstLine="280"/>
        <w:jc w:val="both"/>
      </w:pPr>
      <w:r>
        <w:t xml:space="preserve"> Преемственность ДОУ</w:t>
      </w:r>
      <w:r w:rsidRPr="008E51BB">
        <w:t xml:space="preserve"> и школы является существен</w:t>
      </w:r>
      <w:r w:rsidRPr="008E51BB">
        <w:softHyphen/>
        <w:t>ным направлением деятельности ДОУ, которая устанавливает ме</w:t>
      </w:r>
      <w:r w:rsidRPr="008E51BB">
        <w:softHyphen/>
        <w:t>тодические связи между педагогическими коллективами, знако</w:t>
      </w:r>
      <w:r w:rsidRPr="008E51BB">
        <w:softHyphen/>
        <w:t>мит дошкольников со школой, развивает интерес к школе. Это</w:t>
      </w:r>
      <w:r w:rsidRPr="008E51BB">
        <w:softHyphen/>
        <w:t>му будут способствовать совместные проекты (ДОУ и школа), на</w:t>
      </w:r>
      <w:r w:rsidRPr="008E51BB">
        <w:softHyphen/>
        <w:t>правленные на обеспечение преемственности в работе.</w:t>
      </w:r>
    </w:p>
    <w:p w:rsidR="00F57DC9" w:rsidRPr="008E51BB" w:rsidRDefault="00F57DC9" w:rsidP="001B6ECC">
      <w:pPr>
        <w:spacing w:line="250" w:lineRule="exact"/>
        <w:ind w:left="20" w:right="20" w:firstLine="280"/>
        <w:jc w:val="both"/>
      </w:pPr>
      <w:r w:rsidRPr="008E51BB">
        <w:t>Необходимо использовать объекты соц</w:t>
      </w:r>
      <w:r w:rsidRPr="004B0B02">
        <w:t>иума (библиотек</w:t>
      </w:r>
      <w:r>
        <w:t>у, му</w:t>
      </w:r>
      <w:r>
        <w:softHyphen/>
        <w:t>зей</w:t>
      </w:r>
      <w:r w:rsidRPr="008E51BB">
        <w:t xml:space="preserve"> и др.) для формирования представлений о многообра</w:t>
      </w:r>
      <w:r w:rsidRPr="008E51BB">
        <w:softHyphen/>
        <w:t>зии окружающего мира и человеческих взаимоотношений. В свя</w:t>
      </w:r>
      <w:r w:rsidRPr="008E51BB">
        <w:softHyphen/>
        <w:t>зи с этим следует осуществить отбор объектов социальной сферы микрорайона и определить примерное содержание работы с деть</w:t>
      </w:r>
      <w:r w:rsidRPr="008E51BB">
        <w:softHyphen/>
        <w:t>ми, что обогатит образовательный процесс ДОУ.</w:t>
      </w:r>
    </w:p>
    <w:p w:rsidR="00F57DC9" w:rsidRPr="008E51BB" w:rsidRDefault="00F57DC9" w:rsidP="001B6ECC">
      <w:pPr>
        <w:keepNext/>
        <w:keepLines/>
        <w:spacing w:after="60"/>
        <w:ind w:left="20" w:firstLine="280"/>
        <w:jc w:val="both"/>
        <w:outlineLvl w:val="1"/>
      </w:pPr>
      <w:r w:rsidRPr="008E51BB">
        <w:rPr>
          <w:b/>
          <w:bCs/>
        </w:rPr>
        <w:t>Задачи</w:t>
      </w:r>
      <w:r w:rsidRPr="004B0B02">
        <w:rPr>
          <w:b/>
          <w:bCs/>
        </w:rPr>
        <w:t>:</w:t>
      </w:r>
    </w:p>
    <w:p w:rsidR="00F57DC9" w:rsidRPr="008E51BB" w:rsidRDefault="00F57DC9" w:rsidP="00333835">
      <w:pPr>
        <w:pStyle w:val="ListParagraph"/>
        <w:tabs>
          <w:tab w:val="left" w:pos="582"/>
        </w:tabs>
        <w:spacing w:before="60" w:line="250" w:lineRule="exact"/>
        <w:ind w:left="720"/>
        <w:jc w:val="both"/>
      </w:pPr>
      <w:r>
        <w:t>-</w:t>
      </w:r>
      <w:r w:rsidRPr="008E51BB">
        <w:t>Обеспечить психолого-педагогическое сопровождение се</w:t>
      </w:r>
      <w:r w:rsidRPr="008E51BB">
        <w:softHyphen/>
        <w:t>мей воспитанников.</w:t>
      </w:r>
    </w:p>
    <w:p w:rsidR="00F57DC9" w:rsidRDefault="00F57DC9" w:rsidP="00333835">
      <w:pPr>
        <w:pStyle w:val="ListParagraph"/>
        <w:tabs>
          <w:tab w:val="left" w:pos="601"/>
        </w:tabs>
        <w:spacing w:line="250" w:lineRule="exact"/>
        <w:ind w:left="720"/>
        <w:jc w:val="both"/>
      </w:pPr>
      <w:r>
        <w:t>-</w:t>
      </w:r>
      <w:r w:rsidRPr="008E51BB">
        <w:t>Обеспечить функционирование ДОУ как открытой сис</w:t>
      </w:r>
      <w:r w:rsidRPr="008E51BB">
        <w:softHyphen/>
        <w:t>темы.</w:t>
      </w:r>
    </w:p>
    <w:p w:rsidR="00F57DC9" w:rsidRDefault="00F57DC9" w:rsidP="00333835">
      <w:pPr>
        <w:pStyle w:val="ListParagraph"/>
        <w:tabs>
          <w:tab w:val="left" w:pos="601"/>
        </w:tabs>
        <w:spacing w:line="250" w:lineRule="exact"/>
        <w:ind w:left="720"/>
        <w:jc w:val="both"/>
      </w:pPr>
      <w:r>
        <w:t>-Повышение  уровня  педагогической грамотности  родителей  в вопросах воспитания и развития  детей.</w:t>
      </w:r>
    </w:p>
    <w:p w:rsidR="00F57DC9" w:rsidRDefault="00F57DC9" w:rsidP="00333835">
      <w:pPr>
        <w:pStyle w:val="ListParagraph"/>
        <w:tabs>
          <w:tab w:val="left" w:pos="601"/>
        </w:tabs>
        <w:spacing w:line="250" w:lineRule="exact"/>
        <w:ind w:left="720"/>
        <w:jc w:val="both"/>
      </w:pPr>
      <w:r>
        <w:t xml:space="preserve">-Увеличение  количества родителей ( законных  представителей) , участвующих  в  совместных  с детьми проектах  и  мероприятиях </w:t>
      </w:r>
    </w:p>
    <w:p w:rsidR="00F57DC9" w:rsidRDefault="00F57DC9" w:rsidP="00333835">
      <w:pPr>
        <w:pStyle w:val="ListParagraph"/>
        <w:tabs>
          <w:tab w:val="left" w:pos="601"/>
        </w:tabs>
        <w:spacing w:line="250" w:lineRule="exact"/>
        <w:ind w:left="720"/>
        <w:jc w:val="both"/>
      </w:pPr>
      <w:r>
        <w:t>-Расширение связей  с учреждениями- партнерами.</w:t>
      </w:r>
    </w:p>
    <w:p w:rsidR="00F57DC9" w:rsidRDefault="00F57DC9" w:rsidP="001B6ECC">
      <w:pPr>
        <w:tabs>
          <w:tab w:val="left" w:pos="601"/>
        </w:tabs>
        <w:spacing w:line="250" w:lineRule="exact"/>
        <w:jc w:val="both"/>
      </w:pPr>
      <w:r w:rsidRPr="00F01367">
        <w:rPr>
          <w:b/>
          <w:bCs/>
        </w:rPr>
        <w:t>Подцель</w:t>
      </w:r>
      <w:r w:rsidRPr="00F01367">
        <w:rPr>
          <w:b/>
        </w:rPr>
        <w:t xml:space="preserve"> 6.</w:t>
      </w:r>
      <w:r w:rsidRPr="00F01367">
        <w:rPr>
          <w:u w:val="single"/>
        </w:rPr>
        <w:t>Обогащать предметно- пространственную среду и материально-техническую базу ДОУ согласно   требованиям ФГОС ДО.</w:t>
      </w:r>
    </w:p>
    <w:p w:rsidR="00F57DC9" w:rsidRDefault="00F57DC9" w:rsidP="001B6ECC">
      <w:pPr>
        <w:tabs>
          <w:tab w:val="left" w:pos="601"/>
        </w:tabs>
        <w:spacing w:line="250" w:lineRule="exact"/>
        <w:jc w:val="both"/>
      </w:pPr>
      <w:r w:rsidRPr="008E51BB">
        <w:t>Важной задачей ДОУ становятся совершенствование педаго</w:t>
      </w:r>
      <w:r w:rsidRPr="008E51BB">
        <w:softHyphen/>
        <w:t>гического процесса и повышение развивающего эффекта образо</w:t>
      </w:r>
      <w:r w:rsidRPr="008E51BB">
        <w:softHyphen/>
        <w:t>вательной работы с детьми посредством организации предметно-</w:t>
      </w:r>
      <w:r>
        <w:t xml:space="preserve"> пространственной</w:t>
      </w:r>
      <w:r w:rsidRPr="008E51BB">
        <w:t xml:space="preserve"> среды, обеспечивающей творческую деятельность каждого ребенка, позволяющей ребенку проявить собственную активность и наиболее полно реализовать себя. Осознавая значи</w:t>
      </w:r>
      <w:r w:rsidRPr="008E51BB">
        <w:softHyphen/>
        <w:t>мость этой проблемы, все многообразие ресурсов будет направле</w:t>
      </w:r>
      <w:r w:rsidRPr="008E51BB">
        <w:softHyphen/>
        <w:t>но на организацию предметно-развивающей среды, которая дает возможность неформально построить педагогический процесс, помогает ребенку быть постоянно занятым полезным и интерес</w:t>
      </w:r>
      <w:r w:rsidRPr="008E51BB">
        <w:softHyphen/>
        <w:t>ным делом. Исходное требование к предметной среде — ее раз</w:t>
      </w:r>
      <w:r w:rsidRPr="008E51BB">
        <w:softHyphen/>
        <w:t>вивающий характер. Она должна объективно создавать условия для творческой деятельности каждого ребенка, служить целям его психического и физического развития, обеспечивать зону ближайшего развития.</w:t>
      </w:r>
    </w:p>
    <w:p w:rsidR="00F57DC9" w:rsidRDefault="00F57DC9" w:rsidP="001B6ECC">
      <w:pPr>
        <w:ind w:left="23"/>
        <w:jc w:val="both"/>
      </w:pPr>
      <w:r>
        <w:t>Предметно-пространственная среда должна обеспечивать:</w:t>
      </w:r>
    </w:p>
    <w:p w:rsidR="00F57DC9" w:rsidRDefault="00F57DC9" w:rsidP="00333318">
      <w:pPr>
        <w:pStyle w:val="ListParagraph"/>
        <w:ind w:left="743"/>
        <w:jc w:val="both"/>
      </w:pPr>
      <w:r>
        <w:t>-максимальную реализацию образовательного потенциала пространства группы,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здоровья, учета особенностей и коррекции недостатков их развития;</w:t>
      </w:r>
    </w:p>
    <w:p w:rsidR="00F57DC9" w:rsidRDefault="00F57DC9" w:rsidP="00333318">
      <w:pPr>
        <w:pStyle w:val="ListParagraph"/>
        <w:ind w:left="743"/>
        <w:jc w:val="both"/>
      </w:pPr>
      <w:r>
        <w:t>-возможность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:rsidR="00F57DC9" w:rsidRDefault="00F57DC9" w:rsidP="00333318">
      <w:pPr>
        <w:pStyle w:val="ListParagraph"/>
        <w:ind w:left="743"/>
        <w:jc w:val="both"/>
      </w:pPr>
      <w:r>
        <w:t>-учет национально-культурных, климатических условий, в которых осуществляется образовательная деятельность.</w:t>
      </w:r>
    </w:p>
    <w:p w:rsidR="00F57DC9" w:rsidRDefault="00F57DC9" w:rsidP="001B6ECC">
      <w:pPr>
        <w:ind w:left="23"/>
        <w:jc w:val="both"/>
      </w:pPr>
      <w:r>
        <w:t xml:space="preserve">     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F57DC9" w:rsidRPr="008E51BB" w:rsidRDefault="00F57DC9" w:rsidP="001B6ECC">
      <w:pPr>
        <w:ind w:left="23"/>
        <w:jc w:val="both"/>
      </w:pPr>
      <w:r w:rsidRPr="008E51BB">
        <w:rPr>
          <w:b/>
          <w:bCs/>
        </w:rPr>
        <w:t>Задачи</w:t>
      </w:r>
      <w:r>
        <w:rPr>
          <w:b/>
          <w:bCs/>
        </w:rPr>
        <w:t>:</w:t>
      </w:r>
    </w:p>
    <w:p w:rsidR="00F57DC9" w:rsidRPr="008E51BB" w:rsidRDefault="00F57DC9" w:rsidP="00333318">
      <w:pPr>
        <w:pStyle w:val="ListParagraph"/>
        <w:tabs>
          <w:tab w:val="left" w:pos="577"/>
        </w:tabs>
        <w:spacing w:line="250" w:lineRule="exact"/>
        <w:ind w:left="786"/>
        <w:jc w:val="both"/>
      </w:pPr>
      <w:r>
        <w:t>-</w:t>
      </w:r>
      <w:r w:rsidRPr="008E51BB">
        <w:t>Целенаправленно совершенствовать предметно-развива</w:t>
      </w:r>
      <w:r w:rsidRPr="008E51BB">
        <w:softHyphen/>
        <w:t xml:space="preserve">ющую среду с учетом оптимальной насыщенности, целостности, </w:t>
      </w:r>
      <w:r>
        <w:t>поли</w:t>
      </w:r>
      <w:r w:rsidRPr="008E51BB">
        <w:t>функциональности.</w:t>
      </w:r>
    </w:p>
    <w:p w:rsidR="00F57DC9" w:rsidRDefault="00F57DC9" w:rsidP="00333318">
      <w:pPr>
        <w:pStyle w:val="ListParagraph"/>
        <w:tabs>
          <w:tab w:val="left" w:pos="548"/>
        </w:tabs>
        <w:ind w:left="786"/>
        <w:jc w:val="both"/>
      </w:pPr>
      <w:r>
        <w:t>-</w:t>
      </w:r>
      <w:r w:rsidRPr="008E51BB">
        <w:t>Укреплять материально-техническую базу, обеспечивая це</w:t>
      </w:r>
      <w:r w:rsidRPr="008E51BB">
        <w:softHyphen/>
        <w:t>лесообразность, информативность и комфорт.</w:t>
      </w:r>
    </w:p>
    <w:p w:rsidR="00F57DC9" w:rsidRDefault="00F57DC9" w:rsidP="00333318">
      <w:pPr>
        <w:pStyle w:val="ListParagraph"/>
        <w:tabs>
          <w:tab w:val="left" w:pos="548"/>
        </w:tabs>
        <w:ind w:left="786"/>
        <w:jc w:val="both"/>
      </w:pPr>
      <w:r>
        <w:t>-Оснащать образовательное пространство средствами обучения и воспитания, соответствующими материалами, в том числе игровым, спортивным, оздоровительным оборудованием, инвентарем (в соответствии со спецификой Программы).</w:t>
      </w:r>
    </w:p>
    <w:p w:rsidR="00F57DC9" w:rsidRDefault="00F57DC9" w:rsidP="001B6ECC">
      <w:pPr>
        <w:jc w:val="both"/>
      </w:pPr>
    </w:p>
    <w:p w:rsidR="00F57DC9" w:rsidRDefault="00F57DC9" w:rsidP="001B6ECC">
      <w:pPr>
        <w:jc w:val="both"/>
        <w:rPr>
          <w:b/>
        </w:rPr>
      </w:pPr>
    </w:p>
    <w:p w:rsidR="00F57DC9" w:rsidRPr="00F01367" w:rsidRDefault="00F57DC9" w:rsidP="001B6ECC">
      <w:pPr>
        <w:jc w:val="both"/>
        <w:rPr>
          <w:b/>
        </w:rPr>
      </w:pPr>
      <w:r>
        <w:rPr>
          <w:b/>
        </w:rPr>
        <w:t xml:space="preserve">                                  9</w:t>
      </w:r>
      <w:r w:rsidRPr="00F01367">
        <w:rPr>
          <w:b/>
        </w:rPr>
        <w:t>. КОН</w:t>
      </w:r>
      <w:r>
        <w:rPr>
          <w:b/>
        </w:rPr>
        <w:t>ЦЕПТУАЛЬНЫЙ ПРОЕКТ РАЗВИТИЯ ДОУ.</w:t>
      </w:r>
    </w:p>
    <w:p w:rsidR="00F57DC9" w:rsidRPr="007D3B2F" w:rsidRDefault="00F57DC9" w:rsidP="001B6ECC">
      <w:pPr>
        <w:ind w:firstLine="709"/>
        <w:jc w:val="both"/>
        <w:rPr>
          <w:b/>
          <w:sz w:val="16"/>
          <w:szCs w:val="16"/>
        </w:rPr>
      </w:pPr>
    </w:p>
    <w:p w:rsidR="00F57DC9" w:rsidRPr="00F01367" w:rsidRDefault="00F57DC9" w:rsidP="001B6ECC">
      <w:pPr>
        <w:pStyle w:val="BodyText"/>
        <w:jc w:val="both"/>
        <w:rPr>
          <w:sz w:val="24"/>
        </w:rPr>
      </w:pPr>
      <w:r w:rsidRPr="00F01367">
        <w:rPr>
          <w:sz w:val="24"/>
        </w:rPr>
        <w:t>Программа  должна  работать на удовлетворение  запроса  от трех  субъектов  образовательного  процесса- ребенка, педагога, родителей. Ценность  инновационного  характера  современного  дошкольного  образования  и Программы развития  ДОУ  направлена   на  сохранение  позитивных достижений ДОУ, внедрение современных  педагогических  технологий, в том  числе  информационно- коммуникабельных, обеспечение  личностно- ориентированной  модели организации  педагогического  процесса , позволяющей  ребенку  успешно  адаптироваться   и удачно  реализовать  себя  в подвижном  социуме, развитие его  социальных компетенций в условиях  интеграции  усилий  ребенка  и педагога, ребенка  и родителей, педагога и родителей.</w:t>
      </w:r>
    </w:p>
    <w:p w:rsidR="00F57DC9" w:rsidRDefault="00F57DC9" w:rsidP="001B6ECC">
      <w:pPr>
        <w:pStyle w:val="BodyText"/>
        <w:jc w:val="both"/>
        <w:rPr>
          <w:sz w:val="24"/>
        </w:rPr>
      </w:pPr>
      <w:r w:rsidRPr="00693B6E">
        <w:rPr>
          <w:sz w:val="24"/>
        </w:rPr>
        <w:t>В этой связи</w:t>
      </w:r>
      <w:r>
        <w:rPr>
          <w:sz w:val="24"/>
        </w:rPr>
        <w:t xml:space="preserve"> перед работниками ДОУ</w:t>
      </w:r>
      <w:r w:rsidRPr="00693B6E">
        <w:rPr>
          <w:sz w:val="24"/>
        </w:rPr>
        <w:t xml:space="preserve"> встала задача создания единой системы образовательно-оздоровительного  процесса, построенной на интегративной основе. Должны быть разработаны не только принципы целостного подхода к содержанию образования и оздоровления, но и личностно-ориентированной организации педагогического процесса, направленного на оздоровление и развитие ребёнка. </w:t>
      </w:r>
    </w:p>
    <w:p w:rsidR="00F57DC9" w:rsidRPr="00693B6E" w:rsidRDefault="00F57DC9" w:rsidP="001B6ECC">
      <w:pPr>
        <w:pStyle w:val="BodyText"/>
        <w:jc w:val="both"/>
        <w:rPr>
          <w:sz w:val="24"/>
        </w:rPr>
      </w:pPr>
      <w:r>
        <w:rPr>
          <w:spacing w:val="-10"/>
          <w:sz w:val="24"/>
        </w:rPr>
        <w:t xml:space="preserve">         В  ДОУ </w:t>
      </w:r>
      <w:r w:rsidRPr="00693B6E">
        <w:rPr>
          <w:spacing w:val="-10"/>
          <w:sz w:val="24"/>
        </w:rPr>
        <w:t xml:space="preserve"> образователь</w:t>
      </w:r>
      <w:r w:rsidRPr="00693B6E">
        <w:rPr>
          <w:spacing w:val="-10"/>
          <w:sz w:val="24"/>
        </w:rPr>
        <w:softHyphen/>
      </w:r>
      <w:r w:rsidRPr="00693B6E">
        <w:rPr>
          <w:spacing w:val="-4"/>
          <w:sz w:val="24"/>
        </w:rPr>
        <w:t>ный процесс должен строиться вокруг ребёнка, обеспечивая своевре</w:t>
      </w:r>
      <w:r w:rsidRPr="00693B6E">
        <w:rPr>
          <w:spacing w:val="-4"/>
          <w:sz w:val="24"/>
        </w:rPr>
        <w:softHyphen/>
      </w:r>
      <w:r w:rsidRPr="00693B6E">
        <w:rPr>
          <w:spacing w:val="-5"/>
          <w:sz w:val="24"/>
        </w:rPr>
        <w:t xml:space="preserve">менное формирование возрастных новообразований детства, </w:t>
      </w:r>
      <w:r w:rsidRPr="00693B6E">
        <w:rPr>
          <w:spacing w:val="-6"/>
          <w:sz w:val="24"/>
        </w:rPr>
        <w:t>развитие компетентности, самостоятельности, творческой ак</w:t>
      </w:r>
      <w:r w:rsidRPr="00693B6E">
        <w:rPr>
          <w:spacing w:val="-6"/>
          <w:sz w:val="24"/>
        </w:rPr>
        <w:softHyphen/>
      </w:r>
      <w:r w:rsidRPr="00693B6E">
        <w:rPr>
          <w:spacing w:val="-2"/>
          <w:sz w:val="24"/>
        </w:rPr>
        <w:t xml:space="preserve">тивности, гуманного отношения к окружающим, </w:t>
      </w:r>
      <w:r w:rsidRPr="00693B6E">
        <w:rPr>
          <w:spacing w:val="-3"/>
          <w:sz w:val="24"/>
        </w:rPr>
        <w:t>получение ребёнком качественно</w:t>
      </w:r>
      <w:r w:rsidRPr="00693B6E">
        <w:rPr>
          <w:spacing w:val="-3"/>
          <w:sz w:val="24"/>
        </w:rPr>
        <w:softHyphen/>
      </w:r>
      <w:r w:rsidRPr="00693B6E">
        <w:rPr>
          <w:spacing w:val="-4"/>
          <w:sz w:val="24"/>
        </w:rPr>
        <w:t xml:space="preserve">го образования как средства для перехода на последующие </w:t>
      </w:r>
      <w:r w:rsidRPr="00693B6E">
        <w:rPr>
          <w:spacing w:val="-2"/>
          <w:sz w:val="24"/>
        </w:rPr>
        <w:t>возрастные ступени развития, обучения и воспитания.</w:t>
      </w:r>
    </w:p>
    <w:p w:rsidR="00F57DC9" w:rsidRPr="00B71462" w:rsidRDefault="00F57DC9" w:rsidP="001B6ECC">
      <w:pPr>
        <w:widowControl w:val="0"/>
        <w:autoSpaceDE w:val="0"/>
        <w:autoSpaceDN w:val="0"/>
        <w:jc w:val="both"/>
        <w:rPr>
          <w:spacing w:val="-3"/>
        </w:rPr>
      </w:pPr>
      <w:r w:rsidRPr="00B71462">
        <w:rPr>
          <w:b/>
          <w:spacing w:val="-12"/>
        </w:rPr>
        <w:t>Ведущими ценностями</w:t>
      </w:r>
      <w:r w:rsidRPr="00B71462">
        <w:rPr>
          <w:spacing w:val="-12"/>
        </w:rPr>
        <w:t xml:space="preserve"> при разработке кон</w:t>
      </w:r>
      <w:r w:rsidRPr="00B71462">
        <w:rPr>
          <w:spacing w:val="-12"/>
        </w:rPr>
        <w:softHyphen/>
      </w:r>
      <w:r w:rsidRPr="007C378F">
        <w:t>цепции для нас стали: ценность здоро</w:t>
      </w:r>
      <w:r w:rsidRPr="007C378F">
        <w:softHyphen/>
      </w:r>
      <w:r w:rsidRPr="00B71462">
        <w:rPr>
          <w:spacing w:val="-6"/>
        </w:rPr>
        <w:t>вья</w:t>
      </w:r>
      <w:r w:rsidRPr="007C378F">
        <w:t>, ценность развития</w:t>
      </w:r>
      <w:r w:rsidRPr="00B71462">
        <w:rPr>
          <w:spacing w:val="-6"/>
        </w:rPr>
        <w:t xml:space="preserve">, ценность детства и ценность сотрудничества, которые, с </w:t>
      </w:r>
      <w:r w:rsidRPr="00B71462">
        <w:rPr>
          <w:spacing w:val="-10"/>
        </w:rPr>
        <w:t>одной стороны, выражают приоритеты современной гумани</w:t>
      </w:r>
      <w:r w:rsidRPr="00B71462">
        <w:rPr>
          <w:spacing w:val="-1"/>
        </w:rPr>
        <w:t>стической педагогики, с другой стороны, выступают содер</w:t>
      </w:r>
      <w:r w:rsidRPr="00B71462">
        <w:rPr>
          <w:spacing w:val="-3"/>
        </w:rPr>
        <w:t>жанием ценностного освоения мира ребёнком.</w:t>
      </w:r>
    </w:p>
    <w:p w:rsidR="00F57DC9" w:rsidRPr="007C378F" w:rsidRDefault="00F57DC9" w:rsidP="001B6ECC">
      <w:pPr>
        <w:pStyle w:val="BodyText"/>
        <w:jc w:val="both"/>
        <w:rPr>
          <w:sz w:val="24"/>
        </w:rPr>
      </w:pPr>
      <w:r w:rsidRPr="007C378F">
        <w:rPr>
          <w:sz w:val="24"/>
        </w:rPr>
        <w:t xml:space="preserve">Модель образовательного процесса определяется </w:t>
      </w:r>
      <w:r w:rsidRPr="007C378F">
        <w:rPr>
          <w:b/>
          <w:sz w:val="24"/>
        </w:rPr>
        <w:t>концепцией, основные идеи которой</w:t>
      </w:r>
      <w:r w:rsidRPr="007C378F">
        <w:rPr>
          <w:sz w:val="24"/>
        </w:rPr>
        <w:t>:</w:t>
      </w:r>
    </w:p>
    <w:p w:rsidR="00F57DC9" w:rsidRPr="007C378F" w:rsidRDefault="00F57DC9" w:rsidP="001B6ECC">
      <w:pPr>
        <w:pStyle w:val="BodyText"/>
        <w:numPr>
          <w:ilvl w:val="0"/>
          <w:numId w:val="1"/>
        </w:numPr>
        <w:jc w:val="both"/>
        <w:rPr>
          <w:sz w:val="24"/>
        </w:rPr>
      </w:pPr>
      <w:r w:rsidRPr="007C378F">
        <w:rPr>
          <w:sz w:val="24"/>
        </w:rPr>
        <w:t>Право каждого реб</w:t>
      </w:r>
      <w:r>
        <w:rPr>
          <w:sz w:val="24"/>
        </w:rPr>
        <w:t>ё</w:t>
      </w:r>
      <w:r w:rsidRPr="007C378F">
        <w:rPr>
          <w:sz w:val="24"/>
        </w:rPr>
        <w:t>нка, как полноценное развитие, так и на оказание ему помощи в соответствии с функциональными отклонениями и интеллектуальными особенностями.</w:t>
      </w:r>
    </w:p>
    <w:p w:rsidR="00F57DC9" w:rsidRPr="007C378F" w:rsidRDefault="00F57DC9" w:rsidP="001B6ECC">
      <w:pPr>
        <w:pStyle w:val="BodyText"/>
        <w:numPr>
          <w:ilvl w:val="0"/>
          <w:numId w:val="1"/>
        </w:numPr>
        <w:jc w:val="both"/>
        <w:rPr>
          <w:sz w:val="24"/>
        </w:rPr>
      </w:pPr>
      <w:r w:rsidRPr="007C378F">
        <w:rPr>
          <w:sz w:val="24"/>
        </w:rPr>
        <w:t>Признание самоценности периода детства каждого реб</w:t>
      </w:r>
      <w:r>
        <w:rPr>
          <w:sz w:val="24"/>
        </w:rPr>
        <w:t>ё</w:t>
      </w:r>
      <w:r w:rsidRPr="007C378F">
        <w:rPr>
          <w:sz w:val="24"/>
        </w:rPr>
        <w:t xml:space="preserve">нка, его уникальности и неповторимости. </w:t>
      </w:r>
    </w:p>
    <w:p w:rsidR="00F57DC9" w:rsidRPr="00F45670" w:rsidRDefault="00F57DC9" w:rsidP="001B6ECC">
      <w:pPr>
        <w:pStyle w:val="BodyText"/>
        <w:numPr>
          <w:ilvl w:val="0"/>
          <w:numId w:val="1"/>
        </w:numPr>
        <w:jc w:val="both"/>
        <w:rPr>
          <w:sz w:val="24"/>
        </w:rPr>
      </w:pPr>
      <w:r w:rsidRPr="00F45670">
        <w:rPr>
          <w:sz w:val="24"/>
        </w:rPr>
        <w:t xml:space="preserve">Деятельность учреждения в режиме обновления содержания (реализация  различных по содержанию современных комплексных и  парциальных программ и технологий, их адаптация к </w:t>
      </w:r>
      <w:r>
        <w:rPr>
          <w:sz w:val="24"/>
        </w:rPr>
        <w:t>работе</w:t>
      </w:r>
      <w:r w:rsidRPr="00F45670">
        <w:rPr>
          <w:sz w:val="24"/>
        </w:rPr>
        <w:t xml:space="preserve"> ДОУ)</w:t>
      </w:r>
      <w:r>
        <w:rPr>
          <w:sz w:val="24"/>
        </w:rPr>
        <w:t>.</w:t>
      </w:r>
    </w:p>
    <w:p w:rsidR="00F57DC9" w:rsidRDefault="00F57DC9" w:rsidP="001B6ECC">
      <w:pPr>
        <w:widowControl w:val="0"/>
        <w:autoSpaceDE w:val="0"/>
        <w:autoSpaceDN w:val="0"/>
        <w:ind w:firstLine="708"/>
        <w:jc w:val="both"/>
        <w:rPr>
          <w:spacing w:val="-6"/>
        </w:rPr>
      </w:pPr>
      <w:r w:rsidRPr="007C378F">
        <w:rPr>
          <w:spacing w:val="1"/>
        </w:rPr>
        <w:t xml:space="preserve">В </w:t>
      </w:r>
      <w:r w:rsidRPr="007C378F">
        <w:rPr>
          <w:b/>
          <w:spacing w:val="1"/>
        </w:rPr>
        <w:t>основе концепции</w:t>
      </w:r>
      <w:r w:rsidRPr="007C378F">
        <w:rPr>
          <w:spacing w:val="1"/>
        </w:rPr>
        <w:t xml:space="preserve"> развития  ДОУ</w:t>
      </w:r>
      <w:r>
        <w:rPr>
          <w:spacing w:val="1"/>
        </w:rPr>
        <w:t xml:space="preserve"> </w:t>
      </w:r>
      <w:r w:rsidRPr="007C378F">
        <w:rPr>
          <w:spacing w:val="-6"/>
        </w:rPr>
        <w:t>лежит возможность:</w:t>
      </w:r>
    </w:p>
    <w:p w:rsidR="00F57DC9" w:rsidRPr="001A291F" w:rsidRDefault="00F57DC9" w:rsidP="00333318">
      <w:pPr>
        <w:widowControl w:val="0"/>
        <w:autoSpaceDE w:val="0"/>
        <w:autoSpaceDN w:val="0"/>
        <w:ind w:left="720"/>
        <w:jc w:val="both"/>
        <w:rPr>
          <w:spacing w:val="-6"/>
        </w:rPr>
      </w:pPr>
      <w:r>
        <w:rPr>
          <w:spacing w:val="-3"/>
        </w:rPr>
        <w:t>-</w:t>
      </w:r>
      <w:r w:rsidRPr="007C378F">
        <w:rPr>
          <w:spacing w:val="-3"/>
        </w:rPr>
        <w:t>комплексного подхода к ди</w:t>
      </w:r>
      <w:r w:rsidRPr="007C378F">
        <w:rPr>
          <w:spacing w:val="1"/>
        </w:rPr>
        <w:t>агностической, образовательной, оздоровит</w:t>
      </w:r>
      <w:r>
        <w:rPr>
          <w:spacing w:val="1"/>
        </w:rPr>
        <w:t xml:space="preserve">ельной </w:t>
      </w:r>
      <w:r w:rsidRPr="007C378F">
        <w:rPr>
          <w:spacing w:val="1"/>
        </w:rPr>
        <w:t>работе;</w:t>
      </w:r>
    </w:p>
    <w:p w:rsidR="00F57DC9" w:rsidRDefault="00F57DC9" w:rsidP="00333318">
      <w:pPr>
        <w:widowControl w:val="0"/>
        <w:autoSpaceDE w:val="0"/>
        <w:autoSpaceDN w:val="0"/>
        <w:ind w:left="720"/>
        <w:jc w:val="both"/>
        <w:rPr>
          <w:spacing w:val="1"/>
        </w:rPr>
      </w:pPr>
      <w:r>
        <w:rPr>
          <w:spacing w:val="-7"/>
        </w:rPr>
        <w:t>-</w:t>
      </w:r>
      <w:r w:rsidRPr="001A291F">
        <w:rPr>
          <w:spacing w:val="-7"/>
        </w:rPr>
        <w:t>интеграции детей с различным состоянием здоровья,  уровнем раз</w:t>
      </w:r>
      <w:r w:rsidRPr="001A291F">
        <w:rPr>
          <w:spacing w:val="-7"/>
        </w:rPr>
        <w:softHyphen/>
      </w:r>
      <w:r w:rsidRPr="001A291F">
        <w:rPr>
          <w:spacing w:val="-6"/>
        </w:rPr>
        <w:t>вития, для достижения максимального качества образовательного процесса</w:t>
      </w:r>
      <w:r w:rsidRPr="001A291F">
        <w:rPr>
          <w:spacing w:val="2"/>
        </w:rPr>
        <w:t>;</w:t>
      </w:r>
    </w:p>
    <w:p w:rsidR="00F57DC9" w:rsidRPr="001A291F" w:rsidRDefault="00F57DC9" w:rsidP="00333318">
      <w:pPr>
        <w:widowControl w:val="0"/>
        <w:autoSpaceDE w:val="0"/>
        <w:autoSpaceDN w:val="0"/>
        <w:ind w:left="720"/>
        <w:jc w:val="both"/>
        <w:rPr>
          <w:spacing w:val="1"/>
        </w:rPr>
      </w:pPr>
      <w:r>
        <w:rPr>
          <w:spacing w:val="4"/>
        </w:rPr>
        <w:t>-</w:t>
      </w:r>
      <w:r w:rsidRPr="001A291F">
        <w:rPr>
          <w:spacing w:val="4"/>
        </w:rPr>
        <w:t>создания целостной системы, в которой все этапы работы с ре</w:t>
      </w:r>
      <w:r w:rsidRPr="001A291F">
        <w:rPr>
          <w:spacing w:val="4"/>
        </w:rPr>
        <w:softHyphen/>
        <w:t>бёнком, были бы взаи</w:t>
      </w:r>
      <w:r w:rsidRPr="001A291F">
        <w:rPr>
          <w:spacing w:val="4"/>
        </w:rPr>
        <w:softHyphen/>
      </w:r>
      <w:r w:rsidRPr="001A291F">
        <w:rPr>
          <w:spacing w:val="2"/>
        </w:rPr>
        <w:t xml:space="preserve">мосвязаны. </w:t>
      </w:r>
    </w:p>
    <w:p w:rsidR="00F57DC9" w:rsidRPr="00490A36" w:rsidRDefault="00F57DC9" w:rsidP="001B6ECC">
      <w:pPr>
        <w:ind w:firstLine="708"/>
        <w:jc w:val="both"/>
      </w:pPr>
      <w:r w:rsidRPr="00490A36">
        <w:t>Личностные «компоненты» нашей образовательной системы – дети, родители и воспитатели. Ребёнок в нашей системе рассматривается как активный субъект образовательного процесса, цель и результат деятельности. Мы считаем, что решить задачи развития неповторимой индивидуальной личности можно только в процессе разносторонней деятельности детей, «внутри» которой каждый ребёнок будет испытывать удовольствие, ощущать себя индивидуальностью, чувствовать себя защищено и уверенно. В общении с ребёнком необходимо помнить слова известного педагога Я. Корчака: «Каждый реб</w:t>
      </w:r>
      <w:r>
        <w:t>ё</w:t>
      </w:r>
      <w:r w:rsidRPr="00490A36">
        <w:t>нок - это особый мир,</w:t>
      </w:r>
      <w:r>
        <w:t xml:space="preserve"> и познать его может только тот, к</w:t>
      </w:r>
      <w:r w:rsidRPr="00490A36">
        <w:t>то умеет вместе с малышом разделить его огорчения и тревоги, его радости и успехи. Не снизойти до реб</w:t>
      </w:r>
      <w:r>
        <w:t>ё</w:t>
      </w:r>
      <w:r w:rsidRPr="00490A36">
        <w:t>нка, а подняться до уровня его понимания. Ребёнок всегда должен чувствовать тепло сильной руки, слышать биение сердца близкого ему человека, который всегда рядом, всегда поможет, все объяснит и все поймёт».</w:t>
      </w:r>
    </w:p>
    <w:p w:rsidR="00F57DC9" w:rsidRPr="00490A36" w:rsidRDefault="00F57DC9" w:rsidP="001B6ECC">
      <w:pPr>
        <w:ind w:firstLine="708"/>
        <w:jc w:val="both"/>
      </w:pPr>
      <w:r w:rsidRPr="00490A36">
        <w:rPr>
          <w:b/>
        </w:rPr>
        <w:t>Деятельность.</w:t>
      </w:r>
      <w:r w:rsidRPr="00490A36">
        <w:t xml:space="preserve"> Под деятельностью понимается активность, которая побуждается определённым мотивом, направлена на достижение более или менее осознаваемой и сформулированной цели, предполагает владение необходимыми для этого способами. Деятельность имеет конечный продукт и результат. В дошкольном возрасте происходит становление всех компонентов деятельности, а именно: формирование мотиваций, знакомство с многообразными целями деятельности взрослых и их присвоение реб</w:t>
      </w:r>
      <w:r>
        <w:t>ё</w:t>
      </w:r>
      <w:r w:rsidRPr="00490A36">
        <w:t>нком, в том числе в сюжетной игре, овладение различными способами действий. Кроме того, формируется способность оценки результата деятельности, которая может быть по-разному связана с оценкой самого себя. В создание специальных условий для самостоятельных действий детей, наталкивающих на постановку новых целей, позволяющих искать свои пути решения, будет входить организация следующих видов деятельности:</w:t>
      </w:r>
    </w:p>
    <w:p w:rsidR="00F57DC9" w:rsidRPr="00490A36" w:rsidRDefault="00F57DC9" w:rsidP="00333318">
      <w:pPr>
        <w:ind w:left="720"/>
        <w:jc w:val="both"/>
      </w:pPr>
      <w:r>
        <w:t>-</w:t>
      </w:r>
      <w:r w:rsidRPr="00490A36">
        <w:t>игровая деятельность – ведущий вид деятельности ребёнка дошкольного возраста;</w:t>
      </w:r>
    </w:p>
    <w:p w:rsidR="00F57DC9" w:rsidRPr="00490A36" w:rsidRDefault="00F57DC9" w:rsidP="00333318">
      <w:pPr>
        <w:ind w:left="720"/>
        <w:jc w:val="both"/>
      </w:pPr>
      <w:r>
        <w:t>-</w:t>
      </w:r>
      <w:r w:rsidRPr="00490A36">
        <w:t>познавательная деятельность, результатом которой является новообразование, как первичная связная картина мира и расширение кругозора детей;</w:t>
      </w:r>
    </w:p>
    <w:p w:rsidR="00F57DC9" w:rsidRPr="00490A36" w:rsidRDefault="00F57DC9" w:rsidP="00333318">
      <w:pPr>
        <w:ind w:left="720"/>
        <w:jc w:val="both"/>
      </w:pPr>
      <w:r>
        <w:t>-</w:t>
      </w:r>
      <w:r w:rsidRPr="00490A36">
        <w:t>деятельность общения (коммуникация), имеющая разное содержание (личное, деловое) и характер (ситуативный, внеситуативный);</w:t>
      </w:r>
    </w:p>
    <w:p w:rsidR="00F57DC9" w:rsidRPr="00490A36" w:rsidRDefault="00F57DC9" w:rsidP="00333318">
      <w:pPr>
        <w:ind w:left="720"/>
        <w:jc w:val="both"/>
      </w:pPr>
      <w:r>
        <w:t>-</w:t>
      </w:r>
      <w:r w:rsidRPr="00490A36">
        <w:t>разнообразная продуктивная деятельность, направленная на получение продукта или результата;</w:t>
      </w:r>
    </w:p>
    <w:p w:rsidR="00F57DC9" w:rsidRPr="00490A36" w:rsidRDefault="00F57DC9" w:rsidP="00333318">
      <w:pPr>
        <w:ind w:left="720"/>
        <w:jc w:val="both"/>
      </w:pPr>
      <w:r>
        <w:t>-</w:t>
      </w:r>
      <w:r w:rsidRPr="00490A36">
        <w:t>предпосылки учебной деятельности (старший дошкольный возраст).</w:t>
      </w:r>
    </w:p>
    <w:p w:rsidR="00F57DC9" w:rsidRPr="00490A36" w:rsidRDefault="00F57DC9" w:rsidP="001B6ECC">
      <w:pPr>
        <w:ind w:firstLine="708"/>
        <w:jc w:val="both"/>
      </w:pPr>
      <w:r w:rsidRPr="00490A36">
        <w:rPr>
          <w:b/>
        </w:rPr>
        <w:t xml:space="preserve">Сознание. </w:t>
      </w:r>
      <w:r w:rsidRPr="00490A36">
        <w:t>Сознание имеет многообразное содержание: это представления, знания, ценности, мысли. Для становления сознания ключевым фактором является развитие речи. Становление сознания связано с присвоением ребёнком культуры. Особым содержанием сознания ребёнка становится его представление о самом себе, а также осознание им целей, мотивов, способов своей деятельности. Содействие становлению сознания включает в себя интегрированную работу по развитию речи, познавательному, интеллектуальному развитию, становлению морального сознания и системы ценностей.</w:t>
      </w:r>
    </w:p>
    <w:p w:rsidR="00F57DC9" w:rsidRPr="00490A36" w:rsidRDefault="00F57DC9" w:rsidP="001B6ECC">
      <w:pPr>
        <w:ind w:firstLine="708"/>
        <w:jc w:val="both"/>
      </w:pPr>
      <w:r w:rsidRPr="00490A36">
        <w:t>Важно использовать приёмы, обеспечивающие возникновение нужной мотивации у большинства детей,  появление у них собственных целей, достижение первых успехов,  порождающие у детей чувства значимости, компетентности, самостоятельности.</w:t>
      </w:r>
    </w:p>
    <w:p w:rsidR="00F57DC9" w:rsidRPr="00490A36" w:rsidRDefault="00F57DC9" w:rsidP="001B6ECC">
      <w:pPr>
        <w:ind w:firstLine="708"/>
        <w:jc w:val="both"/>
      </w:pPr>
      <w:r w:rsidRPr="00490A36">
        <w:rPr>
          <w:b/>
        </w:rPr>
        <w:t>Личность</w:t>
      </w:r>
      <w:r w:rsidRPr="00490A36">
        <w:t>. Формирование личности ребёнка – результат его социализации. В процессе воспитания и образования необходимо сформировать первичную идентичность личности как носителя национальной, российской и мировой культуры. В сотрудничестве с семьей сформировать семейную и тендерную принадлежность, развить патриотические чувства детей, осознание принадлежности к своему народу и мировому сообществу. Необходимо формировать бережное и уважительное отношение к продукту труда людей; уважительное, заботливое и ответственное отношение к природе; заинтересованное, эмоционально окрашенное личное эстетическое отношение к произведениям искусства; положительное отношение к соблюдение общепринятых норм и правил.</w:t>
      </w:r>
    </w:p>
    <w:p w:rsidR="00F57DC9" w:rsidRPr="00490A36" w:rsidRDefault="00F57DC9" w:rsidP="001B6ECC">
      <w:pPr>
        <w:ind w:firstLine="708"/>
        <w:jc w:val="both"/>
      </w:pPr>
      <w:r w:rsidRPr="00490A36">
        <w:t xml:space="preserve">Кроме того, проведённый анализ результатов образовательного процесса дошкольного учреждения, анализ имеющихся условий и выявленных проблем показал, что переход ДОУ в режим развития должен сопровождаться преобразованиями на нескольких  уровнях деятельности: </w:t>
      </w:r>
    </w:p>
    <w:p w:rsidR="00F57DC9" w:rsidRDefault="00F57DC9" w:rsidP="00333318">
      <w:pPr>
        <w:pStyle w:val="ListParagraph"/>
        <w:ind w:left="720"/>
        <w:jc w:val="both"/>
      </w:pPr>
      <w:r>
        <w:rPr>
          <w:b/>
        </w:rPr>
        <w:t>-</w:t>
      </w:r>
      <w:r w:rsidRPr="00EE79E4">
        <w:rPr>
          <w:b/>
        </w:rPr>
        <w:t>на уровне методической и управленческой работы ДОУ</w:t>
      </w:r>
      <w:r w:rsidRPr="00490A36">
        <w:t xml:space="preserve"> – создание системы деятельности, направленной на внедрение в педагогический процесс современных развивающих технологий, обеспечивающих создание психо-эмоционального комфорта и гармонизацию детско-родительских отношений в дошкольной группе.</w:t>
      </w:r>
    </w:p>
    <w:p w:rsidR="00F57DC9" w:rsidRPr="00490A36" w:rsidRDefault="00F57DC9" w:rsidP="00333318">
      <w:pPr>
        <w:pStyle w:val="ListParagraph"/>
        <w:ind w:left="720"/>
        <w:jc w:val="both"/>
      </w:pPr>
      <w:r>
        <w:rPr>
          <w:b/>
        </w:rPr>
        <w:t>-</w:t>
      </w:r>
      <w:r w:rsidRPr="00EE79E4">
        <w:rPr>
          <w:b/>
        </w:rPr>
        <w:t>на уровне образовательного процесса</w:t>
      </w:r>
      <w:r w:rsidRPr="00490A36">
        <w:t xml:space="preserve"> – появление новых целей, обновление содержания образовательного процесса, модернизация взаимодействия, изменения в компетентности, уровне развития личности всех субъектов образовательного процесса.</w:t>
      </w:r>
    </w:p>
    <w:p w:rsidR="00F57DC9" w:rsidRPr="00490A36" w:rsidRDefault="00F57DC9" w:rsidP="001B6ECC">
      <w:pPr>
        <w:jc w:val="both"/>
        <w:rPr>
          <w:i/>
        </w:rPr>
      </w:pPr>
      <w:r w:rsidRPr="00490A36">
        <w:t>Обновление содержания образовательного процесса дошкольного учреждения состоит в следующем:</w:t>
      </w:r>
    </w:p>
    <w:p w:rsidR="00F57DC9" w:rsidRDefault="00F57DC9" w:rsidP="00333318">
      <w:pPr>
        <w:pStyle w:val="ListParagraph"/>
        <w:ind w:left="720"/>
        <w:jc w:val="both"/>
      </w:pPr>
      <w:r>
        <w:t>-</w:t>
      </w:r>
      <w:r w:rsidRPr="00490A36">
        <w:t xml:space="preserve">введение в содержание образовательной деятельности познавательно-речевого направления системы приёмов, ранее не используемых  игровых заданий, упражнений, направленных на оптимальное обеспечение здоровьесбережения, психологического и эмоционального благополучия детей, разностороннее развитие личности каждого дошкольника; </w:t>
      </w:r>
    </w:p>
    <w:p w:rsidR="00F57DC9" w:rsidRPr="00490A36" w:rsidRDefault="00F57DC9" w:rsidP="001B6ECC">
      <w:pPr>
        <w:jc w:val="both"/>
      </w:pPr>
      <w:r w:rsidRPr="00490A36">
        <w:t>В основу планируемых изменений в педагогической системе положены принципы, позволяющие внедрить и результативно использовать  гибкие организационные формы преобразований в ДОУ:</w:t>
      </w:r>
    </w:p>
    <w:p w:rsidR="00F57DC9" w:rsidRPr="00490A36" w:rsidRDefault="00F57DC9" w:rsidP="00333318">
      <w:pPr>
        <w:ind w:left="720"/>
        <w:jc w:val="both"/>
      </w:pPr>
      <w:r>
        <w:t>-</w:t>
      </w:r>
      <w:r w:rsidRPr="00490A36">
        <w:t>Принцип научности предполагает использование современных разработок педагогической науки и лучшего передового опыта  специалистов в точном соответствии с их содержанием (трактовка М.М.Поташника);</w:t>
      </w:r>
    </w:p>
    <w:p w:rsidR="00F57DC9" w:rsidRPr="00490A36" w:rsidRDefault="00F57DC9" w:rsidP="00333318">
      <w:pPr>
        <w:ind w:left="720"/>
        <w:jc w:val="both"/>
      </w:pPr>
      <w:r>
        <w:t>-</w:t>
      </w:r>
      <w:r w:rsidRPr="00490A36">
        <w:t>Здоровьесберегающий принцип обеспечивает приоритет укрепления здоровья каждого дошкольника в процессе всех видов деятельности, основанный на целостном представлении о соматическом и психологическом здоровье детей и на устранении стрессогенных факторов, связанных с социаль</w:t>
      </w:r>
      <w:r>
        <w:t>ными и климатическими условиями</w:t>
      </w:r>
      <w:r w:rsidRPr="00490A36">
        <w:t xml:space="preserve"> (раскрывает В.Г.Алямовская);</w:t>
      </w:r>
    </w:p>
    <w:p w:rsidR="00F57DC9" w:rsidRPr="00490A36" w:rsidRDefault="00F57DC9" w:rsidP="00333318">
      <w:pPr>
        <w:ind w:left="720"/>
        <w:jc w:val="both"/>
      </w:pPr>
      <w:r>
        <w:t>-</w:t>
      </w:r>
      <w:r w:rsidRPr="00490A36">
        <w:t>Принцип приоритетности развития личности и смысловой сферы ребёнкасвязан с заботой не только о здоровье, но и о культуре и воспитанности детей, с повышением мотивационной готовности участников образовательного процесса к собственному личностному развитию; саморефлексия (особо пристально рассматривается В.Т.Кудрявцевым, Б.Б.Егоровым, Е.Шулешко);</w:t>
      </w:r>
    </w:p>
    <w:p w:rsidR="00F57DC9" w:rsidRPr="00490A36" w:rsidRDefault="00F57DC9" w:rsidP="00333318">
      <w:pPr>
        <w:ind w:left="720"/>
        <w:jc w:val="both"/>
      </w:pPr>
      <w:r>
        <w:t>-</w:t>
      </w:r>
      <w:r w:rsidRPr="00490A36">
        <w:t>Принцип доверительного сотрудничества субъектов образовательного процессапредполагает активность педагогов, родителей и детей в процессе участия в преобразованиях. Доверительность обеспечивается взаимным уважением, учётом индивидуальных особенностей и потребностей каждого участника процесса развития ДОУ (Т.И.Бабаева,  О.Л.Князева);</w:t>
      </w:r>
    </w:p>
    <w:p w:rsidR="00F57DC9" w:rsidRDefault="00F57DC9" w:rsidP="00333318">
      <w:pPr>
        <w:ind w:left="720"/>
        <w:jc w:val="both"/>
      </w:pPr>
      <w:r>
        <w:t>-</w:t>
      </w:r>
      <w:r w:rsidRPr="00490A36">
        <w:t>Принцип диалогического общениятесно связан с предыдущим принципом и логически вытекает из него. Диалог предполагает открытость в сотрудничестве, учёт мнений и аргументов каждого субъекта сотрудничества, искренность и взаимопонимание (О.Н.Сомкова, Т.И.Бабаева, М.В.Крулехт).</w:t>
      </w:r>
    </w:p>
    <w:p w:rsidR="00F57DC9" w:rsidRDefault="00F57DC9" w:rsidP="001B6ECC">
      <w:pPr>
        <w:jc w:val="both"/>
        <w:rPr>
          <w:b/>
        </w:rPr>
      </w:pPr>
    </w:p>
    <w:p w:rsidR="00F57DC9" w:rsidRPr="00EE79E4" w:rsidRDefault="00F57DC9" w:rsidP="001B6ECC">
      <w:pPr>
        <w:jc w:val="both"/>
        <w:rPr>
          <w:b/>
        </w:rPr>
      </w:pPr>
      <w:r>
        <w:rPr>
          <w:b/>
        </w:rPr>
        <w:t xml:space="preserve">                                                                  Миссия  ДОУ</w:t>
      </w:r>
    </w:p>
    <w:p w:rsidR="00F57DC9" w:rsidRPr="00490A36" w:rsidRDefault="00F57DC9" w:rsidP="001B6ECC">
      <w:pPr>
        <w:ind w:firstLine="708"/>
        <w:jc w:val="both"/>
      </w:pPr>
      <w:r w:rsidRPr="00490A36">
        <w:t>В жизни человека дошкольному детству отведено не так  много времени, но от того, как оно прожито ребёнком, зависит физическое и психическое здоровье, развитие его способностей, духовного и интеллектуального потенциала. Поэтому необходимо эффективно использовать этот возраст, который можно назвать возрастом накоплений:</w:t>
      </w:r>
    </w:p>
    <w:p w:rsidR="00F57DC9" w:rsidRPr="00490A36" w:rsidRDefault="00F57DC9" w:rsidP="00333318">
      <w:pPr>
        <w:ind w:left="720"/>
        <w:jc w:val="both"/>
      </w:pPr>
      <w:r>
        <w:t>-</w:t>
      </w:r>
      <w:r w:rsidRPr="00490A36">
        <w:t>создать возможность радостно и содержательно прожить эти годы;</w:t>
      </w:r>
    </w:p>
    <w:p w:rsidR="00F57DC9" w:rsidRPr="00490A36" w:rsidRDefault="00F57DC9" w:rsidP="00333318">
      <w:pPr>
        <w:ind w:left="720"/>
        <w:jc w:val="both"/>
      </w:pPr>
      <w:r>
        <w:t>-</w:t>
      </w:r>
      <w:r w:rsidRPr="00490A36">
        <w:t>обеспечить охрану и укрепление здоровья;</w:t>
      </w:r>
    </w:p>
    <w:p w:rsidR="00F57DC9" w:rsidRPr="00490A36" w:rsidRDefault="00F57DC9" w:rsidP="00333318">
      <w:pPr>
        <w:ind w:left="720"/>
        <w:jc w:val="both"/>
      </w:pPr>
      <w:r>
        <w:t>-</w:t>
      </w:r>
      <w:r w:rsidRPr="00490A36">
        <w:t>способствовать разностороннему и своевременному психофизическому развитию;</w:t>
      </w:r>
    </w:p>
    <w:p w:rsidR="00F57DC9" w:rsidRPr="00490A36" w:rsidRDefault="00F57DC9" w:rsidP="00333318">
      <w:pPr>
        <w:ind w:left="720"/>
        <w:jc w:val="both"/>
      </w:pPr>
      <w:r>
        <w:t>-</w:t>
      </w:r>
      <w:r w:rsidRPr="00490A36">
        <w:t>приобщать к основным сферам человеческой деятельности и культуры: труду, искусству, морали, духовности;</w:t>
      </w:r>
    </w:p>
    <w:p w:rsidR="00F57DC9" w:rsidRPr="00490A36" w:rsidRDefault="00F57DC9" w:rsidP="00333318">
      <w:pPr>
        <w:ind w:left="720"/>
        <w:jc w:val="both"/>
      </w:pPr>
      <w:r>
        <w:t>-</w:t>
      </w:r>
      <w:r w:rsidRPr="00490A36">
        <w:t>выявить индивидуальные способности и качества личности ребёнка и развивать их;</w:t>
      </w:r>
    </w:p>
    <w:p w:rsidR="00F57DC9" w:rsidRPr="00490A36" w:rsidRDefault="00F57DC9" w:rsidP="00333318">
      <w:pPr>
        <w:ind w:left="720"/>
        <w:jc w:val="both"/>
      </w:pPr>
      <w:r>
        <w:t>-</w:t>
      </w:r>
      <w:r w:rsidRPr="00490A36">
        <w:t>создавать условия для полноценного развития личностных начал через механизмы самореализации, самоосуществления, самоактуализации.</w:t>
      </w:r>
    </w:p>
    <w:p w:rsidR="00F57DC9" w:rsidRPr="00490A36" w:rsidRDefault="00F57DC9" w:rsidP="001B6ECC">
      <w:pPr>
        <w:ind w:firstLine="708"/>
        <w:jc w:val="both"/>
      </w:pPr>
      <w:r w:rsidRPr="00490A36">
        <w:t>Миссией</w:t>
      </w:r>
      <w:r>
        <w:t xml:space="preserve"> МКДОУ «Руднянский детский сад  «Огонёк» - </w:t>
      </w:r>
      <w:r w:rsidRPr="00490A36">
        <w:t>является создание оптимальных условий для своевременного, полноценного психического и физического развития воспитанников, укрепления их здоровья, формирование эстетически развитой здоровой личности, пробуждение творческой активности и художественного мышления ребёнка, развитие навыков восприятия различных видов искусств и способности к самовыражению. Выполнение данной миссии призвано обеспечить становление оптимальных базисных характеристик личности современного дошкольника-выпускника, предусмотренных реализуемой программой «От рождения до школы» под ред. Н.Е. Вераксы, Т.С. Комаровой, М.А. Васильевой.</w:t>
      </w:r>
    </w:p>
    <w:p w:rsidR="00F57DC9" w:rsidRPr="00490A36" w:rsidRDefault="00F57DC9" w:rsidP="001B6ECC">
      <w:pPr>
        <w:ind w:firstLine="708"/>
        <w:jc w:val="both"/>
      </w:pPr>
      <w:r w:rsidRPr="00490A36">
        <w:t xml:space="preserve"> Реализация миссии</w:t>
      </w:r>
      <w:r>
        <w:t xml:space="preserve"> </w:t>
      </w:r>
      <w:r w:rsidRPr="00490A36">
        <w:t xml:space="preserve">дошкольного образовательного учреждения предполагает изменение в образовательной деятельности: самих участников образовательного процесса, методического сопровождения. </w:t>
      </w:r>
    </w:p>
    <w:p w:rsidR="00F57DC9" w:rsidRPr="00490A36" w:rsidRDefault="00F57DC9" w:rsidP="001B6ECC">
      <w:pPr>
        <w:ind w:firstLine="708"/>
        <w:jc w:val="both"/>
      </w:pPr>
      <w:r w:rsidRPr="00490A36">
        <w:t>Основными ценностями педагогического коллектива ДОУ являются:</w:t>
      </w:r>
    </w:p>
    <w:p w:rsidR="00F57DC9" w:rsidRDefault="00F57DC9" w:rsidP="001B6ECC">
      <w:pPr>
        <w:ind w:firstLine="708"/>
        <w:jc w:val="both"/>
      </w:pPr>
      <w:r>
        <w:t xml:space="preserve">1. </w:t>
      </w:r>
      <w:r w:rsidRPr="00490A36">
        <w:t>Ответственность за результаты деятельности как каждого из педагогов лично, так и всего коллектива.</w:t>
      </w:r>
    </w:p>
    <w:p w:rsidR="00F57DC9" w:rsidRDefault="00F57DC9" w:rsidP="001B6ECC">
      <w:pPr>
        <w:ind w:firstLine="708"/>
        <w:jc w:val="both"/>
      </w:pPr>
      <w:r>
        <w:t xml:space="preserve">2. </w:t>
      </w:r>
      <w:r w:rsidRPr="00490A36">
        <w:t>Уважение к каждому ребёнку, принятие  его личностных особенностей, потребностей.</w:t>
      </w:r>
    </w:p>
    <w:p w:rsidR="00F57DC9" w:rsidRDefault="00F57DC9" w:rsidP="001B6ECC">
      <w:pPr>
        <w:ind w:firstLine="708"/>
        <w:jc w:val="both"/>
      </w:pPr>
      <w:r>
        <w:t xml:space="preserve">3. </w:t>
      </w:r>
      <w:r w:rsidRPr="00490A36">
        <w:t>Высокий профессионализм.</w:t>
      </w:r>
    </w:p>
    <w:p w:rsidR="00F57DC9" w:rsidRPr="00490A36" w:rsidRDefault="00F57DC9" w:rsidP="001B6ECC">
      <w:pPr>
        <w:ind w:firstLine="708"/>
        <w:jc w:val="both"/>
      </w:pPr>
      <w:r>
        <w:t xml:space="preserve">4. </w:t>
      </w:r>
      <w:r w:rsidRPr="00490A36">
        <w:t>Отношения субъектов образовательного процесса, основанные на взаимоуважении, доверии, результативном сотрудничестве.</w:t>
      </w:r>
    </w:p>
    <w:p w:rsidR="00F57DC9" w:rsidRPr="00490A36" w:rsidRDefault="00F57DC9" w:rsidP="001B6ECC">
      <w:pPr>
        <w:tabs>
          <w:tab w:val="left" w:pos="540"/>
        </w:tabs>
        <w:ind w:firstLine="709"/>
        <w:jc w:val="both"/>
      </w:pPr>
      <w:r w:rsidRPr="00490A36">
        <w:t xml:space="preserve">Оптимальный процесс развития ДОУ невозможен без грамотного методического сопровождения происходящих преобразований в образовательном процессе. </w:t>
      </w:r>
    </w:p>
    <w:p w:rsidR="00F57DC9" w:rsidRPr="00490A36" w:rsidRDefault="00F57DC9" w:rsidP="001B6ECC">
      <w:pPr>
        <w:tabs>
          <w:tab w:val="left" w:pos="540"/>
        </w:tabs>
        <w:jc w:val="both"/>
      </w:pPr>
      <w:r w:rsidRPr="00490A36">
        <w:rPr>
          <w:b/>
        </w:rPr>
        <w:tab/>
      </w:r>
      <w:r w:rsidRPr="00490A36">
        <w:rPr>
          <w:b/>
        </w:rPr>
        <w:tab/>
        <w:t xml:space="preserve">Методическое сопровождения процесса развития ДОУ - </w:t>
      </w:r>
      <w:r w:rsidRPr="00490A36">
        <w:t>целостная система взаимосвязанных действий, направленных на непрерывное самообразование через формирование внутренней мотивации саморазвития педагогов, достижение оптимального уровня образования, воспитания и развития детей посредством внедрения современных развивающих педагогических и оздоровительных технологий в практику ДОУ, оказание реальной и действенной помощи педагогу как при необходимости (оперативно), так и в целостности (планово).</w:t>
      </w:r>
    </w:p>
    <w:p w:rsidR="00F57DC9" w:rsidRPr="00490A36" w:rsidRDefault="00F57DC9" w:rsidP="001B6ECC">
      <w:pPr>
        <w:jc w:val="both"/>
      </w:pPr>
      <w:r w:rsidRPr="00490A36">
        <w:tab/>
        <w:t xml:space="preserve">Для организации системы методического сопровождения процесса развития ДОУ в обозначенном нами аспекте руководитель использует </w:t>
      </w:r>
      <w:r w:rsidRPr="00490A36">
        <w:rPr>
          <w:b/>
        </w:rPr>
        <w:t xml:space="preserve">определённые функции, </w:t>
      </w:r>
      <w:r w:rsidRPr="00490A36">
        <w:t>к</w:t>
      </w:r>
      <w:r>
        <w:t xml:space="preserve">оторые </w:t>
      </w:r>
      <w:r w:rsidRPr="00490A36">
        <w:t xml:space="preserve"> делит</w:t>
      </w:r>
      <w:r>
        <w:t>ся</w:t>
      </w:r>
      <w:r w:rsidRPr="00490A36">
        <w:t xml:space="preserve"> на 3 основных группы, исходя из их результативности:</w:t>
      </w:r>
    </w:p>
    <w:p w:rsidR="00F57DC9" w:rsidRPr="00490A36" w:rsidRDefault="00F57DC9" w:rsidP="001B6ECC">
      <w:pPr>
        <w:ind w:firstLine="708"/>
        <w:jc w:val="both"/>
      </w:pPr>
      <w:r>
        <w:rPr>
          <w:b/>
        </w:rPr>
        <w:t>1</w:t>
      </w:r>
      <w:r w:rsidRPr="007D3B2F">
        <w:rPr>
          <w:b/>
          <w:i/>
        </w:rPr>
        <w:t>. Функции по отношению к каждому педагогу</w:t>
      </w:r>
      <w:r w:rsidRPr="00490A36">
        <w:rPr>
          <w:b/>
        </w:rPr>
        <w:t xml:space="preserve">: </w:t>
      </w:r>
      <w:r w:rsidRPr="00490A36">
        <w:t>обогащение знаний, связанных с педагогическими инновациями, у каждого из педагогов; развитие мировоззрения, ценностных ориентаций; развитие мотивов; совершенствование и развитие профессиональных навыков, мастерства.</w:t>
      </w:r>
    </w:p>
    <w:p w:rsidR="00F57DC9" w:rsidRPr="00490A36" w:rsidRDefault="00F57DC9" w:rsidP="001B6ECC">
      <w:pPr>
        <w:ind w:firstLine="708"/>
        <w:jc w:val="both"/>
      </w:pPr>
      <w:r>
        <w:rPr>
          <w:b/>
        </w:rPr>
        <w:t xml:space="preserve">2. </w:t>
      </w:r>
      <w:r w:rsidRPr="007D3B2F">
        <w:rPr>
          <w:b/>
          <w:i/>
        </w:rPr>
        <w:t>Функции по отношению к коллективу</w:t>
      </w:r>
      <w:r w:rsidRPr="00490A36">
        <w:rPr>
          <w:b/>
        </w:rPr>
        <w:t>:</w:t>
      </w:r>
      <w:r w:rsidRPr="00490A36">
        <w:t xml:space="preserve"> направлены на консолидацию коллектива в достижении цели развития и в реализации программы развития ДОУ, на выявление и обобщение передового педагогического опыта, способного качественно изменить в лучшую сторону образовательный процесс, рождённого коллективом, а также мотивирование массового педагогического творчества и инициативы.</w:t>
      </w:r>
    </w:p>
    <w:p w:rsidR="00F57DC9" w:rsidRPr="00490A36" w:rsidRDefault="00F57DC9" w:rsidP="001B6ECC">
      <w:pPr>
        <w:ind w:firstLine="709"/>
        <w:jc w:val="both"/>
      </w:pPr>
      <w:r>
        <w:rPr>
          <w:b/>
        </w:rPr>
        <w:t xml:space="preserve">3. </w:t>
      </w:r>
      <w:r w:rsidRPr="007D3B2F">
        <w:rPr>
          <w:b/>
          <w:i/>
        </w:rPr>
        <w:t>Функции по отношению к повышению квалификации педагогов</w:t>
      </w:r>
      <w:r w:rsidRPr="00490A36">
        <w:rPr>
          <w:b/>
        </w:rPr>
        <w:t xml:space="preserve">: </w:t>
      </w:r>
      <w:r w:rsidRPr="00490A36">
        <w:t>направлены на осмысление педагогами программно-методических требований и нормативно-правовых документов, регламентирующих процесс модернизации образования,  в совокупности с внедрением достижений науки и передового опыта известных исследователей, педагогов, учёных.</w:t>
      </w:r>
    </w:p>
    <w:p w:rsidR="00F57DC9" w:rsidRDefault="00F57DC9" w:rsidP="001B6ECC">
      <w:pPr>
        <w:jc w:val="both"/>
        <w:rPr>
          <w:b/>
        </w:rPr>
      </w:pPr>
    </w:p>
    <w:p w:rsidR="00F57DC9" w:rsidRPr="00490A36" w:rsidRDefault="00F57DC9" w:rsidP="001B6ECC">
      <w:pPr>
        <w:jc w:val="both"/>
        <w:rPr>
          <w:b/>
        </w:rPr>
      </w:pPr>
      <w:r w:rsidRPr="00490A36">
        <w:rPr>
          <w:b/>
        </w:rPr>
        <w:t>Основные принципы методического сопровождения  процесса развития ДОУ:</w:t>
      </w:r>
    </w:p>
    <w:p w:rsidR="00F57DC9" w:rsidRPr="00490A36" w:rsidRDefault="00F57DC9" w:rsidP="00A67CED">
      <w:pPr>
        <w:ind w:left="720"/>
        <w:jc w:val="both"/>
      </w:pPr>
      <w:r w:rsidRPr="00490A36">
        <w:rPr>
          <w:u w:val="single"/>
        </w:rPr>
        <w:t xml:space="preserve">Принцип научности. </w:t>
      </w:r>
      <w:r w:rsidRPr="00490A36">
        <w:t>Заключается в том, что содержание любой запланированной работы должно иметь научное обоснование.  Руководитель своими действиями обязан помочь педагогам понять научную подоплёку реализуемой программы</w:t>
      </w:r>
      <w:r>
        <w:t>, её задачи, принципы, методики.</w:t>
      </w:r>
    </w:p>
    <w:p w:rsidR="00F57DC9" w:rsidRDefault="00F57DC9" w:rsidP="00A67CED">
      <w:pPr>
        <w:ind w:left="720"/>
        <w:jc w:val="both"/>
      </w:pPr>
      <w:r w:rsidRPr="00F67CFC">
        <w:rPr>
          <w:u w:val="single"/>
        </w:rPr>
        <w:t xml:space="preserve">Принцип системности. </w:t>
      </w:r>
      <w:r w:rsidRPr="00490A36">
        <w:t>Во-первых, обеспечивает непрерывность содержания методических мероприятий (каждый последующий шаг базируется на предыдущем, вытекает из него). Во-вторых, система предполагает логическую и тематическую связь между мероприятиями, направленными на реализацию вышеозначенных функций</w:t>
      </w:r>
      <w:r>
        <w:t>.</w:t>
      </w:r>
    </w:p>
    <w:p w:rsidR="00F57DC9" w:rsidRPr="00490A36" w:rsidRDefault="00F57DC9" w:rsidP="00A67CED">
      <w:pPr>
        <w:ind w:left="720"/>
        <w:jc w:val="both"/>
      </w:pPr>
      <w:r w:rsidRPr="00F67CFC">
        <w:rPr>
          <w:u w:val="single"/>
        </w:rPr>
        <w:t xml:space="preserve">Комплексность, </w:t>
      </w:r>
      <w:r w:rsidRPr="00490A36">
        <w:t>или взаимосвязь всех сторон и направлений методической работы</w:t>
      </w:r>
      <w:r>
        <w:t>.</w:t>
      </w:r>
    </w:p>
    <w:p w:rsidR="00F57DC9" w:rsidRPr="00490A36" w:rsidRDefault="00F57DC9" w:rsidP="00A67CED">
      <w:pPr>
        <w:ind w:left="720"/>
        <w:jc w:val="both"/>
      </w:pPr>
      <w:r w:rsidRPr="00490A36">
        <w:rPr>
          <w:u w:val="single"/>
        </w:rPr>
        <w:t xml:space="preserve">Принцип дифференциации </w:t>
      </w:r>
      <w:r w:rsidRPr="00490A36">
        <w:t>– задание зоны ближайшего развития для каждого из педагогов. В зависимости от уровня компетентности создаётся поле для преодоления трудностей в достижении определённого результата – своего для каждого педагога</w:t>
      </w:r>
      <w:r>
        <w:t>.</w:t>
      </w:r>
    </w:p>
    <w:p w:rsidR="00F57DC9" w:rsidRPr="00490A36" w:rsidRDefault="00F57DC9" w:rsidP="00A67CED">
      <w:pPr>
        <w:ind w:left="720"/>
        <w:jc w:val="both"/>
      </w:pPr>
      <w:r w:rsidRPr="00490A36">
        <w:rPr>
          <w:u w:val="single"/>
        </w:rPr>
        <w:t>Принцип практической направленности и открытости методической помощи.</w:t>
      </w:r>
      <w:r w:rsidRPr="00490A36">
        <w:t xml:space="preserve"> Тесно связан с предыдущим. Каждый из воспитателей должен быть уверен, что в любой момент он получит необходимую методическую помощь – не только плановую, но и оперативну</w:t>
      </w:r>
      <w:r>
        <w:t>ю.</w:t>
      </w:r>
    </w:p>
    <w:p w:rsidR="00F57DC9" w:rsidRPr="00490A36" w:rsidRDefault="00F57DC9" w:rsidP="00A67CED">
      <w:pPr>
        <w:ind w:left="720"/>
        <w:jc w:val="both"/>
      </w:pPr>
      <w:r w:rsidRPr="00490A36">
        <w:rPr>
          <w:u w:val="single"/>
        </w:rPr>
        <w:t xml:space="preserve">Оперативность, гибкость и мобильность. </w:t>
      </w:r>
      <w:r w:rsidRPr="00490A36">
        <w:t>Данный принцип предполагает умение внести вовремя нужные изменения в систему работы в связи с вн</w:t>
      </w:r>
      <w:r>
        <w:t>овь возникшими обстоятельствами.</w:t>
      </w:r>
    </w:p>
    <w:p w:rsidR="00F57DC9" w:rsidRDefault="00F57DC9" w:rsidP="00A67CED">
      <w:pPr>
        <w:ind w:left="720"/>
        <w:jc w:val="both"/>
      </w:pPr>
      <w:r w:rsidRPr="003E08B9">
        <w:rPr>
          <w:u w:val="single"/>
        </w:rPr>
        <w:t>Принцип оптимального сочетания</w:t>
      </w:r>
      <w:r w:rsidRPr="00C95262">
        <w:t>общих</w:t>
      </w:r>
      <w:r w:rsidRPr="00490A36">
        <w:t>, групповых и индивидуальных, обязательных и добровольных форм и видов методической работы и самообразования. Этот принцип даёт педагогам возможность выбора из практического арсенала мероприятий те, которые для него наиболее оптимальны в плане проявления творчества, активности</w:t>
      </w:r>
      <w:r>
        <w:t>.</w:t>
      </w:r>
    </w:p>
    <w:p w:rsidR="00F57DC9" w:rsidRDefault="00F57DC9" w:rsidP="00A67CED">
      <w:pPr>
        <w:ind w:left="720"/>
        <w:jc w:val="both"/>
      </w:pPr>
      <w:r w:rsidRPr="003E08B9">
        <w:rPr>
          <w:u w:val="single"/>
        </w:rPr>
        <w:t>Принцип многообразия и оптимального сочетания средств и методов повышения квалификации.</w:t>
      </w:r>
      <w:r w:rsidRPr="00490A36">
        <w:t>Обеспечивает процесс наращивания знаний, умений, освоения новых способов работы, связанных с целью и задачами программы развития,  и возможность обобщить данный багаж знаний</w:t>
      </w:r>
      <w:r>
        <w:t>.</w:t>
      </w:r>
    </w:p>
    <w:p w:rsidR="00F57DC9" w:rsidRDefault="00F57DC9" w:rsidP="00A67CED">
      <w:pPr>
        <w:ind w:left="720"/>
        <w:jc w:val="both"/>
      </w:pPr>
      <w:r w:rsidRPr="003E08B9">
        <w:rPr>
          <w:u w:val="single"/>
        </w:rPr>
        <w:t xml:space="preserve">Создание благоприятных условий для повышения квалификации педагогов в ДОУ. </w:t>
      </w:r>
      <w:r w:rsidRPr="00490A36">
        <w:t>Начинает срабатывать автоматически, если выдержаны предыдущие восемь принципов. Кроме того, обеспечивается оснащением материально-технической базы ДОУ, современным программно-методическим обеспечением</w:t>
      </w:r>
      <w:r>
        <w:t>.</w:t>
      </w:r>
    </w:p>
    <w:p w:rsidR="00F57DC9" w:rsidRDefault="00F57DC9" w:rsidP="00A67CED">
      <w:pPr>
        <w:ind w:left="720"/>
        <w:jc w:val="both"/>
      </w:pPr>
    </w:p>
    <w:p w:rsidR="00F57DC9" w:rsidRDefault="00F57DC9" w:rsidP="00A67CED">
      <w:pPr>
        <w:ind w:left="720"/>
        <w:jc w:val="both"/>
      </w:pPr>
    </w:p>
    <w:p w:rsidR="00F57DC9" w:rsidRDefault="00F57DC9" w:rsidP="00A67CED">
      <w:pPr>
        <w:ind w:left="720"/>
        <w:jc w:val="both"/>
      </w:pPr>
    </w:p>
    <w:p w:rsidR="00F57DC9" w:rsidRPr="00490A36" w:rsidRDefault="00F57DC9" w:rsidP="001B6ECC">
      <w:pPr>
        <w:ind w:left="720"/>
        <w:jc w:val="both"/>
      </w:pPr>
    </w:p>
    <w:p w:rsidR="00F57DC9" w:rsidRPr="00F25133" w:rsidRDefault="00F57DC9" w:rsidP="001B6ECC">
      <w:pPr>
        <w:rPr>
          <w:b/>
          <w:bCs/>
        </w:rPr>
      </w:pPr>
      <w:r>
        <w:rPr>
          <w:b/>
          <w:bCs/>
        </w:rPr>
        <w:t xml:space="preserve">                                     </w:t>
      </w:r>
      <w:r w:rsidRPr="00733E30">
        <w:rPr>
          <w:b/>
          <w:bCs/>
        </w:rPr>
        <w:t>10</w:t>
      </w:r>
      <w:r w:rsidRPr="00F25133">
        <w:rPr>
          <w:b/>
          <w:bCs/>
        </w:rPr>
        <w:t>.  СТРАТЕГИЯ  РАЗВИТИЯ ДОУ.</w:t>
      </w:r>
    </w:p>
    <w:p w:rsidR="00F57DC9" w:rsidRPr="00850B31" w:rsidRDefault="00F57DC9" w:rsidP="001B6ECC">
      <w:pPr>
        <w:jc w:val="both"/>
        <w:rPr>
          <w:sz w:val="16"/>
          <w:szCs w:val="16"/>
        </w:rPr>
      </w:pPr>
    </w:p>
    <w:p w:rsidR="00F57DC9" w:rsidRPr="00F25133" w:rsidRDefault="00F57DC9" w:rsidP="001B6ECC">
      <w:pPr>
        <w:jc w:val="both"/>
      </w:pPr>
      <w:r w:rsidRPr="00F25133">
        <w:t>Стратегическим документом, определяющим содержание и организацию образовательного процесса  для детей дошкольного возраста, является Основная  образовательн</w:t>
      </w:r>
      <w:r>
        <w:t>ая программа ДОУ. Содержание  ОО</w:t>
      </w:r>
      <w:r w:rsidRPr="00F25133">
        <w:t xml:space="preserve">П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F57DC9" w:rsidRPr="00F25133" w:rsidRDefault="00F57DC9" w:rsidP="00A67CED">
      <w:pPr>
        <w:pStyle w:val="NormalWeb"/>
        <w:spacing w:before="0" w:after="0"/>
        <w:ind w:left="360"/>
        <w:rPr>
          <w:sz w:val="24"/>
          <w:szCs w:val="24"/>
        </w:rPr>
      </w:pPr>
      <w:r w:rsidRPr="00F25133">
        <w:rPr>
          <w:sz w:val="24"/>
          <w:szCs w:val="24"/>
        </w:rPr>
        <w:t>социально-коммуникативное развитие;</w:t>
      </w:r>
    </w:p>
    <w:p w:rsidR="00F57DC9" w:rsidRPr="00F25133" w:rsidRDefault="00F57DC9" w:rsidP="00A67CED">
      <w:pPr>
        <w:pStyle w:val="ListParagraph"/>
        <w:ind w:left="360"/>
      </w:pPr>
      <w:r w:rsidRPr="00F25133">
        <w:t>познавательное развитие; речевое развитие;</w:t>
      </w:r>
    </w:p>
    <w:p w:rsidR="00F57DC9" w:rsidRPr="00F25133" w:rsidRDefault="00F57DC9" w:rsidP="00A67CED">
      <w:pPr>
        <w:pStyle w:val="ListParagraph"/>
        <w:ind w:left="360"/>
      </w:pPr>
      <w:r w:rsidRPr="00F25133">
        <w:t>художественно-эстетическое развитие;</w:t>
      </w:r>
    </w:p>
    <w:p w:rsidR="00F57DC9" w:rsidRPr="00F25133" w:rsidRDefault="00F57DC9" w:rsidP="00A67CED">
      <w:pPr>
        <w:pStyle w:val="ListParagraph"/>
        <w:ind w:left="360"/>
      </w:pPr>
      <w:r w:rsidRPr="00F25133">
        <w:t>физическое развитие.</w:t>
      </w:r>
    </w:p>
    <w:p w:rsidR="00F57DC9" w:rsidRPr="00F25133" w:rsidRDefault="00F57DC9" w:rsidP="001B6ECC">
      <w:r w:rsidRPr="00F25133">
        <w:t>Творческая группа    педагогов  ДОУ разработала  ООП  в соответствии с  ФГОС ДО.</w:t>
      </w:r>
    </w:p>
    <w:p w:rsidR="00F57DC9" w:rsidRPr="00F25133" w:rsidRDefault="00F57DC9" w:rsidP="001B6ECC">
      <w:pPr>
        <w:jc w:val="both"/>
      </w:pPr>
      <w:r w:rsidRPr="00F25133">
        <w:t>Реализовать  ООП  помогут основные принципы дошкольного образования:</w:t>
      </w:r>
    </w:p>
    <w:p w:rsidR="00F57DC9" w:rsidRPr="00857A5C" w:rsidRDefault="00F57DC9" w:rsidP="00A67CED">
      <w:pPr>
        <w:pStyle w:val="ListParagraph"/>
        <w:ind w:left="720"/>
        <w:jc w:val="both"/>
      </w:pPr>
      <w:r w:rsidRPr="00857A5C"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F57DC9" w:rsidRPr="00857A5C" w:rsidRDefault="00F57DC9" w:rsidP="00A67CED">
      <w:pPr>
        <w:pStyle w:val="ListParagraph"/>
        <w:ind w:left="720"/>
        <w:jc w:val="both"/>
      </w:pPr>
      <w:r w:rsidRPr="00857A5C"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F57DC9" w:rsidRPr="00857A5C" w:rsidRDefault="00F57DC9" w:rsidP="00A67CED">
      <w:pPr>
        <w:pStyle w:val="ListParagraph"/>
        <w:ind w:left="720"/>
        <w:jc w:val="both"/>
      </w:pPr>
      <w:r w:rsidRPr="00857A5C"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57DC9" w:rsidRPr="00857A5C" w:rsidRDefault="00F57DC9" w:rsidP="00A67CED">
      <w:pPr>
        <w:pStyle w:val="ListParagraph"/>
        <w:ind w:left="720"/>
        <w:jc w:val="both"/>
      </w:pPr>
      <w:r w:rsidRPr="00857A5C">
        <w:t xml:space="preserve"> поддержка инициативы детей в различных видах деятельности;</w:t>
      </w:r>
    </w:p>
    <w:p w:rsidR="00F57DC9" w:rsidRPr="00857A5C" w:rsidRDefault="00F57DC9" w:rsidP="00A67CED">
      <w:pPr>
        <w:pStyle w:val="ListParagraph"/>
        <w:ind w:left="720"/>
        <w:jc w:val="both"/>
      </w:pPr>
      <w:r w:rsidRPr="00857A5C">
        <w:t>сотрудничество ДОУ с семьей;</w:t>
      </w:r>
    </w:p>
    <w:p w:rsidR="00F57DC9" w:rsidRPr="00857A5C" w:rsidRDefault="00F57DC9" w:rsidP="00A67CED">
      <w:pPr>
        <w:pStyle w:val="ListParagraph"/>
        <w:ind w:left="720"/>
        <w:jc w:val="both"/>
      </w:pPr>
      <w:r w:rsidRPr="00857A5C">
        <w:t>приобщение детей к социокультурным нормам, традициям семьи, общества и государства;</w:t>
      </w:r>
    </w:p>
    <w:p w:rsidR="00F57DC9" w:rsidRPr="00857A5C" w:rsidRDefault="00F57DC9" w:rsidP="00A67CED">
      <w:pPr>
        <w:pStyle w:val="ListParagraph"/>
        <w:ind w:left="720"/>
        <w:jc w:val="both"/>
      </w:pPr>
      <w:r w:rsidRPr="00857A5C">
        <w:t>формирование познавательных интересов и познавательных действий ребенка в различных видах деятельности;</w:t>
      </w:r>
    </w:p>
    <w:p w:rsidR="00F57DC9" w:rsidRPr="00857A5C" w:rsidRDefault="00F57DC9" w:rsidP="00A67CED">
      <w:pPr>
        <w:pStyle w:val="ListParagraph"/>
        <w:ind w:left="720"/>
        <w:jc w:val="both"/>
      </w:pPr>
      <w:r w:rsidRPr="00857A5C"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57DC9" w:rsidRDefault="00F57DC9" w:rsidP="001B6ECC">
      <w:pPr>
        <w:ind w:firstLine="706"/>
        <w:jc w:val="both"/>
      </w:pPr>
      <w:r w:rsidRPr="00857A5C">
        <w:t>учет этнокультурной ситуации развития детей</w:t>
      </w:r>
      <w:r>
        <w:t>.</w:t>
      </w:r>
    </w:p>
    <w:p w:rsidR="00F57DC9" w:rsidRPr="007D3B2F" w:rsidRDefault="00F57DC9" w:rsidP="001B6ECC">
      <w:pPr>
        <w:jc w:val="both"/>
      </w:pPr>
      <w:r w:rsidRPr="007D3B2F">
        <w:rPr>
          <w:i/>
        </w:rPr>
        <w:t>Образовательная деятельность в ДОУ</w:t>
      </w:r>
      <w:r w:rsidRPr="007D3B2F">
        <w:t xml:space="preserve">  будет осуществляться в процессе организации различных видов детской деятельности (игровая,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ребенка).</w:t>
      </w:r>
    </w:p>
    <w:p w:rsidR="00F57DC9" w:rsidRPr="007D3B2F" w:rsidRDefault="00F57DC9" w:rsidP="001B6ECC">
      <w:pPr>
        <w:ind w:firstLine="284"/>
        <w:jc w:val="both"/>
      </w:pPr>
      <w:r w:rsidRPr="007D3B2F">
        <w:rPr>
          <w:i/>
          <w:iCs/>
        </w:rPr>
        <w:t>Организационная культура</w:t>
      </w:r>
      <w:r w:rsidRPr="007D3B2F">
        <w:t xml:space="preserve"> ДОУ строится на основе принципов взаимоуважения, взаимопринятия, толерантности и демократичности отношений между участниками воспитательно-образовательного процесса. Организационная культура ДОУ соответствует нормам жизни гражданского общества, предполагает широкий спектр возможностей реализации активной жизненной позиции каждого члена сообщества ДОУ. Базируется на демократизме в принятии общих законов совместной жизни и обязательной ответственности каждого за их выполнение.</w:t>
      </w:r>
    </w:p>
    <w:p w:rsidR="00F57DC9" w:rsidRPr="007D3B2F" w:rsidRDefault="00F57DC9" w:rsidP="001B6ECC">
      <w:pPr>
        <w:ind w:firstLine="284"/>
        <w:jc w:val="both"/>
        <w:rPr>
          <w:i/>
        </w:rPr>
      </w:pPr>
      <w:r w:rsidRPr="007D3B2F">
        <w:rPr>
          <w:i/>
        </w:rPr>
        <w:t>Взаимодействие  с семьей.</w:t>
      </w:r>
    </w:p>
    <w:p w:rsidR="00F57DC9" w:rsidRPr="007D3B2F" w:rsidRDefault="00F57DC9" w:rsidP="001B6ECC">
      <w:pPr>
        <w:jc w:val="both"/>
      </w:pPr>
      <w:r w:rsidRPr="007D3B2F">
        <w:t>ДОУ, являясь открытой социальной системой, постоянно взаимодействует в процессе образования личности дошкольника с внешней средой: всевозможными организациями, обеспечивающими жизнедеятельность ДОУ; объектами социальной сферы; социумом ближайшего окружения, прежде всего с субъектами социального заказа (семья, школа).</w:t>
      </w:r>
    </w:p>
    <w:p w:rsidR="00F57DC9" w:rsidRPr="007D3B2F" w:rsidRDefault="00F57DC9" w:rsidP="001B6ECC">
      <w:pPr>
        <w:jc w:val="both"/>
      </w:pPr>
      <w:r w:rsidRPr="007D3B2F">
        <w:t xml:space="preserve"> Взаимодействия ДОУ с семьей будет реализовываться в соответствии  обеспечения адресной социокультурной и психолого-педагогической поддержки семей, внедрения эффективных технологий сотрудничества в практику социально-делового и психолого-педагогического партнерства и строится на принципах:</w:t>
      </w:r>
    </w:p>
    <w:p w:rsidR="00F57DC9" w:rsidRPr="007D3B2F" w:rsidRDefault="00F57DC9" w:rsidP="00A67CED">
      <w:pPr>
        <w:ind w:left="360"/>
        <w:jc w:val="both"/>
      </w:pPr>
      <w:r>
        <w:t>-</w:t>
      </w:r>
      <w:r w:rsidRPr="007D3B2F">
        <w:t>Ценностного отношения к детству как части духовной жизни семьи;</w:t>
      </w:r>
    </w:p>
    <w:p w:rsidR="00F57DC9" w:rsidRPr="007D3B2F" w:rsidRDefault="00F57DC9" w:rsidP="00A67CED">
      <w:pPr>
        <w:ind w:left="360"/>
        <w:jc w:val="both"/>
      </w:pPr>
      <w:r>
        <w:t>-</w:t>
      </w:r>
      <w:r w:rsidRPr="007D3B2F">
        <w:t>Взаимодействия в отношениях «педагог - семья»;</w:t>
      </w:r>
    </w:p>
    <w:p w:rsidR="00F57DC9" w:rsidRPr="007D3B2F" w:rsidRDefault="00F57DC9" w:rsidP="00A67CED">
      <w:pPr>
        <w:ind w:left="360"/>
        <w:jc w:val="both"/>
      </w:pPr>
      <w:r>
        <w:t>-</w:t>
      </w:r>
      <w:r w:rsidRPr="007D3B2F">
        <w:t>Интеграции внешних и внутренних факторов повышения воспитательного потенциала семьи;</w:t>
      </w:r>
    </w:p>
    <w:p w:rsidR="00F57DC9" w:rsidRPr="007D3B2F" w:rsidRDefault="00F57DC9" w:rsidP="00A67CED">
      <w:pPr>
        <w:ind w:left="360"/>
        <w:jc w:val="both"/>
      </w:pPr>
      <w:r>
        <w:t>-</w:t>
      </w:r>
      <w:r w:rsidRPr="007D3B2F">
        <w:t>Доверительных отношений в системе «семья - ДОУ»;</w:t>
      </w:r>
    </w:p>
    <w:p w:rsidR="00F57DC9" w:rsidRPr="007D3B2F" w:rsidRDefault="00F57DC9" w:rsidP="00A67CED">
      <w:pPr>
        <w:ind w:left="360"/>
        <w:jc w:val="both"/>
      </w:pPr>
      <w:r>
        <w:t>-</w:t>
      </w:r>
      <w:r w:rsidRPr="007D3B2F">
        <w:t>Разграничения ответственности между педагогами и родителем как субъектами и партнерами по общению;</w:t>
      </w:r>
    </w:p>
    <w:p w:rsidR="00F57DC9" w:rsidRPr="007D3B2F" w:rsidRDefault="00F57DC9" w:rsidP="00A67CED">
      <w:pPr>
        <w:ind w:left="360"/>
        <w:jc w:val="both"/>
      </w:pPr>
      <w:r>
        <w:t>-</w:t>
      </w:r>
      <w:r w:rsidRPr="007D3B2F">
        <w:t>Системности, связанной  с упорядоченностью периодов  развития воспитательного потенциала семьи.</w:t>
      </w:r>
    </w:p>
    <w:p w:rsidR="00F57DC9" w:rsidRPr="007D3B2F" w:rsidRDefault="00F57DC9" w:rsidP="001B6ECC">
      <w:pPr>
        <w:jc w:val="both"/>
      </w:pPr>
      <w:r w:rsidRPr="007D3B2F">
        <w:t>Преемственность детского сада и школы является существенным направлением  деятельности ДОУ, которая устанавливает методические связи между педагогическими коллективами, знакомит дошкольников со школой, развивает интерес к школе. Этому будут способствовать совместные проекты (ДОУ и школа), направленные  на обеспечение преемственности в работе.</w:t>
      </w:r>
    </w:p>
    <w:p w:rsidR="00F57DC9" w:rsidRPr="007D3B2F" w:rsidRDefault="00F57DC9" w:rsidP="001B6ECC">
      <w:pPr>
        <w:jc w:val="both"/>
        <w:rPr>
          <w:b/>
          <w:i/>
        </w:rPr>
      </w:pPr>
      <w:r w:rsidRPr="007D3B2F">
        <w:rPr>
          <w:b/>
          <w:i/>
        </w:rPr>
        <w:t>Перспективы развития:</w:t>
      </w:r>
    </w:p>
    <w:p w:rsidR="00F57DC9" w:rsidRPr="007D3B2F" w:rsidRDefault="00F57DC9" w:rsidP="001B6ECC">
      <w:pPr>
        <w:pStyle w:val="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D3B2F">
        <w:rPr>
          <w:rFonts w:ascii="Times New Roman" w:hAnsi="Times New Roman"/>
          <w:i/>
          <w:sz w:val="24"/>
          <w:szCs w:val="24"/>
        </w:rPr>
        <w:t>Организационные</w:t>
      </w:r>
    </w:p>
    <w:p w:rsidR="00F57DC9" w:rsidRPr="00D736C4" w:rsidRDefault="00F57DC9" w:rsidP="00A67CED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3B2F">
        <w:rPr>
          <w:rFonts w:ascii="Times New Roman" w:hAnsi="Times New Roman"/>
          <w:sz w:val="24"/>
          <w:szCs w:val="24"/>
        </w:rPr>
        <w:t>Организация временных творческих групп для реализации Программы  развития;</w:t>
      </w:r>
    </w:p>
    <w:p w:rsidR="00F57DC9" w:rsidRPr="007D3B2F" w:rsidRDefault="00F57DC9" w:rsidP="00A67CED">
      <w:pPr>
        <w:pStyle w:val="2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-Обсуждение  ООП</w:t>
      </w:r>
      <w:r w:rsidRPr="007D3B2F">
        <w:rPr>
          <w:rFonts w:ascii="Times New Roman" w:hAnsi="Times New Roman"/>
          <w:sz w:val="24"/>
          <w:szCs w:val="24"/>
        </w:rPr>
        <w:t xml:space="preserve"> с родительской общественностью.</w:t>
      </w:r>
    </w:p>
    <w:p w:rsidR="00F57DC9" w:rsidRPr="007D3B2F" w:rsidRDefault="00F57DC9" w:rsidP="001B6ECC">
      <w:pPr>
        <w:contextualSpacing/>
        <w:jc w:val="both"/>
        <w:rPr>
          <w:i/>
        </w:rPr>
      </w:pPr>
      <w:r w:rsidRPr="007D3B2F">
        <w:rPr>
          <w:i/>
        </w:rPr>
        <w:t>Кадровые</w:t>
      </w:r>
    </w:p>
    <w:p w:rsidR="00F57DC9" w:rsidRPr="007D3B2F" w:rsidRDefault="00F57DC9" w:rsidP="00A67CED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3B2F">
        <w:rPr>
          <w:rFonts w:ascii="Times New Roman" w:hAnsi="Times New Roman"/>
          <w:sz w:val="24"/>
          <w:szCs w:val="24"/>
        </w:rPr>
        <w:t>Расширение деятельности  по распространению ППО в сис</w:t>
      </w:r>
      <w:r>
        <w:rPr>
          <w:rFonts w:ascii="Times New Roman" w:hAnsi="Times New Roman"/>
          <w:sz w:val="24"/>
          <w:szCs w:val="24"/>
        </w:rPr>
        <w:t>теме образования района</w:t>
      </w:r>
      <w:r w:rsidRPr="007D3B2F">
        <w:rPr>
          <w:rFonts w:ascii="Times New Roman" w:hAnsi="Times New Roman"/>
          <w:sz w:val="24"/>
          <w:szCs w:val="24"/>
        </w:rPr>
        <w:t>;</w:t>
      </w:r>
    </w:p>
    <w:p w:rsidR="00F57DC9" w:rsidRPr="007D3B2F" w:rsidRDefault="00F57DC9" w:rsidP="00A67CED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3B2F">
        <w:rPr>
          <w:rFonts w:ascii="Times New Roman" w:hAnsi="Times New Roman"/>
          <w:sz w:val="24"/>
          <w:szCs w:val="24"/>
        </w:rPr>
        <w:t>Обеспечение высокого уровня личностного и творческого потенциала  всех сотрудников детского сада;</w:t>
      </w:r>
    </w:p>
    <w:p w:rsidR="00F57DC9" w:rsidRPr="007D3B2F" w:rsidRDefault="00F57DC9" w:rsidP="00A67CED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3B2F">
        <w:rPr>
          <w:rFonts w:ascii="Times New Roman" w:hAnsi="Times New Roman"/>
          <w:sz w:val="24"/>
          <w:szCs w:val="24"/>
        </w:rPr>
        <w:t>Расширение  вариативной системы непрерывного повышения квалификации кадров;</w:t>
      </w:r>
    </w:p>
    <w:p w:rsidR="00F57DC9" w:rsidRPr="007D3B2F" w:rsidRDefault="00F57DC9" w:rsidP="00A67CED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3B2F">
        <w:rPr>
          <w:rFonts w:ascii="Times New Roman" w:hAnsi="Times New Roman"/>
          <w:sz w:val="24"/>
          <w:szCs w:val="24"/>
        </w:rPr>
        <w:t>Поиск новых форм стимулирования успешной профессиональной деятельности и творческой инициативы,  прогнозирование положительных  результатов.</w:t>
      </w:r>
    </w:p>
    <w:p w:rsidR="00F57DC9" w:rsidRPr="007D3B2F" w:rsidRDefault="00F57DC9" w:rsidP="001B6ECC">
      <w:pPr>
        <w:jc w:val="both"/>
        <w:rPr>
          <w:i/>
        </w:rPr>
      </w:pPr>
      <w:r w:rsidRPr="007D3B2F">
        <w:rPr>
          <w:i/>
        </w:rPr>
        <w:t>Материально-технические</w:t>
      </w:r>
    </w:p>
    <w:p w:rsidR="00F57DC9" w:rsidRPr="007D3B2F" w:rsidRDefault="00F57DC9" w:rsidP="00A67CED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3B2F">
        <w:rPr>
          <w:rFonts w:ascii="Times New Roman" w:hAnsi="Times New Roman"/>
          <w:sz w:val="24"/>
          <w:szCs w:val="24"/>
        </w:rPr>
        <w:t>Совершенствование пространственно – развивающей, безопасной и здоровьесберегающей среды  помещений и участков;</w:t>
      </w:r>
    </w:p>
    <w:p w:rsidR="00F57DC9" w:rsidRPr="007D3B2F" w:rsidRDefault="00F57DC9" w:rsidP="00A67CED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3B2F">
        <w:rPr>
          <w:rFonts w:ascii="Times New Roman" w:hAnsi="Times New Roman"/>
          <w:sz w:val="24"/>
          <w:szCs w:val="24"/>
        </w:rPr>
        <w:t xml:space="preserve">Дидактическое оснащение проектных программ и программ дополнительного образования; пополнение спортивного оборудования и технического оснащения; </w:t>
      </w:r>
    </w:p>
    <w:p w:rsidR="00F57DC9" w:rsidRPr="007D3B2F" w:rsidRDefault="00F57DC9" w:rsidP="00A67CED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3B2F">
        <w:rPr>
          <w:rFonts w:ascii="Times New Roman" w:hAnsi="Times New Roman"/>
          <w:sz w:val="24"/>
          <w:szCs w:val="24"/>
        </w:rPr>
        <w:t xml:space="preserve">Разработка адресных программ по оснащению и ремонту групп и кабинетов; </w:t>
      </w:r>
    </w:p>
    <w:p w:rsidR="00F57DC9" w:rsidRPr="007D3B2F" w:rsidRDefault="00F57DC9" w:rsidP="00A67CED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3B2F">
        <w:rPr>
          <w:rFonts w:ascii="Times New Roman" w:hAnsi="Times New Roman"/>
          <w:sz w:val="24"/>
          <w:szCs w:val="24"/>
        </w:rPr>
        <w:t>Оформление помещений с учетом инновационных технологий дизайна и современных санитарно-гигиенических, безопасных и психолого-педагогических требований.</w:t>
      </w:r>
    </w:p>
    <w:p w:rsidR="00F57DC9" w:rsidRPr="007D3B2F" w:rsidRDefault="00F57DC9" w:rsidP="001B6ECC">
      <w:pPr>
        <w:pStyle w:val="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D3B2F">
        <w:rPr>
          <w:rFonts w:ascii="Times New Roman" w:hAnsi="Times New Roman"/>
          <w:i/>
          <w:sz w:val="24"/>
          <w:szCs w:val="24"/>
        </w:rPr>
        <w:t>Социально-культурные</w:t>
      </w:r>
    </w:p>
    <w:p w:rsidR="00F57DC9" w:rsidRPr="007D3B2F" w:rsidRDefault="00F57DC9" w:rsidP="00A67CED">
      <w:pPr>
        <w:pStyle w:val="2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3B2F">
        <w:rPr>
          <w:rFonts w:ascii="Times New Roman" w:hAnsi="Times New Roman"/>
          <w:sz w:val="24"/>
          <w:szCs w:val="24"/>
        </w:rPr>
        <w:t>Расширение сотрудничества с социальными партнерами;</w:t>
      </w:r>
    </w:p>
    <w:p w:rsidR="00F57DC9" w:rsidRPr="007D3B2F" w:rsidRDefault="00F57DC9" w:rsidP="00A67CED">
      <w:pPr>
        <w:pStyle w:val="2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3B2F">
        <w:rPr>
          <w:rFonts w:ascii="Times New Roman" w:hAnsi="Times New Roman"/>
          <w:sz w:val="24"/>
          <w:szCs w:val="24"/>
        </w:rPr>
        <w:t>Формирование «открытого образовательного пространства» – развитие социальных образовательных сетей как способа обмена информацией, кооперирования ресурсов и возможностей для реализации образовательных проектов,  реального влияния на процессы развития  ДОУ в целом;</w:t>
      </w:r>
    </w:p>
    <w:p w:rsidR="00F57DC9" w:rsidRPr="007D3B2F" w:rsidRDefault="00F57DC9" w:rsidP="00A67CED">
      <w:pPr>
        <w:pStyle w:val="2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3B2F">
        <w:rPr>
          <w:rFonts w:ascii="Times New Roman" w:hAnsi="Times New Roman"/>
          <w:sz w:val="24"/>
          <w:szCs w:val="24"/>
        </w:rPr>
        <w:t xml:space="preserve">Обновление форм сотрудничества с родителями воспитанников;        </w:t>
      </w:r>
    </w:p>
    <w:p w:rsidR="00F57DC9" w:rsidRPr="007D3B2F" w:rsidRDefault="00F57DC9" w:rsidP="00A67CED">
      <w:pPr>
        <w:pStyle w:val="2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3B2F">
        <w:rPr>
          <w:rFonts w:ascii="Times New Roman" w:hAnsi="Times New Roman"/>
          <w:sz w:val="24"/>
          <w:szCs w:val="24"/>
        </w:rPr>
        <w:t>Охват всех желающих родителей микрорайона (посещающих и не посещающих детские сады) услугами по вопросам воспитания и образования детей раннего возраста.</w:t>
      </w:r>
    </w:p>
    <w:p w:rsidR="00F57DC9" w:rsidRPr="007D3B2F" w:rsidRDefault="00F57DC9" w:rsidP="001B6ECC">
      <w:pPr>
        <w:pStyle w:val="NormalWeb"/>
        <w:tabs>
          <w:tab w:val="num" w:pos="720"/>
        </w:tabs>
        <w:spacing w:before="0" w:after="0"/>
        <w:jc w:val="both"/>
        <w:rPr>
          <w:i/>
          <w:sz w:val="24"/>
          <w:szCs w:val="24"/>
        </w:rPr>
      </w:pPr>
      <w:r w:rsidRPr="007D3B2F">
        <w:rPr>
          <w:i/>
          <w:sz w:val="24"/>
          <w:szCs w:val="24"/>
        </w:rPr>
        <w:t>Нормативно- правовые и финансовые</w:t>
      </w:r>
    </w:p>
    <w:p w:rsidR="00F57DC9" w:rsidRPr="007D3B2F" w:rsidRDefault="00F57DC9" w:rsidP="00A67CED">
      <w:pPr>
        <w:pStyle w:val="NormalWeb"/>
        <w:spacing w:before="0" w:after="0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7D3B2F">
        <w:rPr>
          <w:sz w:val="24"/>
          <w:szCs w:val="24"/>
        </w:rPr>
        <w:t>Формирование пакета  локальных актов, регламентирующих деятельность учреждения по выполнению Программы.</w:t>
      </w:r>
    </w:p>
    <w:p w:rsidR="00F57DC9" w:rsidRPr="007D3B2F" w:rsidRDefault="00F57DC9" w:rsidP="001B6ECC">
      <w:pPr>
        <w:pStyle w:val="NormalWeb"/>
        <w:tabs>
          <w:tab w:val="num" w:pos="720"/>
        </w:tabs>
        <w:spacing w:before="0" w:after="0"/>
        <w:jc w:val="both"/>
        <w:rPr>
          <w:i/>
          <w:sz w:val="24"/>
          <w:szCs w:val="24"/>
        </w:rPr>
      </w:pPr>
      <w:r w:rsidRPr="007D3B2F">
        <w:rPr>
          <w:i/>
          <w:sz w:val="24"/>
          <w:szCs w:val="24"/>
        </w:rPr>
        <w:t>Научно-методические</w:t>
      </w:r>
    </w:p>
    <w:p w:rsidR="00F57DC9" w:rsidRPr="007D3B2F" w:rsidRDefault="00F57DC9" w:rsidP="00A67CED">
      <w:pPr>
        <w:pStyle w:val="NormalWeb"/>
        <w:spacing w:before="0"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D3B2F">
        <w:rPr>
          <w:sz w:val="24"/>
          <w:szCs w:val="24"/>
        </w:rPr>
        <w:t>Учет современных ориентиров дошкольного образования и передового педагогического опыта ДОУ;</w:t>
      </w:r>
    </w:p>
    <w:p w:rsidR="00F57DC9" w:rsidRPr="007D3B2F" w:rsidRDefault="00F57DC9" w:rsidP="00A67CED">
      <w:pPr>
        <w:pStyle w:val="NormalWeb"/>
        <w:spacing w:before="0"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D3B2F">
        <w:rPr>
          <w:sz w:val="24"/>
          <w:szCs w:val="24"/>
        </w:rPr>
        <w:t>Обеспечение научно-методического и информационного сопровождения реализуемых программ;</w:t>
      </w:r>
    </w:p>
    <w:p w:rsidR="00F57DC9" w:rsidRPr="007D3B2F" w:rsidRDefault="00F57DC9" w:rsidP="00A67CED">
      <w:pPr>
        <w:pStyle w:val="NormalWeb"/>
        <w:spacing w:before="0"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D3B2F">
        <w:rPr>
          <w:sz w:val="24"/>
          <w:szCs w:val="24"/>
        </w:rPr>
        <w:t>Разработка мониторинга качества образовательного процесса.</w:t>
      </w:r>
    </w:p>
    <w:p w:rsidR="00F57DC9" w:rsidRPr="007D3B2F" w:rsidRDefault="00F57DC9" w:rsidP="001B6ECC">
      <w:pPr>
        <w:jc w:val="both"/>
      </w:pPr>
      <w:r w:rsidRPr="007D3B2F">
        <w:t>С целью привлечения внимания родителей к ДОУ, а также обеспечения конкурентоспособности  ДОУ будем активно использоваться маркетинговые мероприятия, которые помогут ДОУ занять достойное положение в образовательном социуме, создать и поддержать  благоприятный имидж, информировать реальных и потенциальных потребителей об образовательных услугах, стимулировать спрос на них, также необходимо:</w:t>
      </w:r>
    </w:p>
    <w:p w:rsidR="00F57DC9" w:rsidRPr="007D3B2F" w:rsidRDefault="00F57DC9" w:rsidP="00A67CED">
      <w:pPr>
        <w:pStyle w:val="ListParagraph"/>
        <w:ind w:left="360"/>
        <w:jc w:val="both"/>
      </w:pPr>
      <w:r>
        <w:t>-</w:t>
      </w:r>
      <w:r w:rsidRPr="007D3B2F">
        <w:t>Провести маркетинговые мероприятия по выявлению запросов родителей на дополнительные образовательные услуги.</w:t>
      </w:r>
    </w:p>
    <w:p w:rsidR="00F57DC9" w:rsidRPr="007D3B2F" w:rsidRDefault="00F57DC9" w:rsidP="00A67CED">
      <w:pPr>
        <w:pStyle w:val="ListParagraph"/>
        <w:ind w:left="360"/>
        <w:jc w:val="both"/>
      </w:pPr>
      <w:r>
        <w:t>-</w:t>
      </w:r>
      <w:r w:rsidRPr="007D3B2F">
        <w:t>Расширить количество и разнообразие дополнительных образовательных услуг в ДОУ.</w:t>
      </w:r>
    </w:p>
    <w:p w:rsidR="00F57DC9" w:rsidRPr="007D3B2F" w:rsidRDefault="00F57DC9" w:rsidP="001B6ECC">
      <w:pPr>
        <w:jc w:val="both"/>
        <w:rPr>
          <w:i/>
          <w:sz w:val="16"/>
          <w:szCs w:val="16"/>
        </w:rPr>
      </w:pPr>
    </w:p>
    <w:p w:rsidR="00F57DC9" w:rsidRPr="00D736C4" w:rsidRDefault="00F57DC9" w:rsidP="001B6ECC">
      <w:pPr>
        <w:jc w:val="both"/>
        <w:rPr>
          <w:i/>
        </w:rPr>
      </w:pPr>
      <w:r w:rsidRPr="00D736C4">
        <w:rPr>
          <w:i/>
        </w:rPr>
        <w:t>Стратегическое развитие</w:t>
      </w:r>
      <w:r>
        <w:rPr>
          <w:i/>
        </w:rPr>
        <w:t xml:space="preserve"> по  созданию </w:t>
      </w:r>
      <w:r w:rsidRPr="00D736C4">
        <w:rPr>
          <w:i/>
        </w:rPr>
        <w:t xml:space="preserve">  ППРС</w:t>
      </w:r>
    </w:p>
    <w:p w:rsidR="00F57DC9" w:rsidRPr="00857A5C" w:rsidRDefault="00F57DC9" w:rsidP="001B6ECC">
      <w:pPr>
        <w:jc w:val="both"/>
      </w:pPr>
      <w:r w:rsidRPr="00857A5C">
        <w:t>Необходимо обогащать предметно-пространственную-развивающую среду и материально – техническую базу ДОУ  согласно современным требованиям.</w:t>
      </w:r>
    </w:p>
    <w:p w:rsidR="00F57DC9" w:rsidRPr="00857A5C" w:rsidRDefault="00F57DC9" w:rsidP="001B6ECC">
      <w:pPr>
        <w:jc w:val="both"/>
      </w:pPr>
      <w:r w:rsidRPr="00857A5C">
        <w:t>Важной задачей ДОУ становятся совершенствование педагогического процесса и повышение развивающего эффекта образовательной работы с детьми посредством организации предметно – развивающей среды, обеспечивать творческую деятельность каждого ребенка, позволяющей ребенку проявить собственную активность и наиболее полно реализовать себя. Осознавая значимость этой проблемы, все многообразие ресурсов будет направлено на организацию предметно – развивающей среды, которая дает возможность неформально постоянно занятым полезным и интересными делом. Исходное требование к предметной среде – ее развивающий характер. Она должна объективно создавать условия для творческой деятельности каждого ребенка, служить целям его психического и физического развития, обеспечивать зону ближайшего развития.</w:t>
      </w:r>
    </w:p>
    <w:p w:rsidR="00F57DC9" w:rsidRDefault="00F57DC9" w:rsidP="001B6ECC">
      <w:pPr>
        <w:jc w:val="both"/>
      </w:pPr>
    </w:p>
    <w:p w:rsidR="00F57DC9" w:rsidRDefault="00F57DC9" w:rsidP="001B6ECC">
      <w:pPr>
        <w:ind w:left="75"/>
        <w:rPr>
          <w:b/>
        </w:rPr>
      </w:pPr>
      <w:r>
        <w:rPr>
          <w:b/>
        </w:rPr>
        <w:t>11. ОЖИДАЕМЫЕ  РЕЗУЛЬТАТЫ.   КРИТЕРИИ РЕЗУЛЬАТИВНОСТИ.</w:t>
      </w:r>
    </w:p>
    <w:p w:rsidR="00F57DC9" w:rsidRPr="00CE09B9" w:rsidRDefault="00F57DC9" w:rsidP="001B6ECC">
      <w:pPr>
        <w:ind w:left="75"/>
        <w:rPr>
          <w:b/>
          <w:sz w:val="16"/>
          <w:szCs w:val="16"/>
        </w:rPr>
      </w:pPr>
    </w:p>
    <w:p w:rsidR="00F57DC9" w:rsidRDefault="00F57DC9" w:rsidP="001B6ECC">
      <w:pPr>
        <w:ind w:left="75"/>
      </w:pPr>
      <w:r w:rsidRPr="00CE09B9">
        <w:t>Ожидаемые  результаты   реализации  Программы  мы  можем  рассмотреть  через</w:t>
      </w:r>
    </w:p>
    <w:p w:rsidR="00F57DC9" w:rsidRPr="00CE09B9" w:rsidRDefault="00F57DC9" w:rsidP="001B6ECC">
      <w:pPr>
        <w:ind w:left="75"/>
      </w:pPr>
      <w:r>
        <w:t>модели  будущего.</w:t>
      </w:r>
    </w:p>
    <w:p w:rsidR="00F57DC9" w:rsidRPr="00CE09B9" w:rsidRDefault="00F57DC9" w:rsidP="001B6ECC">
      <w:pPr>
        <w:jc w:val="both"/>
        <w:rPr>
          <w:b/>
        </w:rPr>
      </w:pPr>
      <w:r w:rsidRPr="00CE09B9">
        <w:rPr>
          <w:b/>
        </w:rPr>
        <w:t xml:space="preserve">Модель выпускника дошкольного учреждения </w:t>
      </w:r>
    </w:p>
    <w:p w:rsidR="00F57DC9" w:rsidRPr="00490A36" w:rsidRDefault="00F57DC9" w:rsidP="001B6ECC">
      <w:pPr>
        <w:ind w:firstLine="708"/>
        <w:jc w:val="both"/>
      </w:pPr>
      <w:r w:rsidRPr="00490A36">
        <w:t xml:space="preserve">Период от рождения до поступления в школу является возрастом наиболее стремительного физического и психического развития ребёнка,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 </w:t>
      </w:r>
    </w:p>
    <w:p w:rsidR="00F57DC9" w:rsidRPr="00490A36" w:rsidRDefault="00F57DC9" w:rsidP="001B6ECC">
      <w:pPr>
        <w:ind w:firstLine="708"/>
        <w:jc w:val="both"/>
      </w:pPr>
      <w:r w:rsidRPr="00490A36">
        <w:t>Дошкольное образование призвано обеспечить создание основного фундамента развития ребёнка - формирование базовой культуры его личности. Это позволит ему успешно овладеть видами деятельности и областям знаний на других ступенях образования.</w:t>
      </w:r>
    </w:p>
    <w:p w:rsidR="00F57DC9" w:rsidRPr="00490A36" w:rsidRDefault="00F57DC9" w:rsidP="001B6ECC">
      <w:pPr>
        <w:ind w:firstLine="708"/>
        <w:jc w:val="both"/>
      </w:pPr>
      <w:r w:rsidRPr="00490A36">
        <w:t>Модель разработана для детей в возрасте 7 лет, поступающих в школу.</w:t>
      </w:r>
    </w:p>
    <w:p w:rsidR="00F57DC9" w:rsidRPr="00490A36" w:rsidRDefault="00F57DC9" w:rsidP="001B6ECC">
      <w:pPr>
        <w:ind w:firstLine="708"/>
        <w:jc w:val="both"/>
      </w:pPr>
      <w:r w:rsidRPr="00490A36">
        <w:t xml:space="preserve">Таким образом, выпускник детского сада должен владеть следующими </w:t>
      </w:r>
      <w:r w:rsidRPr="00CE09B9">
        <w:rPr>
          <w:b/>
          <w:i/>
        </w:rPr>
        <w:t>характеристиками</w:t>
      </w:r>
      <w:r w:rsidRPr="00490A36">
        <w:t>:</w:t>
      </w:r>
    </w:p>
    <w:p w:rsidR="00F57DC9" w:rsidRPr="00490A36" w:rsidRDefault="00F57DC9" w:rsidP="00A67CED">
      <w:pPr>
        <w:ind w:left="720"/>
        <w:jc w:val="both"/>
      </w:pPr>
      <w:r>
        <w:t>-</w:t>
      </w:r>
      <w:r w:rsidRPr="00490A36">
        <w:t>здоровье  - уменьшение количества простудных заболеваний, дней болезни на одно заболевание, снижение частоты проявлений хронических заболеваний, снятие синдрома гипервозбудимости, коррекция функциональных отклонений и отклонений в физическом развитии – положительная динамика;</w:t>
      </w:r>
    </w:p>
    <w:p w:rsidR="00F57DC9" w:rsidRPr="00490A36" w:rsidRDefault="00F57DC9" w:rsidP="00A67CED">
      <w:pPr>
        <w:ind w:left="720"/>
        <w:jc w:val="both"/>
      </w:pPr>
      <w:r>
        <w:t>-</w:t>
      </w:r>
      <w:r w:rsidRPr="00490A36">
        <w:t>коммуникативная компетентность - умение общаться с взрослыми и сверстниками, владение средствами вербального и невербального выражения своих чувств, состояний, переживаний и настроений, желаний, умение понятными средствами выразить отношение к окружающим людям и их поступкам;</w:t>
      </w:r>
    </w:p>
    <w:p w:rsidR="00F57DC9" w:rsidRPr="00490A36" w:rsidRDefault="00F57DC9" w:rsidP="00A67CED">
      <w:pPr>
        <w:ind w:left="720"/>
        <w:jc w:val="both"/>
      </w:pPr>
      <w:r>
        <w:t>-</w:t>
      </w:r>
      <w:r w:rsidRPr="00490A36">
        <w:t>физическа</w:t>
      </w:r>
      <w:r>
        <w:t>я компетентность - забота о своё</w:t>
      </w:r>
      <w:r w:rsidRPr="00490A36">
        <w:t>м здоровье, желание физического совершенствования с учётом возрастных и индивидуальных возможностей;</w:t>
      </w:r>
    </w:p>
    <w:p w:rsidR="00F57DC9" w:rsidRPr="00490A36" w:rsidRDefault="00F57DC9" w:rsidP="00A67CED">
      <w:pPr>
        <w:ind w:left="720"/>
        <w:jc w:val="both"/>
      </w:pPr>
      <w:r>
        <w:t>-</w:t>
      </w:r>
      <w:r w:rsidRPr="00490A36">
        <w:t>интеллектуальная компетентность - овладение детьми разными способами решения  поставленных задач, умение прогнозировать результат;</w:t>
      </w:r>
    </w:p>
    <w:p w:rsidR="00F57DC9" w:rsidRPr="00490A36" w:rsidRDefault="00F57DC9" w:rsidP="00A67CED">
      <w:pPr>
        <w:ind w:left="720"/>
        <w:jc w:val="both"/>
      </w:pPr>
      <w:r>
        <w:t>-</w:t>
      </w:r>
      <w:r w:rsidRPr="00490A36">
        <w:t>креативность</w:t>
      </w:r>
      <w:r w:rsidRPr="00490A36">
        <w:rPr>
          <w:b/>
        </w:rPr>
        <w:t xml:space="preserve"> - </w:t>
      </w:r>
      <w:r w:rsidRPr="00490A36">
        <w:t>отношение ребёнка к окружающему миру, как к объекту преобразования и открытия, умение создавать новый продукт, который отличается оригинальностью, вариативностью;</w:t>
      </w:r>
    </w:p>
    <w:p w:rsidR="00F57DC9" w:rsidRPr="00490A36" w:rsidRDefault="00F57DC9" w:rsidP="00A67CED">
      <w:pPr>
        <w:ind w:left="720"/>
        <w:jc w:val="both"/>
      </w:pPr>
      <w:r>
        <w:t>-</w:t>
      </w:r>
      <w:r w:rsidRPr="00490A36">
        <w:t>любознательность- исследовательский интерес ребёнка;</w:t>
      </w:r>
    </w:p>
    <w:p w:rsidR="00F57DC9" w:rsidRPr="00490A36" w:rsidRDefault="00F57DC9" w:rsidP="00A67CED">
      <w:pPr>
        <w:ind w:left="720"/>
        <w:jc w:val="both"/>
      </w:pPr>
      <w:r>
        <w:t>-</w:t>
      </w:r>
      <w:r w:rsidRPr="00490A36">
        <w:t>инициативность  и самостоятельность - умение проявлять инициативу во всех видах детской деятельности, в ситуациях общения с детьми и взрослыми, добиваться результатов;</w:t>
      </w:r>
    </w:p>
    <w:p w:rsidR="00F57DC9" w:rsidRDefault="00F57DC9" w:rsidP="00A67CED">
      <w:pPr>
        <w:ind w:left="720"/>
        <w:jc w:val="both"/>
      </w:pPr>
      <w:r>
        <w:t>-</w:t>
      </w:r>
      <w:r w:rsidRPr="00490A36">
        <w:t>произвольность - соподчинение собственных мотивов и мотивов других детей. Умение управлять своим поведением в соответствии с определёнными сформированными у него представлениями, правилами и нормами.</w:t>
      </w:r>
    </w:p>
    <w:p w:rsidR="00F57DC9" w:rsidRDefault="00F57DC9" w:rsidP="001B6ECC">
      <w:pPr>
        <w:jc w:val="both"/>
        <w:rPr>
          <w:b/>
        </w:rPr>
      </w:pPr>
      <w:r w:rsidRPr="007C378F">
        <w:rPr>
          <w:b/>
        </w:rPr>
        <w:t xml:space="preserve">Модель педагога детского сада </w:t>
      </w:r>
    </w:p>
    <w:p w:rsidR="00F57DC9" w:rsidRPr="00164C21" w:rsidRDefault="00F57DC9" w:rsidP="001B6ECC">
      <w:pPr>
        <w:ind w:firstLine="709"/>
        <w:jc w:val="both"/>
        <w:rPr>
          <w:b/>
        </w:rPr>
      </w:pPr>
      <w:r w:rsidRPr="007C378F">
        <w:t>Инновационная и развивающая деятельность поднимает статус дошкольного учреждения. Одновременно повышается требование к педагогу, к  его работе в инновационном режиме.</w:t>
      </w:r>
    </w:p>
    <w:p w:rsidR="00F57DC9" w:rsidRPr="007C378F" w:rsidRDefault="00F57DC9" w:rsidP="001B6ECC">
      <w:pPr>
        <w:ind w:firstLine="708"/>
        <w:jc w:val="both"/>
      </w:pPr>
      <w:r w:rsidRPr="007C378F">
        <w:t>Личность может воспитать только личность. Поэтому, в современных условиях важное  значение приобретает образ педагога детского сада.</w:t>
      </w:r>
    </w:p>
    <w:p w:rsidR="00F57DC9" w:rsidRPr="007C378F" w:rsidRDefault="00F57DC9" w:rsidP="001B6ECC">
      <w:pPr>
        <w:jc w:val="both"/>
      </w:pPr>
      <w:r w:rsidRPr="007C378F">
        <w:tab/>
        <w:t xml:space="preserve">Качество дошкольного воспитания во многом определяется характером общения взрослого </w:t>
      </w:r>
      <w:r>
        <w:t xml:space="preserve">и </w:t>
      </w:r>
      <w:r w:rsidRPr="007C378F">
        <w:t>р</w:t>
      </w:r>
      <w:r>
        <w:t>е</w:t>
      </w:r>
      <w:r w:rsidRPr="007C378F">
        <w:t xml:space="preserve">бёнка. Проанализировав стиль общения  педагогов учреждения с детьми, мы пришли к выводу, что </w:t>
      </w:r>
      <w:r>
        <w:t>они</w:t>
      </w:r>
      <w:r w:rsidRPr="007C378F">
        <w:t xml:space="preserve"> приняли новую тактику общения</w:t>
      </w:r>
      <w:r>
        <w:t>, основанную</w:t>
      </w:r>
      <w:r w:rsidRPr="007C378F">
        <w:t xml:space="preserve"> на принципах сотрудничества, в котором позиция педагога исходит из интересов реб</w:t>
      </w:r>
      <w:r>
        <w:t>ё</w:t>
      </w:r>
      <w:r w:rsidRPr="007C378F">
        <w:t>нка и перспектив его дальнейшего развития.</w:t>
      </w:r>
    </w:p>
    <w:p w:rsidR="00F57DC9" w:rsidRPr="007C378F" w:rsidRDefault="00F57DC9" w:rsidP="001B6ECC">
      <w:pPr>
        <w:ind w:firstLine="708"/>
        <w:jc w:val="both"/>
      </w:pPr>
      <w:r w:rsidRPr="007C378F">
        <w:t>Анализируя основные цели и направления деятельности детского сада в будущем, можно определить следующую модель педагога детского сада (как желаемый результат):</w:t>
      </w:r>
    </w:p>
    <w:p w:rsidR="00F57DC9" w:rsidRPr="007C378F" w:rsidRDefault="00F57DC9" w:rsidP="001B6ECC">
      <w:pPr>
        <w:numPr>
          <w:ilvl w:val="0"/>
          <w:numId w:val="5"/>
        </w:numPr>
        <w:jc w:val="both"/>
      </w:pPr>
      <w:r w:rsidRPr="007C378F">
        <w:t>Профессионализм воспитателя:</w:t>
      </w:r>
    </w:p>
    <w:p w:rsidR="00F57DC9" w:rsidRDefault="00F57DC9" w:rsidP="00A67CED">
      <w:pPr>
        <w:pStyle w:val="ListParagraph"/>
        <w:ind w:left="1080"/>
        <w:jc w:val="both"/>
      </w:pPr>
      <w:r w:rsidRPr="007C378F">
        <w:t>имеет необходимую педагогическую и психологическую подготовку;</w:t>
      </w:r>
    </w:p>
    <w:p w:rsidR="00F57DC9" w:rsidRDefault="00F57DC9" w:rsidP="00A67CED">
      <w:pPr>
        <w:pStyle w:val="ListParagraph"/>
        <w:ind w:left="1080"/>
        <w:jc w:val="both"/>
      </w:pPr>
      <w:r w:rsidRPr="007C378F">
        <w:t>свободно ориентируется в современных психолого-педагогических концепциях обучения, воспитания и здоровьесбережения, использует их как основу в своей педагогической деятельности;</w:t>
      </w:r>
    </w:p>
    <w:p w:rsidR="00F57DC9" w:rsidRDefault="00F57DC9" w:rsidP="00A67CED">
      <w:pPr>
        <w:pStyle w:val="ListParagraph"/>
        <w:ind w:left="1080"/>
        <w:jc w:val="both"/>
      </w:pPr>
      <w:r w:rsidRPr="007C378F">
        <w:t>владеет умением планировать и оценивать уровень развития детей группы;</w:t>
      </w:r>
    </w:p>
    <w:p w:rsidR="00F57DC9" w:rsidRDefault="00F57DC9" w:rsidP="00A67CED">
      <w:pPr>
        <w:pStyle w:val="ListParagraph"/>
        <w:ind w:left="1080"/>
        <w:jc w:val="both"/>
      </w:pPr>
      <w:r w:rsidRPr="007C378F">
        <w:t>умело использует элементарные средства диагностики и коррекции индивидуальных особенностей детей при реализации дифференцированного подхода;</w:t>
      </w:r>
    </w:p>
    <w:p w:rsidR="00F57DC9" w:rsidRDefault="00F57DC9" w:rsidP="00A67CED">
      <w:pPr>
        <w:pStyle w:val="ListParagraph"/>
        <w:ind w:left="1080"/>
        <w:jc w:val="both"/>
      </w:pPr>
      <w:r w:rsidRPr="007C378F">
        <w:t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</w:t>
      </w:r>
    </w:p>
    <w:p w:rsidR="00F57DC9" w:rsidRDefault="00F57DC9" w:rsidP="00A67CED">
      <w:pPr>
        <w:pStyle w:val="ListParagraph"/>
        <w:ind w:left="1080"/>
        <w:jc w:val="both"/>
      </w:pPr>
      <w:r w:rsidRPr="007C378F">
        <w:t>проявляет творчество и интерес к педагогической деятельности;</w:t>
      </w:r>
    </w:p>
    <w:p w:rsidR="00F57DC9" w:rsidRDefault="00F57DC9" w:rsidP="00A67CED">
      <w:pPr>
        <w:pStyle w:val="ListParagraph"/>
        <w:ind w:left="1080"/>
        <w:jc w:val="both"/>
      </w:pPr>
      <w:r w:rsidRPr="007C378F">
        <w:t>умеет работать с техническими средствами обучения, видит перспективу применения ИКТ в образовательном процессе;</w:t>
      </w:r>
    </w:p>
    <w:p w:rsidR="00F57DC9" w:rsidRPr="007C378F" w:rsidRDefault="00F57DC9" w:rsidP="00A67CED">
      <w:pPr>
        <w:pStyle w:val="ListParagraph"/>
        <w:ind w:left="1080"/>
        <w:jc w:val="both"/>
      </w:pPr>
      <w:r w:rsidRPr="007C378F">
        <w:t>стимулирует активность детей на занятии, их увлеч</w:t>
      </w:r>
      <w:r>
        <w:t>ё</w:t>
      </w:r>
      <w:r w:rsidRPr="007C378F">
        <w:t xml:space="preserve">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материала. </w:t>
      </w:r>
    </w:p>
    <w:p w:rsidR="00F57DC9" w:rsidRPr="007C378F" w:rsidRDefault="00F57DC9" w:rsidP="001B6ECC">
      <w:pPr>
        <w:ind w:left="720"/>
        <w:jc w:val="both"/>
      </w:pPr>
      <w:r>
        <w:t>2.</w:t>
      </w:r>
      <w:r w:rsidRPr="007C378F">
        <w:t>Проявление организационно-методических умений:</w:t>
      </w:r>
    </w:p>
    <w:p w:rsidR="00F57DC9" w:rsidRDefault="00F57DC9" w:rsidP="00A67CED">
      <w:pPr>
        <w:pStyle w:val="ListParagraph"/>
        <w:ind w:left="1080"/>
        <w:jc w:val="both"/>
      </w:pPr>
      <w:r w:rsidRPr="007C378F">
        <w:t>использует в работе новаторские методики;</w:t>
      </w:r>
    </w:p>
    <w:p w:rsidR="00F57DC9" w:rsidRDefault="00F57DC9" w:rsidP="00A67CED">
      <w:pPr>
        <w:pStyle w:val="ListParagraph"/>
        <w:ind w:left="1080"/>
        <w:jc w:val="both"/>
      </w:pPr>
      <w:r w:rsidRPr="007C378F">
        <w:t>включает родителей в деятельность, направленную на создание условий, способствующих развитию, оздоровлению и воспитанию  их детей; формирует у родителей позитивное отношение к овладению знаниями педагогики и психологии;</w:t>
      </w:r>
    </w:p>
    <w:p w:rsidR="00F57DC9" w:rsidRPr="007C378F" w:rsidRDefault="00F57DC9" w:rsidP="00A67CED">
      <w:pPr>
        <w:pStyle w:val="ListParagraph"/>
        <w:ind w:left="1080"/>
        <w:jc w:val="both"/>
      </w:pPr>
      <w:r w:rsidRPr="007C378F">
        <w:t>владеет навыками анализа, прогнозирования и планирования своей деятельности.</w:t>
      </w:r>
    </w:p>
    <w:p w:rsidR="00F57DC9" w:rsidRPr="007C378F" w:rsidRDefault="00F57DC9" w:rsidP="001B6ECC">
      <w:pPr>
        <w:ind w:left="720"/>
        <w:jc w:val="both"/>
      </w:pPr>
      <w:r>
        <w:t>3.</w:t>
      </w:r>
      <w:r w:rsidRPr="007C378F">
        <w:t>Личностные качества педагога:</w:t>
      </w:r>
    </w:p>
    <w:p w:rsidR="00F57DC9" w:rsidRDefault="00F57DC9" w:rsidP="00A67CED">
      <w:pPr>
        <w:pStyle w:val="ListParagraph"/>
        <w:ind w:left="1080"/>
        <w:jc w:val="both"/>
      </w:pPr>
      <w:r w:rsidRPr="007C378F">
        <w:t>имеет ч</w:t>
      </w:r>
      <w:r>
        <w:t>ё</w:t>
      </w:r>
      <w:r w:rsidRPr="007C378F">
        <w:t>тко выработанную жизненную позицию, не противоречащую моральным нормам общества;</w:t>
      </w:r>
    </w:p>
    <w:p w:rsidR="00F57DC9" w:rsidRDefault="00F57DC9" w:rsidP="00A67CED">
      <w:pPr>
        <w:pStyle w:val="ListParagraph"/>
        <w:ind w:left="1080"/>
        <w:jc w:val="both"/>
      </w:pPr>
      <w:r>
        <w:t>-</w:t>
      </w:r>
      <w:r w:rsidRPr="007C378F">
        <w:t>обладает: эмоциональной отзывчивостью на переживание реб</w:t>
      </w:r>
      <w:r>
        <w:t>ё</w:t>
      </w:r>
      <w:r w:rsidRPr="007C378F">
        <w:t>нка, чуткостью, доб</w:t>
      </w:r>
      <w:r>
        <w:t>рожелательностью, заботливостью,</w:t>
      </w:r>
      <w:r w:rsidRPr="007C378F">
        <w:t xml:space="preserve"> тактичностью;</w:t>
      </w:r>
    </w:p>
    <w:p w:rsidR="00F57DC9" w:rsidRDefault="00F57DC9" w:rsidP="00A67CED">
      <w:pPr>
        <w:pStyle w:val="ListParagraph"/>
        <w:ind w:left="1080"/>
        <w:jc w:val="both"/>
      </w:pPr>
      <w:r>
        <w:t>-</w:t>
      </w:r>
      <w:r w:rsidRPr="007C378F">
        <w:t>владеет педагогическим тактом, умеет сохранять личностное достоинство, не ущемляя самолюбие детей, их родителей, коллег по работе;</w:t>
      </w:r>
    </w:p>
    <w:p w:rsidR="00F57DC9" w:rsidRDefault="00F57DC9" w:rsidP="00A67CED">
      <w:pPr>
        <w:pStyle w:val="ListParagraph"/>
        <w:ind w:left="1080"/>
        <w:jc w:val="both"/>
      </w:pPr>
      <w:r>
        <w:t>-</w:t>
      </w:r>
      <w:r w:rsidRPr="007C378F">
        <w:t>обладает рефлексивными умениями: умением размышлять над причинами успехов и неудач, ошибок и затруднений в воспитании и обучении детей;</w:t>
      </w:r>
    </w:p>
    <w:p w:rsidR="00F57DC9" w:rsidRDefault="00F57DC9" w:rsidP="00A67CED">
      <w:pPr>
        <w:pStyle w:val="ListParagraph"/>
        <w:ind w:left="1080"/>
        <w:jc w:val="both"/>
      </w:pPr>
      <w:r>
        <w:t>-</w:t>
      </w:r>
      <w:r w:rsidRPr="007C378F">
        <w:t>вед</w:t>
      </w:r>
      <w:r>
        <w:t>ё</w:t>
      </w:r>
      <w:r w:rsidRPr="007C378F">
        <w:t>т работу по организации тесного взаимодействия медико-педагогического персонала учреждения, родителей и социума.</w:t>
      </w:r>
    </w:p>
    <w:p w:rsidR="00F57DC9" w:rsidRDefault="00F57DC9" w:rsidP="001B6ECC">
      <w:pPr>
        <w:jc w:val="both"/>
      </w:pPr>
      <w:r w:rsidRPr="007C378F">
        <w:t xml:space="preserve">Таким образом, обе модели </w:t>
      </w:r>
      <w:r>
        <w:t>ребё</w:t>
      </w:r>
      <w:r w:rsidRPr="007C378F">
        <w:t>нка-выпускника</w:t>
      </w:r>
      <w:r>
        <w:t xml:space="preserve"> и</w:t>
      </w:r>
      <w:r w:rsidRPr="007C378F">
        <w:t xml:space="preserve"> педагога отражают приоритеты в развитии ДОУ, основные характеристики желаемого будущего.</w:t>
      </w:r>
    </w:p>
    <w:p w:rsidR="00F57DC9" w:rsidRPr="00806EC6" w:rsidRDefault="00F57DC9" w:rsidP="001B6ECC">
      <w:pPr>
        <w:ind w:firstLine="708"/>
        <w:jc w:val="both"/>
        <w:rPr>
          <w:sz w:val="16"/>
          <w:szCs w:val="16"/>
        </w:rPr>
      </w:pPr>
    </w:p>
    <w:p w:rsidR="00F57DC9" w:rsidRDefault="00F57DC9" w:rsidP="001B6ECC">
      <w:pPr>
        <w:jc w:val="both"/>
      </w:pPr>
      <w:r w:rsidRPr="007C378F">
        <w:rPr>
          <w:b/>
        </w:rPr>
        <w:t>Модель будущего дошкольного образовательного учреждения (как же</w:t>
      </w:r>
      <w:r>
        <w:rPr>
          <w:b/>
        </w:rPr>
        <w:t>лаемый результат)</w:t>
      </w:r>
    </w:p>
    <w:p w:rsidR="00F57DC9" w:rsidRPr="007C378F" w:rsidRDefault="00F57DC9" w:rsidP="001B6ECC">
      <w:pPr>
        <w:ind w:firstLine="709"/>
        <w:jc w:val="both"/>
      </w:pPr>
      <w:r w:rsidRPr="007C378F">
        <w:rPr>
          <w:bCs/>
          <w:spacing w:val="-3"/>
        </w:rPr>
        <w:t>М</w:t>
      </w:r>
      <w:r w:rsidRPr="007C378F">
        <w:t xml:space="preserve">одель нового модернизированного дошкольного образовательного учреждения должна представлять собой детский сад,  имеющий опыт работы по развитию физических и психических функций организма, воспитанию детей с 1,5 до 7 лет, их социализации и самореализации. </w:t>
      </w:r>
    </w:p>
    <w:p w:rsidR="00F57DC9" w:rsidRPr="007C378F" w:rsidRDefault="00F57DC9" w:rsidP="001B6ECC">
      <w:pPr>
        <w:jc w:val="both"/>
        <w:rPr>
          <w:b/>
          <w:i/>
        </w:rPr>
      </w:pPr>
      <w:r w:rsidRPr="00685248">
        <w:rPr>
          <w:b/>
          <w:i/>
        </w:rPr>
        <w:t>Перспектива новой модели учреждения предполагает</w:t>
      </w:r>
      <w:r w:rsidRPr="007C378F">
        <w:rPr>
          <w:b/>
        </w:rPr>
        <w:t>:</w:t>
      </w:r>
    </w:p>
    <w:p w:rsidR="00F57DC9" w:rsidRDefault="00F57DC9" w:rsidP="00A67CED">
      <w:pPr>
        <w:pStyle w:val="ListParagraph"/>
        <w:ind w:left="1080"/>
        <w:jc w:val="both"/>
      </w:pPr>
      <w:r>
        <w:t>-</w:t>
      </w:r>
      <w:r w:rsidRPr="007C378F">
        <w:t>эффективную реализацию программы развития, воспитания и укрепления здоровья детей раннего и дошкольного возраста, обеспечивающую условия для развития способностей реб</w:t>
      </w:r>
      <w:r>
        <w:t>ё</w:t>
      </w:r>
      <w:r w:rsidRPr="007C378F">
        <w:t>нка, приобщение его к основам здорового образа жизни, формирование базовых качеств личности, обогащенное физическое, познавательное, социальное, эстетическое и речевое развитие;</w:t>
      </w:r>
    </w:p>
    <w:p w:rsidR="00F57DC9" w:rsidRDefault="00F57DC9" w:rsidP="00A67CED">
      <w:pPr>
        <w:pStyle w:val="ListParagraph"/>
        <w:ind w:left="1080"/>
        <w:jc w:val="both"/>
      </w:pPr>
      <w:r>
        <w:t>-</w:t>
      </w:r>
      <w:r w:rsidRPr="007C378F">
        <w:t>обеспечение преемственности дошкольного образования и начальной ступени школьного образования;</w:t>
      </w:r>
    </w:p>
    <w:p w:rsidR="00F57DC9" w:rsidRDefault="00F57DC9" w:rsidP="00A67CED">
      <w:pPr>
        <w:pStyle w:val="ListParagraph"/>
        <w:ind w:left="1080"/>
        <w:jc w:val="both"/>
      </w:pPr>
      <w:r>
        <w:t>-</w:t>
      </w:r>
      <w:r w:rsidRPr="007C378F">
        <w:t>личностно-ориентированную систему образования и коррекционной помощи, характеризующуюся мобильностью, гибкостью, вариативностью, индивидуализированностью подходов;</w:t>
      </w:r>
    </w:p>
    <w:p w:rsidR="00F57DC9" w:rsidRDefault="00F57DC9" w:rsidP="00A67CED">
      <w:pPr>
        <w:pStyle w:val="ListParagraph"/>
        <w:ind w:left="1080"/>
        <w:jc w:val="both"/>
      </w:pPr>
      <w:r>
        <w:t>-</w:t>
      </w:r>
      <w:r w:rsidRPr="007C378F">
        <w:t>расширение участия коллектива, родительского актива  в принятии и реализации правовых и управленческих решений относительно деятельности учреждения;</w:t>
      </w:r>
    </w:p>
    <w:p w:rsidR="00F57DC9" w:rsidRDefault="00F57DC9" w:rsidP="00A67CED">
      <w:pPr>
        <w:pStyle w:val="ListParagraph"/>
        <w:ind w:left="1080"/>
        <w:jc w:val="both"/>
      </w:pPr>
      <w:r>
        <w:t>-</w:t>
      </w:r>
      <w:r w:rsidRPr="007C378F">
        <w:t>принципиально новую предметно-развивающую среду, в которой бы сами предметы, материалы, игрушки и пособия содержали бы элементы «обучения и развития» - возможно</w:t>
      </w:r>
      <w:r>
        <w:t>сть самостоятельного поведения.</w:t>
      </w:r>
    </w:p>
    <w:p w:rsidR="00F57DC9" w:rsidRDefault="00F57DC9" w:rsidP="001B6ECC">
      <w:pPr>
        <w:ind w:firstLine="540"/>
        <w:jc w:val="both"/>
      </w:pPr>
      <w:r w:rsidRPr="007C378F">
        <w:t>Такова модель будущего учреждения, которое видится нам в результате реализации программы развития.</w:t>
      </w:r>
    </w:p>
    <w:p w:rsidR="00F57DC9" w:rsidRPr="00850B31" w:rsidRDefault="00F57DC9" w:rsidP="001B6ECC">
      <w:pPr>
        <w:ind w:left="75"/>
        <w:rPr>
          <w:b/>
        </w:rPr>
      </w:pPr>
      <w:r w:rsidRPr="00685248">
        <w:rPr>
          <w:b/>
        </w:rPr>
        <w:t>Критерии результативности.</w:t>
      </w:r>
    </w:p>
    <w:p w:rsidR="00F57DC9" w:rsidRPr="006364CA" w:rsidRDefault="00F57DC9" w:rsidP="001B6ECC">
      <w:pPr>
        <w:pStyle w:val="Default"/>
        <w:jc w:val="both"/>
        <w:rPr>
          <w:i/>
          <w:color w:val="auto"/>
        </w:rPr>
      </w:pPr>
      <w:r>
        <w:rPr>
          <w:b/>
          <w:bCs/>
          <w:i/>
          <w:color w:val="auto"/>
        </w:rPr>
        <w:t xml:space="preserve">1) Критерии результативности  </w:t>
      </w:r>
      <w:r w:rsidRPr="006364CA">
        <w:rPr>
          <w:b/>
          <w:bCs/>
          <w:i/>
          <w:color w:val="auto"/>
        </w:rPr>
        <w:t xml:space="preserve">условий образования. </w:t>
      </w:r>
    </w:p>
    <w:p w:rsidR="00F57DC9" w:rsidRPr="00C171C6" w:rsidRDefault="00F57DC9" w:rsidP="00A67CED">
      <w:pPr>
        <w:pStyle w:val="Default"/>
        <w:ind w:left="720"/>
        <w:jc w:val="both"/>
        <w:rPr>
          <w:color w:val="auto"/>
        </w:rPr>
      </w:pPr>
      <w:r w:rsidRPr="00C171C6">
        <w:rPr>
          <w:color w:val="auto"/>
        </w:rPr>
        <w:t>Оснащенность образовательного процесса учебно-методическими пособиями в соответствии с ФГОС.</w:t>
      </w:r>
    </w:p>
    <w:p w:rsidR="00F57DC9" w:rsidRPr="00C171C6" w:rsidRDefault="00F57DC9" w:rsidP="00A67CED">
      <w:pPr>
        <w:pStyle w:val="Default"/>
        <w:ind w:left="720"/>
        <w:jc w:val="both"/>
        <w:rPr>
          <w:color w:val="auto"/>
        </w:rPr>
      </w:pPr>
      <w:r w:rsidRPr="00C171C6">
        <w:rPr>
          <w:color w:val="auto"/>
        </w:rPr>
        <w:t xml:space="preserve">Укомплектованность педагогическими кадрами, имеющими необходимую квалификацию. </w:t>
      </w:r>
    </w:p>
    <w:p w:rsidR="00F57DC9" w:rsidRPr="00C171C6" w:rsidRDefault="00F57DC9" w:rsidP="00A67CED">
      <w:pPr>
        <w:pStyle w:val="Default"/>
        <w:ind w:left="720"/>
        <w:jc w:val="both"/>
        <w:rPr>
          <w:color w:val="auto"/>
        </w:rPr>
      </w:pPr>
      <w:r w:rsidRPr="00C171C6">
        <w:rPr>
          <w:color w:val="auto"/>
        </w:rPr>
        <w:t xml:space="preserve">Соответствие требованиям Санитарно-эпидемиологических правил и норм. </w:t>
      </w:r>
    </w:p>
    <w:p w:rsidR="00F57DC9" w:rsidRPr="00C171C6" w:rsidRDefault="00F57DC9" w:rsidP="00A67CED">
      <w:pPr>
        <w:pStyle w:val="Default"/>
        <w:ind w:left="720"/>
        <w:jc w:val="both"/>
        <w:rPr>
          <w:color w:val="auto"/>
        </w:rPr>
      </w:pPr>
      <w:r w:rsidRPr="00C171C6">
        <w:rPr>
          <w:color w:val="auto"/>
        </w:rPr>
        <w:t xml:space="preserve">Наличие всех видов благоустройств. </w:t>
      </w:r>
    </w:p>
    <w:p w:rsidR="00F57DC9" w:rsidRPr="00C171C6" w:rsidRDefault="00F57DC9" w:rsidP="00A67CED">
      <w:pPr>
        <w:pStyle w:val="Default"/>
        <w:ind w:left="720"/>
        <w:jc w:val="both"/>
        <w:rPr>
          <w:color w:val="auto"/>
        </w:rPr>
      </w:pPr>
      <w:r w:rsidRPr="00C171C6">
        <w:rPr>
          <w:color w:val="auto"/>
        </w:rPr>
        <w:t xml:space="preserve">Наличие дополнительного образования. </w:t>
      </w:r>
    </w:p>
    <w:p w:rsidR="00F57DC9" w:rsidRPr="00823394" w:rsidRDefault="00F57DC9" w:rsidP="00984CDF">
      <w:pPr>
        <w:pStyle w:val="Default"/>
        <w:ind w:left="720"/>
        <w:jc w:val="both"/>
        <w:rPr>
          <w:color w:val="C00000"/>
        </w:rPr>
      </w:pPr>
    </w:p>
    <w:p w:rsidR="00F57DC9" w:rsidRPr="006364CA" w:rsidRDefault="00F57DC9" w:rsidP="001B6ECC">
      <w:pPr>
        <w:pStyle w:val="Default"/>
        <w:jc w:val="both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 xml:space="preserve">2) Критерии </w:t>
      </w:r>
      <w:r w:rsidRPr="006364CA">
        <w:rPr>
          <w:b/>
          <w:bCs/>
          <w:i/>
          <w:color w:val="auto"/>
        </w:rPr>
        <w:t xml:space="preserve"> ресурсов образования. </w:t>
      </w:r>
    </w:p>
    <w:p w:rsidR="00F57DC9" w:rsidRPr="00C171C6" w:rsidRDefault="00F57DC9" w:rsidP="00A67CED">
      <w:pPr>
        <w:pStyle w:val="Default"/>
        <w:ind w:left="720"/>
        <w:jc w:val="both"/>
        <w:rPr>
          <w:color w:val="auto"/>
        </w:rPr>
      </w:pPr>
      <w:r w:rsidRPr="00C171C6">
        <w:rPr>
          <w:color w:val="auto"/>
        </w:rPr>
        <w:t xml:space="preserve">Количество педагогических работников. </w:t>
      </w:r>
    </w:p>
    <w:p w:rsidR="00F57DC9" w:rsidRPr="00C171C6" w:rsidRDefault="00F57DC9" w:rsidP="00A67CED">
      <w:pPr>
        <w:pStyle w:val="Default"/>
        <w:ind w:left="720"/>
        <w:jc w:val="both"/>
        <w:rPr>
          <w:color w:val="auto"/>
        </w:rPr>
      </w:pPr>
      <w:r w:rsidRPr="00C171C6">
        <w:rPr>
          <w:color w:val="auto"/>
        </w:rPr>
        <w:t xml:space="preserve">Количество педагогических работников, имеющих первую квалификационную категорию. </w:t>
      </w:r>
    </w:p>
    <w:p w:rsidR="00F57DC9" w:rsidRPr="00C171C6" w:rsidRDefault="00F57DC9" w:rsidP="00A67CED">
      <w:pPr>
        <w:pStyle w:val="Default"/>
        <w:ind w:left="720"/>
        <w:jc w:val="both"/>
        <w:rPr>
          <w:color w:val="auto"/>
        </w:rPr>
      </w:pPr>
      <w:r w:rsidRPr="00C171C6">
        <w:rPr>
          <w:color w:val="auto"/>
        </w:rPr>
        <w:t xml:space="preserve">Количество педагогических работников, имеющих высшую квалификационную категорию. </w:t>
      </w:r>
    </w:p>
    <w:p w:rsidR="00F57DC9" w:rsidRPr="00C171C6" w:rsidRDefault="00F57DC9" w:rsidP="00A67CED">
      <w:pPr>
        <w:pStyle w:val="Default"/>
        <w:ind w:left="720"/>
        <w:jc w:val="both"/>
        <w:rPr>
          <w:color w:val="auto"/>
        </w:rPr>
      </w:pPr>
      <w:r w:rsidRPr="00C171C6">
        <w:rPr>
          <w:color w:val="auto"/>
        </w:rPr>
        <w:t xml:space="preserve">Количество педагогических работников прошедших курсы повышения квалификации. </w:t>
      </w:r>
    </w:p>
    <w:p w:rsidR="00F57DC9" w:rsidRPr="006364CA" w:rsidRDefault="00F57DC9" w:rsidP="00A67CED">
      <w:pPr>
        <w:pStyle w:val="Default"/>
        <w:ind w:left="720"/>
        <w:jc w:val="both"/>
        <w:rPr>
          <w:color w:val="auto"/>
        </w:rPr>
      </w:pPr>
      <w:r w:rsidRPr="00C171C6">
        <w:rPr>
          <w:color w:val="auto"/>
        </w:rPr>
        <w:t xml:space="preserve">Количество педагогических работников выступающих на районных МО. </w:t>
      </w:r>
    </w:p>
    <w:p w:rsidR="00F57DC9" w:rsidRPr="00C171C6" w:rsidRDefault="00F57DC9" w:rsidP="001B6ECC">
      <w:pPr>
        <w:pStyle w:val="Default"/>
        <w:jc w:val="both"/>
        <w:rPr>
          <w:color w:val="auto"/>
        </w:rPr>
      </w:pPr>
      <w:r>
        <w:rPr>
          <w:b/>
          <w:bCs/>
          <w:i/>
          <w:color w:val="auto"/>
        </w:rPr>
        <w:t xml:space="preserve">3) Критерии </w:t>
      </w:r>
      <w:r w:rsidRPr="006364CA">
        <w:rPr>
          <w:b/>
          <w:bCs/>
          <w:i/>
          <w:color w:val="auto"/>
        </w:rPr>
        <w:t xml:space="preserve"> внутренней оценки результата образования</w:t>
      </w:r>
      <w:r w:rsidRPr="00C171C6">
        <w:rPr>
          <w:b/>
          <w:bCs/>
          <w:color w:val="auto"/>
        </w:rPr>
        <w:t xml:space="preserve">. </w:t>
      </w:r>
    </w:p>
    <w:p w:rsidR="00F57DC9" w:rsidRPr="00C171C6" w:rsidRDefault="00F57DC9" w:rsidP="00A67CED">
      <w:pPr>
        <w:pStyle w:val="Default"/>
        <w:ind w:left="720"/>
        <w:jc w:val="both"/>
        <w:rPr>
          <w:color w:val="auto"/>
        </w:rPr>
      </w:pPr>
      <w:r w:rsidRPr="00C171C6">
        <w:rPr>
          <w:color w:val="auto"/>
        </w:rPr>
        <w:t xml:space="preserve">Количество воспитанников. </w:t>
      </w:r>
    </w:p>
    <w:p w:rsidR="00F57DC9" w:rsidRPr="00C171C6" w:rsidRDefault="00F57DC9" w:rsidP="00A67CED">
      <w:pPr>
        <w:pStyle w:val="Default"/>
        <w:ind w:left="720"/>
        <w:jc w:val="both"/>
        <w:rPr>
          <w:color w:val="auto"/>
        </w:rPr>
      </w:pPr>
      <w:r w:rsidRPr="00C171C6">
        <w:rPr>
          <w:color w:val="auto"/>
        </w:rPr>
        <w:t xml:space="preserve">Уровень усвоения программного материала. </w:t>
      </w:r>
    </w:p>
    <w:p w:rsidR="00F57DC9" w:rsidRPr="00C171C6" w:rsidRDefault="00F57DC9" w:rsidP="00A67CED">
      <w:pPr>
        <w:pStyle w:val="Default"/>
        <w:ind w:left="720"/>
        <w:jc w:val="both"/>
        <w:rPr>
          <w:color w:val="auto"/>
        </w:rPr>
      </w:pPr>
      <w:r w:rsidRPr="00C171C6">
        <w:rPr>
          <w:color w:val="auto"/>
        </w:rPr>
        <w:t xml:space="preserve">3.Уровень детского развития. </w:t>
      </w:r>
    </w:p>
    <w:p w:rsidR="00F57DC9" w:rsidRPr="006364CA" w:rsidRDefault="00F57DC9" w:rsidP="001B6ECC">
      <w:pPr>
        <w:pStyle w:val="Default"/>
        <w:jc w:val="both"/>
        <w:rPr>
          <w:i/>
          <w:color w:val="auto"/>
        </w:rPr>
      </w:pPr>
      <w:r>
        <w:rPr>
          <w:b/>
          <w:bCs/>
          <w:i/>
          <w:color w:val="auto"/>
        </w:rPr>
        <w:t xml:space="preserve">4) Критерии </w:t>
      </w:r>
      <w:r w:rsidRPr="006364CA">
        <w:rPr>
          <w:b/>
          <w:bCs/>
          <w:i/>
          <w:color w:val="auto"/>
        </w:rPr>
        <w:t xml:space="preserve">показателей внешней оценки результата образования. </w:t>
      </w:r>
    </w:p>
    <w:p w:rsidR="00F57DC9" w:rsidRPr="00C171C6" w:rsidRDefault="00F57DC9" w:rsidP="001B6ECC">
      <w:pPr>
        <w:pStyle w:val="Default"/>
        <w:jc w:val="both"/>
        <w:rPr>
          <w:color w:val="auto"/>
        </w:rPr>
      </w:pPr>
      <w:r w:rsidRPr="00C171C6">
        <w:rPr>
          <w:color w:val="auto"/>
        </w:rPr>
        <w:t xml:space="preserve">Доля воспитанников, принимавших участие в районных, региональных, республиканских мероприятиях </w:t>
      </w:r>
    </w:p>
    <w:p w:rsidR="00F57DC9" w:rsidRPr="00C171C6" w:rsidRDefault="00F57DC9" w:rsidP="001B6ECC">
      <w:pPr>
        <w:pStyle w:val="NormalWeb"/>
        <w:spacing w:before="0" w:after="0" w:line="273" w:lineRule="atLeast"/>
        <w:jc w:val="both"/>
      </w:pPr>
    </w:p>
    <w:p w:rsidR="00F57DC9" w:rsidRPr="008A6262" w:rsidRDefault="00F57DC9" w:rsidP="001B6ECC">
      <w:pPr>
        <w:pStyle w:val="Default"/>
        <w:jc w:val="both"/>
        <w:rPr>
          <w:color w:val="auto"/>
        </w:rPr>
      </w:pPr>
    </w:p>
    <w:p w:rsidR="00F57DC9" w:rsidRDefault="00F57DC9" w:rsidP="001B6ECC">
      <w:pPr>
        <w:rPr>
          <w:b/>
        </w:rPr>
      </w:pPr>
      <w:r w:rsidRPr="005050CB">
        <w:rPr>
          <w:b/>
        </w:rPr>
        <w:t>1</w:t>
      </w:r>
      <w:r>
        <w:rPr>
          <w:b/>
        </w:rPr>
        <w:t xml:space="preserve">2 </w:t>
      </w:r>
      <w:r>
        <w:t>.</w:t>
      </w:r>
      <w:r>
        <w:rPr>
          <w:b/>
        </w:rPr>
        <w:t>СТРАТЕГИЧЕСКИЙ  ПЛАН ДЕЙСТВИЙ ПО РЕАЛИЗАЦИИ ПРОГРАММЫ.</w:t>
      </w:r>
    </w:p>
    <w:p w:rsidR="00F57DC9" w:rsidRPr="007C378F" w:rsidRDefault="00F57DC9" w:rsidP="001B6ECC">
      <w:pPr>
        <w:ind w:firstLine="709"/>
        <w:rPr>
          <w:b/>
        </w:rPr>
      </w:pPr>
    </w:p>
    <w:p w:rsidR="00F57DC9" w:rsidRDefault="00F57DC9" w:rsidP="001B6ECC">
      <w:pPr>
        <w:ind w:firstLine="709"/>
        <w:jc w:val="both"/>
      </w:pPr>
      <w:r>
        <w:t xml:space="preserve">Стратегия развития ДОУ рассчитана на период до 2020 </w:t>
      </w:r>
      <w:r w:rsidRPr="007C378F">
        <w:t>года. Стратегия определяет совокупность реализации приоритетных направлений, ориентированных на развитие детского сада. Эти направления определены те</w:t>
      </w:r>
      <w:r>
        <w:t xml:space="preserve">матическими блоками: </w:t>
      </w:r>
      <w:r w:rsidRPr="007C378F">
        <w:t>«Управление», «Здоровье», «Кадры», «Безопасность», обеспечивающие участие в реализации про</w:t>
      </w:r>
      <w:r>
        <w:t>граммы коллектива детского сада</w:t>
      </w:r>
      <w:r w:rsidRPr="007C378F">
        <w:t xml:space="preserve"> родителей воспитанников, социума. </w:t>
      </w:r>
    </w:p>
    <w:p w:rsidR="00F57DC9" w:rsidRDefault="00F57DC9" w:rsidP="001B6ECC">
      <w:pPr>
        <w:ind w:firstLine="709"/>
        <w:jc w:val="both"/>
        <w:rPr>
          <w:bCs/>
        </w:rPr>
      </w:pPr>
      <w:r w:rsidRPr="007C378F">
        <w:rPr>
          <w:rStyle w:val="Strong"/>
        </w:rPr>
        <w:t>Стратегическая цель программы: </w:t>
      </w:r>
      <w:r w:rsidRPr="007C378F">
        <w:t xml:space="preserve"> создание воспитательно-образовательных, коррекционно-развивающих и здоровьесберегающих условий в ДОУ, способствующих полноценному развитию и социализации дошкольника, обеспечивающих равные стартовые возможности и успешный переход  реб</w:t>
      </w:r>
      <w:r>
        <w:t>ё</w:t>
      </w:r>
      <w:r w:rsidRPr="007C378F">
        <w:t xml:space="preserve">нка к обучению </w:t>
      </w:r>
      <w:r w:rsidRPr="007C378F">
        <w:rPr>
          <w:bCs/>
        </w:rPr>
        <w:t>в общеобразовательных учреждениях.</w:t>
      </w:r>
    </w:p>
    <w:p w:rsidR="00F57DC9" w:rsidRDefault="00F57DC9" w:rsidP="001B6ECC">
      <w:pPr>
        <w:jc w:val="both"/>
        <w:rPr>
          <w:bCs/>
        </w:rPr>
      </w:pPr>
      <w:r w:rsidRPr="00395993">
        <w:rPr>
          <w:bCs/>
        </w:rPr>
        <w:t>Программа</w:t>
      </w:r>
      <w:r>
        <w:rPr>
          <w:bCs/>
        </w:rPr>
        <w:t xml:space="preserve"> будет  реализована  в 2016-2020 годы в три  этапа :</w:t>
      </w:r>
    </w:p>
    <w:p w:rsidR="00F57DC9" w:rsidRDefault="00F57DC9" w:rsidP="001B6ECC">
      <w:pPr>
        <w:jc w:val="both"/>
      </w:pPr>
      <w:r>
        <w:rPr>
          <w:b/>
          <w:i/>
        </w:rPr>
        <w:t>1-й этап (2016г) - Подготовительный:</w:t>
      </w:r>
      <w:r>
        <w:t xml:space="preserve"> о</w:t>
      </w:r>
      <w:r w:rsidRPr="007C378F">
        <w:t>рганизационно-подготовительный этап (создание ус</w:t>
      </w:r>
      <w:r>
        <w:t>ловий для реализации программы):</w:t>
      </w:r>
    </w:p>
    <w:p w:rsidR="00F57DC9" w:rsidRPr="00395055" w:rsidRDefault="00F57DC9" w:rsidP="00A67CED">
      <w:pPr>
        <w:pStyle w:val="ListParagraph"/>
        <w:ind w:left="720"/>
        <w:jc w:val="both"/>
        <w:rPr>
          <w:bCs/>
        </w:rPr>
      </w:pPr>
      <w:r w:rsidRPr="00395055">
        <w:rPr>
          <w:bCs/>
        </w:rPr>
        <w:t>разработка документации для  успешной  реализации мероприятий в соответствии с Программой развития;</w:t>
      </w:r>
    </w:p>
    <w:p w:rsidR="00F57DC9" w:rsidRPr="00395055" w:rsidRDefault="00F57DC9" w:rsidP="00A67CED">
      <w:pPr>
        <w:pStyle w:val="ListParagraph"/>
        <w:ind w:left="720"/>
        <w:jc w:val="both"/>
        <w:rPr>
          <w:bCs/>
        </w:rPr>
      </w:pPr>
      <w:r w:rsidRPr="00395055">
        <w:rPr>
          <w:bCs/>
        </w:rPr>
        <w:t>создание условий (кадровых, материально-технических и т.д.) для успешной  реализации  мероприятий  в соответствии с Программой развития;</w:t>
      </w:r>
    </w:p>
    <w:p w:rsidR="00F57DC9" w:rsidRPr="00D34077" w:rsidRDefault="00F57DC9" w:rsidP="00A67CED">
      <w:pPr>
        <w:pStyle w:val="ListParagraph"/>
        <w:ind w:left="720"/>
        <w:jc w:val="both"/>
        <w:rPr>
          <w:bCs/>
        </w:rPr>
      </w:pPr>
      <w:r w:rsidRPr="00395055">
        <w:rPr>
          <w:bCs/>
        </w:rPr>
        <w:t xml:space="preserve">начало  реализации  мероприятий, направленных  на создание интегрированной модели развивающего образовательного пространства. </w:t>
      </w:r>
    </w:p>
    <w:p w:rsidR="00F57DC9" w:rsidRPr="007C378F" w:rsidRDefault="00F57DC9" w:rsidP="001B6ECC">
      <w:pPr>
        <w:jc w:val="both"/>
      </w:pPr>
    </w:p>
    <w:p w:rsidR="00F57DC9" w:rsidRDefault="00F57DC9" w:rsidP="001B6ECC">
      <w:pPr>
        <w:jc w:val="both"/>
      </w:pPr>
      <w:r>
        <w:rPr>
          <w:b/>
          <w:i/>
        </w:rPr>
        <w:t>2-й  этап ( 2017г.-2019</w:t>
      </w:r>
      <w:r w:rsidRPr="00385A55">
        <w:rPr>
          <w:b/>
          <w:i/>
        </w:rPr>
        <w:t>)</w:t>
      </w:r>
      <w:r w:rsidRPr="007C378F">
        <w:t xml:space="preserve"> –</w:t>
      </w:r>
      <w:r>
        <w:rPr>
          <w:b/>
          <w:i/>
        </w:rPr>
        <w:t xml:space="preserve">Практический: </w:t>
      </w:r>
      <w:r>
        <w:t xml:space="preserve"> к</w:t>
      </w:r>
      <w:r w:rsidRPr="007C378F">
        <w:t>оррекционно-развивающий этап (работа по прео</w:t>
      </w:r>
      <w:r>
        <w:t>бразованию существующей системы):</w:t>
      </w:r>
    </w:p>
    <w:p w:rsidR="00F57DC9" w:rsidRDefault="00F57DC9" w:rsidP="00A67CED">
      <w:pPr>
        <w:pStyle w:val="ListParagraph"/>
        <w:ind w:left="720"/>
        <w:jc w:val="both"/>
      </w:pPr>
      <w:r>
        <w:t>апробирование  модели, обновление содержания, организационных  форм, педагогических технологий;</w:t>
      </w:r>
    </w:p>
    <w:p w:rsidR="00F57DC9" w:rsidRDefault="00F57DC9" w:rsidP="00A67CED">
      <w:pPr>
        <w:pStyle w:val="ListParagraph"/>
        <w:ind w:left="720"/>
        <w:jc w:val="both"/>
      </w:pPr>
      <w:r>
        <w:t>постепенная  реализация  мероприятий в соответствии с Программой;</w:t>
      </w:r>
    </w:p>
    <w:p w:rsidR="00F57DC9" w:rsidRDefault="00F57DC9" w:rsidP="00A67CED">
      <w:pPr>
        <w:pStyle w:val="ListParagraph"/>
        <w:ind w:left="720"/>
        <w:jc w:val="both"/>
      </w:pPr>
      <w:r>
        <w:t>периодический  контроль реализации мероприятий  в соответствии  с Программой;</w:t>
      </w:r>
    </w:p>
    <w:p w:rsidR="00F57DC9" w:rsidRDefault="00F57DC9" w:rsidP="00A67CED">
      <w:pPr>
        <w:pStyle w:val="ListParagraph"/>
        <w:ind w:left="720"/>
        <w:jc w:val="both"/>
      </w:pPr>
      <w:r>
        <w:t>коррекция  мероприятий.</w:t>
      </w:r>
    </w:p>
    <w:p w:rsidR="00F57DC9" w:rsidRDefault="00F57DC9" w:rsidP="001B6ECC">
      <w:pPr>
        <w:jc w:val="both"/>
      </w:pPr>
      <w:r>
        <w:rPr>
          <w:b/>
          <w:i/>
        </w:rPr>
        <w:t xml:space="preserve">3-й этап (2020) </w:t>
      </w:r>
      <w:r w:rsidRPr="00380D3A">
        <w:rPr>
          <w:b/>
          <w:i/>
        </w:rPr>
        <w:t>Итоговый</w:t>
      </w:r>
      <w:r>
        <w:rPr>
          <w:b/>
          <w:i/>
        </w:rPr>
        <w:t xml:space="preserve">: </w:t>
      </w:r>
      <w:r>
        <w:t>а</w:t>
      </w:r>
      <w:r w:rsidRPr="007C378F">
        <w:t>н</w:t>
      </w:r>
      <w:r>
        <w:t xml:space="preserve">алитически-информационный этап </w:t>
      </w:r>
    </w:p>
    <w:p w:rsidR="00F57DC9" w:rsidRDefault="00F57DC9" w:rsidP="00A67CED">
      <w:pPr>
        <w:pStyle w:val="ListParagraph"/>
        <w:ind w:left="720"/>
        <w:jc w:val="both"/>
      </w:pPr>
      <w:r w:rsidRPr="007C378F">
        <w:t>мониторинг эфф</w:t>
      </w:r>
      <w:r>
        <w:t>ективности реализации программы;</w:t>
      </w:r>
    </w:p>
    <w:p w:rsidR="00F57DC9" w:rsidRDefault="00F57DC9" w:rsidP="00A67CED">
      <w:pPr>
        <w:pStyle w:val="ListParagraph"/>
        <w:ind w:left="720"/>
        <w:jc w:val="both"/>
      </w:pPr>
      <w:r w:rsidRPr="007C378F">
        <w:t>аналитическая оценка качественных и количественных измен</w:t>
      </w:r>
      <w:r>
        <w:t>ений, произошедших в учреждении;</w:t>
      </w:r>
    </w:p>
    <w:p w:rsidR="00F57DC9" w:rsidRDefault="00F57DC9" w:rsidP="00A67CED">
      <w:pPr>
        <w:pStyle w:val="ListParagraph"/>
        <w:ind w:left="720"/>
        <w:jc w:val="both"/>
        <w:rPr>
          <w:bCs/>
        </w:rPr>
      </w:pPr>
      <w:r w:rsidRPr="00395055">
        <w:rPr>
          <w:bCs/>
        </w:rPr>
        <w:t>реализация  мероприятий</w:t>
      </w:r>
      <w:r>
        <w:rPr>
          <w:bCs/>
        </w:rPr>
        <w:t>, направленных  на практическое внедрение и распространение полученных результатов;</w:t>
      </w:r>
    </w:p>
    <w:p w:rsidR="00F57DC9" w:rsidRPr="00D34077" w:rsidRDefault="00F57DC9" w:rsidP="001B6ECC">
      <w:pPr>
        <w:jc w:val="both"/>
        <w:rPr>
          <w:bCs/>
          <w:i/>
          <w:u w:val="single"/>
        </w:rPr>
      </w:pPr>
    </w:p>
    <w:p w:rsidR="00F57DC9" w:rsidRPr="00850B31" w:rsidRDefault="00F57DC9" w:rsidP="001B6ECC">
      <w:pPr>
        <w:keepNext/>
        <w:keepLines/>
        <w:ind w:left="840" w:hanging="240"/>
        <w:outlineLvl w:val="0"/>
        <w:rPr>
          <w:b/>
          <w:bCs/>
          <w:u w:val="single"/>
        </w:rPr>
      </w:pPr>
      <w:r w:rsidRPr="00850B31">
        <w:rPr>
          <w:b/>
          <w:bCs/>
          <w:u w:val="single"/>
        </w:rPr>
        <w:t>Мероприятия и условия   реализации  задач  ПРОГРАММЫ</w:t>
      </w:r>
    </w:p>
    <w:p w:rsidR="00F57DC9" w:rsidRPr="00B039C5" w:rsidRDefault="00F57DC9" w:rsidP="001B6ECC">
      <w:pPr>
        <w:ind w:left="-142" w:right="60"/>
        <w:jc w:val="both"/>
        <w:rPr>
          <w:b/>
        </w:rPr>
      </w:pPr>
      <w:r w:rsidRPr="00A815F9">
        <w:rPr>
          <w:b/>
          <w:u w:val="single"/>
        </w:rPr>
        <w:t>Подцель 1.</w:t>
      </w:r>
      <w:r w:rsidRPr="00B039C5">
        <w:rPr>
          <w:b/>
        </w:rPr>
        <w:t>Совершенствовать развитие самоуправления в ДОУ и модель образовательного учреждения в соответствии с запросами социума, расширяя количество образовательных услуг, обеспечивающих его конкурентоспособность.</w:t>
      </w:r>
    </w:p>
    <w:p w:rsidR="00F57DC9" w:rsidRPr="009D77FE" w:rsidRDefault="00F57DC9" w:rsidP="001B6ECC">
      <w:pPr>
        <w:ind w:right="60"/>
        <w:jc w:val="both"/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7"/>
        <w:gridCol w:w="709"/>
        <w:gridCol w:w="709"/>
        <w:gridCol w:w="709"/>
        <w:gridCol w:w="709"/>
        <w:gridCol w:w="709"/>
      </w:tblGrid>
      <w:tr w:rsidR="00F57DC9" w:rsidRPr="00EA63EC" w:rsidTr="00A7124A">
        <w:tc>
          <w:tcPr>
            <w:tcW w:w="6237" w:type="dxa"/>
          </w:tcPr>
          <w:p w:rsidR="00F57DC9" w:rsidRPr="00EA63EC" w:rsidRDefault="00F57DC9" w:rsidP="001559B5">
            <w:pPr>
              <w:keepNext/>
              <w:keepLines/>
              <w:ind w:left="-534"/>
              <w:jc w:val="center"/>
              <w:outlineLvl w:val="0"/>
              <w:rPr>
                <w:b/>
              </w:rPr>
            </w:pPr>
            <w:r w:rsidRPr="00EA63EC">
              <w:rPr>
                <w:b/>
              </w:rPr>
              <w:t>Мероприятия</w:t>
            </w:r>
          </w:p>
        </w:tc>
        <w:tc>
          <w:tcPr>
            <w:tcW w:w="709" w:type="dxa"/>
          </w:tcPr>
          <w:p w:rsidR="00F57DC9" w:rsidRPr="00395055" w:rsidRDefault="00F57DC9" w:rsidP="001559B5">
            <w:pPr>
              <w:keepNext/>
              <w:keepLines/>
              <w:jc w:val="center"/>
              <w:outlineLvl w:val="0"/>
              <w:rPr>
                <w:b/>
              </w:rPr>
            </w:pPr>
            <w:r w:rsidRPr="00395055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57DC9" w:rsidRPr="00395055" w:rsidRDefault="00F57DC9" w:rsidP="001559B5">
            <w:pPr>
              <w:keepNext/>
              <w:keepLines/>
              <w:jc w:val="center"/>
              <w:outlineLvl w:val="0"/>
              <w:rPr>
                <w:b/>
              </w:rPr>
            </w:pPr>
            <w:r w:rsidRPr="00395055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F57DC9" w:rsidRPr="00395055" w:rsidRDefault="00F57DC9" w:rsidP="001559B5">
            <w:pPr>
              <w:keepNext/>
              <w:keepLines/>
              <w:jc w:val="center"/>
              <w:outlineLvl w:val="0"/>
              <w:rPr>
                <w:b/>
              </w:rPr>
            </w:pPr>
            <w:r w:rsidRPr="00395055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57DC9" w:rsidRPr="00395055" w:rsidRDefault="00F57DC9" w:rsidP="001559B5">
            <w:pPr>
              <w:keepNext/>
              <w:keepLines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F57DC9" w:rsidRPr="00395055" w:rsidRDefault="00F57DC9" w:rsidP="001559B5">
            <w:pPr>
              <w:keepNext/>
              <w:keepLines/>
              <w:jc w:val="center"/>
              <w:outlineLvl w:val="0"/>
              <w:rPr>
                <w:b/>
              </w:rPr>
            </w:pPr>
            <w:r w:rsidRPr="0039505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</w:tr>
      <w:tr w:rsidR="00F57DC9" w:rsidRPr="00EA63EC" w:rsidTr="00A7124A">
        <w:tc>
          <w:tcPr>
            <w:tcW w:w="6237" w:type="dxa"/>
          </w:tcPr>
          <w:p w:rsidR="00F57DC9" w:rsidRPr="00EA63EC" w:rsidRDefault="00F57DC9" w:rsidP="001559B5">
            <w:pPr>
              <w:keepNext/>
              <w:keepLines/>
              <w:jc w:val="both"/>
              <w:outlineLvl w:val="0"/>
            </w:pPr>
            <w:r>
              <w:rPr>
                <w:b/>
                <w:i/>
              </w:rPr>
              <w:t>1</w:t>
            </w:r>
            <w:r w:rsidRPr="00B039C5">
              <w:rPr>
                <w:i/>
              </w:rPr>
              <w:t>.</w:t>
            </w:r>
            <w:r w:rsidRPr="00B039C5">
              <w:rPr>
                <w:b/>
                <w:i/>
                <w:sz w:val="22"/>
                <w:szCs w:val="22"/>
              </w:rPr>
              <w:t>Развивать систему органов самоуправления ДОУ, обеспечивая государственно-общественный характер управления.</w:t>
            </w: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</w:tr>
      <w:tr w:rsidR="00F57DC9" w:rsidRPr="00EA63EC" w:rsidTr="00A7124A">
        <w:tc>
          <w:tcPr>
            <w:tcW w:w="6237" w:type="dxa"/>
          </w:tcPr>
          <w:p w:rsidR="00F57DC9" w:rsidRPr="002A63E6" w:rsidRDefault="00F57DC9" w:rsidP="001559B5">
            <w:pPr>
              <w:keepNext/>
              <w:keepLines/>
              <w:jc w:val="both"/>
              <w:outlineLvl w:val="0"/>
            </w:pPr>
            <w:r w:rsidRPr="002A63E6">
              <w:rPr>
                <w:sz w:val="22"/>
                <w:szCs w:val="22"/>
              </w:rPr>
              <w:t>Внесение изменений в нормативные акты ДОУ и  разработка новых ло</w:t>
            </w:r>
            <w:r w:rsidRPr="002A63E6">
              <w:rPr>
                <w:sz w:val="22"/>
                <w:szCs w:val="22"/>
              </w:rPr>
              <w:softHyphen/>
              <w:t>кальных актов,  регулирующих организацию работы органов самоуправления ДОУ в соответствии с требованиями Федерального закона от 29.12.2012г. № 273-ФЗ «Об образовании в Российской Федерации»</w:t>
            </w:r>
            <w:r>
              <w:rPr>
                <w:sz w:val="22"/>
                <w:szCs w:val="22"/>
              </w:rPr>
              <w:t xml:space="preserve"> и в соответствии  с ФГОС ДО</w:t>
            </w:r>
          </w:p>
        </w:tc>
        <w:tc>
          <w:tcPr>
            <w:tcW w:w="709" w:type="dxa"/>
            <w:shd w:val="clear" w:color="auto" w:fill="F2DBDB"/>
          </w:tcPr>
          <w:p w:rsidR="00F57DC9" w:rsidRDefault="00F57DC9" w:rsidP="001559B5">
            <w:pPr>
              <w:keepNext/>
              <w:keepLines/>
              <w:jc w:val="center"/>
              <w:outlineLvl w:val="0"/>
            </w:pPr>
          </w:p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Default="00F57DC9" w:rsidP="001559B5">
            <w:pPr>
              <w:keepNext/>
              <w:keepLines/>
              <w:jc w:val="center"/>
              <w:outlineLvl w:val="0"/>
            </w:pPr>
          </w:p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A7124A">
        <w:tc>
          <w:tcPr>
            <w:tcW w:w="6237" w:type="dxa"/>
          </w:tcPr>
          <w:p w:rsidR="00F57DC9" w:rsidRPr="002A63E6" w:rsidRDefault="00F57DC9" w:rsidP="001559B5">
            <w:pPr>
              <w:keepNext/>
              <w:keepLines/>
              <w:jc w:val="both"/>
              <w:outlineLvl w:val="0"/>
            </w:pPr>
            <w:r>
              <w:rPr>
                <w:sz w:val="22"/>
                <w:szCs w:val="22"/>
              </w:rPr>
              <w:t xml:space="preserve">Организация работы по приведению  в соответствие  с требованиями ФГОС ДО должностных инструкций  педагогического состава. </w:t>
            </w:r>
          </w:p>
        </w:tc>
        <w:tc>
          <w:tcPr>
            <w:tcW w:w="709" w:type="dxa"/>
            <w:shd w:val="clear" w:color="auto" w:fill="F2DBDB"/>
          </w:tcPr>
          <w:p w:rsidR="00F57DC9" w:rsidRDefault="00F57DC9" w:rsidP="001559B5">
            <w:pPr>
              <w:keepNext/>
              <w:keepLines/>
              <w:jc w:val="center"/>
              <w:outlineLvl w:val="0"/>
            </w:pPr>
          </w:p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A7124A">
        <w:tc>
          <w:tcPr>
            <w:tcW w:w="6237" w:type="dxa"/>
          </w:tcPr>
          <w:p w:rsidR="00F57DC9" w:rsidRPr="002A63E6" w:rsidRDefault="00F57DC9" w:rsidP="001559B5">
            <w:pPr>
              <w:keepNext/>
              <w:keepLines/>
              <w:outlineLvl w:val="0"/>
            </w:pPr>
            <w:r w:rsidRPr="002A63E6">
              <w:rPr>
                <w:sz w:val="22"/>
                <w:szCs w:val="22"/>
              </w:rPr>
              <w:t xml:space="preserve">Обеспечение открытости участия органов самоуправления в управлении ДОУ через официальный сайт </w:t>
            </w: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A7124A">
        <w:tc>
          <w:tcPr>
            <w:tcW w:w="6237" w:type="dxa"/>
          </w:tcPr>
          <w:p w:rsidR="00F57DC9" w:rsidRPr="00984CDF" w:rsidRDefault="00F57DC9" w:rsidP="00984CDF">
            <w:pPr>
              <w:jc w:val="both"/>
            </w:pPr>
            <w:r w:rsidRPr="00984CDF">
              <w:rPr>
                <w:sz w:val="22"/>
                <w:szCs w:val="22"/>
              </w:rPr>
              <w:t>Разработка  критериев материального стимулирования педагогов в соответствии с показателями эффективности  (эффективный контракт)</w:t>
            </w:r>
          </w:p>
        </w:tc>
        <w:tc>
          <w:tcPr>
            <w:tcW w:w="709" w:type="dxa"/>
          </w:tcPr>
          <w:p w:rsidR="00F57DC9" w:rsidRPr="00EA63EC" w:rsidRDefault="00F57DC9" w:rsidP="0002384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02384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02384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Default="00F57DC9" w:rsidP="00023845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023845">
            <w:pPr>
              <w:keepNext/>
              <w:keepLines/>
              <w:outlineLvl w:val="0"/>
            </w:pPr>
          </w:p>
        </w:tc>
      </w:tr>
      <w:tr w:rsidR="00F57DC9" w:rsidRPr="00EA63EC" w:rsidTr="00A7124A">
        <w:tc>
          <w:tcPr>
            <w:tcW w:w="6237" w:type="dxa"/>
          </w:tcPr>
          <w:p w:rsidR="00F57DC9" w:rsidRDefault="00F57DC9" w:rsidP="001559B5">
            <w:pPr>
              <w:jc w:val="both"/>
            </w:pPr>
            <w:r>
              <w:rPr>
                <w:sz w:val="22"/>
                <w:szCs w:val="22"/>
              </w:rPr>
              <w:t>Разработка  и  реализация проектов и программ,  соответствующих  инновационному  направлению развития  ДОУ.</w:t>
            </w:r>
          </w:p>
        </w:tc>
        <w:tc>
          <w:tcPr>
            <w:tcW w:w="709" w:type="dxa"/>
          </w:tcPr>
          <w:p w:rsidR="00F57DC9" w:rsidRDefault="00F57DC9" w:rsidP="001559B5">
            <w:pPr>
              <w:keepNext/>
              <w:keepLines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A7124A">
        <w:tc>
          <w:tcPr>
            <w:tcW w:w="6237" w:type="dxa"/>
          </w:tcPr>
          <w:p w:rsidR="00F57DC9" w:rsidRDefault="00F57DC9" w:rsidP="001559B5">
            <w:pPr>
              <w:jc w:val="both"/>
            </w:pPr>
            <w:r>
              <w:rPr>
                <w:sz w:val="22"/>
                <w:szCs w:val="22"/>
              </w:rPr>
              <w:t>Оценка готовности  ДОУ к  введению ФГОС ДО</w:t>
            </w:r>
          </w:p>
        </w:tc>
        <w:tc>
          <w:tcPr>
            <w:tcW w:w="709" w:type="dxa"/>
            <w:shd w:val="clear" w:color="auto" w:fill="F2DBDB"/>
          </w:tcPr>
          <w:p w:rsidR="00F57DC9" w:rsidRDefault="00F57DC9" w:rsidP="001559B5">
            <w:pPr>
              <w:keepNext/>
              <w:keepLines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A7124A">
        <w:tc>
          <w:tcPr>
            <w:tcW w:w="6237" w:type="dxa"/>
          </w:tcPr>
          <w:p w:rsidR="00F57DC9" w:rsidRPr="00B039C5" w:rsidRDefault="00F57DC9" w:rsidP="001559B5">
            <w:pPr>
              <w:jc w:val="both"/>
            </w:pPr>
            <w:r w:rsidRPr="00B039C5">
              <w:rPr>
                <w:b/>
                <w:i/>
                <w:sz w:val="22"/>
                <w:szCs w:val="22"/>
              </w:rPr>
              <w:t>2.Провести маркетинговые мероприятия по выявлению запросов родителей на дополнительные образовательные услуги.</w:t>
            </w:r>
          </w:p>
        </w:tc>
        <w:tc>
          <w:tcPr>
            <w:tcW w:w="709" w:type="dxa"/>
          </w:tcPr>
          <w:p w:rsidR="00F57DC9" w:rsidRPr="00395055" w:rsidRDefault="00F57DC9" w:rsidP="001559B5">
            <w:pPr>
              <w:keepNext/>
              <w:keepLines/>
              <w:jc w:val="center"/>
              <w:outlineLvl w:val="0"/>
              <w:rPr>
                <w:b/>
              </w:rPr>
            </w:pPr>
            <w:r w:rsidRPr="00395055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57DC9" w:rsidRPr="00395055" w:rsidRDefault="00F57DC9" w:rsidP="001559B5">
            <w:pPr>
              <w:keepNext/>
              <w:keepLines/>
              <w:jc w:val="center"/>
              <w:outlineLvl w:val="0"/>
              <w:rPr>
                <w:b/>
              </w:rPr>
            </w:pPr>
            <w:r w:rsidRPr="00395055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F57DC9" w:rsidRPr="00395055" w:rsidRDefault="00F57DC9" w:rsidP="001559B5">
            <w:pPr>
              <w:keepNext/>
              <w:keepLines/>
              <w:jc w:val="center"/>
              <w:outlineLvl w:val="0"/>
              <w:rPr>
                <w:b/>
              </w:rPr>
            </w:pPr>
            <w:r w:rsidRPr="00395055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57DC9" w:rsidRPr="00395055" w:rsidRDefault="00F57DC9" w:rsidP="001559B5">
            <w:pPr>
              <w:keepNext/>
              <w:keepLines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F57DC9" w:rsidRPr="00395055" w:rsidRDefault="00F57DC9" w:rsidP="001559B5">
            <w:pPr>
              <w:keepNext/>
              <w:keepLines/>
              <w:jc w:val="center"/>
              <w:outlineLvl w:val="0"/>
              <w:rPr>
                <w:b/>
              </w:rPr>
            </w:pPr>
            <w:r w:rsidRPr="0039505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</w:tr>
      <w:tr w:rsidR="00F57DC9" w:rsidRPr="00EA63EC" w:rsidTr="00A7124A">
        <w:tc>
          <w:tcPr>
            <w:tcW w:w="6237" w:type="dxa"/>
          </w:tcPr>
          <w:p w:rsidR="00F57DC9" w:rsidRPr="00750CA8" w:rsidRDefault="00F57DC9" w:rsidP="001559B5">
            <w:pPr>
              <w:jc w:val="both"/>
              <w:rPr>
                <w:b/>
                <w:i/>
              </w:rPr>
            </w:pPr>
            <w:r w:rsidRPr="00750CA8">
              <w:rPr>
                <w:sz w:val="22"/>
                <w:szCs w:val="22"/>
              </w:rPr>
              <w:t>Создание рабочей группы для проведения и обобщения результатов исследования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Default="00F57DC9" w:rsidP="001559B5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  <w:tc>
          <w:tcPr>
            <w:tcW w:w="709" w:type="dxa"/>
          </w:tcPr>
          <w:p w:rsidR="00F57DC9" w:rsidRDefault="00F57DC9" w:rsidP="001559B5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</w:tr>
      <w:tr w:rsidR="00F57DC9" w:rsidRPr="00EA63EC" w:rsidTr="00A7124A">
        <w:tc>
          <w:tcPr>
            <w:tcW w:w="6237" w:type="dxa"/>
          </w:tcPr>
          <w:p w:rsidR="00F57DC9" w:rsidRPr="00750CA8" w:rsidRDefault="00F57DC9" w:rsidP="001559B5">
            <w:pPr>
              <w:jc w:val="both"/>
            </w:pPr>
            <w:r w:rsidRPr="00750CA8">
              <w:rPr>
                <w:sz w:val="22"/>
                <w:szCs w:val="22"/>
              </w:rPr>
              <w:t>Размещение результатов запросов родителей на официальном сайте ДОУ</w:t>
            </w: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Default="00F57DC9" w:rsidP="001559B5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  <w:tc>
          <w:tcPr>
            <w:tcW w:w="709" w:type="dxa"/>
            <w:shd w:val="clear" w:color="auto" w:fill="F2DBDB"/>
          </w:tcPr>
          <w:p w:rsidR="00F57DC9" w:rsidRDefault="00F57DC9" w:rsidP="001559B5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</w:tr>
    </w:tbl>
    <w:p w:rsidR="00F57DC9" w:rsidRPr="00A7124A" w:rsidRDefault="00F57DC9" w:rsidP="001B6ECC">
      <w:pPr>
        <w:ind w:left="-142" w:right="-143"/>
        <w:jc w:val="both"/>
        <w:rPr>
          <w:b/>
          <w:bCs/>
        </w:rPr>
      </w:pPr>
    </w:p>
    <w:p w:rsidR="00F57DC9" w:rsidRDefault="00F57DC9" w:rsidP="001B6ECC">
      <w:pPr>
        <w:ind w:left="-142" w:right="-143"/>
        <w:jc w:val="both"/>
      </w:pPr>
      <w:r w:rsidRPr="00A7124A">
        <w:rPr>
          <w:b/>
          <w:bCs/>
        </w:rPr>
        <w:t>Подцель 2.</w:t>
      </w:r>
      <w:r w:rsidRPr="00A7124A">
        <w:rPr>
          <w:b/>
        </w:rPr>
        <w:t>Скорректировать образовательный</w:t>
      </w:r>
      <w:r w:rsidRPr="00B94CA4">
        <w:rPr>
          <w:b/>
        </w:rPr>
        <w:t xml:space="preserve"> процесс в соот</w:t>
      </w:r>
      <w:r w:rsidRPr="00B94CA4">
        <w:rPr>
          <w:b/>
        </w:rPr>
        <w:softHyphen/>
        <w:t xml:space="preserve">ветствии с ФГОС ДО,  </w:t>
      </w:r>
      <w:r>
        <w:rPr>
          <w:b/>
        </w:rPr>
        <w:t>и</w:t>
      </w:r>
      <w:r w:rsidRPr="00B94CA4">
        <w:rPr>
          <w:b/>
        </w:rPr>
        <w:t>основной  образовательной про</w:t>
      </w:r>
      <w:r>
        <w:rPr>
          <w:b/>
        </w:rPr>
        <w:softHyphen/>
        <w:t xml:space="preserve">граммой ДОУ </w:t>
      </w:r>
      <w:r w:rsidRPr="00B94CA4">
        <w:rPr>
          <w:b/>
        </w:rPr>
        <w:t xml:space="preserve"> для обеспечения разносто</w:t>
      </w:r>
      <w:r w:rsidRPr="00B94CA4">
        <w:rPr>
          <w:b/>
        </w:rPr>
        <w:softHyphen/>
        <w:t>роннего развития с учетом познавательных потребностей и инд</w:t>
      </w:r>
      <w:r>
        <w:rPr>
          <w:b/>
        </w:rPr>
        <w:t>и</w:t>
      </w:r>
      <w:r>
        <w:rPr>
          <w:b/>
        </w:rPr>
        <w:softHyphen/>
        <w:t>видуальных возможностей детей.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8"/>
        <w:gridCol w:w="708"/>
        <w:gridCol w:w="709"/>
        <w:gridCol w:w="709"/>
        <w:gridCol w:w="709"/>
        <w:gridCol w:w="708"/>
      </w:tblGrid>
      <w:tr w:rsidR="00F57DC9" w:rsidRPr="00EA63EC" w:rsidTr="001559B5">
        <w:tc>
          <w:tcPr>
            <w:tcW w:w="6238" w:type="dxa"/>
          </w:tcPr>
          <w:p w:rsidR="00F57DC9" w:rsidRPr="008A6262" w:rsidRDefault="00F57DC9" w:rsidP="001559B5">
            <w:pPr>
              <w:keepNext/>
              <w:keepLines/>
              <w:jc w:val="center"/>
              <w:outlineLvl w:val="0"/>
              <w:rPr>
                <w:b/>
              </w:rPr>
            </w:pPr>
            <w:r w:rsidRPr="008A6262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708" w:type="dxa"/>
          </w:tcPr>
          <w:p w:rsidR="00F57DC9" w:rsidRPr="00DC5E93" w:rsidRDefault="00F57DC9" w:rsidP="001559B5">
            <w:pPr>
              <w:keepNext/>
              <w:keepLines/>
              <w:jc w:val="center"/>
              <w:outlineLvl w:val="0"/>
              <w:rPr>
                <w:b/>
              </w:rPr>
            </w:pPr>
            <w:r w:rsidRPr="00DC5E93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57DC9" w:rsidRPr="00DC5E93" w:rsidRDefault="00F57DC9" w:rsidP="001559B5">
            <w:pPr>
              <w:keepNext/>
              <w:keepLines/>
              <w:jc w:val="center"/>
              <w:outlineLvl w:val="0"/>
              <w:rPr>
                <w:b/>
              </w:rPr>
            </w:pPr>
            <w:r w:rsidRPr="00DC5E93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F57DC9" w:rsidRPr="00DC5E93" w:rsidRDefault="00F57DC9" w:rsidP="001559B5">
            <w:pPr>
              <w:keepNext/>
              <w:keepLines/>
              <w:jc w:val="center"/>
              <w:outlineLvl w:val="0"/>
              <w:rPr>
                <w:b/>
              </w:rPr>
            </w:pPr>
            <w:r w:rsidRPr="00DC5E93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57DC9" w:rsidRPr="00DC5E93" w:rsidRDefault="00F57DC9" w:rsidP="001559B5">
            <w:pPr>
              <w:keepNext/>
              <w:keepLines/>
              <w:jc w:val="center"/>
              <w:outlineLvl w:val="0"/>
              <w:rPr>
                <w:b/>
              </w:rPr>
            </w:pPr>
            <w:r w:rsidRPr="00DC5E93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F57DC9" w:rsidRPr="00DC5E93" w:rsidRDefault="00F57DC9" w:rsidP="001559B5">
            <w:pPr>
              <w:keepNext/>
              <w:keepLines/>
              <w:jc w:val="center"/>
              <w:outlineLvl w:val="0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F57DC9" w:rsidRPr="00EA63EC" w:rsidTr="001559B5">
        <w:tc>
          <w:tcPr>
            <w:tcW w:w="9781" w:type="dxa"/>
            <w:gridSpan w:val="6"/>
          </w:tcPr>
          <w:p w:rsidR="00F57DC9" w:rsidRPr="00EA63EC" w:rsidRDefault="00F57DC9" w:rsidP="001559B5">
            <w:pPr>
              <w:keepNext/>
              <w:keepLines/>
              <w:outlineLvl w:val="0"/>
              <w:rPr>
                <w:b/>
                <w:i/>
              </w:rPr>
            </w:pPr>
            <w:r w:rsidRPr="00EA63EC">
              <w:rPr>
                <w:b/>
                <w:i/>
              </w:rPr>
              <w:t>1.</w:t>
            </w:r>
            <w:r w:rsidRPr="0082209E">
              <w:rPr>
                <w:b/>
                <w:i/>
                <w:sz w:val="22"/>
                <w:szCs w:val="22"/>
              </w:rPr>
              <w:t>Скоректировать образовательный  процесс в соответствии для  с ФГОС ДО ,  ООП</w:t>
            </w:r>
          </w:p>
        </w:tc>
      </w:tr>
      <w:tr w:rsidR="00F57DC9" w:rsidRPr="00EA63EC" w:rsidTr="001559B5">
        <w:tc>
          <w:tcPr>
            <w:tcW w:w="6238" w:type="dxa"/>
          </w:tcPr>
          <w:p w:rsidR="00F57DC9" w:rsidRPr="00750CA8" w:rsidRDefault="00F57DC9" w:rsidP="001559B5">
            <w:pPr>
              <w:keepNext/>
              <w:keepLines/>
              <w:jc w:val="both"/>
              <w:outlineLvl w:val="0"/>
            </w:pPr>
            <w:r>
              <w:rPr>
                <w:sz w:val="22"/>
                <w:szCs w:val="22"/>
              </w:rPr>
              <w:t>Создание  механизма, обеспечивающего  слежение за выполнением качества ОПП</w:t>
            </w:r>
          </w:p>
        </w:tc>
        <w:tc>
          <w:tcPr>
            <w:tcW w:w="708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c>
          <w:tcPr>
            <w:tcW w:w="6238" w:type="dxa"/>
          </w:tcPr>
          <w:p w:rsidR="00F57DC9" w:rsidRPr="00750CA8" w:rsidRDefault="00F57DC9" w:rsidP="001559B5">
            <w:pPr>
              <w:keepNext/>
              <w:keepLines/>
              <w:jc w:val="both"/>
              <w:outlineLvl w:val="0"/>
            </w:pPr>
            <w:r w:rsidRPr="00750CA8">
              <w:rPr>
                <w:sz w:val="22"/>
                <w:szCs w:val="22"/>
              </w:rPr>
              <w:t>Проведение методических мероприятий с педагогическим кол</w:t>
            </w:r>
            <w:r w:rsidRPr="00750CA8">
              <w:rPr>
                <w:sz w:val="22"/>
                <w:szCs w:val="22"/>
              </w:rPr>
              <w:softHyphen/>
              <w:t>лективом по изучению и методическому обеспечению ООП до</w:t>
            </w:r>
            <w:r w:rsidRPr="00750CA8">
              <w:rPr>
                <w:sz w:val="22"/>
                <w:szCs w:val="22"/>
              </w:rPr>
              <w:softHyphen/>
              <w:t>школьного образования</w:t>
            </w:r>
          </w:p>
        </w:tc>
        <w:tc>
          <w:tcPr>
            <w:tcW w:w="708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c>
          <w:tcPr>
            <w:tcW w:w="6238" w:type="dxa"/>
          </w:tcPr>
          <w:p w:rsidR="00F57DC9" w:rsidRPr="008A6262" w:rsidRDefault="00F57DC9" w:rsidP="001559B5">
            <w:pPr>
              <w:jc w:val="both"/>
            </w:pPr>
            <w:r w:rsidRPr="008A6262">
              <w:rPr>
                <w:sz w:val="22"/>
                <w:szCs w:val="22"/>
              </w:rPr>
              <w:t>Проведение отс</w:t>
            </w:r>
            <w:r>
              <w:rPr>
                <w:sz w:val="22"/>
                <w:szCs w:val="22"/>
              </w:rPr>
              <w:t>леживания  динамики развития каждого ребенка с заполнением индивидуальных карт</w:t>
            </w: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c>
          <w:tcPr>
            <w:tcW w:w="6238" w:type="dxa"/>
          </w:tcPr>
          <w:p w:rsidR="00F57DC9" w:rsidRPr="00750CA8" w:rsidRDefault="00F57DC9" w:rsidP="001559B5">
            <w:pPr>
              <w:jc w:val="both"/>
            </w:pPr>
            <w:r w:rsidRPr="00750CA8">
              <w:rPr>
                <w:sz w:val="22"/>
                <w:szCs w:val="22"/>
              </w:rPr>
              <w:t>Разработка перспективного и календарного планирования на основе интеграции образовательных областей для всех воз</w:t>
            </w:r>
            <w:r w:rsidRPr="00750CA8">
              <w:rPr>
                <w:sz w:val="22"/>
                <w:szCs w:val="22"/>
              </w:rPr>
              <w:softHyphen/>
              <w:t>растных групп</w:t>
            </w:r>
          </w:p>
        </w:tc>
        <w:tc>
          <w:tcPr>
            <w:tcW w:w="708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c>
          <w:tcPr>
            <w:tcW w:w="9781" w:type="dxa"/>
            <w:gridSpan w:val="6"/>
          </w:tcPr>
          <w:p w:rsidR="00F57DC9" w:rsidRPr="00B52071" w:rsidRDefault="00F57DC9" w:rsidP="001559B5">
            <w:pPr>
              <w:spacing w:line="250" w:lineRule="exact"/>
              <w:ind w:left="20" w:right="20"/>
              <w:jc w:val="both"/>
              <w:rPr>
                <w:b/>
                <w:i/>
              </w:rPr>
            </w:pPr>
            <w:r w:rsidRPr="00B52071">
              <w:rPr>
                <w:b/>
                <w:i/>
              </w:rPr>
              <w:t>2</w:t>
            </w:r>
            <w:r w:rsidRPr="0082209E">
              <w:rPr>
                <w:b/>
                <w:i/>
                <w:sz w:val="22"/>
                <w:szCs w:val="22"/>
              </w:rPr>
              <w:t>. Создать механизм, обеспечивающий проведение внутреннего мониторинга оценки качества     образования в ДОУ</w:t>
            </w:r>
          </w:p>
        </w:tc>
      </w:tr>
      <w:tr w:rsidR="00F57DC9" w:rsidRPr="00EA63EC" w:rsidTr="001559B5">
        <w:tc>
          <w:tcPr>
            <w:tcW w:w="6238" w:type="dxa"/>
          </w:tcPr>
          <w:p w:rsidR="00F57DC9" w:rsidRPr="00D34077" w:rsidRDefault="00F57DC9" w:rsidP="001559B5">
            <w:pPr>
              <w:jc w:val="both"/>
            </w:pPr>
            <w:r w:rsidRPr="00750CA8">
              <w:rPr>
                <w:sz w:val="22"/>
                <w:szCs w:val="22"/>
              </w:rPr>
              <w:t>Разработка положения о внутреннем мониторинге качества образования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c>
          <w:tcPr>
            <w:tcW w:w="6238" w:type="dxa"/>
          </w:tcPr>
          <w:p w:rsidR="00F57DC9" w:rsidRPr="00750CA8" w:rsidRDefault="00F57DC9" w:rsidP="001559B5">
            <w:pPr>
              <w:jc w:val="both"/>
            </w:pPr>
            <w:r>
              <w:rPr>
                <w:sz w:val="22"/>
                <w:szCs w:val="22"/>
              </w:rPr>
              <w:t>Разработка   индивидуальных  маршрутов  развития  детей.по  выполнению ООП.</w:t>
            </w: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c>
          <w:tcPr>
            <w:tcW w:w="6238" w:type="dxa"/>
          </w:tcPr>
          <w:p w:rsidR="00F57DC9" w:rsidRDefault="00F57DC9" w:rsidP="001559B5">
            <w:pPr>
              <w:jc w:val="both"/>
            </w:pPr>
            <w:r>
              <w:rPr>
                <w:sz w:val="22"/>
                <w:szCs w:val="22"/>
              </w:rPr>
              <w:t>Ведение  индивидуальных  паспортов  развития  детей.</w:t>
            </w: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c>
          <w:tcPr>
            <w:tcW w:w="9781" w:type="dxa"/>
            <w:gridSpan w:val="6"/>
          </w:tcPr>
          <w:p w:rsidR="00F57DC9" w:rsidRPr="00D61876" w:rsidRDefault="00F57DC9" w:rsidP="001559B5">
            <w:pPr>
              <w:spacing w:line="250" w:lineRule="exact"/>
              <w:ind w:left="20" w:right="20"/>
              <w:jc w:val="both"/>
              <w:rPr>
                <w:b/>
                <w:i/>
              </w:rPr>
            </w:pPr>
            <w:r w:rsidRPr="00D61876">
              <w:rPr>
                <w:b/>
                <w:i/>
              </w:rPr>
              <w:t>3.</w:t>
            </w:r>
            <w:r w:rsidRPr="004D158C">
              <w:rPr>
                <w:b/>
                <w:i/>
                <w:sz w:val="22"/>
                <w:szCs w:val="22"/>
              </w:rPr>
              <w:t>Определить круг организаций, с которыми возможно осуществление сетевого взаимодействия при освоении образовательной программы ДОУ.</w:t>
            </w:r>
          </w:p>
        </w:tc>
      </w:tr>
      <w:tr w:rsidR="00F57DC9" w:rsidRPr="00EA63EC" w:rsidTr="001559B5">
        <w:tc>
          <w:tcPr>
            <w:tcW w:w="6238" w:type="dxa"/>
          </w:tcPr>
          <w:p w:rsidR="00F57DC9" w:rsidRPr="001C32CD" w:rsidRDefault="00F57DC9" w:rsidP="001559B5">
            <w:pPr>
              <w:jc w:val="both"/>
            </w:pPr>
            <w:r w:rsidRPr="001C32CD">
              <w:rPr>
                <w:sz w:val="22"/>
                <w:szCs w:val="22"/>
              </w:rPr>
              <w:t xml:space="preserve">Использование   ресурсов  социокультурной  среды  для обогащения  образовательного  процесса </w:t>
            </w:r>
          </w:p>
        </w:tc>
        <w:tc>
          <w:tcPr>
            <w:tcW w:w="708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c>
          <w:tcPr>
            <w:tcW w:w="6238" w:type="dxa"/>
          </w:tcPr>
          <w:p w:rsidR="00F57DC9" w:rsidRPr="001C32CD" w:rsidRDefault="00F57DC9" w:rsidP="001559B5">
            <w:pPr>
              <w:jc w:val="both"/>
            </w:pPr>
            <w:r w:rsidRPr="001C32CD">
              <w:rPr>
                <w:sz w:val="22"/>
                <w:szCs w:val="22"/>
              </w:rPr>
              <w:t>Заключить договора сетевого взаимодействия по определенным направлениям образовательной программы с</w:t>
            </w:r>
            <w:r>
              <w:rPr>
                <w:sz w:val="22"/>
                <w:szCs w:val="22"/>
              </w:rPr>
              <w:t>о</w:t>
            </w:r>
            <w:r w:rsidRPr="001C32CD">
              <w:rPr>
                <w:sz w:val="22"/>
                <w:szCs w:val="22"/>
              </w:rPr>
              <w:t xml:space="preserve"> следующими организациями:</w:t>
            </w:r>
          </w:p>
          <w:p w:rsidR="00F57DC9" w:rsidRPr="001C32CD" w:rsidRDefault="00F57DC9" w:rsidP="001559B5">
            <w:pPr>
              <w:jc w:val="both"/>
            </w:pPr>
            <w:r>
              <w:rPr>
                <w:sz w:val="22"/>
                <w:szCs w:val="22"/>
              </w:rPr>
              <w:t xml:space="preserve">*краеведческим </w:t>
            </w:r>
            <w:r w:rsidRPr="001C32CD">
              <w:rPr>
                <w:sz w:val="22"/>
                <w:szCs w:val="22"/>
              </w:rPr>
              <w:t xml:space="preserve">  музеем;</w:t>
            </w:r>
          </w:p>
          <w:p w:rsidR="00F57DC9" w:rsidRPr="001C32CD" w:rsidRDefault="00F57DC9" w:rsidP="001559B5">
            <w:pPr>
              <w:jc w:val="both"/>
            </w:pPr>
            <w:r>
              <w:rPr>
                <w:sz w:val="22"/>
                <w:szCs w:val="22"/>
              </w:rPr>
              <w:t xml:space="preserve">* центральной  </w:t>
            </w:r>
            <w:r w:rsidRPr="001C32CD">
              <w:rPr>
                <w:sz w:val="22"/>
                <w:szCs w:val="22"/>
              </w:rPr>
              <w:t xml:space="preserve"> детской   библиотекой;</w:t>
            </w:r>
          </w:p>
          <w:p w:rsidR="00F57DC9" w:rsidRPr="001C32CD" w:rsidRDefault="00F57DC9" w:rsidP="001559B5">
            <w:pPr>
              <w:jc w:val="both"/>
            </w:pPr>
            <w:r>
              <w:rPr>
                <w:sz w:val="22"/>
                <w:szCs w:val="22"/>
              </w:rPr>
              <w:t>* школами</w:t>
            </w:r>
            <w:r w:rsidRPr="001C32CD">
              <w:rPr>
                <w:sz w:val="22"/>
                <w:szCs w:val="22"/>
              </w:rPr>
              <w:t>, музыкальной и художественной школой;</w:t>
            </w:r>
          </w:p>
          <w:p w:rsidR="00F57DC9" w:rsidRPr="001C32CD" w:rsidRDefault="00F57DC9" w:rsidP="001559B5">
            <w:pPr>
              <w:jc w:val="both"/>
            </w:pPr>
            <w:r>
              <w:rPr>
                <w:sz w:val="22"/>
                <w:szCs w:val="22"/>
              </w:rPr>
              <w:t>* Дом культуры «Современник</w:t>
            </w:r>
            <w:r w:rsidRPr="001C32CD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708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</w:tbl>
    <w:p w:rsidR="00F57DC9" w:rsidRDefault="00F57DC9" w:rsidP="001B6ECC">
      <w:pPr>
        <w:spacing w:line="250" w:lineRule="exact"/>
        <w:ind w:right="20"/>
        <w:jc w:val="both"/>
        <w:rPr>
          <w:bCs/>
        </w:rPr>
      </w:pPr>
      <w:r>
        <w:rPr>
          <w:b/>
          <w:bCs/>
        </w:rPr>
        <w:t xml:space="preserve">Подцель 3. </w:t>
      </w:r>
      <w:r w:rsidRPr="00B94CA4">
        <w:rPr>
          <w:b/>
          <w:bCs/>
        </w:rPr>
        <w:t>Стабилизировать достигнутый уровень состояния физического здоровья детей и медицинского сопровождения образовательного процесса через совершенствование материальных, кадровых и организационно-методических условий</w:t>
      </w:r>
      <w:r w:rsidRPr="007D71B7">
        <w:rPr>
          <w:b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8"/>
        <w:gridCol w:w="708"/>
        <w:gridCol w:w="709"/>
        <w:gridCol w:w="709"/>
        <w:gridCol w:w="709"/>
        <w:gridCol w:w="708"/>
      </w:tblGrid>
      <w:tr w:rsidR="00F57DC9" w:rsidRPr="00EA63EC" w:rsidTr="001559B5">
        <w:tc>
          <w:tcPr>
            <w:tcW w:w="6238" w:type="dxa"/>
          </w:tcPr>
          <w:p w:rsidR="00F57DC9" w:rsidRPr="004C3202" w:rsidRDefault="00F57DC9" w:rsidP="001559B5">
            <w:pPr>
              <w:keepNext/>
              <w:keepLines/>
              <w:jc w:val="center"/>
              <w:outlineLvl w:val="0"/>
              <w:rPr>
                <w:b/>
              </w:rPr>
            </w:pPr>
            <w:r w:rsidRPr="004C3202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708" w:type="dxa"/>
          </w:tcPr>
          <w:p w:rsidR="00F57DC9" w:rsidRPr="004C3202" w:rsidRDefault="00F57DC9" w:rsidP="00BA5CC0">
            <w:pPr>
              <w:keepNext/>
              <w:keepLines/>
              <w:outlineLvl w:val="0"/>
              <w:rPr>
                <w:b/>
              </w:rPr>
            </w:pPr>
          </w:p>
        </w:tc>
        <w:tc>
          <w:tcPr>
            <w:tcW w:w="709" w:type="dxa"/>
          </w:tcPr>
          <w:p w:rsidR="00F57DC9" w:rsidRPr="004C3202" w:rsidRDefault="00F57DC9" w:rsidP="00BA5CC0">
            <w:pPr>
              <w:keepNext/>
              <w:keepLines/>
              <w:outlineLvl w:val="0"/>
              <w:rPr>
                <w:b/>
              </w:rPr>
            </w:pPr>
          </w:p>
        </w:tc>
        <w:tc>
          <w:tcPr>
            <w:tcW w:w="709" w:type="dxa"/>
          </w:tcPr>
          <w:p w:rsidR="00F57DC9" w:rsidRPr="004C3202" w:rsidRDefault="00F57DC9" w:rsidP="00BA5CC0">
            <w:pPr>
              <w:keepNext/>
              <w:keepLines/>
              <w:outlineLvl w:val="0"/>
              <w:rPr>
                <w:b/>
              </w:rPr>
            </w:pPr>
          </w:p>
        </w:tc>
        <w:tc>
          <w:tcPr>
            <w:tcW w:w="709" w:type="dxa"/>
          </w:tcPr>
          <w:p w:rsidR="00F57DC9" w:rsidRPr="004C3202" w:rsidRDefault="00F57DC9" w:rsidP="00BA5CC0">
            <w:pPr>
              <w:keepNext/>
              <w:keepLines/>
              <w:outlineLvl w:val="0"/>
              <w:rPr>
                <w:b/>
              </w:rPr>
            </w:pPr>
          </w:p>
        </w:tc>
        <w:tc>
          <w:tcPr>
            <w:tcW w:w="708" w:type="dxa"/>
          </w:tcPr>
          <w:p w:rsidR="00F57DC9" w:rsidRPr="004C3202" w:rsidRDefault="00F57DC9" w:rsidP="00BA5CC0">
            <w:pPr>
              <w:keepNext/>
              <w:keepLines/>
              <w:outlineLvl w:val="0"/>
              <w:rPr>
                <w:b/>
              </w:rPr>
            </w:pPr>
          </w:p>
        </w:tc>
      </w:tr>
      <w:tr w:rsidR="00F57DC9" w:rsidRPr="00EA63EC" w:rsidTr="001559B5">
        <w:tc>
          <w:tcPr>
            <w:tcW w:w="9781" w:type="dxa"/>
            <w:gridSpan w:val="6"/>
          </w:tcPr>
          <w:p w:rsidR="00F57DC9" w:rsidRPr="00EA63EC" w:rsidRDefault="00F57DC9" w:rsidP="001559B5">
            <w:pPr>
              <w:tabs>
                <w:tab w:val="left" w:pos="586"/>
              </w:tabs>
              <w:spacing w:line="250" w:lineRule="exact"/>
              <w:ind w:right="20"/>
              <w:jc w:val="both"/>
              <w:rPr>
                <w:b/>
                <w:i/>
              </w:rPr>
            </w:pPr>
            <w:r w:rsidRPr="00EA63EC">
              <w:rPr>
                <w:b/>
                <w:i/>
              </w:rPr>
              <w:t xml:space="preserve">1. </w:t>
            </w:r>
            <w:r w:rsidRPr="004C3202">
              <w:rPr>
                <w:b/>
                <w:i/>
                <w:sz w:val="22"/>
                <w:szCs w:val="22"/>
              </w:rPr>
              <w:t>Повышать профессиональную компетентность педагогиче</w:t>
            </w:r>
            <w:r w:rsidRPr="004C3202">
              <w:rPr>
                <w:b/>
                <w:i/>
                <w:sz w:val="22"/>
                <w:szCs w:val="22"/>
              </w:rPr>
              <w:softHyphen/>
              <w:t>ского коллектива в вопросах здоровьесбережения и физического развития детей.</w:t>
            </w:r>
          </w:p>
        </w:tc>
      </w:tr>
      <w:tr w:rsidR="00F57DC9" w:rsidRPr="00EA63EC" w:rsidTr="001559B5">
        <w:trPr>
          <w:trHeight w:val="433"/>
        </w:trPr>
        <w:tc>
          <w:tcPr>
            <w:tcW w:w="6238" w:type="dxa"/>
          </w:tcPr>
          <w:p w:rsidR="00F57DC9" w:rsidRPr="00B42072" w:rsidRDefault="00F57DC9" w:rsidP="001559B5">
            <w:pPr>
              <w:jc w:val="both"/>
            </w:pPr>
            <w:r>
              <w:rPr>
                <w:sz w:val="22"/>
                <w:szCs w:val="22"/>
              </w:rPr>
              <w:t xml:space="preserve">Введение </w:t>
            </w:r>
            <w:r w:rsidRPr="00B42072">
              <w:rPr>
                <w:sz w:val="22"/>
                <w:szCs w:val="22"/>
              </w:rPr>
              <w:t xml:space="preserve">  в штаты </w:t>
            </w:r>
            <w:r>
              <w:rPr>
                <w:sz w:val="22"/>
                <w:szCs w:val="22"/>
              </w:rPr>
              <w:t xml:space="preserve">педагогического состава   психолога </w:t>
            </w: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c>
          <w:tcPr>
            <w:tcW w:w="6238" w:type="dxa"/>
          </w:tcPr>
          <w:p w:rsidR="00F57DC9" w:rsidRPr="00B42072" w:rsidRDefault="00F57DC9" w:rsidP="001559B5">
            <w:pPr>
              <w:jc w:val="both"/>
            </w:pPr>
            <w:r w:rsidRPr="00B42072">
              <w:rPr>
                <w:sz w:val="22"/>
                <w:szCs w:val="22"/>
              </w:rPr>
              <w:t>Активизация коллективных и индивидуальных форм методи</w:t>
            </w:r>
            <w:r w:rsidRPr="00B42072">
              <w:rPr>
                <w:sz w:val="22"/>
                <w:szCs w:val="22"/>
              </w:rPr>
              <w:softHyphen/>
              <w:t>ческой работы с педагогами по вопросам физического разви</w:t>
            </w:r>
            <w:r w:rsidRPr="00B42072">
              <w:rPr>
                <w:sz w:val="22"/>
                <w:szCs w:val="22"/>
              </w:rPr>
              <w:softHyphen/>
              <w:t>тия детей</w:t>
            </w: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rPr>
          <w:trHeight w:val="569"/>
        </w:trPr>
        <w:tc>
          <w:tcPr>
            <w:tcW w:w="6238" w:type="dxa"/>
          </w:tcPr>
          <w:p w:rsidR="00F57DC9" w:rsidRPr="00B42072" w:rsidRDefault="00F57DC9" w:rsidP="001559B5">
            <w:pPr>
              <w:jc w:val="both"/>
            </w:pPr>
            <w:r w:rsidRPr="00B42072">
              <w:rPr>
                <w:sz w:val="22"/>
                <w:szCs w:val="22"/>
              </w:rPr>
              <w:t>Изучение передового опыта работы по теме «Развитие здоровьесбер</w:t>
            </w:r>
            <w:r>
              <w:rPr>
                <w:sz w:val="22"/>
                <w:szCs w:val="22"/>
              </w:rPr>
              <w:t>ег</w:t>
            </w:r>
            <w:r w:rsidRPr="00B42072">
              <w:rPr>
                <w:sz w:val="22"/>
                <w:szCs w:val="22"/>
              </w:rPr>
              <w:t>ающей среды ДОО в России»</w:t>
            </w:r>
          </w:p>
        </w:tc>
        <w:tc>
          <w:tcPr>
            <w:tcW w:w="708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rPr>
          <w:trHeight w:val="569"/>
        </w:trPr>
        <w:tc>
          <w:tcPr>
            <w:tcW w:w="6238" w:type="dxa"/>
          </w:tcPr>
          <w:p w:rsidR="00F57DC9" w:rsidRPr="00B42072" w:rsidRDefault="00F57DC9" w:rsidP="001559B5">
            <w:pPr>
              <w:jc w:val="both"/>
            </w:pPr>
            <w:r>
              <w:rPr>
                <w:sz w:val="22"/>
                <w:szCs w:val="22"/>
              </w:rPr>
              <w:t xml:space="preserve">Разработка педагогами совместно с родителями  воспитанников   проектов  по  формирование  ЗОЖ  с детьми и организации закаливания в группе </w:t>
            </w:r>
          </w:p>
        </w:tc>
        <w:tc>
          <w:tcPr>
            <w:tcW w:w="708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rPr>
          <w:trHeight w:val="569"/>
        </w:trPr>
        <w:tc>
          <w:tcPr>
            <w:tcW w:w="6238" w:type="dxa"/>
          </w:tcPr>
          <w:p w:rsidR="00F57DC9" w:rsidRDefault="00F57DC9" w:rsidP="001559B5">
            <w:pPr>
              <w:jc w:val="both"/>
            </w:pPr>
            <w:r>
              <w:rPr>
                <w:sz w:val="22"/>
                <w:szCs w:val="22"/>
              </w:rPr>
              <w:t>Оформление семейного опыта  по формированию  у  детей  двигательных навыков , формирования ЗОЖ  и  организации  закаливания  в семье.</w:t>
            </w: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c>
          <w:tcPr>
            <w:tcW w:w="9781" w:type="dxa"/>
            <w:gridSpan w:val="6"/>
          </w:tcPr>
          <w:p w:rsidR="00F57DC9" w:rsidRPr="00BE6B70" w:rsidRDefault="00F57DC9" w:rsidP="001559B5">
            <w:pPr>
              <w:spacing w:line="250" w:lineRule="exact"/>
              <w:ind w:left="20" w:right="20"/>
              <w:jc w:val="both"/>
            </w:pPr>
            <w:r w:rsidRPr="00BE6B70">
              <w:rPr>
                <w:b/>
                <w:i/>
                <w:sz w:val="22"/>
                <w:szCs w:val="22"/>
              </w:rPr>
              <w:t>2. Оптимизировать двигательную развивающую среду ДОУ.</w:t>
            </w:r>
          </w:p>
        </w:tc>
      </w:tr>
      <w:tr w:rsidR="00F57DC9" w:rsidRPr="00EA63EC" w:rsidTr="001559B5">
        <w:tc>
          <w:tcPr>
            <w:tcW w:w="6238" w:type="dxa"/>
          </w:tcPr>
          <w:p w:rsidR="00F57DC9" w:rsidRPr="001C32CD" w:rsidRDefault="00F57DC9" w:rsidP="001559B5">
            <w:pPr>
              <w:keepNext/>
              <w:keepLines/>
              <w:outlineLvl w:val="0"/>
            </w:pPr>
            <w:r w:rsidRPr="001C32CD">
              <w:rPr>
                <w:sz w:val="22"/>
                <w:szCs w:val="22"/>
              </w:rPr>
              <w:t>Приобретение спортивного оборудования для игр зимой и ле</w:t>
            </w:r>
            <w:r w:rsidRPr="001C32CD">
              <w:rPr>
                <w:sz w:val="22"/>
                <w:szCs w:val="22"/>
              </w:rPr>
              <w:softHyphen/>
              <w:t>том</w:t>
            </w: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c>
          <w:tcPr>
            <w:tcW w:w="6238" w:type="dxa"/>
          </w:tcPr>
          <w:p w:rsidR="00F57DC9" w:rsidRPr="001C32CD" w:rsidRDefault="00F57DC9" w:rsidP="001559B5">
            <w:pPr>
              <w:keepNext/>
              <w:keepLines/>
              <w:outlineLvl w:val="0"/>
            </w:pPr>
            <w:r>
              <w:rPr>
                <w:sz w:val="22"/>
                <w:szCs w:val="22"/>
              </w:rPr>
              <w:t>Оформление   спортивно- физкультурных  центров   в группах  В соответствии с ФГОС До ( организовать смотр- конкурс)</w:t>
            </w: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c>
          <w:tcPr>
            <w:tcW w:w="6238" w:type="dxa"/>
          </w:tcPr>
          <w:p w:rsidR="00F57DC9" w:rsidRDefault="00F57DC9" w:rsidP="001559B5">
            <w:pPr>
              <w:keepNext/>
              <w:keepLines/>
              <w:outlineLvl w:val="0"/>
            </w:pPr>
            <w:r>
              <w:rPr>
                <w:sz w:val="22"/>
                <w:szCs w:val="22"/>
              </w:rPr>
              <w:t>Согласование  плана работы  инструктора  по  физическому  воспитанию   с планами   работы  воспитателей</w:t>
            </w: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c>
          <w:tcPr>
            <w:tcW w:w="9781" w:type="dxa"/>
            <w:gridSpan w:val="6"/>
          </w:tcPr>
          <w:p w:rsidR="00F57DC9" w:rsidRPr="001C32CD" w:rsidRDefault="00F57DC9" w:rsidP="001559B5">
            <w:pPr>
              <w:tabs>
                <w:tab w:val="left" w:pos="577"/>
              </w:tabs>
              <w:spacing w:line="250" w:lineRule="exact"/>
              <w:ind w:right="20"/>
              <w:jc w:val="both"/>
              <w:rPr>
                <w:b/>
                <w:i/>
              </w:rPr>
            </w:pPr>
            <w:r w:rsidRPr="001C32CD">
              <w:rPr>
                <w:b/>
                <w:i/>
                <w:sz w:val="22"/>
                <w:szCs w:val="22"/>
              </w:rPr>
              <w:t>3.Совершенствовать организационно-методические условия физического развития детей.</w:t>
            </w:r>
          </w:p>
        </w:tc>
      </w:tr>
      <w:tr w:rsidR="00F57DC9" w:rsidRPr="00EA63EC" w:rsidTr="001559B5">
        <w:tc>
          <w:tcPr>
            <w:tcW w:w="6238" w:type="dxa"/>
          </w:tcPr>
          <w:p w:rsidR="00F57DC9" w:rsidRPr="001C32CD" w:rsidRDefault="00F57DC9" w:rsidP="001559B5">
            <w:pPr>
              <w:jc w:val="both"/>
            </w:pPr>
            <w:r w:rsidRPr="001C32CD">
              <w:rPr>
                <w:sz w:val="22"/>
                <w:szCs w:val="22"/>
              </w:rPr>
              <w:t>.Внедрение в образовательный процесс технологий по оздоров</w:t>
            </w:r>
            <w:r w:rsidRPr="001C32CD">
              <w:rPr>
                <w:sz w:val="22"/>
                <w:szCs w:val="22"/>
              </w:rPr>
              <w:softHyphen/>
              <w:t xml:space="preserve">лению и воспитанию здорового образа жизни дошкольников  </w:t>
            </w: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c>
          <w:tcPr>
            <w:tcW w:w="6238" w:type="dxa"/>
          </w:tcPr>
          <w:p w:rsidR="00F57DC9" w:rsidRPr="001C32CD" w:rsidRDefault="00F57DC9" w:rsidP="001559B5">
            <w:pPr>
              <w:jc w:val="both"/>
            </w:pPr>
            <w:r w:rsidRPr="001C32CD">
              <w:rPr>
                <w:sz w:val="22"/>
                <w:szCs w:val="22"/>
              </w:rPr>
              <w:t>Разработка  тематических   совместных с родителями проектов «Спорт и здоровье»</w:t>
            </w:r>
          </w:p>
        </w:tc>
        <w:tc>
          <w:tcPr>
            <w:tcW w:w="708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c>
          <w:tcPr>
            <w:tcW w:w="6238" w:type="dxa"/>
          </w:tcPr>
          <w:p w:rsidR="00F57DC9" w:rsidRPr="001C32CD" w:rsidRDefault="00F57DC9" w:rsidP="001559B5">
            <w:pPr>
              <w:jc w:val="both"/>
            </w:pPr>
            <w:r w:rsidRPr="001C32CD">
              <w:rPr>
                <w:sz w:val="22"/>
                <w:szCs w:val="22"/>
              </w:rPr>
              <w:t>Разработка индивидуальных  маршрутов  физического  развития  и  оздоровления  детей</w:t>
            </w: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c>
          <w:tcPr>
            <w:tcW w:w="6238" w:type="dxa"/>
          </w:tcPr>
          <w:p w:rsidR="00F57DC9" w:rsidRPr="001C32CD" w:rsidRDefault="00F57DC9" w:rsidP="001559B5">
            <w:pPr>
              <w:jc w:val="both"/>
            </w:pPr>
            <w:r w:rsidRPr="001C32CD">
              <w:rPr>
                <w:sz w:val="22"/>
                <w:szCs w:val="22"/>
              </w:rPr>
              <w:t>.Разработка плана работы по теме «Развитие  здоровьесберегающей среды в ДОО»</w:t>
            </w: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c>
          <w:tcPr>
            <w:tcW w:w="6238" w:type="dxa"/>
          </w:tcPr>
          <w:p w:rsidR="00F57DC9" w:rsidRPr="001C32CD" w:rsidRDefault="00F57DC9" w:rsidP="001559B5">
            <w:pPr>
              <w:jc w:val="both"/>
            </w:pPr>
            <w:r w:rsidRPr="001C32CD">
              <w:rPr>
                <w:sz w:val="22"/>
                <w:szCs w:val="22"/>
              </w:rPr>
              <w:t>Создание банка методических рекомендаций по здоровому об</w:t>
            </w:r>
            <w:r w:rsidRPr="001C32CD">
              <w:rPr>
                <w:sz w:val="22"/>
                <w:szCs w:val="22"/>
              </w:rPr>
              <w:softHyphen/>
              <w:t>разу жизни дошкольников</w:t>
            </w: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</w:tbl>
    <w:p w:rsidR="00F57DC9" w:rsidRDefault="00F57DC9" w:rsidP="001B6ECC">
      <w:pPr>
        <w:spacing w:line="250" w:lineRule="exact"/>
        <w:ind w:right="20"/>
        <w:jc w:val="both"/>
      </w:pPr>
      <w:r w:rsidRPr="007C54B8">
        <w:rPr>
          <w:b/>
          <w:bCs/>
        </w:rPr>
        <w:t>Подцель 4.</w:t>
      </w:r>
      <w:r w:rsidRPr="0077587B">
        <w:rPr>
          <w:b/>
        </w:rPr>
        <w:t>Повысить уровень профессиональной компетент</w:t>
      </w:r>
      <w:r w:rsidRPr="0077587B">
        <w:rPr>
          <w:b/>
        </w:rPr>
        <w:softHyphen/>
        <w:t>ности педагогов ДОУ, создавая условия для развития их субъект</w:t>
      </w:r>
      <w:r w:rsidRPr="0077587B">
        <w:rPr>
          <w:b/>
        </w:rPr>
        <w:softHyphen/>
        <w:t>ной позиции.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8"/>
        <w:gridCol w:w="708"/>
        <w:gridCol w:w="709"/>
        <w:gridCol w:w="709"/>
        <w:gridCol w:w="709"/>
        <w:gridCol w:w="708"/>
      </w:tblGrid>
      <w:tr w:rsidR="00F57DC9" w:rsidRPr="00EA63EC" w:rsidTr="001559B5">
        <w:tc>
          <w:tcPr>
            <w:tcW w:w="6238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  <w:rPr>
                <w:b/>
              </w:rPr>
            </w:pPr>
            <w:r w:rsidRPr="00EA63EC">
              <w:rPr>
                <w:b/>
              </w:rPr>
              <w:t>Мероприятия</w:t>
            </w:r>
          </w:p>
        </w:tc>
        <w:tc>
          <w:tcPr>
            <w:tcW w:w="708" w:type="dxa"/>
          </w:tcPr>
          <w:p w:rsidR="00F57DC9" w:rsidRPr="00FC2755" w:rsidRDefault="00F57DC9" w:rsidP="00BA5CC0">
            <w:pPr>
              <w:keepNext/>
              <w:keepLines/>
              <w:outlineLvl w:val="0"/>
              <w:rPr>
                <w:b/>
              </w:rPr>
            </w:pPr>
          </w:p>
        </w:tc>
        <w:tc>
          <w:tcPr>
            <w:tcW w:w="709" w:type="dxa"/>
          </w:tcPr>
          <w:p w:rsidR="00F57DC9" w:rsidRPr="00FC2755" w:rsidRDefault="00F57DC9" w:rsidP="00BA5CC0">
            <w:pPr>
              <w:keepNext/>
              <w:keepLines/>
              <w:outlineLvl w:val="0"/>
              <w:rPr>
                <w:b/>
              </w:rPr>
            </w:pPr>
          </w:p>
        </w:tc>
        <w:tc>
          <w:tcPr>
            <w:tcW w:w="709" w:type="dxa"/>
          </w:tcPr>
          <w:p w:rsidR="00F57DC9" w:rsidRPr="00FC2755" w:rsidRDefault="00F57DC9" w:rsidP="00BA5CC0">
            <w:pPr>
              <w:keepNext/>
              <w:keepLines/>
              <w:outlineLvl w:val="0"/>
              <w:rPr>
                <w:b/>
              </w:rPr>
            </w:pPr>
          </w:p>
        </w:tc>
        <w:tc>
          <w:tcPr>
            <w:tcW w:w="709" w:type="dxa"/>
          </w:tcPr>
          <w:p w:rsidR="00F57DC9" w:rsidRPr="00FC2755" w:rsidRDefault="00F57DC9" w:rsidP="00BA5CC0">
            <w:pPr>
              <w:keepNext/>
              <w:keepLines/>
              <w:outlineLvl w:val="0"/>
              <w:rPr>
                <w:b/>
              </w:rPr>
            </w:pPr>
          </w:p>
        </w:tc>
        <w:tc>
          <w:tcPr>
            <w:tcW w:w="708" w:type="dxa"/>
          </w:tcPr>
          <w:p w:rsidR="00F57DC9" w:rsidRPr="00FC2755" w:rsidRDefault="00F57DC9" w:rsidP="00BA5CC0">
            <w:pPr>
              <w:keepNext/>
              <w:keepLines/>
              <w:outlineLvl w:val="0"/>
              <w:rPr>
                <w:b/>
              </w:rPr>
            </w:pPr>
          </w:p>
        </w:tc>
      </w:tr>
      <w:tr w:rsidR="00F57DC9" w:rsidRPr="00EA63EC" w:rsidTr="001559B5">
        <w:tc>
          <w:tcPr>
            <w:tcW w:w="9781" w:type="dxa"/>
            <w:gridSpan w:val="6"/>
          </w:tcPr>
          <w:p w:rsidR="00F57DC9" w:rsidRPr="00FC2755" w:rsidRDefault="00F57DC9" w:rsidP="001559B5">
            <w:pPr>
              <w:ind w:left="23" w:right="23"/>
              <w:jc w:val="both"/>
            </w:pPr>
            <w:r w:rsidRPr="00FC2755">
              <w:rPr>
                <w:sz w:val="22"/>
                <w:szCs w:val="22"/>
              </w:rPr>
              <w:t>1</w:t>
            </w:r>
            <w:r w:rsidRPr="00FC2755">
              <w:rPr>
                <w:b/>
                <w:i/>
                <w:sz w:val="22"/>
                <w:szCs w:val="22"/>
              </w:rPr>
              <w:t>. Стимулировать профессиональную самоорганизацию дея</w:t>
            </w:r>
            <w:r w:rsidRPr="00FC2755">
              <w:rPr>
                <w:b/>
                <w:i/>
                <w:sz w:val="22"/>
                <w:szCs w:val="22"/>
              </w:rPr>
              <w:softHyphen/>
              <w:t>тельности педагогов, поддерживать инициативу и творчество.</w:t>
            </w:r>
          </w:p>
        </w:tc>
      </w:tr>
      <w:tr w:rsidR="00F57DC9" w:rsidRPr="00EA63EC" w:rsidTr="001559B5">
        <w:tc>
          <w:tcPr>
            <w:tcW w:w="6238" w:type="dxa"/>
          </w:tcPr>
          <w:p w:rsidR="00F57DC9" w:rsidRPr="00FC2755" w:rsidRDefault="00F57DC9" w:rsidP="001559B5">
            <w:pPr>
              <w:jc w:val="both"/>
            </w:pPr>
            <w:r w:rsidRPr="00FC2755">
              <w:rPr>
                <w:sz w:val="22"/>
                <w:szCs w:val="22"/>
              </w:rPr>
              <w:t>Корректировка плана повышения квалификации педагогов</w:t>
            </w:r>
          </w:p>
        </w:tc>
        <w:tc>
          <w:tcPr>
            <w:tcW w:w="708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c>
          <w:tcPr>
            <w:tcW w:w="6238" w:type="dxa"/>
          </w:tcPr>
          <w:p w:rsidR="00F57DC9" w:rsidRPr="00FC2755" w:rsidRDefault="00F57DC9" w:rsidP="001559B5">
            <w:pPr>
              <w:jc w:val="both"/>
            </w:pPr>
            <w:r w:rsidRPr="00FC2755">
              <w:rPr>
                <w:sz w:val="22"/>
                <w:szCs w:val="22"/>
              </w:rPr>
              <w:t>Участие  педагогов  в дистанционных и других  внешних курсах, в том числе  по  переподготовке в соответчики с ФГОС ДО</w:t>
            </w:r>
          </w:p>
        </w:tc>
        <w:tc>
          <w:tcPr>
            <w:tcW w:w="708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c>
          <w:tcPr>
            <w:tcW w:w="6238" w:type="dxa"/>
          </w:tcPr>
          <w:p w:rsidR="00F57DC9" w:rsidRPr="00FC2755" w:rsidRDefault="00F57DC9" w:rsidP="001559B5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FC2755">
              <w:rPr>
                <w:sz w:val="22"/>
                <w:szCs w:val="22"/>
              </w:rPr>
              <w:t>роведение семинаров-практикумов</w:t>
            </w:r>
          </w:p>
          <w:p w:rsidR="00F57DC9" w:rsidRPr="00FC2755" w:rsidRDefault="00F57DC9" w:rsidP="001559B5">
            <w:pPr>
              <w:jc w:val="both"/>
            </w:pPr>
            <w:r w:rsidRPr="00FC2755">
              <w:rPr>
                <w:sz w:val="22"/>
                <w:szCs w:val="22"/>
              </w:rPr>
              <w:t xml:space="preserve"> «Реализация  основной образовательной программы по</w:t>
            </w:r>
            <w:r>
              <w:rPr>
                <w:sz w:val="22"/>
                <w:szCs w:val="22"/>
              </w:rPr>
              <w:t xml:space="preserve"> </w:t>
            </w:r>
            <w:r w:rsidRPr="00FC2755">
              <w:rPr>
                <w:sz w:val="22"/>
                <w:szCs w:val="22"/>
              </w:rPr>
              <w:t>основным направлениями развития и образования детей»</w:t>
            </w: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c>
          <w:tcPr>
            <w:tcW w:w="6238" w:type="dxa"/>
          </w:tcPr>
          <w:p w:rsidR="00F57DC9" w:rsidRPr="00FC2755" w:rsidRDefault="00F57DC9" w:rsidP="001559B5">
            <w:pPr>
              <w:jc w:val="both"/>
            </w:pPr>
            <w:r>
              <w:rPr>
                <w:sz w:val="22"/>
                <w:szCs w:val="22"/>
              </w:rPr>
              <w:t>Стимулирование самообразования</w:t>
            </w:r>
            <w:r w:rsidRPr="00FC2755">
              <w:rPr>
                <w:sz w:val="22"/>
                <w:szCs w:val="22"/>
              </w:rPr>
              <w:t xml:space="preserve"> педагогов в области внедрения ФГОС ДО</w:t>
            </w:r>
            <w:r>
              <w:rPr>
                <w:sz w:val="22"/>
                <w:szCs w:val="22"/>
              </w:rPr>
              <w:t xml:space="preserve">  (Рабочие программы,  Планы самообразования)</w:t>
            </w:r>
          </w:p>
        </w:tc>
        <w:tc>
          <w:tcPr>
            <w:tcW w:w="708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c>
          <w:tcPr>
            <w:tcW w:w="6238" w:type="dxa"/>
          </w:tcPr>
          <w:p w:rsidR="00F57DC9" w:rsidRDefault="00F57DC9" w:rsidP="001559B5">
            <w:pPr>
              <w:jc w:val="both"/>
            </w:pPr>
            <w:r>
              <w:rPr>
                <w:sz w:val="22"/>
                <w:szCs w:val="22"/>
              </w:rPr>
              <w:t>Участие  членов  педагогического коллектива   и подготовка  воспитанников  к  участию  в  конкурсах  разного уровня; муниципальном, региональном, федеральном.</w:t>
            </w: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c>
          <w:tcPr>
            <w:tcW w:w="6238" w:type="dxa"/>
          </w:tcPr>
          <w:p w:rsidR="00F57DC9" w:rsidRDefault="00F57DC9" w:rsidP="001559B5">
            <w:pPr>
              <w:jc w:val="both"/>
            </w:pPr>
            <w:r>
              <w:rPr>
                <w:sz w:val="22"/>
                <w:szCs w:val="22"/>
              </w:rPr>
              <w:t xml:space="preserve">Повышение   квалификационного   ценза  педагогов </w:t>
            </w: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rPr>
          <w:trHeight w:val="324"/>
        </w:trPr>
        <w:tc>
          <w:tcPr>
            <w:tcW w:w="9781" w:type="dxa"/>
            <w:gridSpan w:val="6"/>
          </w:tcPr>
          <w:p w:rsidR="00F57DC9" w:rsidRPr="00FC2755" w:rsidRDefault="00F57DC9" w:rsidP="001559B5">
            <w:pPr>
              <w:jc w:val="both"/>
              <w:rPr>
                <w:b/>
                <w:i/>
                <w:highlight w:val="yellow"/>
              </w:rPr>
            </w:pPr>
            <w:r w:rsidRPr="00FC2755">
              <w:rPr>
                <w:b/>
                <w:i/>
                <w:sz w:val="22"/>
                <w:szCs w:val="22"/>
              </w:rPr>
              <w:t xml:space="preserve">2.Внедрить  профессиональный  стандарта педагога как импульса к его саморазвитию.  </w:t>
            </w:r>
          </w:p>
        </w:tc>
      </w:tr>
      <w:tr w:rsidR="00F57DC9" w:rsidRPr="00EA63EC" w:rsidTr="001559B5">
        <w:tc>
          <w:tcPr>
            <w:tcW w:w="6238" w:type="dxa"/>
          </w:tcPr>
          <w:p w:rsidR="00F57DC9" w:rsidRPr="00BE6B70" w:rsidRDefault="00F57DC9" w:rsidP="001559B5">
            <w:pPr>
              <w:keepNext/>
              <w:keepLines/>
              <w:jc w:val="both"/>
              <w:outlineLvl w:val="0"/>
            </w:pPr>
            <w:r w:rsidRPr="00BE6B70">
              <w:rPr>
                <w:sz w:val="22"/>
                <w:szCs w:val="22"/>
              </w:rPr>
              <w:t>Организация методического сопровождения педагогов для обеспечения соответствия требованиям    Профессионального стандарта педагога в ДОУ</w:t>
            </w: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c>
          <w:tcPr>
            <w:tcW w:w="6238" w:type="dxa"/>
          </w:tcPr>
          <w:p w:rsidR="00F57DC9" w:rsidRPr="00BE6B70" w:rsidRDefault="00F57DC9" w:rsidP="001559B5">
            <w:pPr>
              <w:keepNext/>
              <w:keepLines/>
              <w:jc w:val="both"/>
              <w:outlineLvl w:val="0"/>
            </w:pPr>
            <w:r w:rsidRPr="00BE6B70">
              <w:rPr>
                <w:sz w:val="22"/>
                <w:szCs w:val="22"/>
              </w:rPr>
              <w:t>Разработка  системы материального стимулирования педагогов в соответствии с показателями эффективности  (эффективный контракт)</w:t>
            </w:r>
          </w:p>
        </w:tc>
        <w:tc>
          <w:tcPr>
            <w:tcW w:w="708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c>
          <w:tcPr>
            <w:tcW w:w="9781" w:type="dxa"/>
            <w:gridSpan w:val="6"/>
          </w:tcPr>
          <w:p w:rsidR="00F57DC9" w:rsidRPr="00FC2755" w:rsidRDefault="00F57DC9" w:rsidP="001559B5">
            <w:pPr>
              <w:rPr>
                <w:b/>
                <w:i/>
              </w:rPr>
            </w:pPr>
            <w:r w:rsidRPr="00FC2755">
              <w:rPr>
                <w:b/>
                <w:i/>
                <w:sz w:val="22"/>
                <w:szCs w:val="22"/>
              </w:rPr>
              <w:t xml:space="preserve">3.Внедрение  интерактивных  технологий  и электронных образовательных ресурсов  </w:t>
            </w:r>
          </w:p>
        </w:tc>
      </w:tr>
      <w:tr w:rsidR="00F57DC9" w:rsidRPr="00EA63EC" w:rsidTr="001559B5">
        <w:tc>
          <w:tcPr>
            <w:tcW w:w="6238" w:type="dxa"/>
          </w:tcPr>
          <w:p w:rsidR="00F57DC9" w:rsidRPr="00211D02" w:rsidRDefault="00F57DC9" w:rsidP="001559B5">
            <w:pPr>
              <w:jc w:val="both"/>
            </w:pPr>
            <w:r w:rsidRPr="00211D02">
              <w:rPr>
                <w:sz w:val="22"/>
                <w:szCs w:val="22"/>
              </w:rPr>
              <w:t>Создание творческой</w:t>
            </w:r>
            <w:r>
              <w:rPr>
                <w:sz w:val="22"/>
                <w:szCs w:val="22"/>
              </w:rPr>
              <w:t xml:space="preserve"> группы</w:t>
            </w:r>
            <w:r w:rsidRPr="00211D02">
              <w:rPr>
                <w:sz w:val="22"/>
                <w:szCs w:val="22"/>
              </w:rPr>
              <w:t xml:space="preserve">  педагогов по внедрению ИКТ в образовательном  процессе</w:t>
            </w:r>
          </w:p>
        </w:tc>
        <w:tc>
          <w:tcPr>
            <w:tcW w:w="708" w:type="dxa"/>
            <w:shd w:val="clear" w:color="auto" w:fill="F2DBDB"/>
          </w:tcPr>
          <w:p w:rsidR="00F57DC9" w:rsidRPr="00750CA8" w:rsidRDefault="00F57DC9" w:rsidP="001559B5">
            <w:pPr>
              <w:keepNext/>
              <w:keepLines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c>
          <w:tcPr>
            <w:tcW w:w="6238" w:type="dxa"/>
          </w:tcPr>
          <w:p w:rsidR="00F57DC9" w:rsidRPr="00211D02" w:rsidRDefault="00F57DC9" w:rsidP="001559B5">
            <w:pPr>
              <w:jc w:val="both"/>
            </w:pPr>
            <w:r w:rsidRPr="00211D02">
              <w:rPr>
                <w:sz w:val="22"/>
                <w:szCs w:val="22"/>
              </w:rPr>
              <w:t>Открытие  на сайте  ДОУ  профессиональных  блогов специалистов.</w:t>
            </w:r>
          </w:p>
        </w:tc>
        <w:tc>
          <w:tcPr>
            <w:tcW w:w="708" w:type="dxa"/>
          </w:tcPr>
          <w:p w:rsidR="00F57DC9" w:rsidRPr="00750CA8" w:rsidRDefault="00F57DC9" w:rsidP="001559B5">
            <w:pPr>
              <w:keepNext/>
              <w:keepLines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c>
          <w:tcPr>
            <w:tcW w:w="6238" w:type="dxa"/>
          </w:tcPr>
          <w:p w:rsidR="00F57DC9" w:rsidRPr="00211D02" w:rsidRDefault="00F57DC9" w:rsidP="001559B5">
            <w:pPr>
              <w:jc w:val="both"/>
            </w:pPr>
            <w:r w:rsidRPr="00211D02">
              <w:rPr>
                <w:sz w:val="22"/>
                <w:szCs w:val="22"/>
              </w:rPr>
              <w:t>Создание электронных «портфолио» педагогов</w:t>
            </w:r>
          </w:p>
        </w:tc>
        <w:tc>
          <w:tcPr>
            <w:tcW w:w="708" w:type="dxa"/>
          </w:tcPr>
          <w:p w:rsidR="00F57DC9" w:rsidRPr="00750CA8" w:rsidRDefault="00F57DC9" w:rsidP="00155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c>
          <w:tcPr>
            <w:tcW w:w="6238" w:type="dxa"/>
          </w:tcPr>
          <w:p w:rsidR="00F57DC9" w:rsidRPr="005863D2" w:rsidRDefault="00F57DC9" w:rsidP="001559B5">
            <w:pPr>
              <w:jc w:val="both"/>
            </w:pPr>
            <w:r>
              <w:rPr>
                <w:sz w:val="22"/>
                <w:szCs w:val="22"/>
              </w:rPr>
              <w:t xml:space="preserve">Повышение  -  компьютерной грамотности   педагогов  через обучающие семинары- практикумы  « Использование ИКТ- технологий  в работе с детьми </w:t>
            </w:r>
          </w:p>
        </w:tc>
        <w:tc>
          <w:tcPr>
            <w:tcW w:w="708" w:type="dxa"/>
            <w:shd w:val="clear" w:color="auto" w:fill="F2DBDB"/>
          </w:tcPr>
          <w:p w:rsidR="00F57DC9" w:rsidRPr="00EA63EC" w:rsidRDefault="00F57DC9" w:rsidP="001559B5">
            <w:pPr>
              <w:jc w:val="center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</w:tbl>
    <w:p w:rsidR="00F57DC9" w:rsidRPr="00B94CA4" w:rsidRDefault="00F57DC9" w:rsidP="001B6ECC">
      <w:pPr>
        <w:spacing w:line="250" w:lineRule="exact"/>
        <w:ind w:right="20"/>
        <w:jc w:val="both"/>
        <w:rPr>
          <w:b/>
        </w:rPr>
      </w:pPr>
      <w:r w:rsidRPr="004B0B02">
        <w:rPr>
          <w:b/>
          <w:bCs/>
        </w:rPr>
        <w:t>Подцель 5.</w:t>
      </w:r>
      <w:r w:rsidRPr="00B94CA4">
        <w:rPr>
          <w:b/>
        </w:rPr>
        <w:t>Расширять взаимодействие ДОУ с социумом (семьей, школой, социокультурной средой города и др.). Осуществлять сетевое взаимодействие с образовательными организациями города.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8"/>
        <w:gridCol w:w="708"/>
        <w:gridCol w:w="709"/>
        <w:gridCol w:w="709"/>
        <w:gridCol w:w="709"/>
        <w:gridCol w:w="708"/>
      </w:tblGrid>
      <w:tr w:rsidR="00F57DC9" w:rsidRPr="00EA63EC" w:rsidTr="001559B5">
        <w:tc>
          <w:tcPr>
            <w:tcW w:w="6238" w:type="dxa"/>
          </w:tcPr>
          <w:p w:rsidR="00F57DC9" w:rsidRPr="00AF0D35" w:rsidRDefault="00F57DC9" w:rsidP="001559B5">
            <w:pPr>
              <w:keepNext/>
              <w:keepLines/>
              <w:jc w:val="center"/>
              <w:outlineLvl w:val="0"/>
              <w:rPr>
                <w:b/>
              </w:rPr>
            </w:pPr>
            <w:r w:rsidRPr="00AF0D35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708" w:type="dxa"/>
          </w:tcPr>
          <w:p w:rsidR="00F57DC9" w:rsidRPr="00AF0D35" w:rsidRDefault="00F57DC9" w:rsidP="00BA5CC0">
            <w:pPr>
              <w:keepNext/>
              <w:keepLines/>
              <w:outlineLvl w:val="0"/>
              <w:rPr>
                <w:b/>
              </w:rPr>
            </w:pPr>
          </w:p>
        </w:tc>
        <w:tc>
          <w:tcPr>
            <w:tcW w:w="709" w:type="dxa"/>
          </w:tcPr>
          <w:p w:rsidR="00F57DC9" w:rsidRPr="00AF0D35" w:rsidRDefault="00F57DC9" w:rsidP="00BA5CC0">
            <w:pPr>
              <w:keepNext/>
              <w:keepLines/>
              <w:outlineLvl w:val="0"/>
              <w:rPr>
                <w:b/>
              </w:rPr>
            </w:pPr>
          </w:p>
        </w:tc>
        <w:tc>
          <w:tcPr>
            <w:tcW w:w="709" w:type="dxa"/>
          </w:tcPr>
          <w:p w:rsidR="00F57DC9" w:rsidRPr="00AF0D35" w:rsidRDefault="00F57DC9" w:rsidP="00BA5CC0">
            <w:pPr>
              <w:keepNext/>
              <w:keepLines/>
              <w:outlineLvl w:val="0"/>
              <w:rPr>
                <w:b/>
              </w:rPr>
            </w:pPr>
          </w:p>
        </w:tc>
        <w:tc>
          <w:tcPr>
            <w:tcW w:w="709" w:type="dxa"/>
          </w:tcPr>
          <w:p w:rsidR="00F57DC9" w:rsidRPr="00AF0D35" w:rsidRDefault="00F57DC9" w:rsidP="00BA5CC0">
            <w:pPr>
              <w:keepNext/>
              <w:keepLines/>
              <w:outlineLvl w:val="0"/>
              <w:rPr>
                <w:b/>
              </w:rPr>
            </w:pPr>
          </w:p>
        </w:tc>
        <w:tc>
          <w:tcPr>
            <w:tcW w:w="708" w:type="dxa"/>
          </w:tcPr>
          <w:p w:rsidR="00F57DC9" w:rsidRPr="00AF0D35" w:rsidRDefault="00F57DC9" w:rsidP="00BA5CC0">
            <w:pPr>
              <w:keepNext/>
              <w:keepLines/>
              <w:outlineLvl w:val="0"/>
              <w:rPr>
                <w:b/>
              </w:rPr>
            </w:pPr>
          </w:p>
        </w:tc>
      </w:tr>
      <w:tr w:rsidR="00F57DC9" w:rsidRPr="00EA63EC" w:rsidTr="001559B5">
        <w:tc>
          <w:tcPr>
            <w:tcW w:w="9781" w:type="dxa"/>
            <w:gridSpan w:val="6"/>
          </w:tcPr>
          <w:p w:rsidR="00F57DC9" w:rsidRPr="00EA63EC" w:rsidRDefault="00F57DC9" w:rsidP="001559B5">
            <w:pPr>
              <w:tabs>
                <w:tab w:val="left" w:pos="582"/>
              </w:tabs>
              <w:spacing w:before="60" w:line="250" w:lineRule="exact"/>
              <w:jc w:val="both"/>
              <w:rPr>
                <w:b/>
                <w:i/>
              </w:rPr>
            </w:pPr>
            <w:r w:rsidRPr="00EA63EC">
              <w:rPr>
                <w:b/>
                <w:i/>
              </w:rPr>
              <w:t>1.   Обеспечить психолого-педагогическое сопровождение се</w:t>
            </w:r>
            <w:r w:rsidRPr="00EA63EC">
              <w:rPr>
                <w:b/>
                <w:i/>
              </w:rPr>
              <w:softHyphen/>
              <w:t>мей воспитанников.</w:t>
            </w:r>
          </w:p>
        </w:tc>
      </w:tr>
      <w:tr w:rsidR="00F57DC9" w:rsidRPr="00EA63EC" w:rsidTr="001559B5">
        <w:tc>
          <w:tcPr>
            <w:tcW w:w="6238" w:type="dxa"/>
          </w:tcPr>
          <w:p w:rsidR="00F57DC9" w:rsidRPr="004C3202" w:rsidRDefault="00F57DC9" w:rsidP="001559B5">
            <w:pPr>
              <w:jc w:val="both"/>
            </w:pP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c>
          <w:tcPr>
            <w:tcW w:w="6238" w:type="dxa"/>
          </w:tcPr>
          <w:p w:rsidR="00F57DC9" w:rsidRPr="004C3202" w:rsidRDefault="00F57DC9" w:rsidP="001559B5">
            <w:pPr>
              <w:jc w:val="both"/>
            </w:pPr>
            <w:r w:rsidRPr="004C3202">
              <w:rPr>
                <w:sz w:val="22"/>
                <w:szCs w:val="22"/>
              </w:rPr>
              <w:t>Разработка проектов взаимодействия ДОУ со школой</w:t>
            </w: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c>
          <w:tcPr>
            <w:tcW w:w="6238" w:type="dxa"/>
          </w:tcPr>
          <w:p w:rsidR="00F57DC9" w:rsidRPr="004C3202" w:rsidRDefault="00F57DC9" w:rsidP="001559B5">
            <w:pPr>
              <w:jc w:val="both"/>
            </w:pPr>
            <w:r w:rsidRPr="004C3202">
              <w:rPr>
                <w:sz w:val="22"/>
                <w:szCs w:val="22"/>
              </w:rPr>
              <w:t>.Организация цикла  м</w:t>
            </w:r>
            <w:r>
              <w:rPr>
                <w:sz w:val="22"/>
                <w:szCs w:val="22"/>
              </w:rPr>
              <w:t>ероприятий  для родителей по воспитанию детей  с учетом  индивидуальных и гендерных  их особенностей</w:t>
            </w:r>
          </w:p>
        </w:tc>
        <w:tc>
          <w:tcPr>
            <w:tcW w:w="708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c>
          <w:tcPr>
            <w:tcW w:w="6238" w:type="dxa"/>
          </w:tcPr>
          <w:p w:rsidR="00F57DC9" w:rsidRPr="004C3202" w:rsidRDefault="00F57DC9" w:rsidP="001559B5">
            <w:pPr>
              <w:jc w:val="both"/>
            </w:pPr>
            <w:r w:rsidRPr="004C3202">
              <w:rPr>
                <w:sz w:val="22"/>
                <w:szCs w:val="22"/>
              </w:rPr>
              <w:t>Совершенствование наглядно-информационных (информационно-ознакомительных; информационно-просветительских) форм работы с семьей</w:t>
            </w:r>
          </w:p>
        </w:tc>
        <w:tc>
          <w:tcPr>
            <w:tcW w:w="708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c>
          <w:tcPr>
            <w:tcW w:w="9781" w:type="dxa"/>
            <w:gridSpan w:val="6"/>
          </w:tcPr>
          <w:p w:rsidR="00F57DC9" w:rsidRPr="004C3202" w:rsidRDefault="00F57DC9" w:rsidP="001559B5">
            <w:pPr>
              <w:tabs>
                <w:tab w:val="left" w:pos="601"/>
              </w:tabs>
              <w:jc w:val="both"/>
              <w:rPr>
                <w:b/>
                <w:i/>
              </w:rPr>
            </w:pPr>
            <w:r w:rsidRPr="004C3202">
              <w:rPr>
                <w:b/>
                <w:i/>
                <w:sz w:val="22"/>
                <w:szCs w:val="22"/>
              </w:rPr>
              <w:t>2. Обеспечить функционирование ДОУ как открытой сис</w:t>
            </w:r>
            <w:r w:rsidRPr="004C3202">
              <w:rPr>
                <w:b/>
                <w:i/>
                <w:sz w:val="22"/>
                <w:szCs w:val="22"/>
              </w:rPr>
              <w:softHyphen/>
              <w:t>темы</w:t>
            </w:r>
          </w:p>
        </w:tc>
      </w:tr>
      <w:tr w:rsidR="00F57DC9" w:rsidRPr="00EA63EC" w:rsidTr="001559B5">
        <w:tc>
          <w:tcPr>
            <w:tcW w:w="6238" w:type="dxa"/>
          </w:tcPr>
          <w:p w:rsidR="00F57DC9" w:rsidRPr="004C3202" w:rsidRDefault="00F57DC9" w:rsidP="001559B5">
            <w:pPr>
              <w:keepNext/>
              <w:keepLines/>
              <w:outlineLvl w:val="0"/>
            </w:pPr>
            <w:r w:rsidRPr="004C3202">
              <w:rPr>
                <w:sz w:val="22"/>
                <w:szCs w:val="22"/>
              </w:rPr>
              <w:t>.Использование ресурсов социокультурной среды (библиотеки, музеи и др.) для обогащения образовательного процесса</w:t>
            </w:r>
          </w:p>
        </w:tc>
        <w:tc>
          <w:tcPr>
            <w:tcW w:w="708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  <w:tr w:rsidR="00F57DC9" w:rsidRPr="00EA63EC" w:rsidTr="001559B5">
        <w:tc>
          <w:tcPr>
            <w:tcW w:w="6238" w:type="dxa"/>
          </w:tcPr>
          <w:p w:rsidR="00F57DC9" w:rsidRPr="004C3202" w:rsidRDefault="00F57DC9" w:rsidP="001559B5">
            <w:pPr>
              <w:keepNext/>
              <w:keepLines/>
              <w:outlineLvl w:val="0"/>
            </w:pPr>
            <w:r w:rsidRPr="004C3202">
              <w:rPr>
                <w:sz w:val="22"/>
                <w:szCs w:val="22"/>
              </w:rPr>
              <w:t>Создание информационно-коммуникативной среды, обеспечи</w:t>
            </w:r>
            <w:r w:rsidRPr="004C3202">
              <w:rPr>
                <w:sz w:val="22"/>
                <w:szCs w:val="22"/>
              </w:rPr>
              <w:softHyphen/>
              <w:t>вающей повышение родительской компетентности в вопросах развития и воспитания детей (сайт ДОУ)</w:t>
            </w:r>
          </w:p>
        </w:tc>
        <w:tc>
          <w:tcPr>
            <w:tcW w:w="708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outlineLvl w:val="0"/>
            </w:pPr>
          </w:p>
        </w:tc>
      </w:tr>
    </w:tbl>
    <w:p w:rsidR="00F57DC9" w:rsidRPr="004C3202" w:rsidRDefault="00F57DC9" w:rsidP="001B6ECC">
      <w:pPr>
        <w:spacing w:before="240" w:line="254" w:lineRule="exact"/>
        <w:jc w:val="both"/>
        <w:rPr>
          <w:b/>
        </w:rPr>
      </w:pPr>
      <w:r w:rsidRPr="008E51BB">
        <w:rPr>
          <w:b/>
          <w:bCs/>
        </w:rPr>
        <w:t>Подцель</w:t>
      </w:r>
      <w:r w:rsidRPr="008E51BB">
        <w:rPr>
          <w:b/>
        </w:rPr>
        <w:t xml:space="preserve"> 6.</w:t>
      </w:r>
      <w:r w:rsidRPr="004C3202">
        <w:rPr>
          <w:b/>
        </w:rPr>
        <w:t>Обогащать предметно- пространственную среду и материально-техническую базу ДОУ согласно   требованиям ФГОС ДО.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8"/>
        <w:gridCol w:w="708"/>
        <w:gridCol w:w="709"/>
        <w:gridCol w:w="709"/>
        <w:gridCol w:w="708"/>
        <w:gridCol w:w="709"/>
      </w:tblGrid>
      <w:tr w:rsidR="00F57DC9" w:rsidRPr="00EA63EC" w:rsidTr="001559B5">
        <w:tc>
          <w:tcPr>
            <w:tcW w:w="6238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  <w:rPr>
                <w:b/>
              </w:rPr>
            </w:pPr>
            <w:r w:rsidRPr="00EA63EC">
              <w:rPr>
                <w:b/>
              </w:rPr>
              <w:t>Мероприятия</w:t>
            </w:r>
          </w:p>
        </w:tc>
        <w:tc>
          <w:tcPr>
            <w:tcW w:w="708" w:type="dxa"/>
          </w:tcPr>
          <w:p w:rsidR="00F57DC9" w:rsidRPr="00EA63EC" w:rsidRDefault="00F57DC9" w:rsidP="00BA5CC0">
            <w:pPr>
              <w:keepNext/>
              <w:keepLines/>
              <w:outlineLvl w:val="0"/>
              <w:rPr>
                <w:b/>
              </w:rPr>
            </w:pPr>
          </w:p>
        </w:tc>
        <w:tc>
          <w:tcPr>
            <w:tcW w:w="709" w:type="dxa"/>
          </w:tcPr>
          <w:p w:rsidR="00F57DC9" w:rsidRPr="00EA63EC" w:rsidRDefault="00F57DC9" w:rsidP="00BA5CC0">
            <w:pPr>
              <w:keepNext/>
              <w:keepLines/>
              <w:outlineLvl w:val="0"/>
              <w:rPr>
                <w:b/>
              </w:rPr>
            </w:pPr>
          </w:p>
        </w:tc>
        <w:tc>
          <w:tcPr>
            <w:tcW w:w="709" w:type="dxa"/>
          </w:tcPr>
          <w:p w:rsidR="00F57DC9" w:rsidRPr="00EA63EC" w:rsidRDefault="00F57DC9" w:rsidP="00BA5CC0">
            <w:pPr>
              <w:keepNext/>
              <w:keepLines/>
              <w:outlineLvl w:val="0"/>
              <w:rPr>
                <w:b/>
              </w:rPr>
            </w:pPr>
          </w:p>
        </w:tc>
        <w:tc>
          <w:tcPr>
            <w:tcW w:w="708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  <w:tc>
          <w:tcPr>
            <w:tcW w:w="709" w:type="dxa"/>
          </w:tcPr>
          <w:p w:rsidR="00F57DC9" w:rsidRPr="00EA63EC" w:rsidRDefault="00F57DC9" w:rsidP="001559B5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</w:tr>
      <w:tr w:rsidR="00F57DC9" w:rsidRPr="00EA63EC" w:rsidTr="001559B5">
        <w:tc>
          <w:tcPr>
            <w:tcW w:w="9781" w:type="dxa"/>
            <w:gridSpan w:val="6"/>
          </w:tcPr>
          <w:p w:rsidR="00F57DC9" w:rsidRPr="00EA63EC" w:rsidRDefault="00F57DC9" w:rsidP="001559B5">
            <w:pPr>
              <w:tabs>
                <w:tab w:val="left" w:pos="582"/>
              </w:tabs>
              <w:spacing w:line="250" w:lineRule="exact"/>
              <w:jc w:val="both"/>
            </w:pPr>
            <w:r w:rsidRPr="00EA63EC">
              <w:rPr>
                <w:b/>
                <w:i/>
              </w:rPr>
              <w:t xml:space="preserve">1. </w:t>
            </w:r>
            <w:r w:rsidRPr="002113FD">
              <w:rPr>
                <w:b/>
                <w:i/>
                <w:sz w:val="22"/>
                <w:szCs w:val="22"/>
              </w:rPr>
              <w:t>Целенаправленно совершенствовать предметно-развива</w:t>
            </w:r>
            <w:r w:rsidRPr="002113FD">
              <w:rPr>
                <w:b/>
                <w:i/>
                <w:sz w:val="22"/>
                <w:szCs w:val="22"/>
              </w:rPr>
              <w:softHyphen/>
              <w:t>ющуюсреду с учетом оптимальной насыщенности, целостности,  полифункциональности</w:t>
            </w:r>
            <w:r w:rsidRPr="00EA63EC">
              <w:rPr>
                <w:b/>
                <w:i/>
              </w:rPr>
              <w:t>.</w:t>
            </w:r>
          </w:p>
        </w:tc>
      </w:tr>
      <w:tr w:rsidR="00F57DC9" w:rsidRPr="005863D2" w:rsidTr="001559B5">
        <w:tc>
          <w:tcPr>
            <w:tcW w:w="6238" w:type="dxa"/>
          </w:tcPr>
          <w:p w:rsidR="00F57DC9" w:rsidRPr="005863D2" w:rsidRDefault="00F57DC9" w:rsidP="001559B5">
            <w:pPr>
              <w:jc w:val="both"/>
            </w:pPr>
            <w:r>
              <w:rPr>
                <w:sz w:val="22"/>
                <w:szCs w:val="22"/>
              </w:rPr>
              <w:t>Постоянное  отслеживания состояния пространственной  предметно- разевающей среды в соответствии с ФГОС ДО , ее модернизация  и развитие .</w:t>
            </w:r>
          </w:p>
        </w:tc>
        <w:tc>
          <w:tcPr>
            <w:tcW w:w="708" w:type="dxa"/>
            <w:shd w:val="clear" w:color="auto" w:fill="F2DBDB"/>
          </w:tcPr>
          <w:p w:rsidR="00F57DC9" w:rsidRPr="005863D2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5863D2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5863D2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F57DC9" w:rsidRPr="005863D2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F57DC9" w:rsidRPr="005863D2" w:rsidRDefault="00F57DC9" w:rsidP="001559B5">
            <w:pPr>
              <w:keepNext/>
              <w:keepLines/>
              <w:outlineLvl w:val="0"/>
            </w:pPr>
          </w:p>
        </w:tc>
      </w:tr>
      <w:tr w:rsidR="00F57DC9" w:rsidRPr="005863D2" w:rsidTr="001559B5">
        <w:tc>
          <w:tcPr>
            <w:tcW w:w="6238" w:type="dxa"/>
          </w:tcPr>
          <w:p w:rsidR="00F57DC9" w:rsidRPr="005863D2" w:rsidRDefault="00F57DC9" w:rsidP="001559B5">
            <w:pPr>
              <w:jc w:val="both"/>
            </w:pPr>
            <w:r>
              <w:rPr>
                <w:sz w:val="22"/>
                <w:szCs w:val="22"/>
              </w:rPr>
              <w:t>Приобретение  оборудования  для  физкультурно- оздоровительной  работы</w:t>
            </w:r>
          </w:p>
        </w:tc>
        <w:tc>
          <w:tcPr>
            <w:tcW w:w="708" w:type="dxa"/>
          </w:tcPr>
          <w:p w:rsidR="00F57DC9" w:rsidRPr="005863D2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5863D2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5863D2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F57DC9" w:rsidRPr="005863D2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F57DC9" w:rsidRPr="005863D2" w:rsidRDefault="00F57DC9" w:rsidP="001559B5">
            <w:pPr>
              <w:keepNext/>
              <w:keepLines/>
              <w:outlineLvl w:val="0"/>
            </w:pPr>
          </w:p>
        </w:tc>
      </w:tr>
      <w:tr w:rsidR="00F57DC9" w:rsidRPr="005863D2" w:rsidTr="001559B5">
        <w:tc>
          <w:tcPr>
            <w:tcW w:w="6238" w:type="dxa"/>
          </w:tcPr>
          <w:p w:rsidR="00F57DC9" w:rsidRDefault="00F57DC9" w:rsidP="001559B5">
            <w:pPr>
              <w:jc w:val="both"/>
            </w:pPr>
            <w:r>
              <w:rPr>
                <w:sz w:val="22"/>
                <w:szCs w:val="22"/>
              </w:rPr>
              <w:t>Провести смотр- конкурс  по РППС  всех групп с участием  родителей.</w:t>
            </w:r>
          </w:p>
        </w:tc>
        <w:tc>
          <w:tcPr>
            <w:tcW w:w="708" w:type="dxa"/>
          </w:tcPr>
          <w:p w:rsidR="00F57DC9" w:rsidRPr="005863D2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5863D2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5863D2" w:rsidRDefault="00F57DC9" w:rsidP="001559B5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F57DC9" w:rsidRPr="005863D2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F57DC9" w:rsidRPr="005863D2" w:rsidRDefault="00F57DC9" w:rsidP="001559B5">
            <w:pPr>
              <w:keepNext/>
              <w:keepLines/>
              <w:outlineLvl w:val="0"/>
            </w:pPr>
          </w:p>
        </w:tc>
      </w:tr>
      <w:tr w:rsidR="00F57DC9" w:rsidRPr="005863D2" w:rsidTr="001559B5">
        <w:tc>
          <w:tcPr>
            <w:tcW w:w="9781" w:type="dxa"/>
            <w:gridSpan w:val="6"/>
          </w:tcPr>
          <w:p w:rsidR="00F57DC9" w:rsidRPr="005863D2" w:rsidRDefault="00F57DC9" w:rsidP="001559B5">
            <w:pPr>
              <w:keepNext/>
              <w:keepLines/>
              <w:outlineLvl w:val="0"/>
              <w:rPr>
                <w:b/>
                <w:i/>
              </w:rPr>
            </w:pPr>
            <w:r w:rsidRPr="005863D2">
              <w:rPr>
                <w:b/>
                <w:i/>
                <w:sz w:val="22"/>
                <w:szCs w:val="22"/>
              </w:rPr>
              <w:t>.Оснащать образовательное пространство средствами обучения и воспитания,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</w:t>
            </w:r>
          </w:p>
        </w:tc>
      </w:tr>
      <w:tr w:rsidR="00F57DC9" w:rsidRPr="005863D2" w:rsidTr="001559B5">
        <w:tc>
          <w:tcPr>
            <w:tcW w:w="6238" w:type="dxa"/>
          </w:tcPr>
          <w:p w:rsidR="00F57DC9" w:rsidRPr="005863D2" w:rsidRDefault="00F57DC9" w:rsidP="001559B5">
            <w:pPr>
              <w:keepNext/>
              <w:keepLines/>
              <w:outlineLvl w:val="0"/>
            </w:pPr>
            <w:r w:rsidRPr="005863D2">
              <w:rPr>
                <w:sz w:val="22"/>
                <w:szCs w:val="22"/>
              </w:rPr>
              <w:t>Приобретение игрушек и методического обеспечения в соответствии с Программой (ФГОС ДО)</w:t>
            </w:r>
          </w:p>
        </w:tc>
        <w:tc>
          <w:tcPr>
            <w:tcW w:w="708" w:type="dxa"/>
            <w:shd w:val="clear" w:color="auto" w:fill="F2DBDB"/>
          </w:tcPr>
          <w:p w:rsidR="00F57DC9" w:rsidRPr="005863D2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5863D2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5863D2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F57DC9" w:rsidRPr="005863D2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5863D2" w:rsidRDefault="00F57DC9" w:rsidP="001559B5">
            <w:pPr>
              <w:keepNext/>
              <w:keepLines/>
              <w:outlineLvl w:val="0"/>
            </w:pPr>
          </w:p>
        </w:tc>
      </w:tr>
      <w:tr w:rsidR="00F57DC9" w:rsidRPr="005863D2" w:rsidTr="001559B5">
        <w:tc>
          <w:tcPr>
            <w:tcW w:w="6238" w:type="dxa"/>
          </w:tcPr>
          <w:p w:rsidR="00F57DC9" w:rsidRPr="005863D2" w:rsidRDefault="00F57DC9" w:rsidP="001559B5">
            <w:pPr>
              <w:keepNext/>
              <w:keepLines/>
              <w:outlineLvl w:val="0"/>
            </w:pPr>
            <w:r>
              <w:rPr>
                <w:sz w:val="22"/>
                <w:szCs w:val="22"/>
              </w:rPr>
              <w:t>Обеспечение  образовательного  процесса  канцтоварами</w:t>
            </w:r>
          </w:p>
        </w:tc>
        <w:tc>
          <w:tcPr>
            <w:tcW w:w="708" w:type="dxa"/>
            <w:shd w:val="clear" w:color="auto" w:fill="F2DBDB"/>
          </w:tcPr>
          <w:p w:rsidR="00F57DC9" w:rsidRPr="005863D2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5863D2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5863D2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F57DC9" w:rsidRPr="005863D2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5863D2" w:rsidRDefault="00F57DC9" w:rsidP="001559B5">
            <w:pPr>
              <w:keepNext/>
              <w:keepLines/>
              <w:outlineLvl w:val="0"/>
            </w:pPr>
          </w:p>
        </w:tc>
      </w:tr>
      <w:tr w:rsidR="00F57DC9" w:rsidRPr="005863D2" w:rsidTr="001559B5">
        <w:tc>
          <w:tcPr>
            <w:tcW w:w="6238" w:type="dxa"/>
          </w:tcPr>
          <w:p w:rsidR="00F57DC9" w:rsidRPr="005863D2" w:rsidRDefault="00F57DC9" w:rsidP="001559B5">
            <w:pPr>
              <w:keepNext/>
              <w:keepLines/>
              <w:outlineLvl w:val="0"/>
            </w:pPr>
            <w:r>
              <w:rPr>
                <w:sz w:val="22"/>
                <w:szCs w:val="22"/>
              </w:rPr>
              <w:t xml:space="preserve">Дополнить  недостающий  учебно-методический   комплект к программе «От рождения до школы» </w:t>
            </w:r>
          </w:p>
        </w:tc>
        <w:tc>
          <w:tcPr>
            <w:tcW w:w="708" w:type="dxa"/>
            <w:shd w:val="clear" w:color="auto" w:fill="F2DBDB"/>
          </w:tcPr>
          <w:p w:rsidR="00F57DC9" w:rsidRPr="005863D2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F57DC9" w:rsidRPr="005863D2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F57DC9" w:rsidRPr="005863D2" w:rsidRDefault="00F57DC9" w:rsidP="001559B5">
            <w:pPr>
              <w:keepNext/>
              <w:keepLines/>
              <w:jc w:val="center"/>
              <w:outlineLvl w:val="0"/>
            </w:pPr>
          </w:p>
        </w:tc>
        <w:tc>
          <w:tcPr>
            <w:tcW w:w="708" w:type="dxa"/>
          </w:tcPr>
          <w:p w:rsidR="00F57DC9" w:rsidRPr="005863D2" w:rsidRDefault="00F57DC9" w:rsidP="001559B5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F57DC9" w:rsidRPr="005863D2" w:rsidRDefault="00F57DC9" w:rsidP="001559B5">
            <w:pPr>
              <w:keepNext/>
              <w:keepLines/>
              <w:outlineLvl w:val="0"/>
            </w:pPr>
          </w:p>
        </w:tc>
      </w:tr>
    </w:tbl>
    <w:p w:rsidR="00F57DC9" w:rsidRPr="00ED1843" w:rsidRDefault="00F57DC9" w:rsidP="001B6ECC">
      <w:pPr>
        <w:pStyle w:val="1"/>
        <w:spacing w:after="0"/>
        <w:ind w:left="0"/>
        <w:jc w:val="both"/>
        <w:rPr>
          <w:b/>
          <w:bCs/>
          <w:color w:val="FF0000"/>
          <w:sz w:val="28"/>
          <w:szCs w:val="28"/>
        </w:rPr>
      </w:pPr>
    </w:p>
    <w:p w:rsidR="00F57DC9" w:rsidRDefault="00F57DC9" w:rsidP="001B6ECC">
      <w:pPr>
        <w:pStyle w:val="Default"/>
        <w:rPr>
          <w:b/>
          <w:color w:val="auto"/>
        </w:rPr>
      </w:pPr>
      <w:r>
        <w:rPr>
          <w:b/>
          <w:color w:val="auto"/>
        </w:rPr>
        <w:t>13.СИСТЕМА КОНТРОЛЯ  ЗА  ВЫПОЛНЕНИЕМ ОСНОВНЫХ РАЗДЕЛОВ ПРОГРАММЫ.</w:t>
      </w:r>
    </w:p>
    <w:p w:rsidR="00F57DC9" w:rsidRDefault="00F57DC9" w:rsidP="001B6ECC">
      <w:pPr>
        <w:pStyle w:val="Default"/>
        <w:jc w:val="both"/>
        <w:rPr>
          <w:color w:val="auto"/>
        </w:rPr>
      </w:pPr>
      <w:r>
        <w:rPr>
          <w:color w:val="auto"/>
        </w:rPr>
        <w:t>Контроль  по  внедрению Программы организуется  и проводится  в определенной последовательности с использованием  алгоритма контроля, предложенной Н.В. Корепановой:</w:t>
      </w:r>
    </w:p>
    <w:p w:rsidR="00F57DC9" w:rsidRDefault="00F57DC9" w:rsidP="001B6ECC">
      <w:pPr>
        <w:pStyle w:val="Default"/>
        <w:jc w:val="both"/>
        <w:rPr>
          <w:b/>
          <w:i/>
          <w:color w:val="auto"/>
        </w:rPr>
      </w:pPr>
      <w:r w:rsidRPr="00320A34">
        <w:rPr>
          <w:i/>
          <w:color w:val="auto"/>
          <w:u w:val="single"/>
        </w:rPr>
        <w:t>Цель контроля- объект контроля- разработка плана  контроля- сбор информации- первичный  анализ  изученного – выработка рекомендаций- проверка исполнения рекомендаций</w:t>
      </w:r>
      <w:r w:rsidRPr="00320A34">
        <w:rPr>
          <w:b/>
          <w:i/>
          <w:color w:val="auto"/>
        </w:rPr>
        <w:t>.</w:t>
      </w:r>
    </w:p>
    <w:p w:rsidR="00F57DC9" w:rsidRDefault="00F57DC9" w:rsidP="001B6EC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Изучение  конечных результатов  реализации  Программы  включает  в себя несколько этапов:</w:t>
      </w:r>
    </w:p>
    <w:p w:rsidR="00F57DC9" w:rsidRDefault="00F57DC9" w:rsidP="00A67CED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-Сбор информации с помощью воспитателей, родителей, воспитанников ( в виде анкетирования, тестирования- взрослые, а процессе наблюдений- воспитанники).</w:t>
      </w:r>
    </w:p>
    <w:p w:rsidR="00F57DC9" w:rsidRDefault="00F57DC9" w:rsidP="00A67CED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-Изучение  документации.</w:t>
      </w:r>
    </w:p>
    <w:p w:rsidR="00F57DC9" w:rsidRDefault="00F57DC9" w:rsidP="00A67CED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-Обработка  полученной  информации.</w:t>
      </w:r>
    </w:p>
    <w:p w:rsidR="00F57DC9" w:rsidRDefault="00F57DC9" w:rsidP="00A67CED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-Обсуждение на педагогическом Совете, Управляющем Совете  полученных  данных, их анализ и интеграция.</w:t>
      </w:r>
    </w:p>
    <w:p w:rsidR="00F57DC9" w:rsidRDefault="00F57DC9" w:rsidP="00A67CED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-Утверждение на педагогическом  Совете   направлений  корректировки  педагогического процесса; Управляющем Совете - способов взаимодействия  ДОУ и семьи.</w:t>
      </w:r>
    </w:p>
    <w:p w:rsidR="00F57DC9" w:rsidRDefault="00F57DC9" w:rsidP="00A67CED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-Закрепление  положительных  традиций, передового педагогического опыта.</w:t>
      </w:r>
    </w:p>
    <w:p w:rsidR="00F57DC9" w:rsidRPr="00320A34" w:rsidRDefault="00F57DC9" w:rsidP="00A67CED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Разработка  рекомендаций.</w:t>
      </w:r>
    </w:p>
    <w:p w:rsidR="00F57DC9" w:rsidRPr="00C171C6" w:rsidRDefault="00F57DC9" w:rsidP="001B6ECC">
      <w:pPr>
        <w:pStyle w:val="Default"/>
        <w:rPr>
          <w:b/>
          <w:color w:val="auto"/>
        </w:rPr>
      </w:pPr>
    </w:p>
    <w:p w:rsidR="00F57DC9" w:rsidRPr="00C171C6" w:rsidRDefault="00F57DC9" w:rsidP="001B6ECC">
      <w:pPr>
        <w:pStyle w:val="Default"/>
        <w:jc w:val="both"/>
        <w:rPr>
          <w:color w:val="auto"/>
        </w:rPr>
      </w:pPr>
      <w:r w:rsidRPr="00C171C6">
        <w:rPr>
          <w:b/>
          <w:bCs/>
          <w:color w:val="auto"/>
        </w:rPr>
        <w:t xml:space="preserve">I. Оценка процесса образования. </w:t>
      </w:r>
    </w:p>
    <w:p w:rsidR="00F57DC9" w:rsidRPr="00C171C6" w:rsidRDefault="00F57DC9" w:rsidP="001B6ECC">
      <w:pPr>
        <w:pStyle w:val="Default"/>
        <w:jc w:val="both"/>
        <w:rPr>
          <w:color w:val="auto"/>
        </w:rPr>
      </w:pPr>
      <w:r w:rsidRPr="00C171C6">
        <w:rPr>
          <w:b/>
          <w:bCs/>
          <w:color w:val="auto"/>
        </w:rPr>
        <w:t xml:space="preserve">1) Блок показателей условий образования. </w:t>
      </w:r>
    </w:p>
    <w:p w:rsidR="00F57DC9" w:rsidRPr="00C171C6" w:rsidRDefault="00F57DC9" w:rsidP="001B6ECC">
      <w:pPr>
        <w:pStyle w:val="Default"/>
        <w:jc w:val="both"/>
        <w:rPr>
          <w:color w:val="auto"/>
        </w:rPr>
      </w:pPr>
      <w:r>
        <w:rPr>
          <w:color w:val="auto"/>
        </w:rPr>
        <w:t>1.</w:t>
      </w:r>
      <w:r w:rsidRPr="00C171C6">
        <w:rPr>
          <w:color w:val="auto"/>
        </w:rPr>
        <w:t>Оснащенность образовательного процесса учебно-методическими пособиями в соответствии с ФГОС.</w:t>
      </w:r>
    </w:p>
    <w:p w:rsidR="00F57DC9" w:rsidRPr="00C171C6" w:rsidRDefault="00F57DC9" w:rsidP="001B6ECC">
      <w:pPr>
        <w:pStyle w:val="Default"/>
        <w:jc w:val="both"/>
        <w:rPr>
          <w:color w:val="auto"/>
        </w:rPr>
      </w:pPr>
      <w:r>
        <w:rPr>
          <w:color w:val="auto"/>
        </w:rPr>
        <w:t>2.</w:t>
      </w:r>
      <w:r w:rsidRPr="00C171C6">
        <w:rPr>
          <w:color w:val="auto"/>
        </w:rPr>
        <w:t xml:space="preserve">Укомплектованность педагогическими кадрами, имеющими необходимую квалификацию. </w:t>
      </w:r>
    </w:p>
    <w:p w:rsidR="00F57DC9" w:rsidRPr="00C171C6" w:rsidRDefault="00F57DC9" w:rsidP="001B6ECC">
      <w:pPr>
        <w:pStyle w:val="Default"/>
        <w:jc w:val="both"/>
        <w:rPr>
          <w:color w:val="auto"/>
        </w:rPr>
      </w:pPr>
      <w:r w:rsidRPr="00C171C6">
        <w:rPr>
          <w:color w:val="auto"/>
        </w:rPr>
        <w:t xml:space="preserve">3. Соответствие требованиям Санитарно-эпидемиологических правил и норм. </w:t>
      </w:r>
    </w:p>
    <w:p w:rsidR="00F57DC9" w:rsidRPr="00C171C6" w:rsidRDefault="00F57DC9" w:rsidP="001B6ECC">
      <w:pPr>
        <w:pStyle w:val="Default"/>
        <w:jc w:val="both"/>
        <w:rPr>
          <w:color w:val="auto"/>
        </w:rPr>
      </w:pPr>
      <w:r w:rsidRPr="00C171C6">
        <w:rPr>
          <w:color w:val="auto"/>
        </w:rPr>
        <w:t xml:space="preserve">4. Наличие всех видов благоустройств. </w:t>
      </w:r>
    </w:p>
    <w:p w:rsidR="00F57DC9" w:rsidRPr="00C171C6" w:rsidRDefault="00F57DC9" w:rsidP="001B6ECC">
      <w:pPr>
        <w:pStyle w:val="Default"/>
        <w:jc w:val="both"/>
        <w:rPr>
          <w:color w:val="auto"/>
        </w:rPr>
      </w:pPr>
      <w:r w:rsidRPr="00C171C6">
        <w:rPr>
          <w:color w:val="auto"/>
        </w:rPr>
        <w:t xml:space="preserve">5. Наличие дополнительного образования. </w:t>
      </w:r>
    </w:p>
    <w:p w:rsidR="00F57DC9" w:rsidRPr="004B4A47" w:rsidRDefault="00F57DC9" w:rsidP="001B6ECC">
      <w:pPr>
        <w:pStyle w:val="Default"/>
        <w:jc w:val="both"/>
        <w:rPr>
          <w:b/>
          <w:bCs/>
          <w:color w:val="auto"/>
        </w:rPr>
      </w:pPr>
      <w:r w:rsidRPr="00C171C6">
        <w:rPr>
          <w:b/>
          <w:bCs/>
          <w:color w:val="auto"/>
        </w:rPr>
        <w:t xml:space="preserve">2) Блок показателей ресурсов образования. </w:t>
      </w:r>
    </w:p>
    <w:p w:rsidR="00F57DC9" w:rsidRPr="00C171C6" w:rsidRDefault="00F57DC9" w:rsidP="001B6ECC">
      <w:pPr>
        <w:pStyle w:val="Default"/>
        <w:jc w:val="both"/>
        <w:rPr>
          <w:color w:val="auto"/>
        </w:rPr>
      </w:pPr>
      <w:r w:rsidRPr="00C171C6">
        <w:rPr>
          <w:color w:val="auto"/>
        </w:rPr>
        <w:t xml:space="preserve">1. Количество педагогических работников. </w:t>
      </w:r>
    </w:p>
    <w:p w:rsidR="00F57DC9" w:rsidRPr="00C171C6" w:rsidRDefault="00F57DC9" w:rsidP="001B6ECC">
      <w:pPr>
        <w:pStyle w:val="Default"/>
        <w:jc w:val="both"/>
        <w:rPr>
          <w:color w:val="auto"/>
        </w:rPr>
      </w:pPr>
      <w:r>
        <w:rPr>
          <w:color w:val="auto"/>
        </w:rPr>
        <w:t>2.</w:t>
      </w:r>
      <w:r w:rsidRPr="00C171C6">
        <w:rPr>
          <w:color w:val="auto"/>
        </w:rPr>
        <w:t xml:space="preserve">Количество педагогических работников, имеющих первую квалификационную категорию. </w:t>
      </w:r>
    </w:p>
    <w:p w:rsidR="00F57DC9" w:rsidRPr="00C171C6" w:rsidRDefault="00F57DC9" w:rsidP="001B6ECC">
      <w:pPr>
        <w:pStyle w:val="Default"/>
        <w:jc w:val="both"/>
        <w:rPr>
          <w:color w:val="auto"/>
        </w:rPr>
      </w:pPr>
      <w:r w:rsidRPr="00C171C6">
        <w:rPr>
          <w:color w:val="auto"/>
        </w:rPr>
        <w:t xml:space="preserve">3. Количество педагогических работников, имеющих высшую квалификационную категорию. </w:t>
      </w:r>
    </w:p>
    <w:p w:rsidR="00F57DC9" w:rsidRPr="00C171C6" w:rsidRDefault="00F57DC9" w:rsidP="001B6ECC">
      <w:pPr>
        <w:pStyle w:val="Default"/>
        <w:jc w:val="both"/>
        <w:rPr>
          <w:color w:val="auto"/>
        </w:rPr>
      </w:pPr>
      <w:r w:rsidRPr="00C171C6">
        <w:rPr>
          <w:color w:val="auto"/>
        </w:rPr>
        <w:t xml:space="preserve">4. Количество педагогических работников прошедших курсы повышения квалификации. </w:t>
      </w:r>
    </w:p>
    <w:p w:rsidR="00F57DC9" w:rsidRPr="00C171C6" w:rsidRDefault="00F57DC9" w:rsidP="001B6ECC">
      <w:pPr>
        <w:pStyle w:val="Default"/>
        <w:jc w:val="both"/>
        <w:rPr>
          <w:color w:val="auto"/>
        </w:rPr>
      </w:pPr>
      <w:r w:rsidRPr="00C171C6">
        <w:rPr>
          <w:color w:val="auto"/>
        </w:rPr>
        <w:t xml:space="preserve">5. Количество педагогических работников выступающих на районных МО. </w:t>
      </w:r>
    </w:p>
    <w:p w:rsidR="00F57DC9" w:rsidRPr="00C171C6" w:rsidRDefault="00F57DC9" w:rsidP="001B6ECC">
      <w:pPr>
        <w:pStyle w:val="Default"/>
        <w:jc w:val="both"/>
        <w:rPr>
          <w:color w:val="auto"/>
        </w:rPr>
      </w:pPr>
      <w:r w:rsidRPr="00C171C6">
        <w:rPr>
          <w:b/>
          <w:bCs/>
          <w:color w:val="auto"/>
        </w:rPr>
        <w:t xml:space="preserve">II. Оценка результата образования. </w:t>
      </w:r>
    </w:p>
    <w:p w:rsidR="00F57DC9" w:rsidRPr="00C171C6" w:rsidRDefault="00F57DC9" w:rsidP="001B6ECC">
      <w:pPr>
        <w:pStyle w:val="Default"/>
        <w:jc w:val="both"/>
        <w:rPr>
          <w:color w:val="auto"/>
        </w:rPr>
      </w:pPr>
      <w:r w:rsidRPr="00C171C6">
        <w:rPr>
          <w:b/>
          <w:bCs/>
          <w:color w:val="auto"/>
        </w:rPr>
        <w:t xml:space="preserve">1) Блок показателей внутренней оценки результата образования. </w:t>
      </w:r>
    </w:p>
    <w:p w:rsidR="00F57DC9" w:rsidRPr="00C171C6" w:rsidRDefault="00F57DC9" w:rsidP="001B6ECC">
      <w:pPr>
        <w:pStyle w:val="Default"/>
        <w:jc w:val="both"/>
        <w:rPr>
          <w:color w:val="auto"/>
        </w:rPr>
      </w:pPr>
      <w:r w:rsidRPr="00C171C6">
        <w:rPr>
          <w:color w:val="auto"/>
        </w:rPr>
        <w:t xml:space="preserve">1. Количество воспитанников. </w:t>
      </w:r>
    </w:p>
    <w:p w:rsidR="00F57DC9" w:rsidRPr="00C171C6" w:rsidRDefault="00F57DC9" w:rsidP="001B6ECC">
      <w:pPr>
        <w:pStyle w:val="Default"/>
        <w:jc w:val="both"/>
        <w:rPr>
          <w:color w:val="auto"/>
        </w:rPr>
      </w:pPr>
      <w:r w:rsidRPr="00C171C6">
        <w:rPr>
          <w:color w:val="auto"/>
        </w:rPr>
        <w:t xml:space="preserve">2. Уровень усвоения программного материала. </w:t>
      </w:r>
    </w:p>
    <w:p w:rsidR="00F57DC9" w:rsidRPr="00C171C6" w:rsidRDefault="00F57DC9" w:rsidP="001B6ECC">
      <w:pPr>
        <w:pStyle w:val="Default"/>
        <w:jc w:val="both"/>
        <w:rPr>
          <w:color w:val="auto"/>
        </w:rPr>
      </w:pPr>
      <w:r w:rsidRPr="00C171C6">
        <w:rPr>
          <w:color w:val="auto"/>
        </w:rPr>
        <w:t xml:space="preserve">3.Уровень детского развития. </w:t>
      </w:r>
    </w:p>
    <w:p w:rsidR="00F57DC9" w:rsidRPr="00C171C6" w:rsidRDefault="00F57DC9" w:rsidP="001B6ECC">
      <w:pPr>
        <w:pStyle w:val="Default"/>
        <w:jc w:val="both"/>
        <w:rPr>
          <w:color w:val="auto"/>
        </w:rPr>
      </w:pPr>
      <w:r w:rsidRPr="00C171C6">
        <w:rPr>
          <w:b/>
          <w:bCs/>
          <w:color w:val="auto"/>
        </w:rPr>
        <w:t xml:space="preserve">2) Блок показателей внешней оценки результата образования. </w:t>
      </w:r>
    </w:p>
    <w:p w:rsidR="00F57DC9" w:rsidRPr="00C171C6" w:rsidRDefault="00F57DC9" w:rsidP="001B6ECC">
      <w:pPr>
        <w:pStyle w:val="Default"/>
        <w:jc w:val="both"/>
        <w:rPr>
          <w:color w:val="auto"/>
        </w:rPr>
      </w:pPr>
      <w:r w:rsidRPr="00C171C6">
        <w:rPr>
          <w:color w:val="auto"/>
        </w:rPr>
        <w:t xml:space="preserve">Доля воспитанников, принимавших участие в районных, региональных, республиканских мероприятиях </w:t>
      </w:r>
    </w:p>
    <w:p w:rsidR="00F57DC9" w:rsidRPr="00C171C6" w:rsidRDefault="00F57DC9" w:rsidP="001B6ECC">
      <w:pPr>
        <w:pStyle w:val="NormalWeb"/>
        <w:spacing w:before="0" w:after="0" w:line="273" w:lineRule="atLeast"/>
        <w:jc w:val="both"/>
      </w:pPr>
    </w:p>
    <w:p w:rsidR="00F57DC9" w:rsidRDefault="00F57DC9" w:rsidP="001B6ECC">
      <w:pPr>
        <w:pStyle w:val="Default"/>
        <w:rPr>
          <w:b/>
          <w:bCs/>
          <w:color w:val="auto"/>
        </w:rPr>
      </w:pPr>
      <w:r>
        <w:rPr>
          <w:b/>
          <w:color w:val="auto"/>
          <w:lang w:eastAsia="ru-RU"/>
        </w:rPr>
        <w:t>14</w:t>
      </w:r>
      <w:r>
        <w:rPr>
          <w:b/>
          <w:bCs/>
          <w:color w:val="auto"/>
        </w:rPr>
        <w:t xml:space="preserve"> . ФИНАНСОВОЕ  ОБЕСПЕЧЕНИЕ  ПРОГРАММЫ</w:t>
      </w:r>
    </w:p>
    <w:p w:rsidR="00F57DC9" w:rsidRDefault="00F57DC9" w:rsidP="001B6ECC">
      <w:pPr>
        <w:pStyle w:val="Default"/>
        <w:rPr>
          <w:b/>
          <w:bCs/>
          <w:color w:val="auto"/>
        </w:rPr>
      </w:pPr>
    </w:p>
    <w:p w:rsidR="00F57DC9" w:rsidRPr="00C171C6" w:rsidRDefault="00F57DC9" w:rsidP="001B6EC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 Финансовое  обеспечение  при реализации  Программы  требуется  на:</w:t>
      </w:r>
    </w:p>
    <w:p w:rsidR="00F57DC9" w:rsidRPr="00C171C6" w:rsidRDefault="00F57DC9" w:rsidP="00A67CED">
      <w:pPr>
        <w:pStyle w:val="Default"/>
        <w:ind w:left="720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Pr="00C171C6">
        <w:rPr>
          <w:bCs/>
          <w:color w:val="auto"/>
        </w:rPr>
        <w:t>расходы на оплату труда работников, реализующих Программу;</w:t>
      </w:r>
    </w:p>
    <w:p w:rsidR="00F57DC9" w:rsidRPr="00C171C6" w:rsidRDefault="00F57DC9" w:rsidP="00A67CED">
      <w:pPr>
        <w:pStyle w:val="Default"/>
        <w:ind w:left="720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Pr="00C171C6">
        <w:rPr>
          <w:bCs/>
          <w:color w:val="auto"/>
        </w:rPr>
        <w:t>расходы на средства обучения, соответствующие материалы, в том числе приобретение учебных изданий в бумажном и электронном виде, дидактических материалов, аудио</w:t>
      </w:r>
      <w:r w:rsidRPr="00C171C6">
        <w:rPr>
          <w:bCs/>
          <w:color w:val="auto"/>
        </w:rPr>
        <w:noBreakHyphen/>
        <w:t xml:space="preserve"> и видео</w:t>
      </w:r>
      <w:r w:rsidRPr="00C171C6">
        <w:rPr>
          <w:bCs/>
          <w:color w:val="auto"/>
        </w:rPr>
        <w:noBreakHyphen/>
        <w:t>материалов, средств обучения, в том числе, матер</w:t>
      </w:r>
      <w:r>
        <w:rPr>
          <w:bCs/>
          <w:color w:val="auto"/>
        </w:rPr>
        <w:t>иалов, оборудования,</w:t>
      </w:r>
      <w:r w:rsidRPr="00C171C6">
        <w:rPr>
          <w:bCs/>
          <w:color w:val="auto"/>
        </w:rPr>
        <w:t xml:space="preserve"> игр и игрушек, электронных образовательных ресурсов, необходимых для организации всех видов образовательной деятельности и создания развивающей предметно-пространственной среды (в том числе специальных для детей с ОВЗ и детей-инвалидов), приобретения обновляемых образовательных ресурсов, в том числе, расходных материалов, подписки на актуализацию электронных ресурсов, пополнение комплекта средств обучения и подписки на техническое сопровождение деятельности средств обучения, спортивного, оздоровительного оборудования, инвентаря, оплату услуг связи, в том числе расходов, связанных с подключением к информационной сети Интернет; </w:t>
      </w:r>
    </w:p>
    <w:p w:rsidR="00F57DC9" w:rsidRPr="00C171C6" w:rsidRDefault="00F57DC9" w:rsidP="00A67CED">
      <w:pPr>
        <w:pStyle w:val="Default"/>
        <w:ind w:left="720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Pr="00C171C6">
        <w:rPr>
          <w:bCs/>
          <w:color w:val="auto"/>
        </w:rPr>
        <w:t>расходы, связанные с дополнительным профессиональным образованием педагогических работников по профилю их деятельности;</w:t>
      </w:r>
    </w:p>
    <w:p w:rsidR="00F57DC9" w:rsidRPr="00C171C6" w:rsidRDefault="00F57DC9" w:rsidP="00A67CED">
      <w:pPr>
        <w:pStyle w:val="Default"/>
        <w:ind w:left="720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Pr="00C171C6">
        <w:rPr>
          <w:bCs/>
          <w:color w:val="auto"/>
        </w:rPr>
        <w:t>иные расходы, связанных с реализацией Программы».</w:t>
      </w:r>
    </w:p>
    <w:p w:rsidR="00F57DC9" w:rsidRDefault="00F57DC9" w:rsidP="001B6ECC">
      <w:pPr>
        <w:pStyle w:val="Default"/>
        <w:jc w:val="both"/>
        <w:rPr>
          <w:bCs/>
          <w:color w:val="auto"/>
        </w:rPr>
      </w:pPr>
    </w:p>
    <w:p w:rsidR="00F57DC9" w:rsidRPr="009C242B" w:rsidRDefault="00F57DC9" w:rsidP="001B6ECC">
      <w:pPr>
        <w:pStyle w:val="Default"/>
        <w:jc w:val="both"/>
        <w:rPr>
          <w:b/>
          <w:bCs/>
          <w:i/>
          <w:color w:val="auto"/>
        </w:rPr>
      </w:pPr>
      <w:r w:rsidRPr="009C242B">
        <w:rPr>
          <w:b/>
          <w:bCs/>
          <w:i/>
          <w:color w:val="auto"/>
        </w:rPr>
        <w:t>План  материально  техн</w:t>
      </w:r>
      <w:r>
        <w:rPr>
          <w:b/>
          <w:bCs/>
          <w:i/>
          <w:color w:val="auto"/>
        </w:rPr>
        <w:t>ического  обеспечения Программы</w:t>
      </w:r>
    </w:p>
    <w:p w:rsidR="00F57DC9" w:rsidRPr="009C242B" w:rsidRDefault="00F57DC9" w:rsidP="001B6ECC">
      <w:pPr>
        <w:pStyle w:val="Default"/>
        <w:jc w:val="both"/>
        <w:rPr>
          <w:b/>
          <w:bCs/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3830"/>
        <w:gridCol w:w="1417"/>
        <w:gridCol w:w="2410"/>
        <w:gridCol w:w="1383"/>
      </w:tblGrid>
      <w:tr w:rsidR="00F57DC9" w:rsidRPr="00BA5CC0" w:rsidTr="008E3653">
        <w:tc>
          <w:tcPr>
            <w:tcW w:w="531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eastAsia="ru-RU"/>
              </w:rPr>
            </w:pPr>
            <w:r w:rsidRPr="008E3653">
              <w:rPr>
                <w:bCs/>
                <w:color w:val="auto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830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eastAsia="ru-RU"/>
              </w:rPr>
            </w:pPr>
            <w:r w:rsidRPr="008E3653">
              <w:rPr>
                <w:bCs/>
                <w:color w:val="auto"/>
                <w:sz w:val="22"/>
                <w:szCs w:val="22"/>
                <w:lang w:eastAsia="ru-RU"/>
              </w:rPr>
              <w:t xml:space="preserve">Мероприятия </w:t>
            </w:r>
          </w:p>
        </w:tc>
        <w:tc>
          <w:tcPr>
            <w:tcW w:w="1417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eastAsia="ru-RU"/>
              </w:rPr>
            </w:pPr>
            <w:r w:rsidRPr="008E3653">
              <w:rPr>
                <w:bCs/>
                <w:color w:val="auto"/>
                <w:sz w:val="22"/>
                <w:szCs w:val="22"/>
                <w:lang w:eastAsia="ru-RU"/>
              </w:rPr>
              <w:t>Этапы, сроки выполнения</w:t>
            </w:r>
          </w:p>
        </w:tc>
        <w:tc>
          <w:tcPr>
            <w:tcW w:w="3793" w:type="dxa"/>
            <w:gridSpan w:val="2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eastAsia="ru-RU"/>
              </w:rPr>
            </w:pPr>
            <w:r w:rsidRPr="008E3653">
              <w:rPr>
                <w:bCs/>
                <w:color w:val="auto"/>
                <w:sz w:val="22"/>
                <w:szCs w:val="22"/>
                <w:lang w:eastAsia="ru-RU"/>
              </w:rPr>
              <w:t>Сведения об источниках, формах , привлечения трудовых, материальных ресурсов для их реализации</w:t>
            </w:r>
          </w:p>
        </w:tc>
      </w:tr>
      <w:tr w:rsidR="00F57DC9" w:rsidRPr="00BA5CC0" w:rsidTr="008E3653">
        <w:tc>
          <w:tcPr>
            <w:tcW w:w="531" w:type="dxa"/>
          </w:tcPr>
          <w:p w:rsidR="00F57DC9" w:rsidRPr="008E3653" w:rsidRDefault="00F57DC9" w:rsidP="008E3653">
            <w:pPr>
              <w:pStyle w:val="Default"/>
              <w:jc w:val="both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3830" w:type="dxa"/>
          </w:tcPr>
          <w:p w:rsidR="00F57DC9" w:rsidRPr="008E3653" w:rsidRDefault="00F57DC9" w:rsidP="008E3653">
            <w:pPr>
              <w:pStyle w:val="Default"/>
              <w:jc w:val="both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1417" w:type="dxa"/>
          </w:tcPr>
          <w:p w:rsidR="00F57DC9" w:rsidRPr="008E3653" w:rsidRDefault="00F57DC9" w:rsidP="008E3653">
            <w:pPr>
              <w:pStyle w:val="Default"/>
              <w:jc w:val="both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2410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>Источник финансирования</w:t>
            </w:r>
          </w:p>
        </w:tc>
        <w:tc>
          <w:tcPr>
            <w:tcW w:w="1383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>исполнители</w:t>
            </w:r>
          </w:p>
        </w:tc>
      </w:tr>
      <w:tr w:rsidR="00F57DC9" w:rsidRPr="00BA5CC0" w:rsidTr="008E3653">
        <w:tc>
          <w:tcPr>
            <w:tcW w:w="531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>1</w:t>
            </w:r>
          </w:p>
        </w:tc>
        <w:tc>
          <w:tcPr>
            <w:tcW w:w="3830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 xml:space="preserve">Замена  оконных  блоков   </w:t>
            </w:r>
          </w:p>
        </w:tc>
        <w:tc>
          <w:tcPr>
            <w:tcW w:w="1417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>2016-2018</w:t>
            </w:r>
          </w:p>
        </w:tc>
        <w:tc>
          <w:tcPr>
            <w:tcW w:w="2410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>Средства бюджета</w:t>
            </w:r>
          </w:p>
        </w:tc>
        <w:tc>
          <w:tcPr>
            <w:tcW w:w="1383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>з</w:t>
            </w:r>
            <w:r w:rsidRPr="008E3653">
              <w:rPr>
                <w:bCs/>
                <w:color w:val="auto"/>
                <w:sz w:val="20"/>
                <w:szCs w:val="20"/>
                <w:lang w:eastAsia="ru-RU"/>
              </w:rPr>
              <w:t>аведующий</w:t>
            </w:r>
          </w:p>
        </w:tc>
      </w:tr>
      <w:tr w:rsidR="00F57DC9" w:rsidRPr="00BA5CC0" w:rsidTr="008E3653">
        <w:tc>
          <w:tcPr>
            <w:tcW w:w="531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>2</w:t>
            </w:r>
          </w:p>
        </w:tc>
        <w:tc>
          <w:tcPr>
            <w:tcW w:w="3830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 xml:space="preserve">Приобретение  мультимедийного оборудования  </w:t>
            </w:r>
          </w:p>
        </w:tc>
        <w:tc>
          <w:tcPr>
            <w:tcW w:w="1417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>2016-2020</w:t>
            </w:r>
          </w:p>
        </w:tc>
        <w:tc>
          <w:tcPr>
            <w:tcW w:w="2410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>Средства субвенции</w:t>
            </w:r>
          </w:p>
        </w:tc>
        <w:tc>
          <w:tcPr>
            <w:tcW w:w="1383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>з</w:t>
            </w:r>
            <w:r w:rsidRPr="008E3653">
              <w:rPr>
                <w:bCs/>
                <w:color w:val="auto"/>
                <w:sz w:val="20"/>
                <w:szCs w:val="20"/>
                <w:lang w:eastAsia="ru-RU"/>
              </w:rPr>
              <w:t>аведующий</w:t>
            </w:r>
          </w:p>
        </w:tc>
      </w:tr>
      <w:tr w:rsidR="00F57DC9" w:rsidRPr="00BA5CC0" w:rsidTr="008E3653">
        <w:tc>
          <w:tcPr>
            <w:tcW w:w="531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>3</w:t>
            </w:r>
          </w:p>
        </w:tc>
        <w:tc>
          <w:tcPr>
            <w:tcW w:w="3830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>Ремонт  отопительной системы детского сада.</w:t>
            </w:r>
          </w:p>
        </w:tc>
        <w:tc>
          <w:tcPr>
            <w:tcW w:w="1417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>2016-2018</w:t>
            </w:r>
          </w:p>
        </w:tc>
        <w:tc>
          <w:tcPr>
            <w:tcW w:w="2410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>Средства бюджета</w:t>
            </w:r>
          </w:p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</w:p>
        </w:tc>
        <w:tc>
          <w:tcPr>
            <w:tcW w:w="1383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>з</w:t>
            </w:r>
            <w:r w:rsidRPr="008E3653">
              <w:rPr>
                <w:bCs/>
                <w:color w:val="auto"/>
                <w:sz w:val="20"/>
                <w:szCs w:val="20"/>
                <w:lang w:eastAsia="ru-RU"/>
              </w:rPr>
              <w:t>аведующий</w:t>
            </w:r>
          </w:p>
        </w:tc>
      </w:tr>
      <w:tr w:rsidR="00F57DC9" w:rsidRPr="00BA5CC0" w:rsidTr="008E3653">
        <w:tc>
          <w:tcPr>
            <w:tcW w:w="531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>4</w:t>
            </w:r>
          </w:p>
        </w:tc>
        <w:tc>
          <w:tcPr>
            <w:tcW w:w="3830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>Оснащение  методического  кабинета в соответствии с ФГОС ДО</w:t>
            </w:r>
          </w:p>
        </w:tc>
        <w:tc>
          <w:tcPr>
            <w:tcW w:w="1417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>2016-2020</w:t>
            </w:r>
          </w:p>
        </w:tc>
        <w:tc>
          <w:tcPr>
            <w:tcW w:w="2410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>Средства субвенции</w:t>
            </w:r>
          </w:p>
        </w:tc>
        <w:tc>
          <w:tcPr>
            <w:tcW w:w="1383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sz w:val="20"/>
                <w:szCs w:val="20"/>
                <w:lang w:eastAsia="ru-RU"/>
              </w:rPr>
            </w:pPr>
            <w:r w:rsidRPr="008E3653">
              <w:rPr>
                <w:bCs/>
                <w:color w:val="auto"/>
                <w:sz w:val="20"/>
                <w:szCs w:val="20"/>
                <w:lang w:eastAsia="ru-RU"/>
              </w:rPr>
              <w:t>Старший</w:t>
            </w:r>
          </w:p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F57DC9" w:rsidRPr="00BA5CC0" w:rsidTr="008E3653">
        <w:tc>
          <w:tcPr>
            <w:tcW w:w="531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>5</w:t>
            </w:r>
          </w:p>
        </w:tc>
        <w:tc>
          <w:tcPr>
            <w:tcW w:w="3830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>
              <w:rPr>
                <w:bCs/>
                <w:color w:val="auto"/>
                <w:lang w:eastAsia="ru-RU"/>
              </w:rPr>
              <w:t>Приобретение  дидактического</w:t>
            </w:r>
            <w:r w:rsidRPr="008E3653">
              <w:rPr>
                <w:bCs/>
                <w:color w:val="auto"/>
                <w:lang w:eastAsia="ru-RU"/>
              </w:rPr>
              <w:t xml:space="preserve">, игрового материала  для оснащения   ППРС в соответствии с ФГОС ДО </w:t>
            </w:r>
          </w:p>
        </w:tc>
        <w:tc>
          <w:tcPr>
            <w:tcW w:w="1417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>2016-2018</w:t>
            </w:r>
          </w:p>
        </w:tc>
        <w:tc>
          <w:tcPr>
            <w:tcW w:w="2410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>Средства субвенции</w:t>
            </w:r>
          </w:p>
        </w:tc>
        <w:tc>
          <w:tcPr>
            <w:tcW w:w="1383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sz w:val="20"/>
                <w:szCs w:val="20"/>
                <w:lang w:eastAsia="ru-RU"/>
              </w:rPr>
            </w:pPr>
            <w:r w:rsidRPr="008E3653">
              <w:rPr>
                <w:bCs/>
                <w:color w:val="auto"/>
                <w:sz w:val="20"/>
                <w:szCs w:val="20"/>
                <w:lang w:eastAsia="ru-RU"/>
              </w:rPr>
              <w:t>Старший</w:t>
            </w:r>
          </w:p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F57DC9" w:rsidRPr="00BA5CC0" w:rsidTr="008E3653">
        <w:tc>
          <w:tcPr>
            <w:tcW w:w="531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>6</w:t>
            </w:r>
          </w:p>
        </w:tc>
        <w:tc>
          <w:tcPr>
            <w:tcW w:w="3830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>Оснащение  образовательного  процесса  ( канцтовары, пособия и т.п )</w:t>
            </w:r>
          </w:p>
        </w:tc>
        <w:tc>
          <w:tcPr>
            <w:tcW w:w="1417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>2016-2020</w:t>
            </w:r>
          </w:p>
        </w:tc>
        <w:tc>
          <w:tcPr>
            <w:tcW w:w="2410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>Средства субвенции</w:t>
            </w:r>
          </w:p>
        </w:tc>
        <w:tc>
          <w:tcPr>
            <w:tcW w:w="1383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sz w:val="20"/>
                <w:szCs w:val="20"/>
                <w:lang w:eastAsia="ru-RU"/>
              </w:rPr>
            </w:pPr>
            <w:r w:rsidRPr="008E3653">
              <w:rPr>
                <w:bCs/>
                <w:color w:val="auto"/>
                <w:sz w:val="20"/>
                <w:szCs w:val="20"/>
                <w:lang w:eastAsia="ru-RU"/>
              </w:rPr>
              <w:t>Старший</w:t>
            </w:r>
          </w:p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F57DC9" w:rsidRPr="00BA5CC0" w:rsidTr="008E3653">
        <w:tc>
          <w:tcPr>
            <w:tcW w:w="531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>7</w:t>
            </w:r>
          </w:p>
        </w:tc>
        <w:tc>
          <w:tcPr>
            <w:tcW w:w="3830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>Выполнение  предписаний  Роспотребнадзора</w:t>
            </w:r>
          </w:p>
        </w:tc>
        <w:tc>
          <w:tcPr>
            <w:tcW w:w="1417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>2016-2017</w:t>
            </w:r>
          </w:p>
        </w:tc>
        <w:tc>
          <w:tcPr>
            <w:tcW w:w="2410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>Средства субвенции</w:t>
            </w:r>
          </w:p>
        </w:tc>
        <w:tc>
          <w:tcPr>
            <w:tcW w:w="1383" w:type="dxa"/>
          </w:tcPr>
          <w:p w:rsidR="00F57DC9" w:rsidRPr="008E3653" w:rsidRDefault="00F57DC9" w:rsidP="008E3653">
            <w:pPr>
              <w:pStyle w:val="Default"/>
              <w:jc w:val="both"/>
              <w:rPr>
                <w:bCs/>
                <w:color w:val="auto"/>
                <w:lang w:eastAsia="ru-RU"/>
              </w:rPr>
            </w:pPr>
            <w:r w:rsidRPr="008E3653">
              <w:rPr>
                <w:bCs/>
                <w:color w:val="auto"/>
                <w:lang w:eastAsia="ru-RU"/>
              </w:rPr>
              <w:t>з</w:t>
            </w:r>
            <w:r w:rsidRPr="008E3653">
              <w:rPr>
                <w:bCs/>
                <w:color w:val="auto"/>
                <w:sz w:val="20"/>
                <w:szCs w:val="20"/>
                <w:lang w:eastAsia="ru-RU"/>
              </w:rPr>
              <w:t>аведующий</w:t>
            </w:r>
          </w:p>
        </w:tc>
      </w:tr>
    </w:tbl>
    <w:p w:rsidR="00F57DC9" w:rsidRPr="00BA5CC0" w:rsidRDefault="00F57DC9" w:rsidP="001B6ECC">
      <w:pPr>
        <w:pStyle w:val="Default"/>
        <w:rPr>
          <w:color w:val="C00000"/>
          <w:sz w:val="20"/>
          <w:szCs w:val="20"/>
        </w:rPr>
      </w:pPr>
    </w:p>
    <w:p w:rsidR="00F57DC9" w:rsidRPr="00BA5CC0" w:rsidRDefault="00F57DC9" w:rsidP="001B6ECC">
      <w:pPr>
        <w:pStyle w:val="NormalWeb"/>
        <w:spacing w:before="0" w:after="0"/>
        <w:jc w:val="both"/>
        <w:rPr>
          <w:b/>
          <w:color w:val="C00000"/>
          <w:sz w:val="24"/>
          <w:szCs w:val="24"/>
        </w:rPr>
      </w:pPr>
    </w:p>
    <w:p w:rsidR="00F57DC9" w:rsidRDefault="00F57DC9" w:rsidP="001B6ECC">
      <w:pPr>
        <w:pStyle w:val="NormalWeb"/>
        <w:spacing w:before="0" w:after="0"/>
        <w:jc w:val="both"/>
        <w:rPr>
          <w:b/>
          <w:color w:val="C00000"/>
          <w:sz w:val="24"/>
          <w:szCs w:val="24"/>
        </w:rPr>
      </w:pPr>
    </w:p>
    <w:p w:rsidR="00F57DC9" w:rsidRDefault="00F57DC9" w:rsidP="001B6ECC">
      <w:pPr>
        <w:pStyle w:val="NormalWeb"/>
        <w:spacing w:before="0" w:after="0"/>
        <w:jc w:val="both"/>
        <w:rPr>
          <w:b/>
          <w:color w:val="C00000"/>
          <w:sz w:val="24"/>
          <w:szCs w:val="24"/>
        </w:rPr>
      </w:pPr>
    </w:p>
    <w:p w:rsidR="00F57DC9" w:rsidRDefault="00F57DC9" w:rsidP="001B6ECC">
      <w:pPr>
        <w:pStyle w:val="NormalWeb"/>
        <w:spacing w:before="0" w:after="0"/>
        <w:jc w:val="both"/>
        <w:rPr>
          <w:b/>
          <w:color w:val="C00000"/>
          <w:sz w:val="24"/>
          <w:szCs w:val="24"/>
        </w:rPr>
      </w:pPr>
    </w:p>
    <w:p w:rsidR="00F57DC9" w:rsidRDefault="00F57DC9" w:rsidP="001B6ECC">
      <w:pPr>
        <w:pStyle w:val="NormalWeb"/>
        <w:spacing w:before="0" w:after="0"/>
        <w:jc w:val="both"/>
        <w:rPr>
          <w:b/>
          <w:color w:val="C00000"/>
          <w:sz w:val="24"/>
          <w:szCs w:val="24"/>
        </w:rPr>
      </w:pPr>
    </w:p>
    <w:p w:rsidR="00F57DC9" w:rsidRDefault="00F57DC9" w:rsidP="001B6ECC">
      <w:pPr>
        <w:pStyle w:val="NormalWeb"/>
        <w:spacing w:before="0" w:after="0"/>
        <w:jc w:val="both"/>
        <w:rPr>
          <w:b/>
          <w:color w:val="C00000"/>
          <w:sz w:val="24"/>
          <w:szCs w:val="24"/>
        </w:rPr>
      </w:pPr>
    </w:p>
    <w:p w:rsidR="00F57DC9" w:rsidRDefault="00F57DC9" w:rsidP="001B6ECC">
      <w:pPr>
        <w:pStyle w:val="NormalWeb"/>
        <w:spacing w:before="0" w:after="0"/>
        <w:jc w:val="both"/>
        <w:rPr>
          <w:b/>
          <w:color w:val="C00000"/>
          <w:sz w:val="24"/>
          <w:szCs w:val="24"/>
        </w:rPr>
      </w:pPr>
    </w:p>
    <w:p w:rsidR="00F57DC9" w:rsidRDefault="00F57DC9" w:rsidP="00BA5CC0">
      <w:pPr>
        <w:spacing w:before="163" w:after="163"/>
        <w:textAlignment w:val="top"/>
        <w:rPr>
          <w:b/>
          <w:bCs/>
          <w:color w:val="0A0D10"/>
        </w:rPr>
      </w:pPr>
      <w:r w:rsidRPr="003767D0">
        <w:rPr>
          <w:b/>
          <w:bCs/>
          <w:color w:val="0A0D10"/>
        </w:rPr>
        <w:t>Литература</w:t>
      </w:r>
      <w:r>
        <w:rPr>
          <w:b/>
          <w:bCs/>
          <w:color w:val="0A0D10"/>
        </w:rPr>
        <w:t>:</w:t>
      </w:r>
    </w:p>
    <w:p w:rsidR="00F57DC9" w:rsidRDefault="00F57DC9" w:rsidP="001B6ECC">
      <w:pPr>
        <w:ind w:firstLine="709"/>
        <w:jc w:val="both"/>
        <w:textAlignment w:val="top"/>
        <w:rPr>
          <w:color w:val="0A0D10"/>
        </w:rPr>
      </w:pPr>
      <w:r>
        <w:rPr>
          <w:color w:val="0A0D10"/>
        </w:rPr>
        <w:t xml:space="preserve">1. </w:t>
      </w:r>
      <w:r w:rsidRPr="003767D0">
        <w:rPr>
          <w:color w:val="0A0D10"/>
        </w:rPr>
        <w:t>Виноградов В.Н.  Программа развития образователь</w:t>
      </w:r>
      <w:r>
        <w:rPr>
          <w:color w:val="0A0D10"/>
        </w:rPr>
        <w:t>ного учреждения как бизнес-план</w:t>
      </w:r>
      <w:r w:rsidRPr="003767D0">
        <w:rPr>
          <w:color w:val="0A0D10"/>
        </w:rPr>
        <w:t>: Методическое пособие для руководителей образовательных у</w:t>
      </w:r>
      <w:r>
        <w:rPr>
          <w:color w:val="0A0D10"/>
        </w:rPr>
        <w:t xml:space="preserve">чреждений. – СПб, 2006. </w:t>
      </w:r>
    </w:p>
    <w:p w:rsidR="00F57DC9" w:rsidRDefault="00F57DC9" w:rsidP="001B6ECC">
      <w:pPr>
        <w:ind w:firstLine="709"/>
        <w:jc w:val="both"/>
        <w:textAlignment w:val="top"/>
        <w:rPr>
          <w:color w:val="0A0D10"/>
        </w:rPr>
      </w:pPr>
      <w:r>
        <w:rPr>
          <w:color w:val="0A0D10"/>
        </w:rPr>
        <w:t xml:space="preserve">2. </w:t>
      </w:r>
      <w:r w:rsidRPr="003767D0">
        <w:rPr>
          <w:color w:val="0A0D10"/>
        </w:rPr>
        <w:t>Каняшина О.А. Управление ДОУ в режиме развития.//Управление дошкольным образовательным учреждением 2007, №4 с.17-30</w:t>
      </w:r>
    </w:p>
    <w:p w:rsidR="00F57DC9" w:rsidRDefault="00F57DC9" w:rsidP="001B6ECC">
      <w:pPr>
        <w:ind w:firstLine="709"/>
        <w:jc w:val="both"/>
        <w:textAlignment w:val="top"/>
        <w:rPr>
          <w:color w:val="0A0D10"/>
        </w:rPr>
      </w:pPr>
      <w:r>
        <w:t xml:space="preserve">3. </w:t>
      </w:r>
      <w:r w:rsidRPr="003767D0">
        <w:t>Корепанова М.В. Программа развития ДОУ: Методические рекомендации: ТЦ Сфера, 2007.- 80 с.</w:t>
      </w:r>
    </w:p>
    <w:p w:rsidR="00F57DC9" w:rsidRDefault="00F57DC9" w:rsidP="001B6ECC">
      <w:pPr>
        <w:ind w:firstLine="709"/>
        <w:jc w:val="both"/>
        <w:textAlignment w:val="top"/>
        <w:rPr>
          <w:color w:val="0A0D10"/>
        </w:rPr>
      </w:pPr>
      <w:r>
        <w:rPr>
          <w:color w:val="000000"/>
        </w:rPr>
        <w:t xml:space="preserve">4. </w:t>
      </w:r>
      <w:r w:rsidRPr="003767D0">
        <w:rPr>
          <w:color w:val="000000"/>
        </w:rPr>
        <w:t xml:space="preserve"> Майер А.А.Управление инновационными процессами в ДОУ: Методическое пособие.- М.: ТЦ Сфера,2008 г.</w:t>
      </w:r>
    </w:p>
    <w:p w:rsidR="00F57DC9" w:rsidRDefault="00F57DC9" w:rsidP="001B6ECC">
      <w:pPr>
        <w:ind w:firstLine="709"/>
        <w:jc w:val="both"/>
        <w:textAlignment w:val="top"/>
        <w:rPr>
          <w:color w:val="0A0D10"/>
        </w:rPr>
      </w:pPr>
      <w:r>
        <w:rPr>
          <w:color w:val="000000"/>
        </w:rPr>
        <w:t xml:space="preserve">5. </w:t>
      </w:r>
      <w:r w:rsidRPr="003767D0">
        <w:rPr>
          <w:color w:val="000000"/>
        </w:rPr>
        <w:t>Микляева Н.В., Микляева Ю.В. Детский сад Будущего: Методическое пособие.- М.: ТЦ Сфера,2010 г.</w:t>
      </w:r>
    </w:p>
    <w:p w:rsidR="00F57DC9" w:rsidRDefault="00F57DC9" w:rsidP="001B6ECC">
      <w:pPr>
        <w:ind w:firstLine="709"/>
        <w:jc w:val="both"/>
        <w:textAlignment w:val="top"/>
        <w:rPr>
          <w:color w:val="0A0D10"/>
        </w:rPr>
      </w:pPr>
      <w:r>
        <w:rPr>
          <w:color w:val="0A0D10"/>
        </w:rPr>
        <w:t xml:space="preserve">6. </w:t>
      </w:r>
      <w:r w:rsidRPr="003767D0">
        <w:rPr>
          <w:color w:val="0A0D10"/>
        </w:rPr>
        <w:t>Микляева</w:t>
      </w:r>
      <w:r>
        <w:rPr>
          <w:color w:val="0A0D10"/>
        </w:rPr>
        <w:t xml:space="preserve"> Н.В</w:t>
      </w:r>
      <w:r w:rsidRPr="003767D0">
        <w:rPr>
          <w:color w:val="0A0D10"/>
        </w:rPr>
        <w:t>.- Программа развития и образовательная программа ДОУ: технология составления, концепция/ М.:Айрис-пресс, 2006.</w:t>
      </w:r>
    </w:p>
    <w:p w:rsidR="00F57DC9" w:rsidRDefault="00F57DC9" w:rsidP="001B6ECC">
      <w:pPr>
        <w:ind w:firstLine="709"/>
        <w:jc w:val="both"/>
        <w:textAlignment w:val="top"/>
        <w:rPr>
          <w:color w:val="0A0D10"/>
        </w:rPr>
      </w:pPr>
      <w:r>
        <w:t xml:space="preserve">7. </w:t>
      </w:r>
      <w:r w:rsidRPr="003767D0">
        <w:t>Солодянкина О.В. Система планирования в дошкольном учреждении: Методическое пособие. – 3-е изд., испр. и доп. – М. АРКТИ, 2006. -96 с.</w:t>
      </w:r>
    </w:p>
    <w:p w:rsidR="00F57DC9" w:rsidRDefault="00F57DC9" w:rsidP="001B6ECC">
      <w:pPr>
        <w:ind w:firstLine="709"/>
        <w:jc w:val="both"/>
        <w:textAlignment w:val="top"/>
        <w:rPr>
          <w:color w:val="0A0D10"/>
        </w:rPr>
      </w:pPr>
      <w:r>
        <w:rPr>
          <w:color w:val="0A0D10"/>
        </w:rPr>
        <w:t xml:space="preserve">8. </w:t>
      </w:r>
      <w:r w:rsidRPr="003767D0">
        <w:rPr>
          <w:color w:val="0A0D10"/>
        </w:rPr>
        <w:t>Управление качеством образовательного процесса в дошкольном образовател</w:t>
      </w:r>
      <w:r>
        <w:rPr>
          <w:color w:val="0A0D10"/>
        </w:rPr>
        <w:t>ьном  учреждении. ФалюшинаЛ.И.</w:t>
      </w:r>
      <w:r w:rsidRPr="003767D0">
        <w:rPr>
          <w:color w:val="0A0D10"/>
        </w:rPr>
        <w:t>:Пособие для руководителей ДОУ.-М.: АРКТИ,2003.</w:t>
      </w:r>
    </w:p>
    <w:p w:rsidR="00F57DC9" w:rsidRPr="00BD5A7E" w:rsidRDefault="00F57DC9" w:rsidP="001B6ECC">
      <w:pPr>
        <w:ind w:firstLine="709"/>
        <w:jc w:val="both"/>
        <w:textAlignment w:val="top"/>
        <w:rPr>
          <w:color w:val="0A0D10"/>
        </w:rPr>
      </w:pPr>
      <w:r>
        <w:t xml:space="preserve">9. </w:t>
      </w:r>
      <w:r w:rsidRPr="003767D0">
        <w:t>Урмина И.А. Инновационная деятельность в ДОУ: программно-методическое обеспечение: пособие для рук.и адм. Работников И.А. Урмина, Т.А. Данилина. – М.: Линка-Пресс, 2009. -320 с.</w:t>
      </w:r>
    </w:p>
    <w:p w:rsidR="00F57DC9" w:rsidRPr="00C974A9" w:rsidRDefault="00F57DC9" w:rsidP="001B6ECC">
      <w:pPr>
        <w:textAlignment w:val="top"/>
        <w:rPr>
          <w:color w:val="0A0D10"/>
        </w:rPr>
      </w:pPr>
      <w:r w:rsidRPr="00C974A9">
        <w:rPr>
          <w:color w:val="0A0D10"/>
        </w:rPr>
        <w:t> </w:t>
      </w:r>
    </w:p>
    <w:p w:rsidR="00F57DC9" w:rsidRDefault="00F57DC9" w:rsidP="00BA5CC0">
      <w:pPr>
        <w:spacing w:before="163" w:after="163"/>
        <w:textAlignment w:val="top"/>
        <w:rPr>
          <w:color w:val="0A0D10"/>
        </w:rPr>
      </w:pPr>
    </w:p>
    <w:p w:rsidR="00F57DC9" w:rsidRDefault="00F57DC9" w:rsidP="00BA5CC0">
      <w:pPr>
        <w:spacing w:before="163" w:after="163"/>
        <w:textAlignment w:val="top"/>
        <w:rPr>
          <w:color w:val="0A0D10"/>
        </w:rPr>
      </w:pPr>
    </w:p>
    <w:p w:rsidR="00F57DC9" w:rsidRDefault="00F57DC9" w:rsidP="00BA5CC0">
      <w:pPr>
        <w:spacing w:before="163" w:after="163"/>
        <w:textAlignment w:val="top"/>
        <w:rPr>
          <w:color w:val="0A0D10"/>
        </w:rPr>
      </w:pPr>
    </w:p>
    <w:p w:rsidR="00F57DC9" w:rsidRPr="00BA5CC0" w:rsidRDefault="00F57DC9" w:rsidP="00BA5CC0">
      <w:pPr>
        <w:spacing w:before="163" w:after="163"/>
        <w:textAlignment w:val="top"/>
        <w:rPr>
          <w:color w:val="000000"/>
        </w:rPr>
        <w:sectPr w:rsidR="00F57DC9" w:rsidRPr="00BA5CC0" w:rsidSect="001B6ECC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20" w:footer="720" w:gutter="0"/>
          <w:pgNumType w:start="1"/>
          <w:cols w:space="708"/>
          <w:titlePg/>
          <w:docGrid w:linePitch="360"/>
        </w:sectPr>
      </w:pPr>
    </w:p>
    <w:p w:rsidR="00F57DC9" w:rsidRDefault="00F57DC9">
      <w:pPr>
        <w:tabs>
          <w:tab w:val="num" w:pos="360"/>
        </w:tabs>
      </w:pPr>
    </w:p>
    <w:sectPr w:rsidR="00F57DC9" w:rsidSect="001559B5">
      <w:footerReference w:type="even" r:id="rId11"/>
      <w:footerReference w:type="default" r:id="rId12"/>
      <w:pgSz w:w="11906" w:h="16838"/>
      <w:pgMar w:top="1134" w:right="851" w:bottom="1134" w:left="1701" w:header="720" w:footer="720" w:gutter="0"/>
      <w:pgNumType w:start="2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C9" w:rsidRDefault="00F57DC9" w:rsidP="00971DC6">
      <w:r>
        <w:separator/>
      </w:r>
    </w:p>
  </w:endnote>
  <w:endnote w:type="continuationSeparator" w:id="0">
    <w:p w:rsidR="00F57DC9" w:rsidRDefault="00F57DC9" w:rsidP="00971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C9" w:rsidRDefault="00F57DC9" w:rsidP="001559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7DC9" w:rsidRDefault="00F57DC9" w:rsidP="001559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C9" w:rsidRDefault="00F57DC9">
    <w:pPr>
      <w:pStyle w:val="Footer"/>
      <w:jc w:val="right"/>
    </w:pPr>
    <w:fldSimple w:instr="PAGE   \* MERGEFORMAT">
      <w:r>
        <w:rPr>
          <w:noProof/>
        </w:rPr>
        <w:t>16</w:t>
      </w:r>
    </w:fldSimple>
  </w:p>
  <w:p w:rsidR="00F57DC9" w:rsidRDefault="00F57DC9" w:rsidP="001559B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C9" w:rsidRDefault="00F57DC9">
    <w:pPr>
      <w:pStyle w:val="Footer"/>
      <w:jc w:val="right"/>
    </w:pPr>
  </w:p>
  <w:p w:rsidR="00F57DC9" w:rsidRDefault="00F57DC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C9" w:rsidRDefault="00F57DC9" w:rsidP="001559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7DC9" w:rsidRDefault="00F57DC9" w:rsidP="001559B5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C9" w:rsidRDefault="00F57DC9">
    <w:pPr>
      <w:pStyle w:val="Footer"/>
      <w:jc w:val="right"/>
    </w:pPr>
    <w:fldSimple w:instr=" PAGE   \* MERGEFORMAT ">
      <w:r>
        <w:rPr>
          <w:noProof/>
        </w:rPr>
        <w:t>27</w:t>
      </w:r>
    </w:fldSimple>
  </w:p>
  <w:p w:rsidR="00F57DC9" w:rsidRDefault="00F57DC9" w:rsidP="001559B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C9" w:rsidRDefault="00F57DC9" w:rsidP="00971DC6">
      <w:r>
        <w:separator/>
      </w:r>
    </w:p>
  </w:footnote>
  <w:footnote w:type="continuationSeparator" w:id="0">
    <w:p w:rsidR="00F57DC9" w:rsidRDefault="00F57DC9" w:rsidP="00971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0CB0B5E"/>
    <w:multiLevelType w:val="hybridMultilevel"/>
    <w:tmpl w:val="7C6CC3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BE0"/>
    <w:multiLevelType w:val="hybridMultilevel"/>
    <w:tmpl w:val="C130EF96"/>
    <w:lvl w:ilvl="0" w:tplc="9D7AC3E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91B41"/>
    <w:multiLevelType w:val="hybridMultilevel"/>
    <w:tmpl w:val="6E3684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7211DF6"/>
    <w:multiLevelType w:val="hybridMultilevel"/>
    <w:tmpl w:val="5E484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1190E"/>
    <w:multiLevelType w:val="hybridMultilevel"/>
    <w:tmpl w:val="BDBE9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97EA1"/>
    <w:multiLevelType w:val="hybridMultilevel"/>
    <w:tmpl w:val="545815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A69AA"/>
    <w:multiLevelType w:val="hybridMultilevel"/>
    <w:tmpl w:val="CDB653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35E8A"/>
    <w:multiLevelType w:val="hybridMultilevel"/>
    <w:tmpl w:val="2DB2798E"/>
    <w:lvl w:ilvl="0" w:tplc="04190007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18472425"/>
    <w:multiLevelType w:val="hybridMultilevel"/>
    <w:tmpl w:val="96B87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55B3E"/>
    <w:multiLevelType w:val="hybridMultilevel"/>
    <w:tmpl w:val="5ADAF90A"/>
    <w:lvl w:ilvl="0" w:tplc="9D7AC3E4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F3D59"/>
    <w:multiLevelType w:val="hybridMultilevel"/>
    <w:tmpl w:val="A1AA8676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02BE0"/>
    <w:multiLevelType w:val="hybridMultilevel"/>
    <w:tmpl w:val="E43461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92530"/>
    <w:multiLevelType w:val="hybridMultilevel"/>
    <w:tmpl w:val="A29EFE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B5F51"/>
    <w:multiLevelType w:val="hybridMultilevel"/>
    <w:tmpl w:val="C70213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51858"/>
    <w:multiLevelType w:val="hybridMultilevel"/>
    <w:tmpl w:val="433CE1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C4590D"/>
    <w:multiLevelType w:val="hybridMultilevel"/>
    <w:tmpl w:val="23AAAE3A"/>
    <w:lvl w:ilvl="0" w:tplc="9D7AC3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E6569"/>
    <w:multiLevelType w:val="multilevel"/>
    <w:tmpl w:val="6F020A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25B36B7C"/>
    <w:multiLevelType w:val="hybridMultilevel"/>
    <w:tmpl w:val="67826EF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7146C47"/>
    <w:multiLevelType w:val="hybridMultilevel"/>
    <w:tmpl w:val="3DDA59DC"/>
    <w:lvl w:ilvl="0" w:tplc="0419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9">
    <w:nsid w:val="28A203BA"/>
    <w:multiLevelType w:val="hybridMultilevel"/>
    <w:tmpl w:val="28F6B2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CA777D"/>
    <w:multiLevelType w:val="hybridMultilevel"/>
    <w:tmpl w:val="76229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47F9A"/>
    <w:multiLevelType w:val="hybridMultilevel"/>
    <w:tmpl w:val="09600F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875535"/>
    <w:multiLevelType w:val="hybridMultilevel"/>
    <w:tmpl w:val="40A085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883B8B"/>
    <w:multiLevelType w:val="hybridMultilevel"/>
    <w:tmpl w:val="EA7889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F02A50"/>
    <w:multiLevelType w:val="hybridMultilevel"/>
    <w:tmpl w:val="0DD63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EA60D0"/>
    <w:multiLevelType w:val="hybridMultilevel"/>
    <w:tmpl w:val="B0F438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530D59"/>
    <w:multiLevelType w:val="hybridMultilevel"/>
    <w:tmpl w:val="95FE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C8905C0"/>
    <w:multiLevelType w:val="hybridMultilevel"/>
    <w:tmpl w:val="98D498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DD2E5A"/>
    <w:multiLevelType w:val="hybridMultilevel"/>
    <w:tmpl w:val="CB12FB6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ECB381B"/>
    <w:multiLevelType w:val="hybridMultilevel"/>
    <w:tmpl w:val="35FC56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570082"/>
    <w:multiLevelType w:val="hybridMultilevel"/>
    <w:tmpl w:val="4FFC01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2D034A"/>
    <w:multiLevelType w:val="hybridMultilevel"/>
    <w:tmpl w:val="AAAE7C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0430AD"/>
    <w:multiLevelType w:val="hybridMultilevel"/>
    <w:tmpl w:val="1842D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525FC9"/>
    <w:multiLevelType w:val="hybridMultilevel"/>
    <w:tmpl w:val="C256E8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3F5808"/>
    <w:multiLevelType w:val="hybridMultilevel"/>
    <w:tmpl w:val="F3A6C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F92619"/>
    <w:multiLevelType w:val="hybridMultilevel"/>
    <w:tmpl w:val="7038B3E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300352"/>
    <w:multiLevelType w:val="hybridMultilevel"/>
    <w:tmpl w:val="28082C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A865A5"/>
    <w:multiLevelType w:val="hybridMultilevel"/>
    <w:tmpl w:val="86DAC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0E3555"/>
    <w:multiLevelType w:val="hybridMultilevel"/>
    <w:tmpl w:val="8BBC4F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5C6D41"/>
    <w:multiLevelType w:val="hybridMultilevel"/>
    <w:tmpl w:val="5AAC06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6E0C01"/>
    <w:multiLevelType w:val="hybridMultilevel"/>
    <w:tmpl w:val="0DF0289E"/>
    <w:lvl w:ilvl="0" w:tplc="9D7AC3E4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>
    <w:nsid w:val="5E4B3648"/>
    <w:multiLevelType w:val="hybridMultilevel"/>
    <w:tmpl w:val="3A8091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911A9D"/>
    <w:multiLevelType w:val="hybridMultilevel"/>
    <w:tmpl w:val="4DD2C6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820D88"/>
    <w:multiLevelType w:val="hybridMultilevel"/>
    <w:tmpl w:val="7988DC9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56439B"/>
    <w:multiLevelType w:val="hybridMultilevel"/>
    <w:tmpl w:val="8786AC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1433DB"/>
    <w:multiLevelType w:val="hybridMultilevel"/>
    <w:tmpl w:val="5B926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62585E"/>
    <w:multiLevelType w:val="hybridMultilevel"/>
    <w:tmpl w:val="D9CC2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CD4A95"/>
    <w:multiLevelType w:val="hybridMultilevel"/>
    <w:tmpl w:val="E63A05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187BDC"/>
    <w:multiLevelType w:val="hybridMultilevel"/>
    <w:tmpl w:val="DF4610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D264EA"/>
    <w:multiLevelType w:val="hybridMultilevel"/>
    <w:tmpl w:val="615C9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E643A6"/>
    <w:multiLevelType w:val="hybridMultilevel"/>
    <w:tmpl w:val="E15C42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7008B9"/>
    <w:multiLevelType w:val="hybridMultilevel"/>
    <w:tmpl w:val="C854CD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63E68FD"/>
    <w:multiLevelType w:val="hybridMultilevel"/>
    <w:tmpl w:val="F2D464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070B09"/>
    <w:multiLevelType w:val="hybridMultilevel"/>
    <w:tmpl w:val="1F8CABD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>
    <w:nsid w:val="776C3928"/>
    <w:multiLevelType w:val="hybridMultilevel"/>
    <w:tmpl w:val="FE34BE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5A4CBD"/>
    <w:multiLevelType w:val="hybridMultilevel"/>
    <w:tmpl w:val="68920114"/>
    <w:lvl w:ilvl="0" w:tplc="04190007">
      <w:start w:val="1"/>
      <w:numFmt w:val="bullet"/>
      <w:lvlText w:val=""/>
      <w:lvlPicBulletId w:val="0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56">
    <w:nsid w:val="79B43FD6"/>
    <w:multiLevelType w:val="hybridMultilevel"/>
    <w:tmpl w:val="881C32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B930D64"/>
    <w:multiLevelType w:val="hybridMultilevel"/>
    <w:tmpl w:val="D3120740"/>
    <w:lvl w:ilvl="0" w:tplc="0419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8">
    <w:nsid w:val="7BB05CD0"/>
    <w:multiLevelType w:val="hybridMultilevel"/>
    <w:tmpl w:val="DB04C16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91166E"/>
    <w:multiLevelType w:val="hybridMultilevel"/>
    <w:tmpl w:val="959878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C977894"/>
    <w:multiLevelType w:val="hybridMultilevel"/>
    <w:tmpl w:val="3B32516A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1">
    <w:nsid w:val="7DFC00E2"/>
    <w:multiLevelType w:val="hybridMultilevel"/>
    <w:tmpl w:val="05A614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FF74A7"/>
    <w:multiLevelType w:val="hybridMultilevel"/>
    <w:tmpl w:val="8C040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F01072"/>
    <w:multiLevelType w:val="hybridMultilevel"/>
    <w:tmpl w:val="43069258"/>
    <w:lvl w:ilvl="0" w:tplc="0419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6"/>
  </w:num>
  <w:num w:numId="3">
    <w:abstractNumId w:val="24"/>
  </w:num>
  <w:num w:numId="4">
    <w:abstractNumId w:val="4"/>
  </w:num>
  <w:num w:numId="5">
    <w:abstractNumId w:val="16"/>
  </w:num>
  <w:num w:numId="6">
    <w:abstractNumId w:val="34"/>
  </w:num>
  <w:num w:numId="7">
    <w:abstractNumId w:val="8"/>
  </w:num>
  <w:num w:numId="8">
    <w:abstractNumId w:val="49"/>
  </w:num>
  <w:num w:numId="9">
    <w:abstractNumId w:val="62"/>
  </w:num>
  <w:num w:numId="10">
    <w:abstractNumId w:val="35"/>
  </w:num>
  <w:num w:numId="11">
    <w:abstractNumId w:val="47"/>
  </w:num>
  <w:num w:numId="12">
    <w:abstractNumId w:val="6"/>
  </w:num>
  <w:num w:numId="13">
    <w:abstractNumId w:val="43"/>
  </w:num>
  <w:num w:numId="14">
    <w:abstractNumId w:val="14"/>
  </w:num>
  <w:num w:numId="15">
    <w:abstractNumId w:val="58"/>
  </w:num>
  <w:num w:numId="16">
    <w:abstractNumId w:val="55"/>
  </w:num>
  <w:num w:numId="17">
    <w:abstractNumId w:val="53"/>
  </w:num>
  <w:num w:numId="18">
    <w:abstractNumId w:val="30"/>
  </w:num>
  <w:num w:numId="19">
    <w:abstractNumId w:val="26"/>
  </w:num>
  <w:num w:numId="20">
    <w:abstractNumId w:val="59"/>
  </w:num>
  <w:num w:numId="21">
    <w:abstractNumId w:val="19"/>
  </w:num>
  <w:num w:numId="22">
    <w:abstractNumId w:val="57"/>
  </w:num>
  <w:num w:numId="23">
    <w:abstractNumId w:val="7"/>
  </w:num>
  <w:num w:numId="24">
    <w:abstractNumId w:val="12"/>
  </w:num>
  <w:num w:numId="25">
    <w:abstractNumId w:val="11"/>
  </w:num>
  <w:num w:numId="26">
    <w:abstractNumId w:val="21"/>
  </w:num>
  <w:num w:numId="27">
    <w:abstractNumId w:val="38"/>
  </w:num>
  <w:num w:numId="28">
    <w:abstractNumId w:val="52"/>
  </w:num>
  <w:num w:numId="29">
    <w:abstractNumId w:val="36"/>
  </w:num>
  <w:num w:numId="30">
    <w:abstractNumId w:val="17"/>
  </w:num>
  <w:num w:numId="31">
    <w:abstractNumId w:val="28"/>
  </w:num>
  <w:num w:numId="32">
    <w:abstractNumId w:val="5"/>
  </w:num>
  <w:num w:numId="33">
    <w:abstractNumId w:val="60"/>
  </w:num>
  <w:num w:numId="34">
    <w:abstractNumId w:val="33"/>
  </w:num>
  <w:num w:numId="35">
    <w:abstractNumId w:val="42"/>
  </w:num>
  <w:num w:numId="36">
    <w:abstractNumId w:val="50"/>
  </w:num>
  <w:num w:numId="37">
    <w:abstractNumId w:val="18"/>
  </w:num>
  <w:num w:numId="38">
    <w:abstractNumId w:val="37"/>
  </w:num>
  <w:num w:numId="39">
    <w:abstractNumId w:val="10"/>
  </w:num>
  <w:num w:numId="40">
    <w:abstractNumId w:val="40"/>
  </w:num>
  <w:num w:numId="41">
    <w:abstractNumId w:val="9"/>
  </w:num>
  <w:num w:numId="42">
    <w:abstractNumId w:val="1"/>
  </w:num>
  <w:num w:numId="43">
    <w:abstractNumId w:val="15"/>
  </w:num>
  <w:num w:numId="44">
    <w:abstractNumId w:val="45"/>
  </w:num>
  <w:num w:numId="45">
    <w:abstractNumId w:val="48"/>
  </w:num>
  <w:num w:numId="46">
    <w:abstractNumId w:val="29"/>
  </w:num>
  <w:num w:numId="47">
    <w:abstractNumId w:val="44"/>
  </w:num>
  <w:num w:numId="48">
    <w:abstractNumId w:val="51"/>
  </w:num>
  <w:num w:numId="49">
    <w:abstractNumId w:val="23"/>
  </w:num>
  <w:num w:numId="50">
    <w:abstractNumId w:val="3"/>
  </w:num>
  <w:num w:numId="51">
    <w:abstractNumId w:val="63"/>
  </w:num>
  <w:num w:numId="52">
    <w:abstractNumId w:val="20"/>
  </w:num>
  <w:num w:numId="53">
    <w:abstractNumId w:val="39"/>
  </w:num>
  <w:num w:numId="54">
    <w:abstractNumId w:val="61"/>
  </w:num>
  <w:num w:numId="55">
    <w:abstractNumId w:val="56"/>
  </w:num>
  <w:num w:numId="56">
    <w:abstractNumId w:val="54"/>
  </w:num>
  <w:num w:numId="57">
    <w:abstractNumId w:val="41"/>
  </w:num>
  <w:num w:numId="58">
    <w:abstractNumId w:val="25"/>
  </w:num>
  <w:num w:numId="59">
    <w:abstractNumId w:val="0"/>
  </w:num>
  <w:num w:numId="60">
    <w:abstractNumId w:val="27"/>
  </w:num>
  <w:num w:numId="61">
    <w:abstractNumId w:val="13"/>
  </w:num>
  <w:num w:numId="62">
    <w:abstractNumId w:val="31"/>
  </w:num>
  <w:num w:numId="63">
    <w:abstractNumId w:val="32"/>
  </w:num>
  <w:num w:numId="64">
    <w:abstractNumId w:val="2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ECC"/>
    <w:rsid w:val="0001147C"/>
    <w:rsid w:val="000115A0"/>
    <w:rsid w:val="00023845"/>
    <w:rsid w:val="00024DE7"/>
    <w:rsid w:val="000377D5"/>
    <w:rsid w:val="0004230E"/>
    <w:rsid w:val="0004375F"/>
    <w:rsid w:val="0004508C"/>
    <w:rsid w:val="0005117C"/>
    <w:rsid w:val="00064FF8"/>
    <w:rsid w:val="00065D1C"/>
    <w:rsid w:val="00072F6A"/>
    <w:rsid w:val="000A18F0"/>
    <w:rsid w:val="000A312D"/>
    <w:rsid w:val="000C4EE8"/>
    <w:rsid w:val="000E3288"/>
    <w:rsid w:val="00106E6D"/>
    <w:rsid w:val="001076C2"/>
    <w:rsid w:val="00117E4E"/>
    <w:rsid w:val="001323BA"/>
    <w:rsid w:val="00133044"/>
    <w:rsid w:val="00154CFC"/>
    <w:rsid w:val="001559B5"/>
    <w:rsid w:val="00157E74"/>
    <w:rsid w:val="00160425"/>
    <w:rsid w:val="00164C21"/>
    <w:rsid w:val="00167D6B"/>
    <w:rsid w:val="00190250"/>
    <w:rsid w:val="00190DAE"/>
    <w:rsid w:val="001A291F"/>
    <w:rsid w:val="001B28CC"/>
    <w:rsid w:val="001B6ECC"/>
    <w:rsid w:val="001C32CD"/>
    <w:rsid w:val="001D06E9"/>
    <w:rsid w:val="001F0E40"/>
    <w:rsid w:val="001F2F2E"/>
    <w:rsid w:val="00200034"/>
    <w:rsid w:val="00200CBE"/>
    <w:rsid w:val="002113FD"/>
    <w:rsid w:val="00211D02"/>
    <w:rsid w:val="00226922"/>
    <w:rsid w:val="00237D6B"/>
    <w:rsid w:val="00240DF3"/>
    <w:rsid w:val="00247E14"/>
    <w:rsid w:val="00255607"/>
    <w:rsid w:val="00256CBA"/>
    <w:rsid w:val="00267CFB"/>
    <w:rsid w:val="00277414"/>
    <w:rsid w:val="0028079B"/>
    <w:rsid w:val="0028475A"/>
    <w:rsid w:val="00284896"/>
    <w:rsid w:val="002A63E6"/>
    <w:rsid w:val="002E31CF"/>
    <w:rsid w:val="002F490A"/>
    <w:rsid w:val="00320A34"/>
    <w:rsid w:val="003224E3"/>
    <w:rsid w:val="0033087D"/>
    <w:rsid w:val="00333318"/>
    <w:rsid w:val="00333835"/>
    <w:rsid w:val="00337DFE"/>
    <w:rsid w:val="00355387"/>
    <w:rsid w:val="003767D0"/>
    <w:rsid w:val="00380D3A"/>
    <w:rsid w:val="00385A55"/>
    <w:rsid w:val="003949D8"/>
    <w:rsid w:val="00395055"/>
    <w:rsid w:val="00395993"/>
    <w:rsid w:val="003C5374"/>
    <w:rsid w:val="003E08B9"/>
    <w:rsid w:val="003E3AA5"/>
    <w:rsid w:val="0041351D"/>
    <w:rsid w:val="00415087"/>
    <w:rsid w:val="004246E4"/>
    <w:rsid w:val="00427517"/>
    <w:rsid w:val="0043426C"/>
    <w:rsid w:val="00454C69"/>
    <w:rsid w:val="00472C47"/>
    <w:rsid w:val="004731B7"/>
    <w:rsid w:val="0048588A"/>
    <w:rsid w:val="00490A36"/>
    <w:rsid w:val="004A2C73"/>
    <w:rsid w:val="004B0B02"/>
    <w:rsid w:val="004B0D98"/>
    <w:rsid w:val="004B4A47"/>
    <w:rsid w:val="004C3202"/>
    <w:rsid w:val="004D158C"/>
    <w:rsid w:val="004F284F"/>
    <w:rsid w:val="004F5B9D"/>
    <w:rsid w:val="005050CB"/>
    <w:rsid w:val="00515A9D"/>
    <w:rsid w:val="0053713D"/>
    <w:rsid w:val="005438EA"/>
    <w:rsid w:val="0057101B"/>
    <w:rsid w:val="005863D2"/>
    <w:rsid w:val="00596EE5"/>
    <w:rsid w:val="005B5196"/>
    <w:rsid w:val="005C2E34"/>
    <w:rsid w:val="005C6585"/>
    <w:rsid w:val="005D12C4"/>
    <w:rsid w:val="005F4AAF"/>
    <w:rsid w:val="005F5740"/>
    <w:rsid w:val="00617A1D"/>
    <w:rsid w:val="00625339"/>
    <w:rsid w:val="0062661E"/>
    <w:rsid w:val="006364CA"/>
    <w:rsid w:val="006556CB"/>
    <w:rsid w:val="00660ACC"/>
    <w:rsid w:val="00677E0E"/>
    <w:rsid w:val="00685248"/>
    <w:rsid w:val="00685491"/>
    <w:rsid w:val="00693B6E"/>
    <w:rsid w:val="006A4001"/>
    <w:rsid w:val="006B2995"/>
    <w:rsid w:val="006B5B03"/>
    <w:rsid w:val="006B626E"/>
    <w:rsid w:val="006D20DD"/>
    <w:rsid w:val="006E1AD2"/>
    <w:rsid w:val="006E1B4E"/>
    <w:rsid w:val="006E36FB"/>
    <w:rsid w:val="006E4B6D"/>
    <w:rsid w:val="006F1D3D"/>
    <w:rsid w:val="006F375A"/>
    <w:rsid w:val="0070689F"/>
    <w:rsid w:val="00724AE2"/>
    <w:rsid w:val="00733E30"/>
    <w:rsid w:val="00742211"/>
    <w:rsid w:val="00750CA8"/>
    <w:rsid w:val="007575D1"/>
    <w:rsid w:val="0077587B"/>
    <w:rsid w:val="007838B7"/>
    <w:rsid w:val="00797362"/>
    <w:rsid w:val="007B36BC"/>
    <w:rsid w:val="007B4944"/>
    <w:rsid w:val="007B706F"/>
    <w:rsid w:val="007C378F"/>
    <w:rsid w:val="007C54B8"/>
    <w:rsid w:val="007D3B2F"/>
    <w:rsid w:val="007D71B7"/>
    <w:rsid w:val="007E245B"/>
    <w:rsid w:val="00806EC6"/>
    <w:rsid w:val="0082209E"/>
    <w:rsid w:val="00823394"/>
    <w:rsid w:val="00827211"/>
    <w:rsid w:val="00843916"/>
    <w:rsid w:val="00844604"/>
    <w:rsid w:val="00850B31"/>
    <w:rsid w:val="00855EA1"/>
    <w:rsid w:val="00857A5C"/>
    <w:rsid w:val="008774E0"/>
    <w:rsid w:val="00886799"/>
    <w:rsid w:val="008A6262"/>
    <w:rsid w:val="008A79EF"/>
    <w:rsid w:val="008B189F"/>
    <w:rsid w:val="008B4594"/>
    <w:rsid w:val="008C2CB2"/>
    <w:rsid w:val="008C2FF5"/>
    <w:rsid w:val="008D3CA8"/>
    <w:rsid w:val="008D3CE5"/>
    <w:rsid w:val="008E3653"/>
    <w:rsid w:val="008E51BB"/>
    <w:rsid w:val="008F0A09"/>
    <w:rsid w:val="008F7709"/>
    <w:rsid w:val="009063F4"/>
    <w:rsid w:val="00910531"/>
    <w:rsid w:val="00942387"/>
    <w:rsid w:val="0096040C"/>
    <w:rsid w:val="00965A79"/>
    <w:rsid w:val="009666E5"/>
    <w:rsid w:val="00970A1D"/>
    <w:rsid w:val="00971DC6"/>
    <w:rsid w:val="00976314"/>
    <w:rsid w:val="0097712A"/>
    <w:rsid w:val="009806A1"/>
    <w:rsid w:val="00984CDF"/>
    <w:rsid w:val="00991F88"/>
    <w:rsid w:val="00994147"/>
    <w:rsid w:val="009A77A1"/>
    <w:rsid w:val="009B2716"/>
    <w:rsid w:val="009B5F7C"/>
    <w:rsid w:val="009C242B"/>
    <w:rsid w:val="009C633B"/>
    <w:rsid w:val="009C706D"/>
    <w:rsid w:val="009C75AA"/>
    <w:rsid w:val="009D77FE"/>
    <w:rsid w:val="00A0265B"/>
    <w:rsid w:val="00A029F0"/>
    <w:rsid w:val="00A0491E"/>
    <w:rsid w:val="00A26263"/>
    <w:rsid w:val="00A31DE3"/>
    <w:rsid w:val="00A40257"/>
    <w:rsid w:val="00A50D55"/>
    <w:rsid w:val="00A67CED"/>
    <w:rsid w:val="00A7124A"/>
    <w:rsid w:val="00A71D02"/>
    <w:rsid w:val="00A815F9"/>
    <w:rsid w:val="00AC4542"/>
    <w:rsid w:val="00AC4FF9"/>
    <w:rsid w:val="00AD336A"/>
    <w:rsid w:val="00AF0D2D"/>
    <w:rsid w:val="00AF0D35"/>
    <w:rsid w:val="00AF354E"/>
    <w:rsid w:val="00B004CE"/>
    <w:rsid w:val="00B013B4"/>
    <w:rsid w:val="00B032A4"/>
    <w:rsid w:val="00B039C5"/>
    <w:rsid w:val="00B042FE"/>
    <w:rsid w:val="00B2231C"/>
    <w:rsid w:val="00B42072"/>
    <w:rsid w:val="00B4362D"/>
    <w:rsid w:val="00B5169A"/>
    <w:rsid w:val="00B52071"/>
    <w:rsid w:val="00B61D69"/>
    <w:rsid w:val="00B62258"/>
    <w:rsid w:val="00B71462"/>
    <w:rsid w:val="00B76094"/>
    <w:rsid w:val="00B82F16"/>
    <w:rsid w:val="00B93FEB"/>
    <w:rsid w:val="00B94CA4"/>
    <w:rsid w:val="00BA0C9C"/>
    <w:rsid w:val="00BA3504"/>
    <w:rsid w:val="00BA5CC0"/>
    <w:rsid w:val="00BC0348"/>
    <w:rsid w:val="00BD5A7E"/>
    <w:rsid w:val="00BD7E6B"/>
    <w:rsid w:val="00BE6B70"/>
    <w:rsid w:val="00C171C6"/>
    <w:rsid w:val="00C20B4A"/>
    <w:rsid w:val="00C342F7"/>
    <w:rsid w:val="00C44255"/>
    <w:rsid w:val="00C61F3B"/>
    <w:rsid w:val="00C73F63"/>
    <w:rsid w:val="00C766E7"/>
    <w:rsid w:val="00C95262"/>
    <w:rsid w:val="00C96880"/>
    <w:rsid w:val="00C974A9"/>
    <w:rsid w:val="00CB129F"/>
    <w:rsid w:val="00CE09B9"/>
    <w:rsid w:val="00D34077"/>
    <w:rsid w:val="00D42E7E"/>
    <w:rsid w:val="00D61876"/>
    <w:rsid w:val="00D7257A"/>
    <w:rsid w:val="00D736C4"/>
    <w:rsid w:val="00D80FE4"/>
    <w:rsid w:val="00D941AC"/>
    <w:rsid w:val="00DB2820"/>
    <w:rsid w:val="00DB6A2E"/>
    <w:rsid w:val="00DC4F06"/>
    <w:rsid w:val="00DC5E93"/>
    <w:rsid w:val="00DD1383"/>
    <w:rsid w:val="00DD5699"/>
    <w:rsid w:val="00DD6477"/>
    <w:rsid w:val="00DF4CA6"/>
    <w:rsid w:val="00DF7E7F"/>
    <w:rsid w:val="00E17E7C"/>
    <w:rsid w:val="00E3099A"/>
    <w:rsid w:val="00E41A2F"/>
    <w:rsid w:val="00E55D01"/>
    <w:rsid w:val="00E606F4"/>
    <w:rsid w:val="00E6631A"/>
    <w:rsid w:val="00E82C45"/>
    <w:rsid w:val="00EA0339"/>
    <w:rsid w:val="00EA3B11"/>
    <w:rsid w:val="00EA63EC"/>
    <w:rsid w:val="00EB6C18"/>
    <w:rsid w:val="00EB7BC4"/>
    <w:rsid w:val="00EC58AC"/>
    <w:rsid w:val="00ED1843"/>
    <w:rsid w:val="00EE79E4"/>
    <w:rsid w:val="00EE7E93"/>
    <w:rsid w:val="00EF3F04"/>
    <w:rsid w:val="00EF607C"/>
    <w:rsid w:val="00EF72A4"/>
    <w:rsid w:val="00F01288"/>
    <w:rsid w:val="00F01367"/>
    <w:rsid w:val="00F174B5"/>
    <w:rsid w:val="00F25133"/>
    <w:rsid w:val="00F45670"/>
    <w:rsid w:val="00F57DC9"/>
    <w:rsid w:val="00F67CFC"/>
    <w:rsid w:val="00F77880"/>
    <w:rsid w:val="00F80A6D"/>
    <w:rsid w:val="00FA281F"/>
    <w:rsid w:val="00FC12A2"/>
    <w:rsid w:val="00FC2755"/>
    <w:rsid w:val="00FC3574"/>
    <w:rsid w:val="00FD2A8F"/>
    <w:rsid w:val="00FF0A30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6E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6E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6E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6ECC"/>
    <w:pPr>
      <w:keepNext/>
      <w:spacing w:line="360" w:lineRule="auto"/>
      <w:ind w:firstLine="720"/>
      <w:jc w:val="both"/>
      <w:outlineLvl w:val="3"/>
    </w:pPr>
    <w:rPr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6E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6EC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6EC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6EC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6EC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B6ECC"/>
    <w:rPr>
      <w:rFonts w:ascii="Times New Roman" w:hAnsi="Times New Roman" w:cs="Times New Roman"/>
      <w:i/>
      <w:iCs/>
      <w:sz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B6ECC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B6ECC"/>
    <w:rPr>
      <w:rFonts w:ascii="Calibri" w:hAnsi="Calibri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B6EC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1B6ECC"/>
    <w:pPr>
      <w:spacing w:line="360" w:lineRule="auto"/>
      <w:ind w:firstLine="5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B6ECC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B6ECC"/>
    <w:pPr>
      <w:ind w:firstLine="540"/>
      <w:jc w:val="both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B6ECC"/>
    <w:rPr>
      <w:rFonts w:ascii="Times New Roman" w:hAnsi="Times New Roman" w:cs="Times New Roman"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1B6ECC"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6ECC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B6EC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B6ECC"/>
    <w:rPr>
      <w:rFonts w:ascii="Times New Roman" w:hAnsi="Times New Roman" w:cs="Times New Roman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1B6E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EC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B6ECC"/>
    <w:rPr>
      <w:rFonts w:cs="Times New Roman"/>
    </w:rPr>
  </w:style>
  <w:style w:type="paragraph" w:styleId="NormalWeb">
    <w:name w:val="Normal (Web)"/>
    <w:basedOn w:val="Normal"/>
    <w:uiPriority w:val="99"/>
    <w:rsid w:val="001B6ECC"/>
    <w:pPr>
      <w:spacing w:before="30" w:after="30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1B6ECC"/>
    <w:pPr>
      <w:ind w:left="708"/>
    </w:pPr>
  </w:style>
  <w:style w:type="character" w:customStyle="1" w:styleId="apple-converted-space">
    <w:name w:val="apple-converted-space"/>
    <w:basedOn w:val="DefaultParagraphFont"/>
    <w:uiPriority w:val="99"/>
    <w:rsid w:val="001B6ECC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1B6ECC"/>
    <w:rPr>
      <w:rFonts w:cs="Times New Roman"/>
    </w:rPr>
  </w:style>
  <w:style w:type="paragraph" w:customStyle="1" w:styleId="ConsPlusNormal">
    <w:name w:val="ConsPlusNormal"/>
    <w:uiPriority w:val="99"/>
    <w:rsid w:val="001B6EC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">
    <w:name w:val="МОН основной"/>
    <w:basedOn w:val="Normal"/>
    <w:uiPriority w:val="99"/>
    <w:rsid w:val="001B6ECC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1B6E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B6ECC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1B6E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B6ECC"/>
    <w:rPr>
      <w:rFonts w:ascii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B6EC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ECC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1B6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6ECC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1B6ECC"/>
    <w:rPr>
      <w:rFonts w:cs="Times New Roman"/>
      <w:b/>
      <w:bCs/>
    </w:rPr>
  </w:style>
  <w:style w:type="paragraph" w:customStyle="1" w:styleId="a0">
    <w:name w:val="Содержимое таблицы"/>
    <w:basedOn w:val="Normal"/>
    <w:uiPriority w:val="99"/>
    <w:rsid w:val="001B6ECC"/>
    <w:pPr>
      <w:widowControl w:val="0"/>
      <w:suppressLineNumbers/>
      <w:suppressAutoHyphens/>
    </w:pPr>
    <w:rPr>
      <w:rFonts w:ascii="Liberation Serif" w:eastAsia="Calibri" w:hAnsi="Liberation Serif"/>
      <w:kern w:val="1"/>
    </w:rPr>
  </w:style>
  <w:style w:type="paragraph" w:customStyle="1" w:styleId="a1">
    <w:name w:val="Знак"/>
    <w:basedOn w:val="Normal"/>
    <w:uiPriority w:val="99"/>
    <w:rsid w:val="001B6E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ag11">
    <w:name w:val="Zag_11"/>
    <w:uiPriority w:val="99"/>
    <w:rsid w:val="001B6ECC"/>
  </w:style>
  <w:style w:type="paragraph" w:customStyle="1" w:styleId="Zag3">
    <w:name w:val="Zag_3"/>
    <w:basedOn w:val="Normal"/>
    <w:uiPriority w:val="99"/>
    <w:rsid w:val="001B6EC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NoSpacing">
    <w:name w:val="No Spacing"/>
    <w:uiPriority w:val="99"/>
    <w:qFormat/>
    <w:rsid w:val="001B6EC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B6ECC"/>
    <w:rPr>
      <w:rFonts w:cs="Times New Roman"/>
      <w:color w:val="000080"/>
      <w:u w:val="single"/>
    </w:rPr>
  </w:style>
  <w:style w:type="paragraph" w:customStyle="1" w:styleId="a2">
    <w:name w:val="Заголовок списка"/>
    <w:basedOn w:val="Normal"/>
    <w:next w:val="Normal"/>
    <w:uiPriority w:val="99"/>
    <w:rsid w:val="001B6ECC"/>
    <w:pPr>
      <w:widowControl w:val="0"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Default">
    <w:name w:val="Default"/>
    <w:uiPriority w:val="99"/>
    <w:rsid w:val="001B6E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1B6E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Normal"/>
    <w:uiPriority w:val="99"/>
    <w:rsid w:val="001B6E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Без интервала Знак Знак Знак Знак"/>
    <w:link w:val="a4"/>
    <w:uiPriority w:val="99"/>
    <w:locked/>
    <w:rsid w:val="001B6ECC"/>
    <w:rPr>
      <w:sz w:val="24"/>
      <w:lang w:val="ru-RU" w:eastAsia="en-US"/>
    </w:rPr>
  </w:style>
  <w:style w:type="paragraph" w:customStyle="1" w:styleId="a4">
    <w:name w:val="Без интервала Знак Знак Знак"/>
    <w:link w:val="a3"/>
    <w:uiPriority w:val="99"/>
    <w:rsid w:val="001B6EC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gonjk72@yandex.ru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1198</TotalTime>
  <Pages>40</Pages>
  <Words>16050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д.с</cp:lastModifiedBy>
  <cp:revision>32</cp:revision>
  <cp:lastPrinted>2017-01-27T05:48:00Z</cp:lastPrinted>
  <dcterms:created xsi:type="dcterms:W3CDTF">2017-01-16T20:38:00Z</dcterms:created>
  <dcterms:modified xsi:type="dcterms:W3CDTF">2018-04-24T13:09:00Z</dcterms:modified>
</cp:coreProperties>
</file>