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A5" w:rsidRPr="00F7331B" w:rsidRDefault="004347A5" w:rsidP="00F8554C">
      <w:pPr>
        <w:pStyle w:val="NoSpacing"/>
        <w:rPr>
          <w:rFonts w:ascii="Times New Roman" w:hAnsi="Times New Roman"/>
          <w:sz w:val="24"/>
          <w:szCs w:val="24"/>
        </w:rPr>
      </w:pPr>
      <w:r w:rsidRPr="002D5DAC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765.75pt">
            <v:imagedata r:id="rId5" o:title=""/>
          </v:shape>
        </w:pict>
      </w:r>
      <w:r w:rsidRPr="00F7331B">
        <w:rPr>
          <w:rFonts w:ascii="Times New Roman" w:hAnsi="Times New Roman"/>
          <w:sz w:val="24"/>
          <w:szCs w:val="24"/>
        </w:rPr>
        <w:t>Форма оказания услуг ( на объекте, длительным пребыванием, в т.ч. проживанием, обеспечение доступа к месту предоставления услуги, на дому, дистанционно): с пребыванием с 7.30 до 18.00, выходные суббота, воскресенье, праздничные дни.</w:t>
      </w:r>
    </w:p>
    <w:p w:rsidR="004347A5" w:rsidRPr="00F7331B" w:rsidRDefault="004347A5" w:rsidP="00F8554C">
      <w:pPr>
        <w:pStyle w:val="NoSpacing"/>
        <w:rPr>
          <w:rFonts w:ascii="Times New Roman" w:hAnsi="Times New Roman"/>
          <w:sz w:val="24"/>
          <w:szCs w:val="24"/>
        </w:rPr>
      </w:pPr>
      <w:r w:rsidRPr="00F7331B">
        <w:rPr>
          <w:rFonts w:ascii="Times New Roman" w:hAnsi="Times New Roman"/>
          <w:sz w:val="24"/>
          <w:szCs w:val="24"/>
        </w:rPr>
        <w:t>Категории обслуживаемого населения по возрасту ( дети, взрослые трудоспособного возраста, пожилые, все возрастные группы): дети, дошкольного возраста от 1,5 до 8 лет.</w:t>
      </w:r>
    </w:p>
    <w:p w:rsidR="004347A5" w:rsidRPr="00F7331B" w:rsidRDefault="004347A5" w:rsidP="00F8554C">
      <w:pPr>
        <w:pStyle w:val="NoSpacing"/>
        <w:rPr>
          <w:rFonts w:ascii="Times New Roman" w:hAnsi="Times New Roman"/>
          <w:sz w:val="24"/>
          <w:szCs w:val="24"/>
        </w:rPr>
      </w:pPr>
      <w:r w:rsidRPr="00F7331B">
        <w:rPr>
          <w:rFonts w:ascii="Times New Roman" w:hAnsi="Times New Roman"/>
          <w:sz w:val="24"/>
          <w:szCs w:val="24"/>
        </w:rPr>
        <w:t>Категории обслуживаемых инвалидов: инвалиды с нарушениями опорно-</w:t>
      </w:r>
      <w:r>
        <w:rPr>
          <w:noProof/>
          <w:lang w:eastAsia="ru-RU"/>
        </w:rPr>
        <w:pict>
          <v:line id="_x0000_s1026" style="position:absolute;z-index:-251658240;mso-position-horizontal-relative:text;mso-position-vertical-relative:text" from="5.6pt,-18.35pt" to="107.35pt,-18.35pt" o:allowincell="f" strokeweight=".72pt"/>
        </w:pict>
      </w:r>
      <w:r>
        <w:rPr>
          <w:noProof/>
          <w:lang w:eastAsia="ru-RU"/>
        </w:rPr>
        <w:pict>
          <v:line id="_x0000_s1027" style="position:absolute;z-index:-251657216;mso-position-horizontal-relative:text;mso-position-vertical-relative:text" from="269.6pt,-2.3pt" to="475.55pt,-2.3pt" o:allowincell="f" strokeweight=".25397mm"/>
        </w:pict>
      </w:r>
      <w:r w:rsidRPr="00F7331B">
        <w:rPr>
          <w:rFonts w:ascii="Times New Roman" w:hAnsi="Times New Roman"/>
          <w:sz w:val="24"/>
          <w:szCs w:val="24"/>
        </w:rPr>
        <w:t>двигательного аппарата, нарушениями зрения, нарушениями слуха</w:t>
      </w:r>
      <w:r>
        <w:rPr>
          <w:rFonts w:ascii="Times New Roman" w:hAnsi="Times New Roman"/>
          <w:sz w:val="24"/>
          <w:szCs w:val="24"/>
        </w:rPr>
        <w:t>.</w:t>
      </w:r>
    </w:p>
    <w:p w:rsidR="004347A5" w:rsidRPr="00F7331B" w:rsidRDefault="004347A5" w:rsidP="00F8554C">
      <w:pPr>
        <w:pStyle w:val="NoSpacing"/>
        <w:rPr>
          <w:rFonts w:ascii="Times New Roman" w:hAnsi="Times New Roman"/>
          <w:sz w:val="24"/>
          <w:szCs w:val="24"/>
        </w:rPr>
      </w:pPr>
    </w:p>
    <w:p w:rsidR="004347A5" w:rsidRPr="00F7331B" w:rsidRDefault="004347A5" w:rsidP="00F8554C">
      <w:pPr>
        <w:pStyle w:val="NoSpacing"/>
        <w:rPr>
          <w:rFonts w:ascii="Times New Roman" w:hAnsi="Times New Roman"/>
          <w:b/>
          <w:sz w:val="24"/>
          <w:szCs w:val="24"/>
        </w:rPr>
      </w:pPr>
      <w:r w:rsidRPr="00F7331B">
        <w:rPr>
          <w:rFonts w:ascii="Times New Roman" w:hAnsi="Times New Roman"/>
          <w:b/>
          <w:sz w:val="24"/>
          <w:szCs w:val="24"/>
        </w:rPr>
        <w:t>3.Оценка состояния и имеющихся недостатков в обеспечении условий доступности для инвалидов объекта</w:t>
      </w:r>
    </w:p>
    <w:p w:rsidR="004347A5" w:rsidRPr="00F7331B" w:rsidRDefault="004347A5" w:rsidP="00F8554C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5820"/>
        <w:gridCol w:w="3780"/>
      </w:tblGrid>
      <w:tr w:rsidR="004347A5" w:rsidRPr="00F7331B" w:rsidTr="005C1627">
        <w:trPr>
          <w:trHeight w:val="29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Основные показатели доступности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Оценка состояния и имею</w:t>
            </w:r>
            <w:r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</w:tr>
      <w:tr w:rsidR="004347A5" w:rsidRPr="00F7331B" w:rsidTr="005C1627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для инвалидов объекта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недостатков в обеспечении</w:t>
            </w:r>
          </w:p>
        </w:tc>
      </w:tr>
      <w:tr w:rsidR="004347A5" w:rsidRPr="00F7331B" w:rsidTr="005C1627">
        <w:trPr>
          <w:trHeight w:val="32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 xml:space="preserve"> условий доступности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</w:p>
        </w:tc>
      </w:tr>
      <w:tr w:rsidR="004347A5" w:rsidRPr="00F7331B" w:rsidTr="005C1627">
        <w:trPr>
          <w:trHeight w:val="35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инвалидов объекта</w:t>
            </w:r>
          </w:p>
        </w:tc>
      </w:tr>
      <w:tr w:rsidR="004347A5" w:rsidRPr="00F7331B" w:rsidTr="005C1627">
        <w:trPr>
          <w:trHeight w:val="27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выделенные стоянки автотранспортных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4347A5" w:rsidRPr="00F7331B" w:rsidTr="005C1627">
        <w:trPr>
          <w:trHeight w:val="35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средств для инвалидов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5C1627">
        <w:trPr>
          <w:trHeight w:val="31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имеются</w:t>
            </w:r>
          </w:p>
        </w:tc>
      </w:tr>
      <w:tr w:rsidR="004347A5" w:rsidRPr="00F7331B" w:rsidTr="005C1627">
        <w:trPr>
          <w:trHeight w:val="31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поручни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</w:tr>
      <w:tr w:rsidR="004347A5" w:rsidRPr="00F7331B" w:rsidTr="003A016E">
        <w:trPr>
          <w:trHeight w:val="31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пандусы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47A5" w:rsidRDefault="004347A5">
            <w:r w:rsidRPr="00CA6CFE">
              <w:t>Имеются</w:t>
            </w:r>
          </w:p>
        </w:tc>
      </w:tr>
      <w:tr w:rsidR="004347A5" w:rsidRPr="00F7331B" w:rsidTr="003A016E">
        <w:trPr>
          <w:trHeight w:val="31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47A5" w:rsidRDefault="004347A5">
            <w:r w:rsidRPr="00CA6CFE">
              <w:t>Имеются</w:t>
            </w:r>
          </w:p>
        </w:tc>
      </w:tr>
      <w:tr w:rsidR="004347A5" w:rsidRPr="00F7331B" w:rsidTr="003A016E">
        <w:trPr>
          <w:trHeight w:val="27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доступные санитарно-гигиенические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347A5" w:rsidRDefault="004347A5">
            <w:r w:rsidRPr="00CA6CFE">
              <w:t>Имеются</w:t>
            </w:r>
          </w:p>
        </w:tc>
      </w:tr>
      <w:tr w:rsidR="004347A5" w:rsidRPr="00F7331B" w:rsidTr="003A016E">
        <w:trPr>
          <w:trHeight w:val="35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47A5" w:rsidRDefault="004347A5"/>
        </w:tc>
      </w:tr>
      <w:tr w:rsidR="004347A5" w:rsidRPr="00F7331B" w:rsidTr="003A016E">
        <w:trPr>
          <w:trHeight w:val="27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достаточн</w:t>
            </w:r>
            <w:r>
              <w:rPr>
                <w:rFonts w:ascii="Times New Roman" w:hAnsi="Times New Roman"/>
                <w:sz w:val="24"/>
                <w:szCs w:val="24"/>
              </w:rPr>
              <w:t>ая ширина дверных проемов в стенах.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347A5" w:rsidRDefault="004347A5">
            <w:r w:rsidRPr="00CA6CFE">
              <w:t>Имеются</w:t>
            </w:r>
          </w:p>
        </w:tc>
      </w:tr>
      <w:tr w:rsidR="004347A5" w:rsidRPr="00F7331B" w:rsidTr="003A016E">
        <w:trPr>
          <w:trHeight w:val="35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 xml:space="preserve"> лестничных маршей, площадок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47A5" w:rsidRDefault="004347A5"/>
        </w:tc>
      </w:tr>
      <w:tr w:rsidR="004347A5" w:rsidRPr="00F7331B" w:rsidTr="003A016E">
        <w:trPr>
          <w:trHeight w:val="27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надлежащ</w:t>
            </w:r>
            <w:r>
              <w:rPr>
                <w:rFonts w:ascii="Times New Roman" w:hAnsi="Times New Roman"/>
                <w:sz w:val="24"/>
                <w:szCs w:val="24"/>
              </w:rPr>
              <w:t>ее размещение оборудования и носителей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347A5" w:rsidRDefault="004347A5">
            <w:r w:rsidRPr="00CA6CFE">
              <w:t>Имеются</w:t>
            </w:r>
          </w:p>
        </w:tc>
      </w:tr>
      <w:tr w:rsidR="004347A5" w:rsidRPr="00F7331B" w:rsidTr="00603F77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нформации, необходимых для обеспечения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347A5" w:rsidRDefault="004347A5" w:rsidP="00603F77"/>
        </w:tc>
      </w:tr>
      <w:tr w:rsidR="004347A5" w:rsidRPr="00F7331B" w:rsidTr="00603F77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/>
                <w:sz w:val="24"/>
                <w:szCs w:val="24"/>
              </w:rPr>
              <w:t>препятственного доступа к объектам (местам</w:t>
            </w:r>
          </w:p>
        </w:tc>
        <w:tc>
          <w:tcPr>
            <w:tcW w:w="3780" w:type="dxa"/>
            <w:vMerge/>
            <w:tcBorders>
              <w:left w:val="nil"/>
              <w:right w:val="single" w:sz="8" w:space="0" w:color="auto"/>
            </w:tcBorders>
          </w:tcPr>
          <w:p w:rsidR="004347A5" w:rsidRDefault="004347A5" w:rsidP="00603F77"/>
        </w:tc>
      </w:tr>
      <w:tr w:rsidR="004347A5" w:rsidRPr="00F7331B" w:rsidTr="00603F77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предоставления услуг) инвалидов, имеющих</w:t>
            </w:r>
          </w:p>
        </w:tc>
        <w:tc>
          <w:tcPr>
            <w:tcW w:w="3780" w:type="dxa"/>
            <w:vMerge/>
            <w:tcBorders>
              <w:left w:val="nil"/>
              <w:right w:val="single" w:sz="8" w:space="0" w:color="auto"/>
            </w:tcBorders>
          </w:tcPr>
          <w:p w:rsidR="004347A5" w:rsidRDefault="004347A5" w:rsidP="00603F77"/>
        </w:tc>
      </w:tr>
      <w:tr w:rsidR="004347A5" w:rsidRPr="00F7331B" w:rsidTr="00603F77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стойкие расстройства функции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зрения, слуха</w:t>
            </w:r>
          </w:p>
        </w:tc>
        <w:tc>
          <w:tcPr>
            <w:tcW w:w="3780" w:type="dxa"/>
            <w:vMerge/>
            <w:tcBorders>
              <w:left w:val="nil"/>
              <w:right w:val="single" w:sz="8" w:space="0" w:color="auto"/>
            </w:tcBorders>
          </w:tcPr>
          <w:p w:rsidR="004347A5" w:rsidRDefault="004347A5" w:rsidP="00603F77"/>
        </w:tc>
      </w:tr>
      <w:tr w:rsidR="004347A5" w:rsidRPr="00F7331B" w:rsidTr="00603F77">
        <w:trPr>
          <w:trHeight w:val="36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 xml:space="preserve"> и передвижения</w:t>
            </w:r>
          </w:p>
        </w:tc>
        <w:tc>
          <w:tcPr>
            <w:tcW w:w="3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347A5" w:rsidRDefault="004347A5"/>
        </w:tc>
      </w:tr>
      <w:tr w:rsidR="004347A5" w:rsidRPr="00F7331B" w:rsidTr="003A016E">
        <w:trPr>
          <w:trHeight w:val="27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дублирование необходимой для инвалидов,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имеющих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347A5" w:rsidRDefault="004347A5">
            <w:r w:rsidRPr="00CA6CFE">
              <w:t>Имеются</w:t>
            </w:r>
          </w:p>
        </w:tc>
      </w:tr>
      <w:tr w:rsidR="004347A5" w:rsidRPr="00F7331B" w:rsidTr="00EB1BDC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тойкие расстройства функции зрения, зрительной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347A5" w:rsidRDefault="004347A5" w:rsidP="00EB1BDC"/>
        </w:tc>
      </w:tr>
      <w:tr w:rsidR="004347A5" w:rsidRPr="00F7331B" w:rsidTr="00EB1BDC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 xml:space="preserve"> информации – звуковой и</w:t>
            </w:r>
            <w:r>
              <w:rPr>
                <w:rFonts w:ascii="Times New Roman" w:hAnsi="Times New Roman"/>
                <w:sz w:val="24"/>
                <w:szCs w:val="24"/>
              </w:rPr>
              <w:t>нформацией, а также</w:t>
            </w:r>
          </w:p>
        </w:tc>
        <w:tc>
          <w:tcPr>
            <w:tcW w:w="3780" w:type="dxa"/>
            <w:vMerge/>
            <w:tcBorders>
              <w:left w:val="nil"/>
              <w:right w:val="single" w:sz="8" w:space="0" w:color="auto"/>
            </w:tcBorders>
          </w:tcPr>
          <w:p w:rsidR="004347A5" w:rsidRDefault="004347A5" w:rsidP="00EB1BDC"/>
        </w:tc>
      </w:tr>
      <w:tr w:rsidR="004347A5" w:rsidRPr="00F7331B" w:rsidTr="00EB1BDC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надписей, знаков и иной текстовой и графической</w:t>
            </w:r>
          </w:p>
        </w:tc>
        <w:tc>
          <w:tcPr>
            <w:tcW w:w="3780" w:type="dxa"/>
            <w:vMerge/>
            <w:tcBorders>
              <w:left w:val="nil"/>
              <w:right w:val="single" w:sz="8" w:space="0" w:color="auto"/>
            </w:tcBorders>
          </w:tcPr>
          <w:p w:rsidR="004347A5" w:rsidRDefault="004347A5" w:rsidP="00EB1BDC"/>
        </w:tc>
      </w:tr>
      <w:tr w:rsidR="004347A5" w:rsidRPr="00F7331B" w:rsidTr="00EB1BDC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информации – знаками, </w:t>
            </w:r>
            <w:r w:rsidRPr="00F7331B">
              <w:rPr>
                <w:rFonts w:ascii="Times New Roman" w:hAnsi="Times New Roman"/>
                <w:sz w:val="24"/>
                <w:szCs w:val="24"/>
              </w:rPr>
              <w:t>выполненными рельефно-точечным шрифтом Брайля и на контрастном фоне</w:t>
            </w:r>
          </w:p>
        </w:tc>
        <w:tc>
          <w:tcPr>
            <w:tcW w:w="3780" w:type="dxa"/>
            <w:vMerge/>
            <w:tcBorders>
              <w:left w:val="nil"/>
              <w:right w:val="single" w:sz="8" w:space="0" w:color="auto"/>
            </w:tcBorders>
          </w:tcPr>
          <w:p w:rsidR="004347A5" w:rsidRDefault="004347A5" w:rsidP="00EB1BDC"/>
        </w:tc>
      </w:tr>
      <w:tr w:rsidR="004347A5" w:rsidRPr="00F7331B" w:rsidTr="00EB1BDC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nil"/>
              <w:right w:val="single" w:sz="8" w:space="0" w:color="auto"/>
            </w:tcBorders>
          </w:tcPr>
          <w:p w:rsidR="004347A5" w:rsidRDefault="004347A5" w:rsidP="00EB1BDC"/>
        </w:tc>
      </w:tr>
      <w:tr w:rsidR="004347A5" w:rsidRPr="00F7331B" w:rsidTr="00EB1BDC">
        <w:trPr>
          <w:trHeight w:val="35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347A5" w:rsidRDefault="004347A5"/>
        </w:tc>
      </w:tr>
      <w:tr w:rsidR="004347A5" w:rsidRPr="00F7331B" w:rsidTr="003A016E">
        <w:trPr>
          <w:trHeight w:val="27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дублирование необходимой для инвалидов по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347A5" w:rsidRDefault="004347A5">
            <w:r w:rsidRPr="00CA6CFE">
              <w:t>Имеются</w:t>
            </w:r>
          </w:p>
        </w:tc>
      </w:tr>
      <w:tr w:rsidR="004347A5" w:rsidRPr="00F7331B" w:rsidTr="003A016E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слуху звуковой информации зрительной ин-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347A5" w:rsidRDefault="004347A5"/>
        </w:tc>
      </w:tr>
      <w:tr w:rsidR="004347A5" w:rsidRPr="00F7331B" w:rsidTr="003A016E">
        <w:trPr>
          <w:trHeight w:val="36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формацией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47A5" w:rsidRDefault="004347A5"/>
        </w:tc>
      </w:tr>
    </w:tbl>
    <w:p w:rsidR="004347A5" w:rsidRPr="00F7331B" w:rsidRDefault="004347A5" w:rsidP="00F8554C">
      <w:pPr>
        <w:pStyle w:val="NoSpacing"/>
        <w:rPr>
          <w:rFonts w:ascii="Times New Roman" w:hAnsi="Times New Roman"/>
          <w:sz w:val="24"/>
          <w:szCs w:val="24"/>
        </w:rPr>
        <w:sectPr w:rsidR="004347A5" w:rsidRPr="00F7331B">
          <w:pgSz w:w="11900" w:h="16840"/>
          <w:pgMar w:top="1101" w:right="440" w:bottom="1139" w:left="1020" w:header="720" w:footer="720" w:gutter="0"/>
          <w:cols w:space="720" w:equalWidth="0">
            <w:col w:w="10440"/>
          </w:cols>
          <w:noEndnote/>
        </w:sectPr>
      </w:pPr>
    </w:p>
    <w:p w:rsidR="004347A5" w:rsidRDefault="004347A5" w:rsidP="00F8554C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page5"/>
      <w:bookmarkEnd w:id="0"/>
      <w:r w:rsidRPr="00F7331B">
        <w:rPr>
          <w:rFonts w:ascii="Times New Roman" w:hAnsi="Times New Roman"/>
          <w:b/>
          <w:sz w:val="24"/>
          <w:szCs w:val="24"/>
        </w:rPr>
        <w:t>4.Оценка состояния и имеющихся недостатков в обеспечении условий доступности для инвалидов предоставляемых услуг</w:t>
      </w:r>
    </w:p>
    <w:p w:rsidR="004347A5" w:rsidRPr="00F7331B" w:rsidRDefault="004347A5" w:rsidP="00F8554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347A5" w:rsidRPr="00F7331B" w:rsidRDefault="004347A5" w:rsidP="00F8554C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102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8"/>
        <w:gridCol w:w="5789"/>
        <w:gridCol w:w="2156"/>
        <w:gridCol w:w="260"/>
        <w:gridCol w:w="419"/>
        <w:gridCol w:w="759"/>
        <w:gridCol w:w="180"/>
        <w:gridCol w:w="30"/>
        <w:gridCol w:w="30"/>
        <w:gridCol w:w="509"/>
        <w:gridCol w:w="30"/>
      </w:tblGrid>
      <w:tr w:rsidR="004347A5" w:rsidRPr="00F7331B" w:rsidTr="00F32898">
        <w:trPr>
          <w:gridAfter w:val="2"/>
          <w:wAfter w:w="530" w:type="dxa"/>
          <w:trHeight w:val="301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Основные показатели доступности</w:t>
            </w:r>
          </w:p>
        </w:tc>
        <w:tc>
          <w:tcPr>
            <w:tcW w:w="380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7331B">
            <w:pPr>
              <w:pStyle w:val="NoSpacing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Оценка состояния и имею</w:t>
            </w:r>
            <w:r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2"/>
          <w:wAfter w:w="530" w:type="dxa"/>
          <w:trHeight w:val="32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для инвалидов предоставляемой услуги</w:t>
            </w:r>
          </w:p>
        </w:tc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Default="004347A5" w:rsidP="00F7331B">
            <w:pPr>
              <w:pStyle w:val="NoSpacing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недостатков в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чении</w:t>
            </w:r>
          </w:p>
          <w:p w:rsidR="004347A5" w:rsidRPr="00F7331B" w:rsidRDefault="004347A5" w:rsidP="00F7331B">
            <w:pPr>
              <w:pStyle w:val="NoSpacing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инвалидов предоставляемой услуги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2"/>
          <w:wAfter w:w="530" w:type="dxa"/>
          <w:trHeight w:val="32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7331B">
            <w:pPr>
              <w:pStyle w:val="NoSpacing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7331B">
            <w:pPr>
              <w:pStyle w:val="NoSpacing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7331B">
            <w:pPr>
              <w:pStyle w:val="NoSpacing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2"/>
          <w:wAfter w:w="530" w:type="dxa"/>
          <w:trHeight w:val="32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7331B">
            <w:pPr>
              <w:pStyle w:val="NoSpacing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7331B">
            <w:pPr>
              <w:pStyle w:val="NoSpacing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7331B">
            <w:pPr>
              <w:pStyle w:val="NoSpacing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2"/>
          <w:wAfter w:w="530" w:type="dxa"/>
          <w:trHeight w:val="35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47A5" w:rsidRPr="00F7331B" w:rsidRDefault="004347A5" w:rsidP="00F7331B">
            <w:pPr>
              <w:pStyle w:val="NoSpacing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47A5" w:rsidRPr="00F7331B" w:rsidRDefault="004347A5" w:rsidP="00F7331B">
            <w:pPr>
              <w:pStyle w:val="NoSpacing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2"/>
          <w:wAfter w:w="530" w:type="dxa"/>
          <w:trHeight w:val="277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наличие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входе в объект вывески с названием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2"/>
          <w:wAfter w:w="530" w:type="dxa"/>
          <w:trHeight w:val="32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 xml:space="preserve"> орга</w:t>
            </w:r>
            <w:r>
              <w:rPr>
                <w:rFonts w:ascii="Times New Roman" w:hAnsi="Times New Roman"/>
                <w:sz w:val="24"/>
                <w:szCs w:val="24"/>
              </w:rPr>
              <w:t>низации, графиком работы организации,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2"/>
          <w:wAfter w:w="530" w:type="dxa"/>
          <w:trHeight w:val="32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плана здания, выполненных рельефно-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2"/>
          <w:wAfter w:w="530" w:type="dxa"/>
          <w:trHeight w:val="32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точечным шрифтом Брайля и на контрастном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фоне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2"/>
          <w:wAfter w:w="530" w:type="dxa"/>
          <w:trHeight w:val="35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2"/>
          <w:wAfter w:w="530" w:type="dxa"/>
          <w:trHeight w:val="24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ение инвалидам помощи, необходимой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trHeight w:val="8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для по</w:t>
            </w:r>
            <w:r>
              <w:rPr>
                <w:rFonts w:ascii="Times New Roman" w:hAnsi="Times New Roman"/>
                <w:sz w:val="24"/>
                <w:szCs w:val="24"/>
              </w:rPr>
              <w:t>лучения в доступной для них форме</w:t>
            </w:r>
          </w:p>
        </w:tc>
        <w:tc>
          <w:tcPr>
            <w:tcW w:w="43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2"/>
          <w:wAfter w:w="530" w:type="dxa"/>
          <w:trHeight w:val="8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информации о правилах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услуги,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trHeight w:val="137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trHeight w:val="137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том числе об оформлении необходимых для</w:t>
            </w:r>
          </w:p>
        </w:tc>
        <w:tc>
          <w:tcPr>
            <w:tcW w:w="434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2"/>
          <w:wAfter w:w="530" w:type="dxa"/>
          <w:trHeight w:val="8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2"/>
          <w:wAfter w:w="530" w:type="dxa"/>
          <w:trHeight w:val="8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получения услуги документов,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совершении</w:t>
            </w:r>
          </w:p>
        </w:tc>
        <w:tc>
          <w:tcPr>
            <w:tcW w:w="3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2"/>
          <w:wAfter w:w="530" w:type="dxa"/>
          <w:trHeight w:val="24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2"/>
          <w:wAfter w:w="530" w:type="dxa"/>
          <w:trHeight w:val="30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 xml:space="preserve"> ими других необходимых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получения услуги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2"/>
          <w:wAfter w:w="530" w:type="dxa"/>
          <w:trHeight w:val="35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действий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2"/>
          <w:wAfter w:w="530" w:type="dxa"/>
          <w:trHeight w:val="24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7331B">
            <w:pPr>
              <w:pStyle w:val="NoSpacing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проведение инструктирования или обучения</w:t>
            </w:r>
          </w:p>
        </w:tc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2"/>
          <w:wAfter w:w="530" w:type="dxa"/>
          <w:trHeight w:val="32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7331B">
            <w:pPr>
              <w:pStyle w:val="NoSpacing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сотрудников, предоставляющих услуги насе</w:t>
            </w:r>
            <w:r>
              <w:rPr>
                <w:rFonts w:ascii="Times New Roman" w:hAnsi="Times New Roman"/>
                <w:sz w:val="24"/>
                <w:szCs w:val="24"/>
              </w:rPr>
              <w:t>лению,</w:t>
            </w:r>
          </w:p>
        </w:tc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2"/>
          <w:wAfter w:w="530" w:type="dxa"/>
          <w:trHeight w:val="22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7331B">
            <w:pPr>
              <w:pStyle w:val="NoSpacing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для работы с инвалидами, по вопро</w:t>
            </w:r>
            <w:r>
              <w:rPr>
                <w:rFonts w:ascii="Times New Roman" w:hAnsi="Times New Roman"/>
                <w:sz w:val="24"/>
                <w:szCs w:val="24"/>
              </w:rPr>
              <w:t>сам, связанными с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trHeight w:val="13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7331B">
            <w:pPr>
              <w:pStyle w:val="NoSpacing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trHeight w:val="14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7331B">
            <w:pPr>
              <w:pStyle w:val="NoSpacing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 xml:space="preserve"> с обеспечением доступности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них объектов и услуг</w:t>
            </w:r>
          </w:p>
        </w:tc>
        <w:tc>
          <w:tcPr>
            <w:tcW w:w="37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trHeight w:val="23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7331B">
            <w:pPr>
              <w:pStyle w:val="NoSpacing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trHeight w:val="47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7331B">
            <w:pPr>
              <w:pStyle w:val="NoSpacing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4347A5" w:rsidRPr="00F7331B" w:rsidRDefault="004347A5" w:rsidP="00F7331B">
            <w:pPr>
              <w:pStyle w:val="NoSpacing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4347A5" w:rsidRPr="00F7331B" w:rsidRDefault="004347A5" w:rsidP="00F7331B">
            <w:pPr>
              <w:pStyle w:val="NoSpacing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2"/>
          <w:wAfter w:w="530" w:type="dxa"/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2"/>
          <w:wAfter w:w="530" w:type="dxa"/>
          <w:trHeight w:val="8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2"/>
          <w:wAfter w:w="530" w:type="dxa"/>
          <w:trHeight w:val="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2"/>
          <w:wAfter w:w="530" w:type="dxa"/>
          <w:trHeight w:val="24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наличие работников организации, на которых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trHeight w:val="32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административно-распорядительным актом</w:t>
            </w:r>
          </w:p>
        </w:tc>
        <w:tc>
          <w:tcPr>
            <w:tcW w:w="43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trHeight w:val="217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возложено оказание инвалидам помощи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предоставлении им услуги </w:t>
            </w:r>
          </w:p>
        </w:tc>
        <w:tc>
          <w:tcPr>
            <w:tcW w:w="43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2"/>
          <w:wAfter w:w="530" w:type="dxa"/>
          <w:trHeight w:val="137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2"/>
          <w:wAfter w:w="530" w:type="dxa"/>
          <w:trHeight w:val="14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2"/>
          <w:wAfter w:w="530" w:type="dxa"/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2"/>
          <w:wAfter w:w="530" w:type="dxa"/>
          <w:trHeight w:val="31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2"/>
          <w:wAfter w:w="530" w:type="dxa"/>
          <w:trHeight w:val="277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предоставл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 услуги с сопровождением инвалида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2"/>
          <w:wAfter w:w="530" w:type="dxa"/>
          <w:trHeight w:val="32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по территории объекта работником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2"/>
          <w:wAfter w:w="530" w:type="dxa"/>
          <w:trHeight w:val="35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47A5" w:rsidRPr="00520D21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47A5" w:rsidRPr="00520D21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47A5" w:rsidRPr="00520D21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47A5" w:rsidRPr="00520D21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47A5" w:rsidRPr="00520D21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520D21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2"/>
          <w:wAfter w:w="530" w:type="dxa"/>
          <w:trHeight w:val="24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520D21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2"/>
          <w:wAfter w:w="530" w:type="dxa"/>
          <w:trHeight w:val="24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предоставл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 инвалидам по слуху, при необходимости, услуги с использованием</w:t>
            </w:r>
          </w:p>
        </w:tc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2"/>
          <w:wAfter w:w="530" w:type="dxa"/>
          <w:trHeight w:val="32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русского жестового языка, включая обеспечение</w:t>
            </w:r>
          </w:p>
        </w:tc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2"/>
          <w:wAfter w:w="530" w:type="dxa"/>
          <w:trHeight w:val="217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C533F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допуска на объект сурдопереводчика, тифло-</w:t>
            </w:r>
          </w:p>
        </w:tc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2"/>
          <w:wAfter w:w="530" w:type="dxa"/>
          <w:trHeight w:val="137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2"/>
          <w:wAfter w:w="530" w:type="dxa"/>
          <w:trHeight w:val="14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C533F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переводчика</w:t>
            </w:r>
          </w:p>
        </w:tc>
        <w:tc>
          <w:tcPr>
            <w:tcW w:w="380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2"/>
          <w:wAfter w:w="530" w:type="dxa"/>
          <w:trHeight w:val="24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2"/>
          <w:wAfter w:w="530" w:type="dxa"/>
          <w:trHeight w:val="30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trHeight w:val="274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1635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1635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обеспечение допуска на объект, в котором</w:t>
            </w:r>
          </w:p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2"/>
          <w:wAfter w:w="530" w:type="dxa"/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1635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1635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предоставляются услуги, собаки – проводника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имеется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trHeight w:val="32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1635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1635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при наличии документа, подтверждающего ее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2"/>
          <w:wAfter w:w="530" w:type="dxa"/>
          <w:trHeight w:val="26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1635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</w:tcBorders>
            <w:vAlign w:val="bottom"/>
          </w:tcPr>
          <w:p w:rsidR="004347A5" w:rsidRPr="00F7331B" w:rsidRDefault="004347A5" w:rsidP="001635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специальное обучение, выданного по форме и</w:t>
            </w:r>
          </w:p>
        </w:tc>
        <w:tc>
          <w:tcPr>
            <w:tcW w:w="2160" w:type="dxa"/>
            <w:tcBorders>
              <w:top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3"/>
          <w:wAfter w:w="560" w:type="dxa"/>
          <w:trHeight w:val="297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1635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1635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в поря</w:t>
            </w:r>
            <w:r>
              <w:rPr>
                <w:rFonts w:ascii="Times New Roman" w:hAnsi="Times New Roman"/>
                <w:sz w:val="24"/>
                <w:szCs w:val="24"/>
              </w:rPr>
              <w:t>дке, утвержденном приказом Министерства</w:t>
            </w:r>
          </w:p>
        </w:tc>
        <w:tc>
          <w:tcPr>
            <w:tcW w:w="3800" w:type="dxa"/>
            <w:gridSpan w:val="6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1635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3"/>
          <w:wAfter w:w="560" w:type="dxa"/>
          <w:trHeight w:val="32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1635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1635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руда и социальной защиты Российской Федерации</w:t>
            </w:r>
          </w:p>
        </w:tc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1635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3"/>
          <w:wAfter w:w="560" w:type="dxa"/>
          <w:trHeight w:val="32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1635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1635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1635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3"/>
          <w:wAfter w:w="560" w:type="dxa"/>
          <w:trHeight w:val="32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1635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1635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адаптация 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фициального сайта органа и организации,</w:t>
            </w:r>
          </w:p>
        </w:tc>
        <w:tc>
          <w:tcPr>
            <w:tcW w:w="380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1635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4347A5" w:rsidRPr="00F7331B" w:rsidTr="00F32898">
        <w:trPr>
          <w:gridAfter w:val="3"/>
          <w:wAfter w:w="560" w:type="dxa"/>
          <w:trHeight w:val="32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1635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1635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предоставляющих услуги 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образования,</w:t>
            </w:r>
          </w:p>
        </w:tc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1635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3"/>
          <w:wAfter w:w="560" w:type="dxa"/>
          <w:trHeight w:val="32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1635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1635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для лиц с нарушением зрения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(слабовидящих)</w:t>
            </w:r>
          </w:p>
        </w:tc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1635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F32898">
        <w:trPr>
          <w:gridAfter w:val="3"/>
          <w:wAfter w:w="560" w:type="dxa"/>
          <w:trHeight w:val="35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1635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1635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1635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47A5" w:rsidRPr="00F7331B" w:rsidRDefault="004347A5" w:rsidP="00F8554C">
      <w:pPr>
        <w:pStyle w:val="NoSpacing"/>
        <w:rPr>
          <w:rFonts w:ascii="Times New Roman" w:hAnsi="Times New Roman"/>
          <w:sz w:val="24"/>
          <w:szCs w:val="24"/>
        </w:rPr>
        <w:sectPr w:rsidR="004347A5" w:rsidRPr="00F7331B" w:rsidSect="00094980">
          <w:pgSz w:w="11900" w:h="16840"/>
          <w:pgMar w:top="1101" w:right="440" w:bottom="4253" w:left="1020" w:header="720" w:footer="720" w:gutter="0"/>
          <w:cols w:space="720" w:equalWidth="0">
            <w:col w:w="10440"/>
          </w:cols>
          <w:noEndnote/>
        </w:sectPr>
      </w:pPr>
    </w:p>
    <w:p w:rsidR="004347A5" w:rsidRPr="00F7331B" w:rsidRDefault="004347A5" w:rsidP="00F8554C">
      <w:pPr>
        <w:pStyle w:val="NoSpacing"/>
        <w:rPr>
          <w:rFonts w:ascii="Times New Roman" w:hAnsi="Times New Roman"/>
          <w:sz w:val="24"/>
          <w:szCs w:val="24"/>
        </w:rPr>
      </w:pPr>
      <w:bookmarkStart w:id="1" w:name="page7"/>
      <w:bookmarkEnd w:id="1"/>
    </w:p>
    <w:p w:rsidR="004347A5" w:rsidRPr="00F7331B" w:rsidRDefault="004347A5" w:rsidP="00F8554C">
      <w:pPr>
        <w:pStyle w:val="NoSpacing"/>
        <w:rPr>
          <w:rFonts w:ascii="Times New Roman" w:hAnsi="Times New Roman"/>
          <w:sz w:val="24"/>
          <w:szCs w:val="24"/>
        </w:rPr>
      </w:pPr>
    </w:p>
    <w:p w:rsidR="004347A5" w:rsidRPr="00F7331B" w:rsidRDefault="004347A5" w:rsidP="00F8554C">
      <w:pPr>
        <w:pStyle w:val="NoSpacing"/>
        <w:rPr>
          <w:rFonts w:ascii="Times New Roman" w:hAnsi="Times New Roman"/>
          <w:b/>
          <w:sz w:val="24"/>
          <w:szCs w:val="24"/>
        </w:rPr>
      </w:pPr>
      <w:r w:rsidRPr="00F7331B">
        <w:rPr>
          <w:rFonts w:ascii="Times New Roman" w:hAnsi="Times New Roman"/>
          <w:b/>
          <w:sz w:val="24"/>
          <w:szCs w:val="24"/>
        </w:rPr>
        <w:t>5.Предлагаемые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4347A5" w:rsidRPr="00F7331B" w:rsidRDefault="004347A5" w:rsidP="00F8554C">
      <w:pPr>
        <w:pStyle w:val="NoSpacing"/>
        <w:rPr>
          <w:rFonts w:ascii="Times New Roman" w:hAnsi="Times New Roman"/>
          <w:sz w:val="24"/>
          <w:szCs w:val="24"/>
        </w:rPr>
      </w:pPr>
    </w:p>
    <w:p w:rsidR="004347A5" w:rsidRPr="00F7331B" w:rsidRDefault="004347A5" w:rsidP="00F8554C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6680"/>
        <w:gridCol w:w="2860"/>
      </w:tblGrid>
      <w:tr w:rsidR="004347A5" w:rsidRPr="00F7331B" w:rsidTr="00C339E5">
        <w:trPr>
          <w:trHeight w:val="29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Предлагаемые управленческие решения по объемам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работ,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4347A5" w:rsidRPr="00F7331B" w:rsidTr="00C339E5">
        <w:trPr>
          <w:trHeight w:val="32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необходимы</w:t>
            </w:r>
            <w:r>
              <w:rPr>
                <w:rFonts w:ascii="Times New Roman" w:hAnsi="Times New Roman"/>
                <w:sz w:val="24"/>
                <w:szCs w:val="24"/>
              </w:rPr>
              <w:t>м для приведения объекта в соответствии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C339E5">
        <w:trPr>
          <w:trHeight w:val="32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с требо</w:t>
            </w:r>
            <w:r>
              <w:rPr>
                <w:rFonts w:ascii="Times New Roman" w:hAnsi="Times New Roman"/>
                <w:sz w:val="24"/>
                <w:szCs w:val="24"/>
              </w:rPr>
              <w:t>ваниями законодательства Российской Федерации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C339E5">
        <w:trPr>
          <w:trHeight w:val="32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 обеспечении условий их доступности для инвалидов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C339E5">
        <w:trPr>
          <w:trHeight w:val="35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5" w:rsidRPr="00F7331B" w:rsidTr="00C339E5">
        <w:trPr>
          <w:trHeight w:val="35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C533F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размещение надлежащим образом оборудования и</w:t>
            </w:r>
          </w:p>
          <w:p w:rsidR="004347A5" w:rsidRPr="00F7331B" w:rsidRDefault="004347A5" w:rsidP="00C533F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носителей информации, необходимых для обеспече-</w:t>
            </w:r>
          </w:p>
          <w:p w:rsidR="004347A5" w:rsidRPr="00F7331B" w:rsidRDefault="004347A5" w:rsidP="00C533F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ния беспрепятственного доступа к объектам (местам</w:t>
            </w:r>
          </w:p>
          <w:p w:rsidR="004347A5" w:rsidRPr="00F7331B" w:rsidRDefault="004347A5" w:rsidP="00C533F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предоставления услуг) инвалидов, имеющих стойкие</w:t>
            </w:r>
          </w:p>
          <w:p w:rsidR="004347A5" w:rsidRPr="00F7331B" w:rsidRDefault="004347A5" w:rsidP="00C533F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расстройства функции зрения, слуха и передвижения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C533F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 xml:space="preserve">При выделении финансирования до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F7331B">
                <w:rPr>
                  <w:rFonts w:ascii="Times New Roman" w:hAnsi="Times New Roman"/>
                  <w:sz w:val="24"/>
                  <w:szCs w:val="24"/>
                </w:rPr>
                <w:t>2025 г</w:t>
              </w:r>
            </w:smartTag>
          </w:p>
        </w:tc>
      </w:tr>
      <w:tr w:rsidR="004347A5" w:rsidRPr="00F7331B" w:rsidTr="00C339E5">
        <w:trPr>
          <w:trHeight w:val="35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C533F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дублирование необходимой для инвалидов, имеющих</w:t>
            </w:r>
          </w:p>
          <w:p w:rsidR="004347A5" w:rsidRPr="00F7331B" w:rsidRDefault="004347A5" w:rsidP="00C533F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стойкие расстройства функции зрения, зрительной</w:t>
            </w:r>
          </w:p>
          <w:p w:rsidR="004347A5" w:rsidRPr="00F7331B" w:rsidRDefault="004347A5" w:rsidP="00C533F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информации – зв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уковой информацией, а также надписей, </w:t>
            </w:r>
            <w:r w:rsidRPr="00F7331B">
              <w:rPr>
                <w:rFonts w:ascii="Times New Roman" w:hAnsi="Times New Roman"/>
                <w:sz w:val="24"/>
                <w:szCs w:val="24"/>
              </w:rPr>
              <w:t xml:space="preserve">знаков и </w:t>
            </w:r>
            <w:r>
              <w:rPr>
                <w:rFonts w:ascii="Times New Roman" w:hAnsi="Times New Roman"/>
                <w:sz w:val="24"/>
                <w:szCs w:val="24"/>
              </w:rPr>
              <w:t>иной текстовой и графической информации – знаками,</w:t>
            </w:r>
          </w:p>
          <w:p w:rsidR="004347A5" w:rsidRPr="00F7331B" w:rsidRDefault="004347A5" w:rsidP="00C533F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выполненными рельефно- точечным шрифтом Брайля</w:t>
            </w:r>
          </w:p>
          <w:p w:rsidR="004347A5" w:rsidRPr="00F7331B" w:rsidRDefault="004347A5" w:rsidP="00C533F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и на контрастном фоне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C533F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 xml:space="preserve">При выделении финансирования до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F7331B">
                <w:rPr>
                  <w:rFonts w:ascii="Times New Roman" w:hAnsi="Times New Roman"/>
                  <w:sz w:val="24"/>
                  <w:szCs w:val="24"/>
                </w:rPr>
                <w:t>2025 г</w:t>
              </w:r>
            </w:smartTag>
          </w:p>
        </w:tc>
      </w:tr>
      <w:tr w:rsidR="004347A5" w:rsidRPr="00F7331B" w:rsidTr="00C339E5">
        <w:trPr>
          <w:trHeight w:val="35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C339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дублирование необходимой для инвалидов, имеющих</w:t>
            </w:r>
          </w:p>
          <w:p w:rsidR="004347A5" w:rsidRPr="00F7331B" w:rsidRDefault="004347A5" w:rsidP="00C339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стойкие расстройства функции зрения, зрительной</w:t>
            </w:r>
          </w:p>
          <w:p w:rsidR="004347A5" w:rsidRPr="00F7331B" w:rsidRDefault="004347A5" w:rsidP="00C339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информации – зв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уковой информацией, а также надписей, </w:t>
            </w:r>
            <w:r w:rsidRPr="00F7331B">
              <w:rPr>
                <w:rFonts w:ascii="Times New Roman" w:hAnsi="Times New Roman"/>
                <w:sz w:val="24"/>
                <w:szCs w:val="24"/>
              </w:rPr>
              <w:t xml:space="preserve">знаков и </w:t>
            </w:r>
            <w:r>
              <w:rPr>
                <w:rFonts w:ascii="Times New Roman" w:hAnsi="Times New Roman"/>
                <w:sz w:val="24"/>
                <w:szCs w:val="24"/>
              </w:rPr>
              <w:t>иной текстовой и графической информации – знаками,</w:t>
            </w:r>
          </w:p>
          <w:p w:rsidR="004347A5" w:rsidRPr="00F7331B" w:rsidRDefault="004347A5" w:rsidP="00C339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выполненными рельефно- точечным шрифтом Брайля</w:t>
            </w:r>
          </w:p>
          <w:p w:rsidR="004347A5" w:rsidRPr="00F7331B" w:rsidRDefault="004347A5" w:rsidP="00C339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и на контрастном фоне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C533F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2018-2025гг</w:t>
            </w:r>
          </w:p>
        </w:tc>
      </w:tr>
      <w:tr w:rsidR="004347A5" w:rsidRPr="00F7331B" w:rsidTr="00C339E5">
        <w:trPr>
          <w:trHeight w:val="35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F855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C339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дублирование необходимой для инвалидов по слуху</w:t>
            </w:r>
          </w:p>
          <w:p w:rsidR="004347A5" w:rsidRPr="00F7331B" w:rsidRDefault="004347A5" w:rsidP="00C339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31B">
              <w:rPr>
                <w:rFonts w:ascii="Times New Roman" w:hAnsi="Times New Roman"/>
                <w:sz w:val="24"/>
                <w:szCs w:val="24"/>
              </w:rPr>
              <w:t>звуковой информации зрительной информацией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7A5" w:rsidRPr="00F7331B" w:rsidRDefault="004347A5" w:rsidP="00C533F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F7331B">
              <w:rPr>
                <w:rFonts w:ascii="Times New Roman" w:hAnsi="Times New Roman"/>
                <w:sz w:val="24"/>
                <w:szCs w:val="24"/>
              </w:rPr>
              <w:t>-2025 гг</w:t>
            </w:r>
          </w:p>
        </w:tc>
      </w:tr>
    </w:tbl>
    <w:p w:rsidR="004347A5" w:rsidRPr="00F7331B" w:rsidRDefault="004347A5" w:rsidP="00F8554C">
      <w:pPr>
        <w:pStyle w:val="NoSpacing"/>
        <w:rPr>
          <w:rFonts w:ascii="Times New Roman" w:hAnsi="Times New Roman"/>
          <w:sz w:val="24"/>
          <w:szCs w:val="24"/>
        </w:rPr>
        <w:sectPr w:rsidR="004347A5" w:rsidRPr="00F7331B" w:rsidSect="006F4CB9">
          <w:pgSz w:w="11900" w:h="16840"/>
          <w:pgMar w:top="0" w:right="440" w:bottom="1258" w:left="1020" w:header="720" w:footer="720" w:gutter="0"/>
          <w:cols w:space="720" w:equalWidth="0">
            <w:col w:w="10440"/>
          </w:cols>
          <w:noEndnote/>
        </w:sectPr>
      </w:pPr>
    </w:p>
    <w:p w:rsidR="004347A5" w:rsidRPr="00F7331B" w:rsidRDefault="004347A5" w:rsidP="00C36BBC">
      <w:pPr>
        <w:pStyle w:val="NoSpacing"/>
        <w:rPr>
          <w:rFonts w:ascii="Times New Roman" w:hAnsi="Times New Roman"/>
          <w:sz w:val="24"/>
          <w:szCs w:val="24"/>
        </w:rPr>
      </w:pPr>
      <w:bookmarkStart w:id="2" w:name="page9"/>
      <w:bookmarkEnd w:id="2"/>
    </w:p>
    <w:sectPr w:rsidR="004347A5" w:rsidRPr="00F7331B" w:rsidSect="0053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54C"/>
    <w:rsid w:val="000033D2"/>
    <w:rsid w:val="00094980"/>
    <w:rsid w:val="001047F1"/>
    <w:rsid w:val="001635AF"/>
    <w:rsid w:val="00192938"/>
    <w:rsid w:val="00216103"/>
    <w:rsid w:val="00223D22"/>
    <w:rsid w:val="00241FD7"/>
    <w:rsid w:val="0024646C"/>
    <w:rsid w:val="002D5DAC"/>
    <w:rsid w:val="00321397"/>
    <w:rsid w:val="003835DC"/>
    <w:rsid w:val="0038768D"/>
    <w:rsid w:val="003A016E"/>
    <w:rsid w:val="00426ED0"/>
    <w:rsid w:val="004347A5"/>
    <w:rsid w:val="00473563"/>
    <w:rsid w:val="004A000B"/>
    <w:rsid w:val="004D3BB0"/>
    <w:rsid w:val="00520D21"/>
    <w:rsid w:val="005348E7"/>
    <w:rsid w:val="00542B0B"/>
    <w:rsid w:val="005967EA"/>
    <w:rsid w:val="005A5335"/>
    <w:rsid w:val="005C1627"/>
    <w:rsid w:val="00603F77"/>
    <w:rsid w:val="00686580"/>
    <w:rsid w:val="006B09B8"/>
    <w:rsid w:val="006F4CB9"/>
    <w:rsid w:val="00885473"/>
    <w:rsid w:val="00A56C30"/>
    <w:rsid w:val="00A67674"/>
    <w:rsid w:val="00A954E9"/>
    <w:rsid w:val="00AC7CB5"/>
    <w:rsid w:val="00B336F1"/>
    <w:rsid w:val="00B41561"/>
    <w:rsid w:val="00B85BDF"/>
    <w:rsid w:val="00BD307A"/>
    <w:rsid w:val="00C339E5"/>
    <w:rsid w:val="00C36571"/>
    <w:rsid w:val="00C36BBC"/>
    <w:rsid w:val="00C533FE"/>
    <w:rsid w:val="00C72B54"/>
    <w:rsid w:val="00CA6CFE"/>
    <w:rsid w:val="00E00819"/>
    <w:rsid w:val="00EB1BDC"/>
    <w:rsid w:val="00EC4D52"/>
    <w:rsid w:val="00F02187"/>
    <w:rsid w:val="00F23182"/>
    <w:rsid w:val="00F32625"/>
    <w:rsid w:val="00F32898"/>
    <w:rsid w:val="00F7331B"/>
    <w:rsid w:val="00F8554C"/>
    <w:rsid w:val="00FB7C14"/>
    <w:rsid w:val="00FC2D1E"/>
    <w:rsid w:val="00FD2131"/>
    <w:rsid w:val="00FD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F8554C"/>
    <w:rPr>
      <w:rFonts w:eastAsia="Times New Roman"/>
      <w:lang w:eastAsia="en-US"/>
    </w:rPr>
  </w:style>
  <w:style w:type="paragraph" w:styleId="ListParagraph">
    <w:name w:val="List Paragraph"/>
    <w:basedOn w:val="Normal"/>
    <w:uiPriority w:val="99"/>
    <w:qFormat/>
    <w:rsid w:val="00F8554C"/>
    <w:pPr>
      <w:ind w:left="708"/>
    </w:pPr>
  </w:style>
  <w:style w:type="character" w:customStyle="1" w:styleId="NoSpacingChar">
    <w:name w:val="No Spacing Char"/>
    <w:link w:val="NoSpacing"/>
    <w:uiPriority w:val="99"/>
    <w:locked/>
    <w:rsid w:val="00F8554C"/>
    <w:rPr>
      <w:rFonts w:eastAsia="Times New Roman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6</Pages>
  <Words>814</Words>
  <Characters>4642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0</dc:creator>
  <cp:keywords/>
  <dc:description/>
  <cp:lastModifiedBy>д.с</cp:lastModifiedBy>
  <cp:revision>9</cp:revision>
  <cp:lastPrinted>2019-07-05T11:52:00Z</cp:lastPrinted>
  <dcterms:created xsi:type="dcterms:W3CDTF">2021-02-26T09:50:00Z</dcterms:created>
  <dcterms:modified xsi:type="dcterms:W3CDTF">2021-03-01T08:03:00Z</dcterms:modified>
</cp:coreProperties>
</file>