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E" w:rsidRDefault="0025717E" w:rsidP="00D62FA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казённое дошкольное образовательное учреждение «Руднянский детский сад «Огонёк»</w:t>
      </w:r>
    </w:p>
    <w:p w:rsidR="0025717E" w:rsidRDefault="0025717E" w:rsidP="00D62FA4">
      <w:pPr>
        <w:jc w:val="center"/>
        <w:rPr>
          <w:b/>
          <w:sz w:val="28"/>
          <w:szCs w:val="28"/>
          <w:lang w:eastAsia="en-US"/>
        </w:rPr>
      </w:pPr>
    </w:p>
    <w:p w:rsidR="0025717E" w:rsidRDefault="0025717E" w:rsidP="002726F4">
      <w:pPr>
        <w:jc w:val="center"/>
        <w:rPr>
          <w:b/>
          <w:sz w:val="28"/>
          <w:szCs w:val="28"/>
          <w:lang w:eastAsia="en-US"/>
        </w:rPr>
      </w:pPr>
    </w:p>
    <w:p w:rsidR="0025717E" w:rsidRPr="002726F4" w:rsidRDefault="0025717E" w:rsidP="002726F4">
      <w:pPr>
        <w:jc w:val="center"/>
        <w:rPr>
          <w:b/>
          <w:sz w:val="28"/>
          <w:szCs w:val="28"/>
          <w:lang w:eastAsia="en-US"/>
        </w:rPr>
      </w:pPr>
      <w:r w:rsidRPr="002726F4">
        <w:rPr>
          <w:b/>
          <w:sz w:val="28"/>
          <w:szCs w:val="28"/>
          <w:lang w:eastAsia="en-US"/>
        </w:rPr>
        <w:t xml:space="preserve">Просветительско-информационная </w:t>
      </w:r>
      <w:r w:rsidRPr="006C2F7B">
        <w:rPr>
          <w:b/>
          <w:sz w:val="28"/>
          <w:szCs w:val="28"/>
          <w:lang w:eastAsia="en-US"/>
        </w:rPr>
        <w:t>программ</w:t>
      </w:r>
      <w:r w:rsidRPr="002726F4">
        <w:rPr>
          <w:b/>
          <w:sz w:val="28"/>
          <w:szCs w:val="28"/>
          <w:lang w:eastAsia="en-US"/>
        </w:rPr>
        <w:t>а</w:t>
      </w:r>
      <w:r w:rsidRPr="006C2F7B">
        <w:rPr>
          <w:b/>
          <w:sz w:val="28"/>
          <w:szCs w:val="28"/>
          <w:lang w:eastAsia="en-US"/>
        </w:rPr>
        <w:t xml:space="preserve"> </w:t>
      </w:r>
    </w:p>
    <w:p w:rsidR="0025717E" w:rsidRPr="006C2F7B" w:rsidRDefault="0025717E" w:rsidP="002726F4">
      <w:pPr>
        <w:jc w:val="center"/>
        <w:rPr>
          <w:b/>
          <w:sz w:val="28"/>
          <w:szCs w:val="28"/>
          <w:lang w:eastAsia="en-US"/>
        </w:rPr>
      </w:pPr>
      <w:r w:rsidRPr="006C2F7B">
        <w:rPr>
          <w:b/>
          <w:sz w:val="28"/>
          <w:szCs w:val="28"/>
          <w:lang w:eastAsia="en-US"/>
        </w:rPr>
        <w:t>для  родителей</w:t>
      </w:r>
      <w:r w:rsidRPr="002726F4">
        <w:rPr>
          <w:b/>
          <w:sz w:val="28"/>
          <w:szCs w:val="28"/>
          <w:lang w:eastAsia="en-US"/>
        </w:rPr>
        <w:t xml:space="preserve"> (законных представителей) воспитанников</w:t>
      </w:r>
    </w:p>
    <w:p w:rsidR="0025717E" w:rsidRPr="002726F4" w:rsidRDefault="0025717E" w:rsidP="002726F4">
      <w:pPr>
        <w:jc w:val="center"/>
        <w:rPr>
          <w:b/>
          <w:sz w:val="28"/>
          <w:szCs w:val="28"/>
          <w:lang w:eastAsia="en-US"/>
        </w:rPr>
      </w:pPr>
      <w:r w:rsidRPr="006C2F7B">
        <w:rPr>
          <w:b/>
          <w:sz w:val="28"/>
          <w:szCs w:val="28"/>
          <w:lang w:eastAsia="en-US"/>
        </w:rPr>
        <w:t>«Мир начинается с семьи</w:t>
      </w:r>
      <w:r w:rsidRPr="002726F4">
        <w:rPr>
          <w:b/>
          <w:sz w:val="28"/>
          <w:szCs w:val="28"/>
          <w:lang w:eastAsia="en-US"/>
        </w:rPr>
        <w:t>»</w:t>
      </w:r>
    </w:p>
    <w:p w:rsidR="0025717E" w:rsidRPr="002726F4" w:rsidRDefault="0025717E" w:rsidP="006C2F7B">
      <w:pPr>
        <w:rPr>
          <w:b/>
          <w:lang w:eastAsia="en-US"/>
        </w:rPr>
      </w:pPr>
    </w:p>
    <w:p w:rsidR="0025717E" w:rsidRPr="006C2F7B" w:rsidRDefault="0025717E" w:rsidP="006C2F7B">
      <w:pPr>
        <w:rPr>
          <w:b/>
          <w:lang w:eastAsia="en-US"/>
        </w:rPr>
      </w:pPr>
      <w:r w:rsidRPr="006C2F7B">
        <w:rPr>
          <w:b/>
          <w:lang w:eastAsia="en-US"/>
        </w:rPr>
        <w:t>Цели программы</w:t>
      </w:r>
    </w:p>
    <w:p w:rsidR="0025717E" w:rsidRPr="006C2F7B" w:rsidRDefault="0025717E" w:rsidP="000C2309">
      <w:r w:rsidRPr="006C2F7B">
        <w:t xml:space="preserve">- Гармонизация детско-родительских отношений в условиях образовательной организации, повышение родительских компетенций через создание системы дистанционного обучения по овладению психолого-педагогическими навыками. </w:t>
      </w:r>
    </w:p>
    <w:p w:rsidR="0025717E" w:rsidRPr="006C2F7B" w:rsidRDefault="0025717E" w:rsidP="006C2F7B">
      <w:pPr>
        <w:outlineLvl w:val="0"/>
        <w:rPr>
          <w:b/>
          <w:lang w:eastAsia="en-US"/>
        </w:rPr>
      </w:pPr>
      <w:r w:rsidRPr="006C2F7B">
        <w:rPr>
          <w:b/>
          <w:lang w:eastAsia="en-US"/>
        </w:rPr>
        <w:t>Задачи программы: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актуализация потребности родителей в получении психолого-педагогических знаний по выстраиванию детско-родительских отношений;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мотивация родителей к взаимодействию со специалистами образовательных организаций;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просвещение родителей по вопросу возрастных и индивидуально-психологических особенностей ребенка;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проведение психологических тренингов по формированию адекватной родительской позиции;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проведение психологических тренингов с родителями по безусловному принятию ребенка;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проведение психологических тренингов толерантных установок, эмпатийных и экспрессивных умений родителей;</w:t>
      </w:r>
    </w:p>
    <w:p w:rsidR="0025717E" w:rsidRPr="006C2F7B" w:rsidRDefault="0025717E" w:rsidP="006C2F7B">
      <w:pPr>
        <w:numPr>
          <w:ilvl w:val="0"/>
          <w:numId w:val="1"/>
        </w:numPr>
        <w:rPr>
          <w:lang w:eastAsia="en-US"/>
        </w:rPr>
      </w:pPr>
      <w:r w:rsidRPr="006C2F7B">
        <w:rPr>
          <w:lang w:eastAsia="en-US"/>
        </w:rPr>
        <w:t>проведение тренингов детско-родительских отношений (взаимоотношения и взаимодействие в семье).</w:t>
      </w:r>
    </w:p>
    <w:p w:rsidR="0025717E" w:rsidRPr="00896696" w:rsidRDefault="0025717E" w:rsidP="00896696">
      <w:pPr>
        <w:rPr>
          <w:b/>
        </w:rPr>
      </w:pPr>
      <w:r w:rsidRPr="00896696">
        <w:rPr>
          <w:b/>
        </w:rPr>
        <w:t>Ожидаемые результаты</w:t>
      </w:r>
      <w:r>
        <w:rPr>
          <w:b/>
        </w:rPr>
        <w:t>:</w:t>
      </w:r>
    </w:p>
    <w:p w:rsidR="0025717E" w:rsidRPr="00896696" w:rsidRDefault="0025717E" w:rsidP="00896696">
      <w:pPr>
        <w:tabs>
          <w:tab w:val="left" w:pos="284"/>
        </w:tabs>
        <w:rPr>
          <w:i/>
        </w:rPr>
      </w:pPr>
      <w:r>
        <w:tab/>
      </w:r>
      <w:r w:rsidRPr="00896696">
        <w:rPr>
          <w:i/>
        </w:rPr>
        <w:t xml:space="preserve">Для детей: 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Актуализация жизненного ресурса семьи.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Гармонизация детско-родительских отношений.</w:t>
      </w:r>
    </w:p>
    <w:p w:rsidR="0025717E" w:rsidRPr="00896696" w:rsidRDefault="0025717E" w:rsidP="00896696">
      <w:pPr>
        <w:ind w:left="284"/>
        <w:rPr>
          <w:i/>
        </w:rPr>
      </w:pPr>
      <w:r w:rsidRPr="00896696">
        <w:rPr>
          <w:i/>
        </w:rPr>
        <w:t>Для родителей: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Возможность оказать помощь ребенку в трудных жизненных ситуациях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Выбор стратегии воспитания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Осознание ответственного родительства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Приобретение родительских компетенций</w:t>
      </w:r>
    </w:p>
    <w:p w:rsidR="0025717E" w:rsidRDefault="0025717E" w:rsidP="00896696">
      <w:pPr>
        <w:tabs>
          <w:tab w:val="left" w:pos="284"/>
        </w:tabs>
      </w:pPr>
      <w:r>
        <w:t>•</w:t>
      </w:r>
      <w:r>
        <w:tab/>
        <w:t>Создать систему психолого-педагогической поддержки</w:t>
      </w:r>
    </w:p>
    <w:p w:rsidR="0025717E" w:rsidRPr="00896696" w:rsidRDefault="0025717E" w:rsidP="00896696">
      <w:pPr>
        <w:ind w:firstLine="284"/>
        <w:rPr>
          <w:i/>
        </w:rPr>
      </w:pPr>
      <w:r w:rsidRPr="00896696">
        <w:rPr>
          <w:i/>
        </w:rPr>
        <w:t>Ожидаемые конечные результаты</w:t>
      </w:r>
    </w:p>
    <w:p w:rsidR="0025717E" w:rsidRDefault="0025717E" w:rsidP="00896696">
      <w:r>
        <w:t>• Создание целостной системы работы, направленной на формирование необходимых родительских компетенций.</w:t>
      </w:r>
    </w:p>
    <w:p w:rsidR="0025717E" w:rsidRDefault="0025717E" w:rsidP="00896696">
      <w:r>
        <w:t>• Повышение эффективности, доступности и качества психолого-педагогической работы в просвещении родителей.</w:t>
      </w:r>
    </w:p>
    <w:p w:rsidR="0025717E" w:rsidRDefault="0025717E" w:rsidP="00896696">
      <w:r>
        <w:t>• Внедрение в работу по просвещению родителей современных психологических технологий.</w:t>
      </w:r>
    </w:p>
    <w:p w:rsidR="0025717E" w:rsidRDefault="0025717E" w:rsidP="006C2F7B"/>
    <w:p w:rsidR="0025717E" w:rsidRPr="006C2F7B" w:rsidRDefault="0025717E" w:rsidP="006C2F7B">
      <w:r w:rsidRPr="006C2F7B">
        <w:t xml:space="preserve">Родительское просвещение представлено следующими </w:t>
      </w:r>
      <w:r w:rsidRPr="006C2F7B">
        <w:rPr>
          <w:b/>
        </w:rPr>
        <w:t>модулями</w:t>
      </w:r>
      <w:r w:rsidRPr="006C2F7B">
        <w:t>:</w:t>
      </w:r>
    </w:p>
    <w:p w:rsidR="0025717E" w:rsidRPr="006C2F7B" w:rsidRDefault="0025717E" w:rsidP="006C2F7B">
      <w:pPr>
        <w:pStyle w:val="ListParagraph"/>
        <w:numPr>
          <w:ilvl w:val="0"/>
          <w:numId w:val="3"/>
        </w:numPr>
      </w:pPr>
      <w:r w:rsidRPr="006C2F7B">
        <w:t>возрастные и психологические особенности развития детей</w:t>
      </w:r>
      <w:r>
        <w:t xml:space="preserve"> дошкольного возраста</w:t>
      </w:r>
      <w:r w:rsidRPr="006C2F7B">
        <w:t>;</w:t>
      </w:r>
    </w:p>
    <w:p w:rsidR="0025717E" w:rsidRPr="006C2F7B" w:rsidRDefault="0025717E" w:rsidP="006C2F7B">
      <w:pPr>
        <w:pStyle w:val="ListParagraph"/>
        <w:numPr>
          <w:ilvl w:val="0"/>
          <w:numId w:val="3"/>
        </w:numPr>
      </w:pPr>
      <w:r w:rsidRPr="006C2F7B">
        <w:t>родители как субъекты образовательного процесса;</w:t>
      </w:r>
    </w:p>
    <w:p w:rsidR="0025717E" w:rsidRPr="006C2F7B" w:rsidRDefault="0025717E" w:rsidP="006C2F7B">
      <w:pPr>
        <w:pStyle w:val="ListParagraph"/>
        <w:numPr>
          <w:ilvl w:val="0"/>
          <w:numId w:val="3"/>
        </w:numPr>
      </w:pPr>
      <w:r>
        <w:t>воспитательный потенциал семьи;</w:t>
      </w:r>
    </w:p>
    <w:p w:rsidR="0025717E" w:rsidRDefault="0025717E" w:rsidP="006C2F7B">
      <w:pPr>
        <w:pStyle w:val="ListParagraph"/>
        <w:numPr>
          <w:ilvl w:val="0"/>
          <w:numId w:val="3"/>
        </w:numPr>
      </w:pPr>
      <w:r w:rsidRPr="006C2F7B">
        <w:t>детско-родительские отношения.</w:t>
      </w:r>
    </w:p>
    <w:p w:rsidR="0025717E" w:rsidRDefault="0025717E" w:rsidP="006C2F7B"/>
    <w:p w:rsidR="0025717E" w:rsidRPr="002726F4" w:rsidRDefault="0025717E" w:rsidP="002726F4">
      <w:r w:rsidRPr="002726F4">
        <w:t xml:space="preserve">Категория слушателей: родители (законные представители) </w:t>
      </w:r>
      <w:r>
        <w:t>дошкольников 2-7 лет.</w:t>
      </w:r>
    </w:p>
    <w:p w:rsidR="0025717E" w:rsidRPr="002726F4" w:rsidRDefault="0025717E" w:rsidP="002726F4">
      <w:r w:rsidRPr="002726F4">
        <w:t xml:space="preserve">Форма обучения: </w:t>
      </w:r>
      <w:r>
        <w:t>очная, дистанционная.</w:t>
      </w:r>
    </w:p>
    <w:p w:rsidR="0025717E" w:rsidRDefault="0025717E" w:rsidP="002726F4">
      <w:pPr>
        <w:jc w:val="center"/>
        <w:rPr>
          <w:b/>
        </w:rPr>
      </w:pPr>
    </w:p>
    <w:p w:rsidR="0025717E" w:rsidRDefault="0025717E" w:rsidP="002726F4">
      <w:pPr>
        <w:jc w:val="center"/>
        <w:rPr>
          <w:b/>
        </w:rPr>
      </w:pPr>
    </w:p>
    <w:p w:rsidR="0025717E" w:rsidRPr="002726F4" w:rsidRDefault="0025717E" w:rsidP="002726F4">
      <w:pPr>
        <w:jc w:val="center"/>
        <w:rPr>
          <w:b/>
        </w:rPr>
      </w:pPr>
      <w:r w:rsidRPr="002726F4">
        <w:rPr>
          <w:b/>
        </w:rPr>
        <w:t>Структура  программы:</w:t>
      </w:r>
    </w:p>
    <w:p w:rsidR="0025717E" w:rsidRPr="002726F4" w:rsidRDefault="0025717E" w:rsidP="002726F4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1"/>
        <w:gridCol w:w="3591"/>
        <w:gridCol w:w="3592"/>
      </w:tblGrid>
      <w:tr w:rsidR="0025717E" w:rsidRPr="002726F4" w:rsidTr="000C2309">
        <w:tc>
          <w:tcPr>
            <w:tcW w:w="3591" w:type="dxa"/>
          </w:tcPr>
          <w:p w:rsidR="0025717E" w:rsidRPr="002726F4" w:rsidRDefault="0025717E" w:rsidP="002726F4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Ранний дошкольный  возраст (дети 2-3 лет)</w:t>
            </w:r>
          </w:p>
        </w:tc>
        <w:tc>
          <w:tcPr>
            <w:tcW w:w="3591" w:type="dxa"/>
          </w:tcPr>
          <w:p w:rsidR="0025717E" w:rsidRPr="002726F4" w:rsidRDefault="0025717E" w:rsidP="002726F4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Средний дошкольный возраст (дети 3-5 лет)</w:t>
            </w:r>
          </w:p>
        </w:tc>
        <w:tc>
          <w:tcPr>
            <w:tcW w:w="3592" w:type="dxa"/>
          </w:tcPr>
          <w:p w:rsidR="0025717E" w:rsidRPr="002726F4" w:rsidRDefault="0025717E" w:rsidP="002726F4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Старший дошкольный возраст (дети 5-7 лет)</w:t>
            </w:r>
          </w:p>
        </w:tc>
      </w:tr>
      <w:tr w:rsidR="0025717E" w:rsidRPr="002726F4" w:rsidTr="00896696">
        <w:trPr>
          <w:trHeight w:val="302"/>
        </w:trPr>
        <w:tc>
          <w:tcPr>
            <w:tcW w:w="10774" w:type="dxa"/>
            <w:gridSpan w:val="3"/>
          </w:tcPr>
          <w:p w:rsidR="0025717E" w:rsidRPr="00896696" w:rsidRDefault="0025717E" w:rsidP="00896696">
            <w:pPr>
              <w:rPr>
                <w:rFonts w:eastAsia="MS Mincho"/>
                <w:b/>
              </w:rPr>
            </w:pPr>
            <w:r w:rsidRPr="00896696">
              <w:rPr>
                <w:rFonts w:eastAsia="MS Mincho"/>
                <w:b/>
              </w:rPr>
              <w:t xml:space="preserve">Модуль 1 «Возрастные и психологические особенности развития детей дошкольного возраста» </w:t>
            </w:r>
          </w:p>
        </w:tc>
      </w:tr>
      <w:tr w:rsidR="0025717E" w:rsidRPr="002726F4" w:rsidTr="000C2309"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9B3D8F">
              <w:rPr>
                <w:rFonts w:eastAsia="MS Mincho"/>
                <w:b/>
              </w:rPr>
              <w:t>Тема 1.</w:t>
            </w:r>
            <w:r w:rsidRPr="002726F4">
              <w:rPr>
                <w:rFonts w:eastAsia="MS Mincho"/>
              </w:rPr>
              <w:t xml:space="preserve"> «Психофизиологические особенности развития </w:t>
            </w:r>
            <w:r>
              <w:rPr>
                <w:rFonts w:eastAsia="MS Mincho"/>
              </w:rPr>
              <w:t>детей раннего дошкольного возраста»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осознание родителями своих возможностей в создании благоприятных условий для развития ребенка </w:t>
            </w:r>
            <w:r>
              <w:rPr>
                <w:rFonts w:eastAsia="MS Mincho"/>
              </w:rPr>
              <w:t>раннего</w:t>
            </w:r>
            <w:r w:rsidRPr="002726F4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до</w:t>
            </w:r>
            <w:r w:rsidRPr="002726F4">
              <w:rPr>
                <w:rFonts w:eastAsia="MS Mincho"/>
              </w:rPr>
              <w:t>школьного возраста.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знакомство родителей с психологическим содержанием </w:t>
            </w:r>
            <w:r>
              <w:rPr>
                <w:rFonts w:eastAsia="MS Mincho"/>
              </w:rPr>
              <w:t>детей 2-3 лет, с  особенностями прохождения адаптации к условиям ДОУ;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>
              <w:rPr>
                <w:rFonts w:eastAsia="MS Mincho"/>
              </w:rPr>
              <w:t>- выбор</w:t>
            </w:r>
            <w:r w:rsidRPr="002726F4">
              <w:rPr>
                <w:rFonts w:eastAsia="MS Mincho"/>
              </w:rPr>
              <w:t xml:space="preserve"> родителями способов поддержки ребенка</w:t>
            </w:r>
            <w:r>
              <w:rPr>
                <w:rFonts w:eastAsia="MS Mincho"/>
              </w:rPr>
              <w:t>, поступившего в детский сад</w:t>
            </w:r>
            <w:r w:rsidRPr="002726F4">
              <w:rPr>
                <w:rFonts w:eastAsia="MS Mincho"/>
              </w:rPr>
              <w:t>.</w:t>
            </w:r>
          </w:p>
        </w:tc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9B3D8F">
              <w:rPr>
                <w:rFonts w:eastAsia="MS Mincho"/>
                <w:b/>
              </w:rPr>
              <w:t>Тема 1.</w:t>
            </w:r>
            <w:r w:rsidRPr="002726F4">
              <w:rPr>
                <w:rFonts w:eastAsia="MS Mincho"/>
              </w:rPr>
              <w:t xml:space="preserve"> «Психофизиологические особенности развития </w:t>
            </w:r>
            <w:r>
              <w:rPr>
                <w:rFonts w:eastAsia="MS Mincho"/>
              </w:rPr>
              <w:t>детей 3-5 лет»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осознание родителями своих возможностей в создании благоприятных условий для развития </w:t>
            </w:r>
            <w:r>
              <w:rPr>
                <w:rFonts w:eastAsia="MS Mincho"/>
              </w:rPr>
              <w:t>детей среднего дошкольного возраста.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знакомство родителей с психологическим содержанием кризиса </w:t>
            </w:r>
            <w:r>
              <w:rPr>
                <w:rFonts w:eastAsia="MS Mincho"/>
              </w:rPr>
              <w:t>3-ёх летнего</w:t>
            </w:r>
            <w:r w:rsidRPr="002726F4">
              <w:rPr>
                <w:rFonts w:eastAsia="MS Mincho"/>
              </w:rPr>
              <w:t xml:space="preserve"> возраста;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</w:t>
            </w:r>
            <w:r>
              <w:rPr>
                <w:rFonts w:eastAsia="MS Mincho"/>
              </w:rPr>
              <w:t xml:space="preserve"> выбор</w:t>
            </w:r>
            <w:r w:rsidRPr="002726F4">
              <w:rPr>
                <w:rFonts w:eastAsia="MS Mincho"/>
              </w:rPr>
              <w:t xml:space="preserve"> родителями способов поддержки детей в </w:t>
            </w:r>
            <w:r>
              <w:rPr>
                <w:rFonts w:eastAsia="MS Mincho"/>
              </w:rPr>
              <w:t xml:space="preserve">указанном </w:t>
            </w:r>
            <w:r w:rsidRPr="002726F4">
              <w:rPr>
                <w:rFonts w:eastAsia="MS Mincho"/>
              </w:rPr>
              <w:t xml:space="preserve"> возрасте.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2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9B3D8F">
              <w:rPr>
                <w:rFonts w:eastAsia="MS Mincho"/>
                <w:b/>
              </w:rPr>
              <w:t xml:space="preserve">Тема 1. </w:t>
            </w:r>
            <w:r w:rsidRPr="002726F4">
              <w:rPr>
                <w:rFonts w:eastAsia="MS Mincho"/>
              </w:rPr>
              <w:t xml:space="preserve">«Психофизиологические особенности развития </w:t>
            </w:r>
            <w:r>
              <w:rPr>
                <w:rFonts w:eastAsia="MS Mincho"/>
              </w:rPr>
              <w:t xml:space="preserve">детей </w:t>
            </w:r>
            <w:r w:rsidRPr="002726F4">
              <w:rPr>
                <w:rFonts w:eastAsia="MS Mincho"/>
              </w:rPr>
              <w:t>старше</w:t>
            </w:r>
            <w:r>
              <w:rPr>
                <w:rFonts w:eastAsia="MS Mincho"/>
              </w:rPr>
              <w:t>го дошкольного возраста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осознание родителями своих возможностей в создании благоприятных условий для развития </w:t>
            </w:r>
            <w:r>
              <w:rPr>
                <w:rFonts w:eastAsia="MS Mincho"/>
              </w:rPr>
              <w:t>детей 5-7 лет.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знакомство родителей с психологическим содержанием </w:t>
            </w:r>
            <w:r>
              <w:rPr>
                <w:rFonts w:eastAsia="MS Mincho"/>
              </w:rPr>
              <w:t xml:space="preserve">указанного </w:t>
            </w:r>
            <w:r w:rsidRPr="002726F4">
              <w:rPr>
                <w:rFonts w:eastAsia="MS Mincho"/>
              </w:rPr>
              <w:t>возраста;</w:t>
            </w:r>
            <w:r>
              <w:rPr>
                <w:rFonts w:eastAsia="MS Mincho"/>
              </w:rPr>
              <w:t xml:space="preserve"> основы подготовки детей к обучению детей в школе;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выбор</w:t>
            </w:r>
            <w:r w:rsidRPr="002726F4">
              <w:rPr>
                <w:rFonts w:eastAsia="MS Mincho"/>
              </w:rPr>
              <w:t xml:space="preserve"> родителями способов поддержки детей в старшем </w:t>
            </w:r>
            <w:r>
              <w:rPr>
                <w:rFonts w:eastAsia="MS Mincho"/>
              </w:rPr>
              <w:t>до</w:t>
            </w:r>
            <w:r w:rsidRPr="002726F4">
              <w:rPr>
                <w:rFonts w:eastAsia="MS Mincho"/>
              </w:rPr>
              <w:t>школьном возрасте</w:t>
            </w:r>
            <w:r>
              <w:rPr>
                <w:rFonts w:eastAsia="MS Mincho"/>
              </w:rPr>
              <w:t>.</w:t>
            </w:r>
          </w:p>
        </w:tc>
      </w:tr>
      <w:tr w:rsidR="0025717E" w:rsidRPr="002726F4" w:rsidTr="000C2309">
        <w:trPr>
          <w:trHeight w:val="983"/>
        </w:trPr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9B3D8F">
              <w:rPr>
                <w:rFonts w:eastAsia="MS Mincho"/>
                <w:b/>
              </w:rPr>
              <w:t>Тема 2</w:t>
            </w:r>
            <w:r w:rsidRPr="002726F4">
              <w:rPr>
                <w:rFonts w:eastAsia="MS Mincho"/>
              </w:rPr>
              <w:t xml:space="preserve">. 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Адаптация к </w:t>
            </w:r>
            <w:r>
              <w:rPr>
                <w:rFonts w:eastAsia="MS Mincho"/>
              </w:rPr>
              <w:t xml:space="preserve"> ДОУ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 Повышение психологической компетентности родителей в вопросах особенностей адаптации ребенка к новым условиям и факторах, влияющих на успешную адаптацию. 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усилить способности родителей к пониманию ребенка в адаптационный период;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осознать свой стиль и вклад в </w:t>
            </w:r>
            <w:r>
              <w:rPr>
                <w:rFonts w:eastAsia="MS Mincho"/>
              </w:rPr>
              <w:t xml:space="preserve">условия </w:t>
            </w:r>
            <w:r w:rsidRPr="002726F4">
              <w:rPr>
                <w:rFonts w:eastAsia="MS Mincho"/>
              </w:rPr>
              <w:t>жизни ребёнка</w:t>
            </w:r>
            <w:r>
              <w:rPr>
                <w:rFonts w:eastAsia="MS Mincho"/>
              </w:rPr>
              <w:t xml:space="preserve"> в ДОУ</w:t>
            </w:r>
            <w:r w:rsidRPr="002726F4">
              <w:rPr>
                <w:rFonts w:eastAsia="MS Mincho"/>
              </w:rPr>
              <w:t>;</w:t>
            </w:r>
          </w:p>
          <w:p w:rsidR="0025717E" w:rsidRPr="002726F4" w:rsidRDefault="0025717E" w:rsidP="009B3D8F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переориентировать негативную установку по отношению к процессу адаптации на позитивную.</w:t>
            </w:r>
          </w:p>
        </w:tc>
        <w:tc>
          <w:tcPr>
            <w:tcW w:w="3591" w:type="dxa"/>
          </w:tcPr>
          <w:p w:rsidR="0025717E" w:rsidRPr="009B3D8F" w:rsidRDefault="0025717E" w:rsidP="002726F4">
            <w:pPr>
              <w:rPr>
                <w:rFonts w:eastAsia="MS Mincho"/>
                <w:b/>
              </w:rPr>
            </w:pPr>
            <w:r w:rsidRPr="009B3D8F">
              <w:rPr>
                <w:rFonts w:eastAsia="MS Mincho"/>
                <w:b/>
              </w:rPr>
              <w:t xml:space="preserve">Тема 2.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«Формирование </w:t>
            </w:r>
            <w:r>
              <w:rPr>
                <w:rFonts w:eastAsia="MS Mincho"/>
              </w:rPr>
              <w:t>личности ребёнка в условиях семейного опыта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Создание условий для осознания родителями важности  формировании  </w:t>
            </w:r>
            <w:r>
              <w:rPr>
                <w:rFonts w:eastAsia="MS Mincho"/>
              </w:rPr>
              <w:t>личности ребёнка в усло</w:t>
            </w:r>
            <w:bookmarkStart w:id="0" w:name="_GoBack"/>
            <w:bookmarkEnd w:id="0"/>
            <w:r>
              <w:rPr>
                <w:rFonts w:eastAsia="MS Mincho"/>
              </w:rPr>
              <w:t>виях гармоничной семьи.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выявление факторов влияющих на формирование самооценки подростка;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знакомство родителей с приемами формирования  адекватной самооценки подростков.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2" w:type="dxa"/>
            <w:shd w:val="clear" w:color="auto" w:fill="FFFFFF"/>
          </w:tcPr>
          <w:p w:rsidR="0025717E" w:rsidRPr="009B3D8F" w:rsidRDefault="0025717E" w:rsidP="002726F4">
            <w:pPr>
              <w:rPr>
                <w:rFonts w:eastAsia="MS Mincho"/>
                <w:b/>
              </w:rPr>
            </w:pPr>
            <w:r w:rsidRPr="009B3D8F">
              <w:rPr>
                <w:rFonts w:eastAsia="MS Mincho"/>
                <w:b/>
              </w:rPr>
              <w:t xml:space="preserve"> Тема 2.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«Мой ребенок - личность»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</w:t>
            </w:r>
            <w:r w:rsidRPr="002726F4">
              <w:t xml:space="preserve">Цель: </w:t>
            </w:r>
            <w:r w:rsidRPr="002726F4">
              <w:rPr>
                <w:rFonts w:eastAsia="MS Mincho"/>
              </w:rPr>
              <w:t>формирование навыка понимания ребенка родителями, эмпатичного поведения, рефлексии.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выслушивать своего ребенка, получать и давать обратную связь.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навыкам эмпатичного поведения, оказанию эмоциональной поддержки.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</w:tr>
      <w:tr w:rsidR="0025717E" w:rsidRPr="002726F4" w:rsidTr="00896696">
        <w:trPr>
          <w:trHeight w:val="1832"/>
        </w:trPr>
        <w:tc>
          <w:tcPr>
            <w:tcW w:w="3591" w:type="dxa"/>
          </w:tcPr>
          <w:p w:rsidR="0025717E" w:rsidRPr="0097382A" w:rsidRDefault="0025717E" w:rsidP="002726F4">
            <w:pPr>
              <w:rPr>
                <w:rFonts w:eastAsia="MS Mincho"/>
                <w:b/>
              </w:rPr>
            </w:pPr>
            <w:r w:rsidRPr="0097382A">
              <w:rPr>
                <w:rFonts w:eastAsia="MS Mincho"/>
                <w:b/>
              </w:rPr>
              <w:t>Тема 3.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«Ребенок среди сверстников»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знакомство родителей с элементами группового взаимодействия ребенка в коллективе.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сознание важности общения ребенка со сверстниками;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переживание экспрессивной коммуникации с группой;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обучение проявлению собственных эмоций.</w:t>
            </w:r>
          </w:p>
          <w:p w:rsidR="0025717E" w:rsidRPr="002726F4" w:rsidRDefault="0025717E" w:rsidP="002726F4"/>
        </w:tc>
        <w:tc>
          <w:tcPr>
            <w:tcW w:w="3591" w:type="dxa"/>
            <w:shd w:val="clear" w:color="auto" w:fill="FFFFFF"/>
          </w:tcPr>
          <w:p w:rsidR="0025717E" w:rsidRPr="004448E6" w:rsidRDefault="0025717E" w:rsidP="002726F4">
            <w:pPr>
              <w:rPr>
                <w:rFonts w:eastAsia="MS Mincho"/>
                <w:b/>
              </w:rPr>
            </w:pPr>
            <w:r w:rsidRPr="004448E6">
              <w:rPr>
                <w:rFonts w:eastAsia="MS Mincho"/>
                <w:b/>
              </w:rPr>
              <w:t>Тема 3.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«Роль общения в жизни </w:t>
            </w:r>
            <w:r>
              <w:rPr>
                <w:rFonts w:eastAsia="MS Mincho"/>
              </w:rPr>
              <w:t>ребёнка среднего дошкольного возраста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формирование социальной чувствительности, рефлексии,  эмпатии в общении родителей с </w:t>
            </w:r>
            <w:r>
              <w:rPr>
                <w:rFonts w:eastAsia="MS Mincho"/>
              </w:rPr>
              <w:t>дошкольниками.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выслушивать своего ребенка, другого человека,  не прерывая его и точно воспроизвести значение его слов.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эмпатичному поведению, ок</w:t>
            </w:r>
            <w:r>
              <w:rPr>
                <w:rFonts w:eastAsia="MS Mincho"/>
              </w:rPr>
              <w:t>азанию эмоциональной поддержки.</w:t>
            </w:r>
          </w:p>
        </w:tc>
        <w:tc>
          <w:tcPr>
            <w:tcW w:w="3592" w:type="dxa"/>
          </w:tcPr>
          <w:p w:rsidR="0025717E" w:rsidRPr="0097382A" w:rsidRDefault="0025717E" w:rsidP="002726F4">
            <w:pPr>
              <w:rPr>
                <w:rFonts w:eastAsia="MS Mincho"/>
                <w:b/>
              </w:rPr>
            </w:pPr>
            <w:r w:rsidRPr="0097382A">
              <w:rPr>
                <w:rFonts w:eastAsia="MS Mincho"/>
                <w:b/>
              </w:rPr>
              <w:t>Тема 3.</w:t>
            </w:r>
          </w:p>
          <w:p w:rsidR="0025717E" w:rsidRPr="00FF61DB" w:rsidRDefault="0025717E" w:rsidP="00FF61DB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«</w:t>
            </w:r>
            <w:r w:rsidRPr="00FF61DB">
              <w:rPr>
                <w:rFonts w:eastAsia="MS Mincho"/>
              </w:rPr>
              <w:t xml:space="preserve">Развиваем культуру общения </w:t>
            </w:r>
          </w:p>
          <w:p w:rsidR="0025717E" w:rsidRPr="002726F4" w:rsidRDefault="0025717E" w:rsidP="00FF61DB">
            <w:pPr>
              <w:rPr>
                <w:rFonts w:eastAsia="MS Mincho"/>
              </w:rPr>
            </w:pPr>
            <w:r w:rsidRPr="00FF61DB">
              <w:rPr>
                <w:rFonts w:eastAsia="MS Mincho"/>
              </w:rPr>
              <w:t>у детей старшего дошкольного возраста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2726F4">
            <w:r w:rsidRPr="002726F4">
              <w:t xml:space="preserve">Цель: Создание условий для осознания родителями значимости доверительных отношений в семье старшего </w:t>
            </w:r>
            <w:r>
              <w:t>до</w:t>
            </w:r>
            <w:r w:rsidRPr="002726F4">
              <w:t>школьника.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-</w:t>
            </w: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>проработать навыки эмпатичного поведения родителей;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- осознание  собственной  воспитательной позиции.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</w:tr>
    </w:tbl>
    <w:p w:rsidR="0025717E" w:rsidRPr="002726F4" w:rsidRDefault="0025717E" w:rsidP="002726F4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1"/>
        <w:gridCol w:w="3591"/>
        <w:gridCol w:w="3592"/>
      </w:tblGrid>
      <w:tr w:rsidR="0025717E" w:rsidRPr="002726F4" w:rsidTr="000C2309">
        <w:tc>
          <w:tcPr>
            <w:tcW w:w="3591" w:type="dxa"/>
          </w:tcPr>
          <w:p w:rsidR="0025717E" w:rsidRPr="002726F4" w:rsidRDefault="0025717E" w:rsidP="00D567C2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Ранний дошкольный  возраст (дети 2-3 лет)</w:t>
            </w:r>
          </w:p>
        </w:tc>
        <w:tc>
          <w:tcPr>
            <w:tcW w:w="3591" w:type="dxa"/>
          </w:tcPr>
          <w:p w:rsidR="0025717E" w:rsidRPr="002726F4" w:rsidRDefault="0025717E" w:rsidP="00D567C2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Средний дошкольный возраст (дети 3-5 лет)</w:t>
            </w:r>
          </w:p>
        </w:tc>
        <w:tc>
          <w:tcPr>
            <w:tcW w:w="3592" w:type="dxa"/>
          </w:tcPr>
          <w:p w:rsidR="0025717E" w:rsidRPr="002726F4" w:rsidRDefault="0025717E" w:rsidP="00D567C2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Старший дошкольный возраст (дети 5-7 лет)</w:t>
            </w:r>
          </w:p>
        </w:tc>
      </w:tr>
      <w:tr w:rsidR="0025717E" w:rsidRPr="002726F4" w:rsidTr="000C2309">
        <w:tc>
          <w:tcPr>
            <w:tcW w:w="10774" w:type="dxa"/>
            <w:gridSpan w:val="3"/>
          </w:tcPr>
          <w:p w:rsidR="0025717E" w:rsidRPr="00896696" w:rsidRDefault="0025717E" w:rsidP="00896696">
            <w:pPr>
              <w:jc w:val="center"/>
              <w:rPr>
                <w:rFonts w:eastAsia="MS Mincho"/>
                <w:b/>
              </w:rPr>
            </w:pPr>
            <w:r w:rsidRPr="00896696">
              <w:rPr>
                <w:rFonts w:eastAsia="MS Mincho"/>
                <w:b/>
              </w:rPr>
              <w:t>Модуль 2 «Родители как субъекты воспитательно-образовательного процесса»</w:t>
            </w:r>
          </w:p>
        </w:tc>
      </w:tr>
      <w:tr w:rsidR="0025717E" w:rsidRPr="002726F4" w:rsidTr="000C2309">
        <w:trPr>
          <w:trHeight w:val="1068"/>
        </w:trPr>
        <w:tc>
          <w:tcPr>
            <w:tcW w:w="3591" w:type="dxa"/>
            <w:tcBorders>
              <w:bottom w:val="single" w:sz="4" w:space="0" w:color="auto"/>
            </w:tcBorders>
          </w:tcPr>
          <w:p w:rsidR="0025717E" w:rsidRPr="0097382A" w:rsidRDefault="0025717E" w:rsidP="002726F4">
            <w:pPr>
              <w:rPr>
                <w:rFonts w:eastAsia="MS Mincho"/>
                <w:b/>
              </w:rPr>
            </w:pPr>
            <w:r w:rsidRPr="0097382A">
              <w:rPr>
                <w:rFonts w:eastAsia="MS Mincho"/>
                <w:b/>
              </w:rPr>
              <w:t>Тема 1: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>«</w:t>
            </w:r>
            <w:r>
              <w:rPr>
                <w:rFonts w:eastAsia="MS Mincho"/>
              </w:rPr>
              <w:t>Семья и детский сад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Создание условий для осознания родителями важности роли семьи в формировании </w:t>
            </w:r>
            <w:r>
              <w:rPr>
                <w:rFonts w:eastAsia="MS Mincho"/>
              </w:rPr>
              <w:t>положительной роли ДОУ в воспитании и развитии ребёнка.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осознание влияния поведения родителей на формирование </w:t>
            </w:r>
            <w:r>
              <w:rPr>
                <w:rFonts w:eastAsia="MS Mincho"/>
              </w:rPr>
              <w:t xml:space="preserve"> положительного имиджа ДОУ в глазах ребёнка;</w:t>
            </w:r>
          </w:p>
          <w:p w:rsidR="0025717E" w:rsidRPr="002726F4" w:rsidRDefault="0025717E" w:rsidP="004448E6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знакомство родителей с при</w:t>
            </w:r>
            <w:r>
              <w:rPr>
                <w:rFonts w:eastAsia="MS Mincho"/>
              </w:rPr>
              <w:t>емами формирования положительного отношения к посещению ДОУ.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97382A">
              <w:rPr>
                <w:rFonts w:eastAsia="MS Mincho"/>
                <w:b/>
              </w:rPr>
              <w:t>Тема 1</w:t>
            </w:r>
            <w:r w:rsidRPr="002726F4">
              <w:rPr>
                <w:rFonts w:eastAsia="MS Mincho"/>
              </w:rPr>
              <w:t>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«</w:t>
            </w:r>
            <w:r>
              <w:rPr>
                <w:rFonts w:eastAsia="MS Mincho"/>
              </w:rPr>
              <w:t>Преодоление кризиса трёхлетнего возраста</w:t>
            </w:r>
            <w:r w:rsidRPr="002726F4">
              <w:rPr>
                <w:rFonts w:eastAsia="MS Mincho"/>
              </w:rPr>
              <w:t>».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развитие внимания родителей к проявлению индивидуальных, возрастных особенностей ребенка, сопоставление собственной экспрессивности со способностью других ее правильно понимать.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развить способность понимать своего ребенка, войти в его положение, представить себе  чувства ребенка;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знакомство с эмоциональной сферой ребенка.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/>
          </w:tcPr>
          <w:p w:rsidR="0025717E" w:rsidRPr="0097382A" w:rsidRDefault="0025717E" w:rsidP="002726F4">
            <w:pPr>
              <w:rPr>
                <w:rFonts w:eastAsia="MS Mincho"/>
                <w:b/>
              </w:rPr>
            </w:pPr>
            <w:r w:rsidRPr="0097382A">
              <w:rPr>
                <w:rFonts w:eastAsia="MS Mincho"/>
                <w:b/>
              </w:rPr>
              <w:t>Тема 1.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«Старший </w:t>
            </w:r>
            <w:r>
              <w:rPr>
                <w:rFonts w:eastAsia="MS Mincho"/>
              </w:rPr>
              <w:t>дошкольник</w:t>
            </w:r>
            <w:r w:rsidRPr="002726F4">
              <w:rPr>
                <w:rFonts w:eastAsia="MS Mincho"/>
              </w:rPr>
              <w:t xml:space="preserve"> – инструкция по применению».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знакомство родителей с эмоциональной сферой старшего  </w:t>
            </w:r>
            <w:r>
              <w:rPr>
                <w:rFonts w:eastAsia="MS Mincho"/>
              </w:rPr>
              <w:t>дошкольника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формирование позитивного восприятия </w:t>
            </w:r>
            <w:r>
              <w:rPr>
                <w:rFonts w:eastAsia="MS Mincho"/>
              </w:rPr>
              <w:t xml:space="preserve">дошкольника, вступающего в кризис 7 лет, </w:t>
            </w:r>
            <w:r w:rsidRPr="002726F4">
              <w:rPr>
                <w:rFonts w:eastAsia="MS Mincho"/>
              </w:rPr>
              <w:t>родителями;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развитие рефлексивной позиции родителей.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  <w:p w:rsidR="0025717E" w:rsidRPr="002726F4" w:rsidRDefault="0025717E" w:rsidP="002726F4"/>
        </w:tc>
      </w:tr>
      <w:tr w:rsidR="0025717E" w:rsidRPr="002726F4" w:rsidTr="000C2309">
        <w:trPr>
          <w:trHeight w:val="2508"/>
        </w:trPr>
        <w:tc>
          <w:tcPr>
            <w:tcW w:w="3591" w:type="dxa"/>
            <w:tcBorders>
              <w:top w:val="single" w:sz="4" w:space="0" w:color="auto"/>
            </w:tcBorders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4448E6">
              <w:rPr>
                <w:rFonts w:eastAsia="MS Mincho"/>
                <w:b/>
              </w:rPr>
              <w:t>Тема 2</w:t>
            </w:r>
            <w:r w:rsidRPr="002726F4">
              <w:rPr>
                <w:rFonts w:eastAsia="MS Mincho"/>
              </w:rPr>
              <w:t>.  «Навыки сотрудничества»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Создание условий формирования у родителей отноше</w:t>
            </w:r>
            <w:r>
              <w:rPr>
                <w:rFonts w:eastAsia="MS Mincho"/>
              </w:rPr>
              <w:t>ния к помощи ребенку в процессе получения определённых знаний, умений и навыков</w:t>
            </w:r>
            <w:r w:rsidRPr="002726F4">
              <w:rPr>
                <w:rFonts w:eastAsia="MS Mincho"/>
              </w:rPr>
              <w:t>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познакомить родителей со значимостью личного примера в воспитании ребенка.</w:t>
            </w:r>
          </w:p>
          <w:p w:rsidR="0025717E" w:rsidRPr="002726F4" w:rsidRDefault="0025717E" w:rsidP="002726F4">
            <w:r w:rsidRPr="002726F4">
              <w:rPr>
                <w:rFonts w:eastAsia="MS Mincho"/>
              </w:rPr>
              <w:t>- развитие навыков совместной деятельности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FFFFFF"/>
          </w:tcPr>
          <w:p w:rsidR="0025717E" w:rsidRPr="004448E6" w:rsidRDefault="0025717E" w:rsidP="002726F4">
            <w:pPr>
              <w:rPr>
                <w:rFonts w:eastAsia="MS Mincho"/>
                <w:b/>
              </w:rPr>
            </w:pPr>
            <w:r w:rsidRPr="004448E6">
              <w:rPr>
                <w:rFonts w:eastAsia="MS Mincho"/>
                <w:b/>
              </w:rPr>
              <w:t xml:space="preserve">Тема 2.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«Общение с ребенком и эмоциональный контакт»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Создание условий формирования эмоциональной компетентности родителей, навыков вербального и невербального общения.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«смене коммуникативных ролей» в процессе общения;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личностно-ролевой ориентации в общении;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социально-ролевой ориентации в общении</w:t>
            </w:r>
            <w:r>
              <w:rPr>
                <w:rFonts w:eastAsia="MS Mincho"/>
              </w:rPr>
              <w:t>.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4448E6">
              <w:rPr>
                <w:rFonts w:eastAsia="MS Mincho"/>
                <w:b/>
              </w:rPr>
              <w:t>Тема 2.</w:t>
            </w:r>
            <w:r w:rsidRPr="002726F4">
              <w:rPr>
                <w:rFonts w:eastAsia="MS Mincho"/>
              </w:rPr>
              <w:t xml:space="preserve"> «</w:t>
            </w:r>
            <w:r>
              <w:rPr>
                <w:rFonts w:eastAsia="MS Mincho"/>
              </w:rPr>
              <w:t>Формирование комплекса знаний, необходимых для успешного обучения в школе»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 мотивировать родителей на оказание поддержки в </w:t>
            </w:r>
            <w:r>
              <w:rPr>
                <w:rFonts w:eastAsia="MS Mincho"/>
              </w:rPr>
              <w:t>подготовке к обучению в школе.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- развивать интерес родителей к проблемам </w:t>
            </w:r>
            <w:r>
              <w:rPr>
                <w:rFonts w:eastAsia="MS Mincho"/>
              </w:rPr>
              <w:t xml:space="preserve"> дальнейшего обучения в школе.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</w:t>
            </w:r>
            <w:r>
              <w:rPr>
                <w:rFonts w:eastAsia="MS Mincho"/>
              </w:rPr>
              <w:t>ознакомить родителей с целевыми ориентирами развития детей на этапе завершения дошкольного детства.</w:t>
            </w:r>
          </w:p>
        </w:tc>
      </w:tr>
      <w:tr w:rsidR="0025717E" w:rsidRPr="002726F4" w:rsidTr="000C2309">
        <w:tc>
          <w:tcPr>
            <w:tcW w:w="3591" w:type="dxa"/>
            <w:shd w:val="clear" w:color="auto" w:fill="FFFFFF"/>
          </w:tcPr>
          <w:p w:rsidR="0025717E" w:rsidRPr="00896696" w:rsidRDefault="0025717E" w:rsidP="002726F4">
            <w:pPr>
              <w:rPr>
                <w:rFonts w:eastAsia="MS Mincho"/>
              </w:rPr>
            </w:pPr>
            <w:r w:rsidRPr="00896696">
              <w:rPr>
                <w:rFonts w:eastAsia="MS Mincho"/>
              </w:rPr>
              <w:t>Тема 3. «Мир вокруг нас»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работа с социальными навыками родителей, знакомство с коммуникативной составляющей современных образовательных программ.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навыков коммуникативной компетентности.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развитие вербальных и невербальных техник общения.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1" w:type="dxa"/>
          </w:tcPr>
          <w:p w:rsidR="0025717E" w:rsidRPr="00AD6952" w:rsidRDefault="0025717E" w:rsidP="002726F4">
            <w:pPr>
              <w:rPr>
                <w:rFonts w:eastAsia="MS Mincho"/>
              </w:rPr>
            </w:pPr>
            <w:r w:rsidRPr="00AD6952">
              <w:rPr>
                <w:rFonts w:eastAsia="MS Mincho"/>
              </w:rPr>
              <w:t>Тема 3. «Воспитываем вместе»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Создать условия для формирования</w:t>
            </w:r>
            <w:r>
              <w:rPr>
                <w:rFonts w:eastAsia="MS Mincho"/>
              </w:rPr>
              <w:t xml:space="preserve"> положительного </w:t>
            </w:r>
            <w:r w:rsidRPr="002726F4">
              <w:rPr>
                <w:rFonts w:eastAsia="MS Mincho"/>
              </w:rPr>
              <w:t xml:space="preserve">отношения родителей к </w:t>
            </w:r>
            <w:r>
              <w:rPr>
                <w:rFonts w:eastAsia="MS Mincho"/>
              </w:rPr>
              <w:t>необходимости совместного воспитания, развития и образования детей-дошкольников.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показать родителям возможность использования </w:t>
            </w:r>
            <w:r>
              <w:rPr>
                <w:rFonts w:eastAsia="MS Mincho"/>
              </w:rPr>
              <w:t>материала, изучаемого в ДОУ, в домашних условиях;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сформулировать рекомендации по </w:t>
            </w:r>
            <w:r>
              <w:rPr>
                <w:rFonts w:eastAsia="MS Mincho"/>
              </w:rPr>
              <w:t>организации игр – занятий с детьми дома.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2" w:type="dxa"/>
          </w:tcPr>
          <w:p w:rsidR="0025717E" w:rsidRPr="00AD6952" w:rsidRDefault="0025717E" w:rsidP="002726F4">
            <w:pPr>
              <w:rPr>
                <w:rFonts w:eastAsia="MS Mincho"/>
              </w:rPr>
            </w:pPr>
            <w:r w:rsidRPr="00AD6952">
              <w:rPr>
                <w:rFonts w:eastAsia="MS Mincho"/>
              </w:rPr>
              <w:t>Тема 3. «Стрессы в жизни детей и родителей»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формирование стрессоустойчивости родителей и овладение базовыми техниками регуляции эмоционального состояния.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ознакомление с понятием стресса и его последствиями.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рассмотрение понятия стрессоустойчивости личности и психологических характеристик человека, влияющих на нее.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овладение базовыми техниками восстановления и повышения работоспособности человека</w:t>
            </w:r>
            <w:r>
              <w:rPr>
                <w:rFonts w:eastAsia="MS Mincho"/>
              </w:rPr>
              <w:t>.</w:t>
            </w:r>
          </w:p>
        </w:tc>
      </w:tr>
      <w:tr w:rsidR="0025717E" w:rsidRPr="002726F4" w:rsidTr="00896696">
        <w:trPr>
          <w:trHeight w:val="4046"/>
        </w:trPr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4</w:t>
            </w: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>«Семейное сотрудничество»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формирование коммуникативных действий в рамках семейного сотрудничества.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-развитие потенциала семейных коммуникаций по распределению обязанностей.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ответственного поведения</w:t>
            </w:r>
          </w:p>
        </w:tc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4. «</w:t>
            </w:r>
            <w:r>
              <w:rPr>
                <w:rFonts w:eastAsia="MS Mincho"/>
              </w:rPr>
              <w:t>Семейное сообщество</w:t>
            </w:r>
            <w:r w:rsidRPr="002726F4">
              <w:rPr>
                <w:rFonts w:eastAsia="MS Mincho"/>
              </w:rPr>
              <w:t>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</w:t>
            </w:r>
            <w:r>
              <w:rPr>
                <w:rFonts w:eastAsia="MS Mincho"/>
              </w:rPr>
              <w:t>Сформировать у родителей представление о влиянии семейного сообщества (совокупности ближайших родственников) на развитие ребёнка – дошкольника.</w:t>
            </w:r>
            <w:r w:rsidRPr="002726F4">
              <w:rPr>
                <w:rFonts w:eastAsia="MS Mincho"/>
              </w:rPr>
              <w:t xml:space="preserve">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</w:t>
            </w:r>
            <w:r>
              <w:rPr>
                <w:rFonts w:eastAsia="MS Mincho"/>
              </w:rPr>
              <w:t xml:space="preserve"> раскрыть психологические основы влияния стилей общения ближайших родственников на воспитание и развитие ребёнка</w:t>
            </w:r>
            <w:r w:rsidRPr="002726F4">
              <w:rPr>
                <w:rFonts w:eastAsia="MS Mincho"/>
              </w:rPr>
              <w:t xml:space="preserve">; </w:t>
            </w:r>
          </w:p>
          <w:p w:rsidR="0025717E" w:rsidRPr="002726F4" w:rsidRDefault="0025717E" w:rsidP="00142EDB">
            <w:pPr>
              <w:rPr>
                <w:rFonts w:eastAsia="MS Mincho"/>
              </w:rPr>
            </w:pPr>
            <w:r>
              <w:rPr>
                <w:rFonts w:eastAsia="MS Mincho"/>
              </w:rPr>
              <w:t>- формировать представление о необходимости общности требований к ребёнку со стороны родителей, бабушек и дедушек.</w:t>
            </w:r>
          </w:p>
        </w:tc>
        <w:tc>
          <w:tcPr>
            <w:tcW w:w="3592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Тема 4. </w:t>
            </w: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>«Семейный дневник</w:t>
            </w:r>
            <w:r>
              <w:rPr>
                <w:rFonts w:eastAsia="MS Mincho"/>
              </w:rPr>
              <w:t>»</w:t>
            </w:r>
            <w:r w:rsidRPr="002726F4">
              <w:rPr>
                <w:rFonts w:eastAsia="MS Mincho"/>
              </w:rPr>
              <w:t>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актуализация имеющегося жизненного опыта и жизненных знаний, формирование новых представлений о взаимодействии с ребенком. 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реагировать на справедливую, несправедливую критику;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научиться оценивать себя в процессе взаимодействия;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выработка личной стратегии поведения.</w:t>
            </w:r>
          </w:p>
        </w:tc>
      </w:tr>
    </w:tbl>
    <w:p w:rsidR="0025717E" w:rsidRPr="002726F4" w:rsidRDefault="0025717E" w:rsidP="002726F4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1"/>
        <w:gridCol w:w="3591"/>
        <w:gridCol w:w="3592"/>
      </w:tblGrid>
      <w:tr w:rsidR="0025717E" w:rsidRPr="002726F4" w:rsidTr="000C2309">
        <w:tc>
          <w:tcPr>
            <w:tcW w:w="3591" w:type="dxa"/>
          </w:tcPr>
          <w:p w:rsidR="0025717E" w:rsidRPr="002726F4" w:rsidRDefault="0025717E" w:rsidP="00A53FE0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Ранний дошкольный  возраст (дети 2-3 лет)</w:t>
            </w:r>
          </w:p>
        </w:tc>
        <w:tc>
          <w:tcPr>
            <w:tcW w:w="3591" w:type="dxa"/>
          </w:tcPr>
          <w:p w:rsidR="0025717E" w:rsidRPr="002726F4" w:rsidRDefault="0025717E" w:rsidP="00A53FE0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Средний дошкольный возраст (дети 3-5 лет)</w:t>
            </w:r>
          </w:p>
        </w:tc>
        <w:tc>
          <w:tcPr>
            <w:tcW w:w="3592" w:type="dxa"/>
          </w:tcPr>
          <w:p w:rsidR="0025717E" w:rsidRPr="002726F4" w:rsidRDefault="0025717E" w:rsidP="00A53FE0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Старший дошкольный возраст (дети 5-7 лет)</w:t>
            </w:r>
          </w:p>
        </w:tc>
      </w:tr>
      <w:tr w:rsidR="0025717E" w:rsidRPr="002726F4" w:rsidTr="000C2309">
        <w:tc>
          <w:tcPr>
            <w:tcW w:w="10774" w:type="dxa"/>
            <w:gridSpan w:val="3"/>
          </w:tcPr>
          <w:p w:rsidR="0025717E" w:rsidRPr="00896696" w:rsidRDefault="0025717E" w:rsidP="00896696">
            <w:pPr>
              <w:jc w:val="center"/>
              <w:rPr>
                <w:rFonts w:eastAsia="MS Mincho"/>
                <w:b/>
              </w:rPr>
            </w:pPr>
            <w:r w:rsidRPr="00896696">
              <w:rPr>
                <w:rFonts w:eastAsia="MS Mincho"/>
                <w:b/>
              </w:rPr>
              <w:t>Модуль 3 «Воспитательный потенциал семьи»</w:t>
            </w:r>
          </w:p>
        </w:tc>
      </w:tr>
      <w:tr w:rsidR="0025717E" w:rsidRPr="002726F4" w:rsidTr="000C2309"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Тема 1. </w:t>
            </w: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 xml:space="preserve">«О родительском авторитете»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Создать условия для обсуждения проблемы родительского авторитета, осознания родителями своей позиции в отношениях с детьми.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обсудить откуда берется и как формируется родительский авторитет;</w:t>
            </w:r>
          </w:p>
          <w:p w:rsidR="0025717E" w:rsidRPr="002726F4" w:rsidRDefault="0025717E" w:rsidP="002726F4">
            <w:r w:rsidRPr="002726F4">
              <w:t>– раскрыть роль настоящего авторитета родителей в воспитании детей;</w:t>
            </w:r>
          </w:p>
          <w:p w:rsidR="0025717E" w:rsidRPr="002726F4" w:rsidRDefault="0025717E" w:rsidP="002726F4">
            <w:r w:rsidRPr="002726F4">
              <w:rPr>
                <w:rFonts w:eastAsia="MS Mincho"/>
              </w:rPr>
              <w:t>- рассмотреть с родителями возможные пути преодолений затруднений, связанных с данной проблемой.</w:t>
            </w:r>
          </w:p>
        </w:tc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Тема 1 </w:t>
            </w: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>«Семейный досуг»</w:t>
            </w:r>
          </w:p>
          <w:p w:rsidR="0025717E" w:rsidRPr="002726F4" w:rsidRDefault="0025717E" w:rsidP="002726F4">
            <w:r w:rsidRPr="002726F4">
              <w:t>Цель: осознание родителями своих возможностей в организации семейного досуга.</w:t>
            </w:r>
          </w:p>
          <w:p w:rsidR="0025717E" w:rsidRPr="002726F4" w:rsidRDefault="0025717E" w:rsidP="002726F4">
            <w:r w:rsidRPr="002726F4">
              <w:t xml:space="preserve">Задачи: </w:t>
            </w:r>
          </w:p>
          <w:p w:rsidR="0025717E" w:rsidRPr="002726F4" w:rsidRDefault="0025717E" w:rsidP="002726F4">
            <w:r>
              <w:t xml:space="preserve">- знакомство родителей </w:t>
            </w:r>
            <w:r w:rsidRPr="002726F4">
              <w:t>с принципами организации, видами и формами семейного досуга;</w:t>
            </w:r>
          </w:p>
          <w:p w:rsidR="0025717E" w:rsidRPr="002726F4" w:rsidRDefault="0025717E" w:rsidP="002726F4">
            <w:r w:rsidRPr="002726F4">
              <w:t>- знакомство родителей с развивающими возможностями настольных психологических игр;</w:t>
            </w:r>
          </w:p>
          <w:p w:rsidR="0025717E" w:rsidRPr="00896696" w:rsidRDefault="0025717E" w:rsidP="002726F4">
            <w:r w:rsidRPr="002726F4">
              <w:t>- фасилитация выбора родителями видов и форм семейного досуга, учитывающих интересы всех членов семьи.</w:t>
            </w:r>
          </w:p>
        </w:tc>
        <w:tc>
          <w:tcPr>
            <w:tcW w:w="3592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1</w:t>
            </w:r>
            <w:r>
              <w:rPr>
                <w:rFonts w:eastAsia="MS Mincho"/>
              </w:rPr>
              <w:t xml:space="preserve"> </w:t>
            </w:r>
            <w:r w:rsidRPr="002726F4">
              <w:rPr>
                <w:rFonts w:eastAsia="MS Mincho"/>
              </w:rPr>
              <w:t>«Культура семейных отношений»</w:t>
            </w:r>
          </w:p>
          <w:p w:rsidR="0025717E" w:rsidRPr="002726F4" w:rsidRDefault="0025717E" w:rsidP="002726F4">
            <w:r w:rsidRPr="002726F4">
              <w:t>Цель создать условия для  понимания важности семейных традиций в современных семьях.</w:t>
            </w:r>
          </w:p>
          <w:p w:rsidR="0025717E" w:rsidRPr="002726F4" w:rsidRDefault="0025717E" w:rsidP="002726F4">
            <w:r w:rsidRPr="002726F4">
              <w:t>Задачи:</w:t>
            </w:r>
          </w:p>
          <w:p w:rsidR="0025717E" w:rsidRPr="002726F4" w:rsidRDefault="0025717E" w:rsidP="002726F4">
            <w:r w:rsidRPr="002726F4">
              <w:t>- расширение представления о стилях семейных взаимоотношений;</w:t>
            </w:r>
          </w:p>
          <w:p w:rsidR="0025717E" w:rsidRPr="002726F4" w:rsidRDefault="0025717E" w:rsidP="002726F4">
            <w:r w:rsidRPr="002726F4">
              <w:t>- повышение уровня гармонизации отношений в семье.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</w:tr>
      <w:tr w:rsidR="0025717E" w:rsidRPr="002726F4" w:rsidTr="000C2309">
        <w:tc>
          <w:tcPr>
            <w:tcW w:w="3591" w:type="dxa"/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2 «Истоки манипуляции. Манипуляции в нашей жизни»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Создать условия для обсуждения проблемы манипуляции в семейной жизни.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обсудить откуда берется и как формируется манипуляция;</w:t>
            </w:r>
          </w:p>
          <w:p w:rsidR="0025717E" w:rsidRPr="002726F4" w:rsidRDefault="0025717E" w:rsidP="002726F4">
            <w:r w:rsidRPr="002726F4">
              <w:t>- раскрыть истоки и виды манипуляций;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рассмотреть с родителями возможные пути преодолений манипуляций;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рассмотреть с родителями виды манипуляций.</w:t>
            </w:r>
          </w:p>
          <w:p w:rsidR="0025717E" w:rsidRPr="00896696" w:rsidRDefault="0025717E" w:rsidP="002726F4">
            <w:r w:rsidRPr="002726F4">
              <w:t xml:space="preserve">- отработать алгоритм противостояния манипуляции. </w:t>
            </w:r>
          </w:p>
        </w:tc>
        <w:tc>
          <w:tcPr>
            <w:tcW w:w="3591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2.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«Модель поведения»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обучение правилам межличностного общения и выбору стратегий поведения в конфликтной ситуации.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работа с дефектами коммуникации.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закрепление желательного поведения положительным откликом окружающих.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2" w:type="dxa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2. «Как помочь ребенку пережить трудную жизненную ситуацию».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Цель: осознание родителями важности поддержки ребенка.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навыков эмоциональной поддержки.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навыков эмпатичного поведения между родителями и ребенком.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</w:tr>
    </w:tbl>
    <w:p w:rsidR="0025717E" w:rsidRPr="002726F4" w:rsidRDefault="0025717E" w:rsidP="002726F4">
      <w:r w:rsidRPr="002726F4">
        <w:tab/>
      </w:r>
    </w:p>
    <w:p w:rsidR="0025717E" w:rsidRPr="002726F4" w:rsidRDefault="0025717E" w:rsidP="002726F4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1"/>
        <w:gridCol w:w="3591"/>
        <w:gridCol w:w="3592"/>
      </w:tblGrid>
      <w:tr w:rsidR="0025717E" w:rsidRPr="002726F4" w:rsidTr="000C2309">
        <w:trPr>
          <w:trHeight w:val="508"/>
        </w:trPr>
        <w:tc>
          <w:tcPr>
            <w:tcW w:w="3591" w:type="dxa"/>
            <w:tcBorders>
              <w:bottom w:val="single" w:sz="4" w:space="0" w:color="auto"/>
            </w:tcBorders>
          </w:tcPr>
          <w:p w:rsidR="0025717E" w:rsidRPr="002726F4" w:rsidRDefault="0025717E" w:rsidP="00A53FE0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Ранний дошкольный  возраст (дети 2-3 лет)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25717E" w:rsidRPr="002726F4" w:rsidRDefault="0025717E" w:rsidP="00A53FE0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Средний дошкольный возраст (дети 3-5 лет)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25717E" w:rsidRPr="002726F4" w:rsidRDefault="0025717E" w:rsidP="00A53FE0">
            <w:pPr>
              <w:jc w:val="center"/>
              <w:rPr>
                <w:rFonts w:eastAsia="MS Mincho"/>
                <w:b/>
              </w:rPr>
            </w:pPr>
            <w:r w:rsidRPr="002726F4">
              <w:rPr>
                <w:rFonts w:eastAsia="MS Mincho"/>
                <w:b/>
              </w:rPr>
              <w:t>Старший дошкольный возраст (дети 5-7 лет)</w:t>
            </w:r>
          </w:p>
        </w:tc>
      </w:tr>
      <w:tr w:rsidR="0025717E" w:rsidRPr="002726F4" w:rsidTr="00896696">
        <w:trPr>
          <w:trHeight w:val="234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25717E" w:rsidRPr="00896696" w:rsidRDefault="0025717E" w:rsidP="00896696">
            <w:pPr>
              <w:jc w:val="center"/>
              <w:rPr>
                <w:rFonts w:eastAsia="MS Mincho"/>
                <w:b/>
              </w:rPr>
            </w:pPr>
            <w:r w:rsidRPr="00896696">
              <w:rPr>
                <w:rFonts w:eastAsia="MS Mincho"/>
                <w:b/>
              </w:rPr>
              <w:t>Модуль 4 «Детско-родительские отношения»</w:t>
            </w:r>
          </w:p>
        </w:tc>
      </w:tr>
      <w:tr w:rsidR="0025717E" w:rsidRPr="002726F4" w:rsidTr="000C2309">
        <w:trPr>
          <w:trHeight w:val="556"/>
        </w:trPr>
        <w:tc>
          <w:tcPr>
            <w:tcW w:w="3591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1</w:t>
            </w:r>
            <w:r>
              <w:rPr>
                <w:rFonts w:eastAsia="MS Mincho"/>
              </w:rPr>
              <w:t xml:space="preserve">. </w:t>
            </w:r>
            <w:r w:rsidRPr="002726F4">
              <w:rPr>
                <w:rFonts w:eastAsia="MS Mincho"/>
              </w:rPr>
              <w:t>«Кто в доме хозяин»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Привлечение внимания родителей к проблемам детско-родительских отношений.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способствовать формированию демократического стиля отношения к ребенку через знакомство с типами семейного воспитания</w:t>
            </w:r>
          </w:p>
          <w:p w:rsidR="0025717E" w:rsidRPr="002726F4" w:rsidRDefault="0025717E" w:rsidP="002726F4">
            <w:r w:rsidRPr="002726F4"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1. «Как научиться понимать и принимать»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Создание условий для осознания родительских позиций и целей воспитания.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Оказание эмоциональной поддержки родителям;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Помощь в формировании доверительных отношений;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Развитие навыков конструктивного взаимопонимания.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1. «Жизненные сценарии».</w:t>
            </w:r>
          </w:p>
          <w:p w:rsidR="0025717E" w:rsidRPr="002726F4" w:rsidRDefault="0025717E" w:rsidP="00142EDB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Роль семьи на этапе </w:t>
            </w:r>
            <w:r>
              <w:rPr>
                <w:rFonts w:eastAsia="MS Mincho"/>
              </w:rPr>
              <w:t>перехода от дошкольного образования к школьному обучению</w:t>
            </w:r>
            <w:r w:rsidRPr="002726F4">
              <w:rPr>
                <w:rFonts w:eastAsia="MS Mincho"/>
              </w:rPr>
              <w:t>, контроль поведения, управление эмоциями.</w:t>
            </w:r>
          </w:p>
        </w:tc>
      </w:tr>
      <w:tr w:rsidR="0025717E" w:rsidRPr="002726F4" w:rsidTr="000C2309">
        <w:trPr>
          <w:trHeight w:val="1401"/>
        </w:trPr>
        <w:tc>
          <w:tcPr>
            <w:tcW w:w="3591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</w:t>
            </w:r>
            <w:r>
              <w:rPr>
                <w:rFonts w:eastAsia="MS Mincho"/>
              </w:rPr>
              <w:t>1</w:t>
            </w:r>
            <w:r w:rsidRPr="002726F4">
              <w:rPr>
                <w:rFonts w:eastAsia="MS Mincho"/>
              </w:rPr>
              <w:t>. «Ребенок глазами родителей, родители глазами детей»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Осознание родителями разницы между мироощущением ребенка и взрослого.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Задачи: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активизация навыков анализа причин поведения ребенка, исходя из позиции ребенка.</w:t>
            </w:r>
          </w:p>
          <w:p w:rsidR="0025717E" w:rsidRPr="00896696" w:rsidRDefault="0025717E" w:rsidP="002726F4">
            <w:r w:rsidRPr="002726F4">
              <w:t xml:space="preserve">-помочь родителям понять и принять детскую позицию </w:t>
            </w:r>
            <w:r>
              <w:t>в различных жизненных ситуациях.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Тема 2. </w:t>
            </w:r>
          </w:p>
          <w:p w:rsidR="0025717E" w:rsidRPr="00D66C63" w:rsidRDefault="0025717E" w:rsidP="00D66C63">
            <w:pPr>
              <w:rPr>
                <w:rFonts w:eastAsia="MS Mincho"/>
              </w:rPr>
            </w:pPr>
            <w:r w:rsidRPr="00D66C63">
              <w:rPr>
                <w:rFonts w:eastAsia="MS Mincho"/>
              </w:rPr>
              <w:t>«Говорим ли мы с детьми?»</w:t>
            </w:r>
          </w:p>
          <w:p w:rsidR="0025717E" w:rsidRPr="00D66C63" w:rsidRDefault="0025717E" w:rsidP="00D66C63">
            <w:pPr>
              <w:rPr>
                <w:rFonts w:eastAsia="MS Mincho"/>
              </w:rPr>
            </w:pPr>
            <w:r w:rsidRPr="00D66C63">
              <w:rPr>
                <w:rFonts w:eastAsia="MS Mincho"/>
              </w:rPr>
              <w:t>Цель: привлечь родителей к вопросу и проблеме речевого развития детей в современных условиях.</w:t>
            </w:r>
          </w:p>
          <w:p w:rsidR="0025717E" w:rsidRDefault="0025717E" w:rsidP="00D66C63">
            <w:pPr>
              <w:rPr>
                <w:rFonts w:eastAsia="MS Mincho"/>
              </w:rPr>
            </w:pPr>
            <w:r w:rsidRPr="00D66C63">
              <w:rPr>
                <w:rFonts w:eastAsia="MS Mincho"/>
              </w:rPr>
              <w:t xml:space="preserve">Задачи: познакомить родителей с содержанием работы по развитию речи детей </w:t>
            </w:r>
            <w:r>
              <w:rPr>
                <w:rFonts w:eastAsia="MS Mincho"/>
              </w:rPr>
              <w:t>3-5 лет;</w:t>
            </w:r>
          </w:p>
          <w:p w:rsidR="0025717E" w:rsidRPr="002726F4" w:rsidRDefault="0025717E" w:rsidP="00D66C63">
            <w:pPr>
              <w:rPr>
                <w:rFonts w:eastAsia="MS Mincho"/>
              </w:rPr>
            </w:pPr>
            <w:r>
              <w:rPr>
                <w:rFonts w:eastAsia="MS Mincho"/>
              </w:rPr>
              <w:t>- обозначить необходимость речевого развития дошкольников в условиях дома  - обязательное участие родителей в формировании активного словаря.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Тема 2. 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«Стратегии поведения»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Цель: Создание условий для формирования у родителей </w:t>
            </w:r>
            <w:r>
              <w:rPr>
                <w:rFonts w:eastAsia="MS Mincho"/>
              </w:rPr>
              <w:t>компетентности в отношениях с детьм</w:t>
            </w:r>
            <w:r w:rsidRPr="002726F4">
              <w:rPr>
                <w:rFonts w:eastAsia="MS Mincho"/>
              </w:rPr>
              <w:t>и.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- обучение правилам межличностного общения и выбору стратегий поведения в конфликтной ситуации. 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системы ценностных ориентаций.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</w:tr>
      <w:tr w:rsidR="0025717E" w:rsidRPr="002726F4" w:rsidTr="000C2309">
        <w:trPr>
          <w:trHeight w:val="70"/>
        </w:trPr>
        <w:tc>
          <w:tcPr>
            <w:tcW w:w="3591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3 «Взаимоотношения полов. Моя семья».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Цель: формирование у родителей сознательной и ответственной позиции относительно взаимоотношений с противоположным полом. 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навыка рефлексии при выборе партнера;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выработка собственной позиции относительно межличностных  отношений и брака.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3 «Погода в доме начало всех начал»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комфортность в доме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-профилактика девиаций поведения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как</w:t>
            </w:r>
            <w:r>
              <w:rPr>
                <w:rFonts w:eastAsia="MS Mincho"/>
              </w:rPr>
              <w:t xml:space="preserve"> остаться другом своему ребенку.</w:t>
            </w:r>
          </w:p>
          <w:p w:rsidR="0025717E" w:rsidRPr="002726F4" w:rsidRDefault="0025717E" w:rsidP="002726F4"/>
        </w:tc>
        <w:tc>
          <w:tcPr>
            <w:tcW w:w="3592" w:type="dxa"/>
            <w:tcBorders>
              <w:top w:val="single" w:sz="4" w:space="0" w:color="auto"/>
            </w:tcBorders>
            <w:shd w:val="clear" w:color="auto" w:fill="FFFFFF"/>
          </w:tcPr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Тема 3 «Семья как ресурс»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Цель: Создание условий для формирования у родителей позитивных установок на гендерные различия.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 xml:space="preserve"> Задачи: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осознание  правил поведения между мужчинами и женщинами;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выработка навыка конструктивного взаимодействия;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формирование системы гендерных отношений;</w:t>
            </w:r>
          </w:p>
          <w:p w:rsidR="0025717E" w:rsidRPr="002726F4" w:rsidRDefault="0025717E" w:rsidP="002726F4">
            <w:pPr>
              <w:rPr>
                <w:rFonts w:eastAsia="MS Mincho"/>
              </w:rPr>
            </w:pPr>
            <w:r w:rsidRPr="002726F4">
              <w:rPr>
                <w:rFonts w:eastAsia="MS Mincho"/>
              </w:rPr>
              <w:t>- выработка конструктивных поведенческих стратегий.</w:t>
            </w:r>
          </w:p>
        </w:tc>
      </w:tr>
    </w:tbl>
    <w:p w:rsidR="0025717E" w:rsidRPr="002726F4" w:rsidRDefault="0025717E" w:rsidP="002726F4"/>
    <w:p w:rsidR="0025717E" w:rsidRPr="002726F4" w:rsidRDefault="0025717E" w:rsidP="002726F4"/>
    <w:sectPr w:rsidR="0025717E" w:rsidRPr="002726F4" w:rsidSect="00B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CA5"/>
    <w:multiLevelType w:val="hybridMultilevel"/>
    <w:tmpl w:val="CE506BA2"/>
    <w:lvl w:ilvl="0" w:tplc="A1CC9F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0F19EB"/>
    <w:multiLevelType w:val="hybridMultilevel"/>
    <w:tmpl w:val="FCFE324A"/>
    <w:lvl w:ilvl="0" w:tplc="28CC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7B"/>
    <w:rsid w:val="00045143"/>
    <w:rsid w:val="000B65E4"/>
    <w:rsid w:val="000C2309"/>
    <w:rsid w:val="000F6219"/>
    <w:rsid w:val="001037F5"/>
    <w:rsid w:val="00142EDB"/>
    <w:rsid w:val="001949F8"/>
    <w:rsid w:val="00197EEE"/>
    <w:rsid w:val="001B2FE6"/>
    <w:rsid w:val="001F79FC"/>
    <w:rsid w:val="00206EB8"/>
    <w:rsid w:val="0024322C"/>
    <w:rsid w:val="0025717E"/>
    <w:rsid w:val="002726F4"/>
    <w:rsid w:val="002D453D"/>
    <w:rsid w:val="00307678"/>
    <w:rsid w:val="00331A15"/>
    <w:rsid w:val="003D2F89"/>
    <w:rsid w:val="003D714D"/>
    <w:rsid w:val="003E5343"/>
    <w:rsid w:val="0040193D"/>
    <w:rsid w:val="004448E6"/>
    <w:rsid w:val="004A0EB3"/>
    <w:rsid w:val="00525F51"/>
    <w:rsid w:val="00553019"/>
    <w:rsid w:val="006C2F7B"/>
    <w:rsid w:val="00722731"/>
    <w:rsid w:val="00896696"/>
    <w:rsid w:val="00912A86"/>
    <w:rsid w:val="00935F9E"/>
    <w:rsid w:val="00966004"/>
    <w:rsid w:val="009670E1"/>
    <w:rsid w:val="0097382A"/>
    <w:rsid w:val="009B3D8F"/>
    <w:rsid w:val="009B437A"/>
    <w:rsid w:val="00A53FE0"/>
    <w:rsid w:val="00A76DCC"/>
    <w:rsid w:val="00AA19EF"/>
    <w:rsid w:val="00AD6952"/>
    <w:rsid w:val="00B74A8F"/>
    <w:rsid w:val="00BB0A66"/>
    <w:rsid w:val="00BE2DCC"/>
    <w:rsid w:val="00C16CCC"/>
    <w:rsid w:val="00C82FF6"/>
    <w:rsid w:val="00CC52DF"/>
    <w:rsid w:val="00D567C2"/>
    <w:rsid w:val="00D62FA4"/>
    <w:rsid w:val="00D66C63"/>
    <w:rsid w:val="00DB54C9"/>
    <w:rsid w:val="00DE03CA"/>
    <w:rsid w:val="00DE6EDC"/>
    <w:rsid w:val="00DF0123"/>
    <w:rsid w:val="00E365FF"/>
    <w:rsid w:val="00E80F38"/>
    <w:rsid w:val="00F25EA7"/>
    <w:rsid w:val="00F300E8"/>
    <w:rsid w:val="00F51E06"/>
    <w:rsid w:val="00F650E2"/>
    <w:rsid w:val="00F71C29"/>
    <w:rsid w:val="00F727E8"/>
    <w:rsid w:val="00F832D1"/>
    <w:rsid w:val="00F875E5"/>
    <w:rsid w:val="00FA5DD3"/>
    <w:rsid w:val="00FB1F8E"/>
    <w:rsid w:val="00FC0264"/>
    <w:rsid w:val="00FC48A4"/>
    <w:rsid w:val="00FD452D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6</Pages>
  <Words>2179</Words>
  <Characters>12423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д.с</cp:lastModifiedBy>
  <cp:revision>6</cp:revision>
  <dcterms:created xsi:type="dcterms:W3CDTF">2018-02-26T10:46:00Z</dcterms:created>
  <dcterms:modified xsi:type="dcterms:W3CDTF">2020-01-16T11:43:00Z</dcterms:modified>
</cp:coreProperties>
</file>