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17" w:rsidRPr="000F03A3" w:rsidRDefault="00953F17" w:rsidP="000F03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«Стрессы в жизни детей и родителей» (возраст 5- лет).</w:t>
      </w:r>
    </w:p>
    <w:p w:rsidR="00953F17" w:rsidRPr="000F03A3" w:rsidRDefault="00953F17" w:rsidP="000F03A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0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Слово «стресс» в переводе с английского означает давление, нажим, напор; гнёт; нагрузка, напряжение. Это реакция организма на физическое\психологическое воздействие.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000000"/>
          <w:sz w:val="28"/>
          <w:szCs w:val="28"/>
        </w:rPr>
        <w:t>Симптомы стресса</w:t>
      </w:r>
    </w:p>
    <w:p w:rsidR="00953F17" w:rsidRPr="000F03A3" w:rsidRDefault="00953F17" w:rsidP="000F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Постоянное чувство раздраженности, подавленности, причем порой без особых на то причин.</w:t>
      </w:r>
    </w:p>
    <w:p w:rsidR="00953F17" w:rsidRPr="000F03A3" w:rsidRDefault="00953F17" w:rsidP="000F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Плохой, беспокойный сон.</w:t>
      </w:r>
    </w:p>
    <w:p w:rsidR="00953F17" w:rsidRPr="000F03A3" w:rsidRDefault="00953F17" w:rsidP="000F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 Депрессия, физическая слабость, головная боль, усталость, нежелание что-либо делать.</w:t>
      </w:r>
    </w:p>
    <w:p w:rsidR="00953F17" w:rsidRPr="000F03A3" w:rsidRDefault="00953F17" w:rsidP="000F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Снижение концентрации внимания, затрудняющее учебу или работу. Проблемы с памятью и снижение скорости мыслительного процесса.</w:t>
      </w:r>
    </w:p>
    <w:p w:rsidR="00953F17" w:rsidRPr="000F03A3" w:rsidRDefault="00953F17" w:rsidP="000F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Отсутствие интереса к окружающим, даже к лучшим друзьям, к родным и близким людям.</w:t>
      </w:r>
    </w:p>
    <w:p w:rsidR="00953F17" w:rsidRPr="000F03A3" w:rsidRDefault="00953F17" w:rsidP="000F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Постоянно возникающее желание поплакать, слезливость, иногда переходящая в рыдания, тоска, пессимизм, жалость к себе любимому.</w:t>
      </w:r>
    </w:p>
    <w:p w:rsidR="00953F17" w:rsidRPr="000F03A3" w:rsidRDefault="00953F17" w:rsidP="000F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Снижение аппетита – хотя бывает и наоборот: чрезмерное поглощение пищи.</w:t>
      </w:r>
    </w:p>
    <w:p w:rsidR="00953F17" w:rsidRPr="000F03A3" w:rsidRDefault="00953F17" w:rsidP="000F03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Нередко появляются нервные тики и навязчивые привычки: человек покусывает губы, грызет ногти и т. п. Появляется суетливость, недоверие ко всем и к каждому. </w:t>
      </w:r>
    </w:p>
    <w:p w:rsidR="00953F17" w:rsidRPr="000F03A3" w:rsidRDefault="00953F17" w:rsidP="000F03A3">
      <w:pPr>
        <w:jc w:val="both"/>
        <w:rPr>
          <w:rFonts w:ascii="Times New Roman" w:hAnsi="Times New Roman"/>
          <w:sz w:val="28"/>
          <w:szCs w:val="28"/>
        </w:rPr>
      </w:pPr>
      <w:r w:rsidRPr="000F03A3">
        <w:rPr>
          <w:rFonts w:ascii="Times New Roman" w:hAnsi="Times New Roman"/>
          <w:b/>
          <w:sz w:val="28"/>
          <w:szCs w:val="28"/>
        </w:rPr>
        <w:t>Как стресс родителей влияет на психику ребенка</w:t>
      </w:r>
      <w:r w:rsidRPr="000F03A3">
        <w:rPr>
          <w:rFonts w:ascii="Times New Roman" w:hAnsi="Times New Roman"/>
          <w:sz w:val="28"/>
          <w:szCs w:val="28"/>
        </w:rPr>
        <w:t>.</w:t>
      </w:r>
    </w:p>
    <w:p w:rsidR="00953F17" w:rsidRPr="000F03A3" w:rsidRDefault="00953F17" w:rsidP="000F03A3">
      <w:pPr>
        <w:pStyle w:val="NormalWeb"/>
        <w:shd w:val="clear" w:color="auto" w:fill="FFFFFF"/>
        <w:spacing w:before="450" w:beforeAutospacing="0" w:after="450" w:afterAutospacing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  <w:shd w:val="clear" w:color="auto" w:fill="FFFFFF"/>
        </w:rPr>
        <w:t>Порой вы нервничаете, и это нормально. Но помните, ребёнок наблюдает за вами. Не скрывайте негативных эмоций, но делайте всё, чтобы малыш видел, что вы справляетесь.</w:t>
      </w:r>
      <w:r w:rsidRPr="000F03A3">
        <w:rPr>
          <w:color w:val="000000"/>
          <w:sz w:val="28"/>
          <w:szCs w:val="28"/>
        </w:rPr>
        <w:t xml:space="preserve"> В момент, когда вам приходится справляться с трудностями, перед ребёнком вы стараетесь делать вид, что ничего плохого не происходит. Но хотя вы и не отдаёте себе в этом отчёт, малыш хорошо знает, что вы совершенно не слушаете его рассказов о том, что происходит в садике.</w:t>
      </w:r>
    </w:p>
    <w:p w:rsidR="00953F17" w:rsidRPr="000F03A3" w:rsidRDefault="00953F17" w:rsidP="000F03A3">
      <w:pPr>
        <w:pStyle w:val="NormalWeb"/>
        <w:shd w:val="clear" w:color="auto" w:fill="FFFFFF"/>
        <w:spacing w:before="450" w:beforeAutospacing="0" w:after="450" w:afterAutospacing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А если ребёнок постарше, он отлично понимает, что, когда вы машинально говорите: «Марш делать уроки!», на самом деле это означает, что вы просто хотите, чтобы все оставили вас в покое. А потом вас мучают угрызения совести…</w:t>
      </w:r>
    </w:p>
    <w:p w:rsidR="00953F17" w:rsidRPr="000F03A3" w:rsidRDefault="00953F17" w:rsidP="000F03A3">
      <w:pPr>
        <w:pStyle w:val="NormalWeb"/>
        <w:shd w:val="clear" w:color="auto" w:fill="FFFFFF"/>
        <w:spacing w:before="450" w:beforeAutospacing="0" w:after="4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F03A3">
        <w:rPr>
          <w:color w:val="000000"/>
          <w:sz w:val="28"/>
          <w:szCs w:val="28"/>
        </w:rPr>
        <w:t>Сделайте ставку на более действенные способы борьбы со стрессом — и от этого выиграет вся ваша семья. Научитесь действовать так, чтобы напряжение не передавалось ребёнку и не вредило ему.</w:t>
      </w:r>
      <w:r w:rsidRPr="000F03A3">
        <w:rPr>
          <w:color w:val="000000"/>
          <w:sz w:val="28"/>
          <w:szCs w:val="28"/>
          <w:shd w:val="clear" w:color="auto" w:fill="FFFFFF"/>
        </w:rPr>
        <w:t xml:space="preserve"> Не зависимо от того, два годика вашему малышу или пять, помните, что ему сложно защищаться от вашего стресса. Малыши склонны винить во всех бедах себя. Поэтому чем чаще у вас унылый вид, тем активнее убеждайте ребёнка, что вы любите его и что он самый лучший.</w:t>
      </w:r>
    </w:p>
    <w:p w:rsidR="00953F17" w:rsidRPr="000F03A3" w:rsidRDefault="00953F17" w:rsidP="000F03A3">
      <w:pPr>
        <w:pStyle w:val="NormalWeb"/>
        <w:shd w:val="clear" w:color="auto" w:fill="FFFFFF"/>
        <w:spacing w:before="450" w:beforeAutospacing="0" w:after="450" w:afterAutospacing="0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Овладение базовыми техниками регуляции эмоционального состояния.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333333"/>
          <w:sz w:val="28"/>
          <w:szCs w:val="28"/>
        </w:rPr>
        <w:t>Приемы снижения стрессового состояния, улучшения настроения</w:t>
      </w:r>
      <w:r w:rsidRPr="000F03A3">
        <w:rPr>
          <w:color w:val="333333"/>
          <w:sz w:val="28"/>
          <w:szCs w:val="28"/>
        </w:rPr>
        <w:t>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333333"/>
          <w:sz w:val="28"/>
          <w:szCs w:val="28"/>
        </w:rPr>
        <w:t>Естественные способы регуляции. Которые вы можете использовать прямо на работе: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333333"/>
          <w:sz w:val="28"/>
          <w:szCs w:val="28"/>
        </w:rPr>
        <w:t>– смех, улыбка, юмор,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333333"/>
          <w:sz w:val="28"/>
          <w:szCs w:val="28"/>
        </w:rPr>
        <w:t>– размышление о хорошем, приятном,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333333"/>
          <w:sz w:val="28"/>
          <w:szCs w:val="28"/>
        </w:rPr>
        <w:t>– различные движения типа потягивания,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333333"/>
          <w:sz w:val="28"/>
          <w:szCs w:val="28"/>
        </w:rPr>
        <w:t>– наблюдение за пейзажем за окном,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333333"/>
          <w:sz w:val="28"/>
          <w:szCs w:val="28"/>
        </w:rPr>
        <w:t>– рассматривание цветов в помещении, фотографий,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333333"/>
          <w:sz w:val="28"/>
          <w:szCs w:val="28"/>
        </w:rPr>
        <w:t>– «купание» в солнечных лучах,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333333"/>
          <w:sz w:val="28"/>
          <w:szCs w:val="28"/>
        </w:rPr>
        <w:t>– вдыхание свежего воздуха,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0F03A3">
        <w:rPr>
          <w:color w:val="333333"/>
          <w:sz w:val="28"/>
          <w:szCs w:val="28"/>
        </w:rPr>
        <w:t>– высказывание похвалы, комплиментов кому-либо просто так.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F03A3">
        <w:rPr>
          <w:b/>
          <w:bCs/>
          <w:color w:val="000000"/>
          <w:sz w:val="28"/>
          <w:szCs w:val="28"/>
          <w:shd w:val="clear" w:color="auto" w:fill="FFFFFF"/>
        </w:rPr>
        <w:t>Первая помощь при овладении базовыми техниками регуляции эмоционального состояния человека.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F03A3">
        <w:rPr>
          <w:b/>
          <w:bCs/>
          <w:color w:val="000000"/>
          <w:sz w:val="28"/>
          <w:szCs w:val="28"/>
          <w:u w:val="single"/>
          <w:shd w:val="clear" w:color="auto" w:fill="FFFFFF"/>
        </w:rPr>
        <w:t>1. Противострессовое дыхание.</w:t>
      </w:r>
      <w:r w:rsidRPr="000F03A3">
        <w:rPr>
          <w:color w:val="000000"/>
          <w:sz w:val="28"/>
          <w:szCs w:val="28"/>
          <w:shd w:val="clear" w:color="auto" w:fill="FFFFFF"/>
        </w:rPr>
        <w:t> Медленно выполняйте глубокий вдох через нос; Это успокаивающее дыхание.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F03A3"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Pr="000F03A3">
        <w:rPr>
          <w:color w:val="000000"/>
          <w:sz w:val="28"/>
          <w:szCs w:val="28"/>
          <w:shd w:val="clear" w:color="auto" w:fill="FFFFFF"/>
        </w:rPr>
        <w:t> </w:t>
      </w:r>
      <w:r w:rsidRPr="000F03A3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Дать мозгу выполнить какую-нибудь конкретную мыслительную задачу.</w:t>
      </w:r>
      <w:r w:rsidRPr="000F03A3">
        <w:rPr>
          <w:color w:val="000000"/>
          <w:sz w:val="28"/>
          <w:szCs w:val="28"/>
          <w:shd w:val="clear" w:color="auto" w:fill="FFFFFF"/>
        </w:rPr>
        <w:t> Например, сколько лампочек горит на потолке или другие подобные вещи, главное, занять мозг четко поставленной задачей, с которой можно справиться, но она требует определенных мыслительных усилий.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F03A3">
        <w:rPr>
          <w:b/>
          <w:bCs/>
          <w:color w:val="000000"/>
          <w:sz w:val="28"/>
          <w:szCs w:val="28"/>
          <w:u w:val="single"/>
          <w:shd w:val="clear" w:color="auto" w:fill="FFFFFF"/>
        </w:rPr>
        <w:t>3.Смена обстановки.</w:t>
      </w:r>
      <w:r w:rsidRPr="000F03A3">
        <w:rPr>
          <w:color w:val="000000"/>
          <w:sz w:val="28"/>
          <w:szCs w:val="28"/>
          <w:shd w:val="clear" w:color="auto" w:fill="FFFFFF"/>
        </w:rPr>
        <w:t> Если позволяют обстоятельства, покиньте помещение, в котором у вас возник острый стресс. Перейдите в другое, где никого нет, или выйдите на улицу, где сможете остаться наедине со своими мыслями.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000000"/>
          <w:sz w:val="28"/>
          <w:szCs w:val="28"/>
          <w:u w:val="single"/>
        </w:rPr>
        <w:t>4.Отвлечение.</w:t>
      </w:r>
      <w:r w:rsidRPr="000F03A3">
        <w:rPr>
          <w:color w:val="000000"/>
          <w:sz w:val="28"/>
          <w:szCs w:val="28"/>
        </w:rPr>
        <w:t> Займитесь какой-нибудь деятельностью - все равно, какой: начните стирать белье, мыть посуду или делать уборку. Секрет этого способа прост: любая деятельность, и особенно физический труд, в стрессовой ситуации исполняет роль громоотвода, - помогает отвлечься от внутреннего напряжения, 'спустить пар'.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000000"/>
          <w:sz w:val="28"/>
          <w:szCs w:val="28"/>
          <w:u w:val="single"/>
        </w:rPr>
        <w:t>5. Музыка.</w:t>
      </w:r>
      <w:r w:rsidRPr="000F03A3">
        <w:rPr>
          <w:color w:val="000000"/>
          <w:sz w:val="28"/>
          <w:szCs w:val="28"/>
        </w:rPr>
        <w:t> Включите успокаивающую музыку, ту, которую вы любите. Постарайтесь вслушаться в нее, сконцентрироваться на ней и только на ней (локальная концентрация). Помните, что концентрация на чем-то одном способствуем полной релаксации, вызывает положительные эмоции.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000000"/>
          <w:sz w:val="28"/>
          <w:szCs w:val="28"/>
          <w:u w:val="single"/>
        </w:rPr>
        <w:t>6. Общение.</w:t>
      </w:r>
      <w:r w:rsidRPr="000F03A3">
        <w:rPr>
          <w:color w:val="000000"/>
          <w:sz w:val="28"/>
          <w:szCs w:val="28"/>
        </w:rPr>
        <w:t> Побеседуйте на какую-нибудь отвлеченную тему с любым человеком, находящимся рядом: соседом, товарищем по работе. Если же рядом никого нет, позвоните по телефону своему другу или подруге. Это своего рода отвлекающая деятельность, которая осуществляется 'здесь и сейчас' и призвана вытеснить из вашего сознания внутренний диалог, насыщенный стрессом.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000000"/>
          <w:sz w:val="28"/>
          <w:szCs w:val="28"/>
          <w:u w:val="single"/>
        </w:rPr>
        <w:t>7. Старайтесь быть «позитивны». </w:t>
      </w:r>
      <w:r w:rsidRPr="000F03A3">
        <w:rPr>
          <w:color w:val="000000"/>
          <w:sz w:val="28"/>
          <w:szCs w:val="28"/>
        </w:rPr>
        <w:t>Дайте себе установку: «как хорошо я могу справляться», и не думайте как всё ужасно и что всё будет плохо. Хорошо работает формула «Дело сложное, но я постараюсь, и все получится хорошо».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000000"/>
          <w:sz w:val="28"/>
          <w:szCs w:val="28"/>
          <w:u w:val="single"/>
        </w:rPr>
        <w:t>8.Вспомните, какие эмоции вы знаете. </w:t>
      </w:r>
      <w:r w:rsidRPr="000F03A3">
        <w:rPr>
          <w:color w:val="000000"/>
          <w:sz w:val="28"/>
          <w:szCs w:val="28"/>
        </w:rPr>
        <w:t>Умение распознавать свои истинные мысли и чувства помогает их контролировать.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000000"/>
          <w:sz w:val="28"/>
          <w:szCs w:val="28"/>
          <w:u w:val="single"/>
        </w:rPr>
        <w:t>9. Всегда хорошо высыпайтесь.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Недостаток хорошего здорового сна может привести к стрессу.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000000"/>
          <w:sz w:val="28"/>
          <w:szCs w:val="28"/>
          <w:u w:val="single"/>
        </w:rPr>
        <w:t>10. Сделайте что-то для других:</w:t>
      </w:r>
      <w:r w:rsidRPr="000F03A3">
        <w:rPr>
          <w:color w:val="000000"/>
          <w:sz w:val="28"/>
          <w:szCs w:val="28"/>
        </w:rPr>
        <w:t> переведите свои мысли на проблемы других - почувствуйте себя нужным кому-то ещё.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b/>
          <w:bCs/>
          <w:color w:val="000000"/>
          <w:sz w:val="28"/>
          <w:szCs w:val="28"/>
          <w:u w:val="single"/>
        </w:rPr>
        <w:t>11. Расслабьтесь, сделайте перерыв:</w:t>
      </w:r>
      <w:r w:rsidRPr="000F03A3">
        <w:rPr>
          <w:color w:val="000000"/>
          <w:sz w:val="28"/>
          <w:szCs w:val="28"/>
        </w:rPr>
        <w:t> Переключитесь на что-нибудь другое, не вызывающее у вас стрессовой реакции.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F03A3">
        <w:rPr>
          <w:b/>
          <w:bCs/>
          <w:color w:val="000000"/>
          <w:sz w:val="28"/>
          <w:szCs w:val="28"/>
          <w:u w:val="single"/>
          <w:shd w:val="clear" w:color="auto" w:fill="FFFFFF"/>
        </w:rPr>
        <w:t>12. Больше гуляйте на свежем воздухе</w:t>
      </w:r>
      <w:r w:rsidRPr="000F03A3">
        <w:rPr>
          <w:color w:val="000000"/>
          <w:sz w:val="28"/>
          <w:szCs w:val="28"/>
          <w:shd w:val="clear" w:color="auto" w:fill="FFFFFF"/>
        </w:rPr>
        <w:t>, в красивой части города. Посетите музеи или выставки – восприятие прекрасного помогает восстановить хорошее настроение.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F03A3">
        <w:rPr>
          <w:color w:val="000000"/>
          <w:sz w:val="28"/>
          <w:szCs w:val="28"/>
        </w:rPr>
        <w:t>Эмоции необходимы для выживания и для благополучия человека. Не обладая эмоциями, т. е. не умея испытывать радость и печаль, гнев и вину, мы не были бы в полной мере людьми.</w:t>
      </w: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53F17" w:rsidRPr="000F03A3" w:rsidRDefault="00953F17" w:rsidP="000F03A3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53F17" w:rsidRPr="000F03A3" w:rsidRDefault="00953F17" w:rsidP="000F03A3">
      <w:pPr>
        <w:pStyle w:val="NormalWeb"/>
        <w:shd w:val="clear" w:color="auto" w:fill="FFFFFF"/>
        <w:spacing w:before="450" w:beforeAutospacing="0" w:after="450" w:afterAutospacing="0"/>
        <w:jc w:val="both"/>
        <w:rPr>
          <w:color w:val="000000"/>
          <w:sz w:val="28"/>
          <w:szCs w:val="28"/>
        </w:rPr>
      </w:pPr>
    </w:p>
    <w:p w:rsidR="00953F17" w:rsidRPr="000F03A3" w:rsidRDefault="00953F17" w:rsidP="000F03A3">
      <w:pPr>
        <w:jc w:val="both"/>
        <w:rPr>
          <w:rFonts w:ascii="Times New Roman" w:hAnsi="Times New Roman"/>
          <w:sz w:val="28"/>
          <w:szCs w:val="28"/>
        </w:rPr>
      </w:pPr>
    </w:p>
    <w:p w:rsidR="00953F17" w:rsidRPr="000F03A3" w:rsidRDefault="00953F17" w:rsidP="000F03A3">
      <w:pPr>
        <w:jc w:val="both"/>
        <w:rPr>
          <w:rFonts w:ascii="Times New Roman" w:hAnsi="Times New Roman"/>
          <w:sz w:val="28"/>
          <w:szCs w:val="28"/>
        </w:rPr>
      </w:pPr>
    </w:p>
    <w:sectPr w:rsidR="00953F17" w:rsidRPr="000F03A3" w:rsidSect="0068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463A"/>
    <w:multiLevelType w:val="multilevel"/>
    <w:tmpl w:val="DED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4C7"/>
    <w:rsid w:val="000F03A3"/>
    <w:rsid w:val="002454C7"/>
    <w:rsid w:val="002A3ADE"/>
    <w:rsid w:val="003A4B09"/>
    <w:rsid w:val="00436618"/>
    <w:rsid w:val="0065443E"/>
    <w:rsid w:val="00681227"/>
    <w:rsid w:val="007B1229"/>
    <w:rsid w:val="007C6FDE"/>
    <w:rsid w:val="008F1DA0"/>
    <w:rsid w:val="00953F17"/>
    <w:rsid w:val="00A5456E"/>
    <w:rsid w:val="00D4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5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787</Words>
  <Characters>4486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д.с</cp:lastModifiedBy>
  <cp:revision>2</cp:revision>
  <dcterms:created xsi:type="dcterms:W3CDTF">2020-01-16T18:07:00Z</dcterms:created>
  <dcterms:modified xsi:type="dcterms:W3CDTF">2020-01-17T12:52:00Z</dcterms:modified>
</cp:coreProperties>
</file>