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2AB" w:rsidRDefault="006632AB" w:rsidP="008B13A1">
      <w:pPr>
        <w:rPr>
          <w:rFonts w:ascii="Times New Roman" w:hAnsi="Times New Roman"/>
          <w:b/>
          <w:bCs/>
          <w:sz w:val="28"/>
          <w:szCs w:val="28"/>
        </w:rPr>
      </w:pPr>
    </w:p>
    <w:p w:rsidR="006632AB" w:rsidRPr="00DB2D53" w:rsidRDefault="006632AB" w:rsidP="00694A1A">
      <w:pPr>
        <w:rPr>
          <w:rFonts w:ascii="Times New Roman" w:hAnsi="Times New Roman"/>
          <w:sz w:val="24"/>
          <w:szCs w:val="24"/>
        </w:rPr>
      </w:pPr>
      <w:r w:rsidRPr="00DB2D5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82.25pt">
            <v:imagedata r:id="rId4" o:title=""/>
          </v:shape>
        </w:pict>
      </w:r>
    </w:p>
    <w:p w:rsidR="006632AB" w:rsidRPr="00626D66" w:rsidRDefault="006632AB" w:rsidP="00694A1A">
      <w:pPr>
        <w:rPr>
          <w:rFonts w:ascii="Times New Roman" w:hAnsi="Times New Roman"/>
          <w:b/>
          <w:bCs/>
          <w:sz w:val="28"/>
          <w:szCs w:val="28"/>
        </w:rPr>
      </w:pPr>
      <w:r w:rsidRPr="00626D66">
        <w:rPr>
          <w:rFonts w:ascii="Times New Roman" w:hAnsi="Times New Roman"/>
          <w:b/>
          <w:bCs/>
          <w:sz w:val="28"/>
          <w:szCs w:val="28"/>
        </w:rPr>
        <w:t>1.Общие положения.</w:t>
      </w:r>
    </w:p>
    <w:p w:rsidR="006632AB" w:rsidRPr="00626D66" w:rsidRDefault="006632AB" w:rsidP="00626D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6D66">
        <w:rPr>
          <w:rFonts w:ascii="Times New Roman" w:hAnsi="Times New Roman"/>
          <w:sz w:val="28"/>
          <w:szCs w:val="28"/>
        </w:rPr>
        <w:t>1.1 Настоящее  Положение  о порядке комплектования  групп</w:t>
      </w:r>
      <w:r w:rsidRPr="00626D66">
        <w:t xml:space="preserve"> </w:t>
      </w:r>
      <w:r w:rsidRPr="00626D66">
        <w:rPr>
          <w:rFonts w:ascii="Times New Roman" w:hAnsi="Times New Roman"/>
          <w:sz w:val="28"/>
          <w:szCs w:val="28"/>
        </w:rPr>
        <w:t>муниципального  казённо</w:t>
      </w:r>
      <w:r>
        <w:rPr>
          <w:rFonts w:ascii="Times New Roman" w:hAnsi="Times New Roman"/>
          <w:sz w:val="28"/>
          <w:szCs w:val="28"/>
        </w:rPr>
        <w:t xml:space="preserve">го дошкольного образовательного учреждения </w:t>
      </w:r>
      <w:r w:rsidRPr="00626D66">
        <w:rPr>
          <w:rFonts w:ascii="Times New Roman" w:hAnsi="Times New Roman"/>
          <w:sz w:val="28"/>
          <w:szCs w:val="28"/>
        </w:rPr>
        <w:t>«Руднянский детский сад «</w:t>
      </w:r>
      <w:r>
        <w:rPr>
          <w:rFonts w:ascii="Times New Roman" w:hAnsi="Times New Roman"/>
          <w:sz w:val="28"/>
          <w:szCs w:val="28"/>
        </w:rPr>
        <w:t>Огонёк</w:t>
      </w:r>
      <w:r w:rsidRPr="00626D66">
        <w:rPr>
          <w:rFonts w:ascii="Times New Roman" w:hAnsi="Times New Roman"/>
          <w:sz w:val="28"/>
          <w:szCs w:val="28"/>
        </w:rPr>
        <w:t>» Руднянского муниципально</w:t>
      </w:r>
      <w:r>
        <w:rPr>
          <w:rFonts w:ascii="Times New Roman" w:hAnsi="Times New Roman"/>
          <w:sz w:val="28"/>
          <w:szCs w:val="28"/>
        </w:rPr>
        <w:t>го района Волгоградской области(далее МКДОУ) , реализующего</w:t>
      </w:r>
      <w:r w:rsidRPr="00626D66">
        <w:rPr>
          <w:rFonts w:ascii="Times New Roman" w:hAnsi="Times New Roman"/>
          <w:sz w:val="28"/>
          <w:szCs w:val="28"/>
        </w:rPr>
        <w:t xml:space="preserve"> основную общеобразовательную программу дошк</w:t>
      </w:r>
      <w:r>
        <w:rPr>
          <w:rFonts w:ascii="Times New Roman" w:hAnsi="Times New Roman"/>
          <w:sz w:val="28"/>
          <w:szCs w:val="28"/>
        </w:rPr>
        <w:t>ольного образования, разработан</w:t>
      </w:r>
      <w:r w:rsidRPr="00626D66">
        <w:rPr>
          <w:rFonts w:ascii="Times New Roman" w:hAnsi="Times New Roman"/>
          <w:sz w:val="28"/>
          <w:szCs w:val="28"/>
        </w:rPr>
        <w:t>о  в соответствии с  Законом Российской Федерации от 29.12.2012 г № 273-ФЗ «Об образовании в Российской Федерации», санитарно-эпиемиологическими правилами и нормативами СанПиН 2.4.1.3049-13, утвержденными  постановлением Главного государственного врача РФ от 15.05.2013 N 26 "Санитарно-эпидемиологические требования к устройству, содержанию и организации работы в дошкольных организациях"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26D66">
        <w:rPr>
          <w:rFonts w:ascii="Times New Roman" w:hAnsi="Times New Roman"/>
          <w:sz w:val="28"/>
          <w:szCs w:val="28"/>
        </w:rPr>
        <w:t>1.2. Положение регулирует порядок комплектов</w:t>
      </w:r>
      <w:r>
        <w:rPr>
          <w:rFonts w:ascii="Times New Roman" w:hAnsi="Times New Roman"/>
          <w:sz w:val="28"/>
          <w:szCs w:val="28"/>
        </w:rPr>
        <w:t>ания детьми ДОУ</w:t>
      </w:r>
      <w:r w:rsidRPr="00626D66">
        <w:rPr>
          <w:rFonts w:ascii="Times New Roman" w:hAnsi="Times New Roman"/>
          <w:sz w:val="28"/>
          <w:szCs w:val="28"/>
        </w:rPr>
        <w:t xml:space="preserve">, расположенного на территории Руднянского муниципального района и направлено на обеспечение социальной защиты и поддержки детей дошкольного возраста, а также на реализацию права населения на получение доступного дошкольного образования.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1.3. Основные задачи комплектования: </w:t>
      </w:r>
      <w:bookmarkStart w:id="0" w:name="_GoBack"/>
      <w:bookmarkEnd w:id="0"/>
    </w:p>
    <w:p w:rsidR="006632AB" w:rsidRPr="00626D66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реализация государственной политики в области образования; </w:t>
      </w:r>
    </w:p>
    <w:p w:rsidR="006632AB" w:rsidRPr="00626D66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обеспечение доступности услуг детского сада для всех слоёв населения;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совершенст</w:t>
      </w:r>
      <w:r>
        <w:rPr>
          <w:rFonts w:ascii="Times New Roman" w:hAnsi="Times New Roman"/>
          <w:sz w:val="28"/>
          <w:szCs w:val="28"/>
        </w:rPr>
        <w:t xml:space="preserve">вование системы комплектования </w:t>
      </w:r>
      <w:r w:rsidRPr="00626D66">
        <w:rPr>
          <w:rFonts w:ascii="Times New Roman" w:hAnsi="Times New Roman"/>
          <w:sz w:val="28"/>
          <w:szCs w:val="28"/>
        </w:rPr>
        <w:t xml:space="preserve">ДОУ детьми дошкольного возраста.   </w:t>
      </w:r>
    </w:p>
    <w:p w:rsidR="006632AB" w:rsidRDefault="006632AB" w:rsidP="00F77B2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2. Организация комплектования. </w:t>
      </w:r>
      <w:r w:rsidRPr="00626D66">
        <w:rPr>
          <w:rFonts w:ascii="Times New Roman" w:hAnsi="Times New Roman"/>
          <w:sz w:val="28"/>
          <w:szCs w:val="28"/>
        </w:rPr>
        <w:t xml:space="preserve"> 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 В ДОУ</w:t>
      </w:r>
      <w:r w:rsidRPr="00626D66">
        <w:rPr>
          <w:rFonts w:ascii="Times New Roman" w:hAnsi="Times New Roman"/>
          <w:sz w:val="28"/>
          <w:szCs w:val="28"/>
        </w:rPr>
        <w:t xml:space="preserve">, реализующее общеобразовательные программы дошкольного образования, принимаются дети в возрасте, предусмотренном лицензией образовательного учреждения.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Приём детей осуществляется на основании медицинского заключения, письменного заявление родителей (законных представителей) и документа удостоверяющих личность одного из родителей (законных представителей)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Комплектование </w:t>
      </w:r>
      <w:r w:rsidRPr="00626D66">
        <w:rPr>
          <w:rFonts w:ascii="Times New Roman" w:hAnsi="Times New Roman"/>
          <w:sz w:val="28"/>
          <w:szCs w:val="28"/>
        </w:rPr>
        <w:t xml:space="preserve">ДОУ проводится ежегодно в период с 15 мая по 1 августа, в отдельных случаях сроки могут быть изменены по согласованию с учредителем. При наличии свободных мест приём детей осуществляется в течение года.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2.3.Основной</w:t>
      </w:r>
      <w:r>
        <w:rPr>
          <w:rFonts w:ascii="Times New Roman" w:hAnsi="Times New Roman"/>
          <w:sz w:val="28"/>
          <w:szCs w:val="28"/>
        </w:rPr>
        <w:t xml:space="preserve"> структурной единицей ДОУ</w:t>
      </w:r>
      <w:r w:rsidRPr="00626D66">
        <w:rPr>
          <w:rFonts w:ascii="Times New Roman" w:hAnsi="Times New Roman"/>
          <w:sz w:val="28"/>
          <w:szCs w:val="28"/>
        </w:rPr>
        <w:t xml:space="preserve"> является группа детей дошкольного возраста. В группы могут включаться как дети одного возраста, так и дети разных возрастов (разновозрастные группы). </w:t>
      </w:r>
    </w:p>
    <w:p w:rsidR="006632AB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3. Порядок комплектования. </w:t>
      </w:r>
      <w:r w:rsidRPr="00626D66">
        <w:rPr>
          <w:rFonts w:ascii="Times New Roman" w:hAnsi="Times New Roman"/>
          <w:sz w:val="28"/>
          <w:szCs w:val="28"/>
        </w:rPr>
        <w:t xml:space="preserve"> 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  3.1. Комплектование возрастных групп детьми дошкольного возраста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26D66">
        <w:rPr>
          <w:rFonts w:ascii="Times New Roman" w:hAnsi="Times New Roman"/>
          <w:sz w:val="28"/>
          <w:szCs w:val="28"/>
        </w:rPr>
        <w:t xml:space="preserve">ДОУ производится с учётом максимального удовлетворения потребностей населения и нормами утверждёнными СанПиН 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3.2. Комплектование </w:t>
      </w:r>
      <w:r w:rsidRPr="00626D66">
        <w:rPr>
          <w:rFonts w:ascii="Times New Roman" w:hAnsi="Times New Roman"/>
          <w:sz w:val="28"/>
          <w:szCs w:val="28"/>
        </w:rPr>
        <w:t>ДОУ детьми дошкольного возраста ведётся  отделом образования в течение всего учебного года.  Регистрация детей ведется на основании заявлений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66">
        <w:rPr>
          <w:rFonts w:ascii="Times New Roman" w:hAnsi="Times New Roman"/>
          <w:sz w:val="28"/>
          <w:szCs w:val="28"/>
        </w:rPr>
        <w:t>( зак</w:t>
      </w:r>
      <w:r>
        <w:rPr>
          <w:rFonts w:ascii="Times New Roman" w:hAnsi="Times New Roman"/>
          <w:sz w:val="28"/>
          <w:szCs w:val="28"/>
        </w:rPr>
        <w:t>онных представителей) Заведующий ДОУ</w:t>
      </w:r>
      <w:r w:rsidRPr="00626D66">
        <w:rPr>
          <w:rFonts w:ascii="Times New Roman" w:hAnsi="Times New Roman"/>
          <w:sz w:val="28"/>
          <w:szCs w:val="28"/>
        </w:rPr>
        <w:t xml:space="preserve"> осуществляет  да</w:t>
      </w:r>
      <w:r>
        <w:rPr>
          <w:rFonts w:ascii="Times New Roman" w:hAnsi="Times New Roman"/>
          <w:sz w:val="28"/>
          <w:szCs w:val="28"/>
        </w:rPr>
        <w:t xml:space="preserve">льнейшее оформление ребенка  в </w:t>
      </w:r>
      <w:r w:rsidRPr="00626D66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на основании путёвки, выданной родителям отделом образования</w:t>
      </w:r>
      <w:r w:rsidRPr="00626D66">
        <w:rPr>
          <w:rFonts w:ascii="Times New Roman" w:hAnsi="Times New Roman"/>
          <w:sz w:val="28"/>
          <w:szCs w:val="28"/>
        </w:rPr>
        <w:t xml:space="preserve">. </w:t>
      </w:r>
    </w:p>
    <w:p w:rsidR="006632AB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3.3. Заявления граждан о включении их детей в списки нуждающихся в услугах по дошкольному образованию регистрируются по дате их подачи. Включение граждан в первоочередные и внеочередные списки осуществляется с момента представления ими заявления и документов, подтверждающих принадлежность к льготной категории.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626D66">
        <w:rPr>
          <w:rFonts w:ascii="Times New Roman" w:hAnsi="Times New Roman"/>
          <w:sz w:val="28"/>
          <w:szCs w:val="28"/>
        </w:rPr>
        <w:t>. По состоянию на 01 сентябр</w:t>
      </w:r>
      <w:r>
        <w:rPr>
          <w:rFonts w:ascii="Times New Roman" w:hAnsi="Times New Roman"/>
          <w:sz w:val="28"/>
          <w:szCs w:val="28"/>
        </w:rPr>
        <w:t>я каждого года заведующий ДОУ издаё</w:t>
      </w:r>
      <w:r w:rsidRPr="00626D66">
        <w:rPr>
          <w:rFonts w:ascii="Times New Roman" w:hAnsi="Times New Roman"/>
          <w:sz w:val="28"/>
          <w:szCs w:val="28"/>
        </w:rPr>
        <w:t xml:space="preserve">т приказ о </w:t>
      </w:r>
      <w:r>
        <w:rPr>
          <w:rFonts w:ascii="Times New Roman" w:hAnsi="Times New Roman"/>
          <w:sz w:val="28"/>
          <w:szCs w:val="28"/>
        </w:rPr>
        <w:t xml:space="preserve">комплектовании </w:t>
      </w:r>
      <w:r w:rsidRPr="00626D66">
        <w:rPr>
          <w:rFonts w:ascii="Times New Roman" w:hAnsi="Times New Roman"/>
          <w:sz w:val="28"/>
          <w:szCs w:val="28"/>
        </w:rPr>
        <w:t xml:space="preserve"> групп. При поступлении ребенка в ДОУ в течение года издается приказ о его зачислении.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3.6. Обязательной документацией по комплектованию ДОУ являются списки детей по группам,</w:t>
      </w:r>
      <w:r>
        <w:rPr>
          <w:rFonts w:ascii="Times New Roman" w:hAnsi="Times New Roman"/>
          <w:sz w:val="28"/>
          <w:szCs w:val="28"/>
        </w:rPr>
        <w:t xml:space="preserve"> которые утверждает заведующий</w:t>
      </w:r>
      <w:r w:rsidRPr="00626D66">
        <w:rPr>
          <w:rFonts w:ascii="Times New Roman" w:hAnsi="Times New Roman"/>
          <w:sz w:val="28"/>
          <w:szCs w:val="28"/>
        </w:rPr>
        <w:t xml:space="preserve"> ДОУ.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3.7.Отчисление детей из ДОУ оформляется приказом по детскому саду.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3.8. Еже</w:t>
      </w:r>
      <w:r>
        <w:rPr>
          <w:rFonts w:ascii="Times New Roman" w:hAnsi="Times New Roman"/>
          <w:sz w:val="28"/>
          <w:szCs w:val="28"/>
        </w:rPr>
        <w:t>квартально заведующий</w:t>
      </w:r>
      <w:r w:rsidRPr="00626D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ДОУ подаё</w:t>
      </w:r>
      <w:r w:rsidRPr="00626D66">
        <w:rPr>
          <w:rFonts w:ascii="Times New Roman" w:hAnsi="Times New Roman"/>
          <w:sz w:val="28"/>
          <w:szCs w:val="28"/>
        </w:rPr>
        <w:t>т сведения в Отдел образования о принятых и выбывших за отчетный ме</w:t>
      </w:r>
      <w:r>
        <w:rPr>
          <w:rFonts w:ascii="Times New Roman" w:hAnsi="Times New Roman"/>
          <w:sz w:val="28"/>
          <w:szCs w:val="28"/>
        </w:rPr>
        <w:t>сяц детях по определённой форме</w:t>
      </w:r>
      <w:r w:rsidRPr="00626D66">
        <w:rPr>
          <w:rFonts w:ascii="Times New Roman" w:hAnsi="Times New Roman"/>
          <w:sz w:val="28"/>
          <w:szCs w:val="28"/>
        </w:rPr>
        <w:t xml:space="preserve">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3.9. В ДОУ ведется "Книга учета движения детей", которая предназначена для регистрации сведений о детях, родителях (законных представителях) и контроля за движением контингента детей в ДОУ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"Книга учета движения детей" должна быть прошнурована, пронумерована и скреплена печатью ДОУ.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0</w:t>
      </w:r>
      <w:r w:rsidRPr="00626D66">
        <w:rPr>
          <w:rFonts w:ascii="Times New Roman" w:hAnsi="Times New Roman"/>
          <w:sz w:val="28"/>
          <w:szCs w:val="28"/>
        </w:rPr>
        <w:t>. При приеме ребенка в ДОУ в обязательном порядке заключается договор с родителями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D66">
        <w:rPr>
          <w:rFonts w:ascii="Times New Roman" w:hAnsi="Times New Roman"/>
          <w:sz w:val="28"/>
          <w:szCs w:val="28"/>
        </w:rPr>
        <w:t>( законными представителями) воспитанников в 2 экземплярах с выдачей одного экземпляра договора родителям (законным представителям). Нумерация договоров осущ</w:t>
      </w:r>
      <w:r>
        <w:rPr>
          <w:rFonts w:ascii="Times New Roman" w:hAnsi="Times New Roman"/>
          <w:sz w:val="28"/>
          <w:szCs w:val="28"/>
        </w:rPr>
        <w:t>ествляется с начала нового года.</w:t>
      </w:r>
      <w:r w:rsidRPr="00626D66">
        <w:rPr>
          <w:rFonts w:ascii="Times New Roman" w:hAnsi="Times New Roman"/>
          <w:sz w:val="28"/>
          <w:szCs w:val="28"/>
        </w:rPr>
        <w:t>. указанный договор содержит права , обязанности и ответственность образовательного учреждения и родителей, законных представителей) ребенка, длительность пребывания, режим посещения, порядок взимания платы с родителей (законных представителей) за присмотр и уход за детьми в ДОУ, длительность и причины сохранения за места ребенком на период его отсутствия, порядок отчисления детей из ДОУ</w:t>
      </w:r>
      <w:r>
        <w:rPr>
          <w:rFonts w:ascii="Times New Roman" w:hAnsi="Times New Roman"/>
          <w:sz w:val="28"/>
          <w:szCs w:val="28"/>
        </w:rPr>
        <w:t>.</w:t>
      </w:r>
      <w:r w:rsidRPr="00626D66">
        <w:rPr>
          <w:rFonts w:ascii="Times New Roman" w:hAnsi="Times New Roman"/>
          <w:sz w:val="28"/>
          <w:szCs w:val="28"/>
        </w:rPr>
        <w:t xml:space="preserve"> </w:t>
      </w:r>
    </w:p>
    <w:p w:rsidR="006632AB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626D66">
        <w:rPr>
          <w:rFonts w:ascii="Times New Roman" w:hAnsi="Times New Roman"/>
          <w:sz w:val="28"/>
          <w:szCs w:val="28"/>
        </w:rPr>
        <w:t xml:space="preserve">. Ребенок считается принятым в образовательное учреждение с момента подписания договора между образовательным учреждением и родителями (законными представителями) и изданием приказа о его зачислении.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 После приёма ребёнка, его данные и родителей размещаются в ЕИС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При приеме ребенка в </w:t>
      </w:r>
      <w:r w:rsidRPr="00626D66">
        <w:rPr>
          <w:rFonts w:ascii="Times New Roman" w:hAnsi="Times New Roman"/>
          <w:sz w:val="28"/>
          <w:szCs w:val="28"/>
        </w:rPr>
        <w:t>ДОУ руководитель обязан ознакомить родителей (законных представителей) с документами, регламентирую</w:t>
      </w:r>
      <w:r>
        <w:rPr>
          <w:rFonts w:ascii="Times New Roman" w:hAnsi="Times New Roman"/>
          <w:sz w:val="28"/>
          <w:szCs w:val="28"/>
        </w:rPr>
        <w:t xml:space="preserve">щими образовательный процесс в </w:t>
      </w:r>
      <w:r w:rsidRPr="00626D66">
        <w:rPr>
          <w:rFonts w:ascii="Times New Roman" w:hAnsi="Times New Roman"/>
          <w:sz w:val="28"/>
          <w:szCs w:val="28"/>
        </w:rPr>
        <w:t xml:space="preserve">ДОУ с содержанием </w:t>
      </w:r>
      <w:r>
        <w:rPr>
          <w:rFonts w:ascii="Times New Roman" w:hAnsi="Times New Roman"/>
          <w:sz w:val="28"/>
          <w:szCs w:val="28"/>
        </w:rPr>
        <w:t>основной образовательной программой.</w:t>
      </w:r>
      <w:r w:rsidRPr="00626D66">
        <w:rPr>
          <w:rFonts w:ascii="Times New Roman" w:hAnsi="Times New Roman"/>
          <w:sz w:val="28"/>
          <w:szCs w:val="28"/>
        </w:rPr>
        <w:t xml:space="preserve">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3.14. Заведующий М</w:t>
      </w:r>
      <w:r>
        <w:rPr>
          <w:rFonts w:ascii="Times New Roman" w:hAnsi="Times New Roman"/>
          <w:sz w:val="28"/>
          <w:szCs w:val="28"/>
        </w:rPr>
        <w:t>К</w:t>
      </w:r>
      <w:r w:rsidRPr="00626D66">
        <w:rPr>
          <w:rFonts w:ascii="Times New Roman" w:hAnsi="Times New Roman"/>
          <w:sz w:val="28"/>
          <w:szCs w:val="28"/>
        </w:rPr>
        <w:t xml:space="preserve">ДОУ к 01 сентября предоставляет информацию об итогах комплектования в Отдел образования.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3.15. Родителям (законным представителям) может быть отказано в приеме ребенка в образовательное учреждение по следующим причинам: </w:t>
      </w:r>
    </w:p>
    <w:p w:rsidR="006632AB" w:rsidRPr="00626D66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отсутствие свободных мест для детей соответствующего возраста в образовательном учреждении; </w:t>
      </w:r>
    </w:p>
    <w:p w:rsidR="006632AB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наличие медицинских противопоказаний для посещения ребенком образовательного учреждения. </w:t>
      </w:r>
    </w:p>
    <w:p w:rsidR="006632AB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</w:p>
    <w:p w:rsidR="006632AB" w:rsidRPr="001B4D47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3.16</w:t>
      </w:r>
      <w:r w:rsidRPr="008E1F9B">
        <w:rPr>
          <w:rFonts w:ascii="Times New Roman" w:hAnsi="Times New Roman"/>
          <w:sz w:val="28"/>
          <w:szCs w:val="28"/>
        </w:rPr>
        <w:t xml:space="preserve">. </w:t>
      </w:r>
      <w:r w:rsidRPr="008E1F9B">
        <w:rPr>
          <w:rFonts w:ascii="Times New Roman" w:hAnsi="Times New Roman"/>
          <w:b/>
          <w:sz w:val="28"/>
          <w:szCs w:val="28"/>
        </w:rPr>
        <w:t>Правом внеочередного определения в ДОУ  пользуются</w:t>
      </w:r>
      <w:r w:rsidRPr="00626D66">
        <w:rPr>
          <w:rFonts w:ascii="Times New Roman" w:hAnsi="Times New Roman"/>
          <w:b/>
          <w:i/>
          <w:sz w:val="28"/>
          <w:szCs w:val="28"/>
        </w:rPr>
        <w:t xml:space="preserve"> : 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дети прокуроров и следователей прокуратуры Российской Федерации; 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 дети судей, мировых судьей  Российской Федерации;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дети сотрудников следственного комитета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дети участников ликвидации катастрофы на Чернобыльской АЭС 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дети сотрудников органов наркоконтроля;</w:t>
      </w:r>
    </w:p>
    <w:p w:rsidR="006632AB" w:rsidRPr="00626D66" w:rsidRDefault="006632AB" w:rsidP="001B4D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дети погибших (пропавших без вести), умерших, ставших инвалидами сотрудников и военнослужащих. 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</w:p>
    <w:p w:rsidR="006632AB" w:rsidRPr="008E1F9B" w:rsidRDefault="006632AB" w:rsidP="001B4D4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632AB" w:rsidRPr="008E1F9B" w:rsidRDefault="006632AB" w:rsidP="001B4D47">
      <w:pPr>
        <w:spacing w:after="0"/>
        <w:rPr>
          <w:rFonts w:ascii="Times New Roman" w:hAnsi="Times New Roman"/>
          <w:b/>
          <w:sz w:val="28"/>
          <w:szCs w:val="28"/>
        </w:rPr>
      </w:pPr>
      <w:r w:rsidRPr="008E1F9B">
        <w:rPr>
          <w:rFonts w:ascii="Times New Roman" w:hAnsi="Times New Roman"/>
          <w:b/>
          <w:sz w:val="28"/>
          <w:szCs w:val="28"/>
        </w:rPr>
        <w:t xml:space="preserve">Правом первоочередного определения в ДОУ пользуются: 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-дети  инвалиды и дети один из родителей ( законных представителей) которые являются инвалидом;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дети военнослужащих по месту жительства их семей;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сотрудники полиции;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-дети из многодетных семей;</w:t>
      </w:r>
    </w:p>
    <w:p w:rsidR="006632AB" w:rsidRDefault="006632AB" w:rsidP="001B4D47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632AB" w:rsidRPr="00626D66" w:rsidRDefault="006632AB" w:rsidP="001B4D47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8E1F9B">
        <w:rPr>
          <w:rFonts w:ascii="Times New Roman" w:hAnsi="Times New Roman"/>
          <w:b/>
          <w:sz w:val="28"/>
          <w:szCs w:val="28"/>
        </w:rPr>
        <w:t>Содействием в устройстве пользуются</w:t>
      </w:r>
      <w:r w:rsidRPr="00626D66">
        <w:rPr>
          <w:rFonts w:ascii="Times New Roman" w:hAnsi="Times New Roman"/>
          <w:b/>
          <w:i/>
          <w:sz w:val="28"/>
          <w:szCs w:val="28"/>
        </w:rPr>
        <w:t>: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дети вынужденных переселенцев;</w:t>
      </w:r>
    </w:p>
    <w:p w:rsidR="006632AB" w:rsidRPr="00626D66" w:rsidRDefault="006632AB" w:rsidP="001B4D47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- дети беженцев.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3.16.1. Для подтверждения права на внеочередное и первоочередное предоставление места в ДОУ заявитель предъявляет необходимые документы.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3.17. Предельная наполняемость групп устанавливается в соответствии с СанПиН2.4.1.3049-13, утвержденными  постановлением Главного государственного врача РФ от 15.05.2013 N 26 "Санитарно-эпидемиологические требования к устройству, содержанию и организации работы в дошкольных организациях" 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3.18. На время отсутствия ребёнка в период летних отпусков, в период длительного лечения или нахождения на домашнем режиме по рекомендации педиатра, на его место руководитель дошкольного образовательного учреждения временно может принять другого ребёнка. </w:t>
      </w:r>
    </w:p>
    <w:p w:rsidR="006632AB" w:rsidRPr="008B13A1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3.19. Обмен мест в ДОУ осуществляется при наличии свободных мест.   </w:t>
      </w:r>
    </w:p>
    <w:p w:rsidR="006632AB" w:rsidRPr="00626D66" w:rsidRDefault="006632AB" w:rsidP="00694A1A">
      <w:pPr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 xml:space="preserve">4. Порядок отчисления воспитанников. </w:t>
      </w:r>
    </w:p>
    <w:p w:rsidR="006632AB" w:rsidRPr="0046134A" w:rsidRDefault="006632AB" w:rsidP="00694A1A">
      <w:pPr>
        <w:rPr>
          <w:rFonts w:ascii="Times New Roman" w:hAnsi="Times New Roman"/>
          <w:b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4.1. Отчисление воспитанника из образовательного учреждения, реализующего общеобразовательные программы дошкольного образования, осуществляется при расторжении договора между образовательным учреждением и родителями (законными представителями) воспитанника. </w:t>
      </w:r>
    </w:p>
    <w:p w:rsidR="006632AB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4.2. Договор с родителями (законными представителями) воспитанника может быть расторгнут, помимо оснований, предусмотренных гражданским законодательством Российской Федерации, в следующих случаях: </w:t>
      </w:r>
    </w:p>
    <w:p w:rsidR="006632AB" w:rsidRPr="00626D66" w:rsidRDefault="006632AB" w:rsidP="008B13A1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по заявлению родителей (законных представителей) воспитанника; </w:t>
      </w:r>
    </w:p>
    <w:p w:rsidR="006632AB" w:rsidRPr="00626D66" w:rsidRDefault="006632AB" w:rsidP="008B13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при наличии медицинских показаний, препятствующих воспитанию и обучению воспитанника в образовательном учреждении данного вида.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4.3. За ребенком сохраняется место в образовательном учреждении: </w:t>
      </w:r>
    </w:p>
    <w:p w:rsidR="006632AB" w:rsidRPr="00626D66" w:rsidRDefault="006632AB" w:rsidP="0046134A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в случае болезни ребенка, прохождения им санаторно-курортного лечения, карантина; </w:t>
      </w:r>
    </w:p>
    <w:p w:rsidR="006632AB" w:rsidRPr="00626D66" w:rsidRDefault="006632AB" w:rsidP="0046134A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на период отпуска родителей (законных представителей) ребенка и временного отсутствия родителей (законных представителей) на постоянном месте жительства (болезнь, командировка), иных случаев по заявлению родителей (законных представителей) с предоставлением подтверждающего документа.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4.4. О расторжении договора  со стороны ДОУ родители (законные представители) ребенка письменно уведомляются руководителем образовательного учреждения не менее чем за 14 дней до предполагаемого прекращения воспитания</w:t>
      </w:r>
      <w:r>
        <w:rPr>
          <w:rFonts w:ascii="Times New Roman" w:hAnsi="Times New Roman"/>
          <w:sz w:val="28"/>
          <w:szCs w:val="28"/>
        </w:rPr>
        <w:t>, обучения и содержания ребенка</w:t>
      </w:r>
      <w:r w:rsidRPr="00626D66">
        <w:rPr>
          <w:rFonts w:ascii="Times New Roman" w:hAnsi="Times New Roman"/>
          <w:sz w:val="28"/>
          <w:szCs w:val="28"/>
        </w:rPr>
        <w:t xml:space="preserve">. Уведомление не требуется в случае расторжения договора по заявлению родителей (законных представителей).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4.5. Отчисление ребенка из образовательного учреждения</w:t>
      </w:r>
      <w:r>
        <w:rPr>
          <w:rFonts w:ascii="Times New Roman" w:hAnsi="Times New Roman"/>
          <w:sz w:val="28"/>
          <w:szCs w:val="28"/>
        </w:rPr>
        <w:t xml:space="preserve"> оформляется приказом заведующего ДОУ </w:t>
      </w:r>
      <w:r w:rsidRPr="00626D66">
        <w:rPr>
          <w:rFonts w:ascii="Times New Roman" w:hAnsi="Times New Roman"/>
          <w:sz w:val="28"/>
          <w:szCs w:val="28"/>
        </w:rPr>
        <w:t xml:space="preserve">с соответствующей отметкой в журнале регистрации. На его место принимается другой ребенок согласно списку очередности.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4.6. Отчисление воспитанников регистрируется в книге учета движения детей не позднее 5 дней после расторжения договора с родителями. </w:t>
      </w:r>
    </w:p>
    <w:p w:rsidR="006632AB" w:rsidRPr="00F77B20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4.7.Контроль за соблюдением порядка приёма и учёта детей в ДОУ осуществляет отдел образования Руднянского муниципального района .   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b/>
          <w:sz w:val="28"/>
          <w:szCs w:val="28"/>
        </w:rPr>
        <w:t>5. Права и обязанности родителей.</w:t>
      </w:r>
      <w:r w:rsidRPr="00626D66">
        <w:rPr>
          <w:rFonts w:ascii="Times New Roman" w:hAnsi="Times New Roman"/>
          <w:sz w:val="28"/>
          <w:szCs w:val="28"/>
        </w:rPr>
        <w:t xml:space="preserve"> 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5.1. Родители (законные представители):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имеют право выбора ДОУ; </w:t>
      </w:r>
    </w:p>
    <w:p w:rsidR="006632AB" w:rsidRPr="00626D66" w:rsidRDefault="006632AB" w:rsidP="00F77B20">
      <w:pPr>
        <w:spacing w:after="0"/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- имеют право при необходимости и наличии свободных мест в детском саду на перевод ребёнка в другое дошкольное образовательное учреждение. </w:t>
      </w:r>
    </w:p>
    <w:p w:rsidR="006632AB" w:rsidRDefault="006632AB" w:rsidP="00694A1A">
      <w:pPr>
        <w:rPr>
          <w:rFonts w:ascii="Times New Roman" w:hAnsi="Times New Roman"/>
          <w:sz w:val="28"/>
          <w:szCs w:val="28"/>
        </w:rPr>
      </w:pP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5.2. Спорные вопросы, возникающие между родителями (законными представителями) детей и администрацией детского сада, разрешаются Учредителем.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>5.3. Родители законные представите</w:t>
      </w:r>
      <w:r>
        <w:rPr>
          <w:rFonts w:ascii="Times New Roman" w:hAnsi="Times New Roman"/>
          <w:sz w:val="28"/>
          <w:szCs w:val="28"/>
        </w:rPr>
        <w:t>ли детей, посещающих ДОУ</w:t>
      </w:r>
      <w:r w:rsidRPr="00626D66">
        <w:rPr>
          <w:rFonts w:ascii="Times New Roman" w:hAnsi="Times New Roman"/>
          <w:sz w:val="28"/>
          <w:szCs w:val="28"/>
        </w:rPr>
        <w:t xml:space="preserve">, имеют право на получение в установленном настоящим Законом порядке компенсации части родительской платы за содержание детей в образовательном учреждении. </w:t>
      </w:r>
    </w:p>
    <w:p w:rsidR="006632AB" w:rsidRPr="00626D66" w:rsidRDefault="006632AB" w:rsidP="00694A1A">
      <w:pPr>
        <w:rPr>
          <w:rFonts w:ascii="Times New Roman" w:hAnsi="Times New Roman"/>
          <w:sz w:val="28"/>
          <w:szCs w:val="28"/>
        </w:rPr>
      </w:pPr>
      <w:r w:rsidRPr="00626D66">
        <w:rPr>
          <w:rFonts w:ascii="Times New Roman" w:hAnsi="Times New Roman"/>
          <w:sz w:val="28"/>
          <w:szCs w:val="28"/>
        </w:rPr>
        <w:t xml:space="preserve">  </w:t>
      </w:r>
    </w:p>
    <w:p w:rsidR="006632AB" w:rsidRPr="00626D66" w:rsidRDefault="006632AB" w:rsidP="00694A1A">
      <w:pPr>
        <w:rPr>
          <w:rFonts w:ascii="Times New Roman" w:hAnsi="Times New Roman"/>
          <w:b/>
          <w:bCs/>
          <w:sz w:val="28"/>
          <w:szCs w:val="28"/>
        </w:rPr>
      </w:pPr>
    </w:p>
    <w:p w:rsidR="006632AB" w:rsidRPr="00626D66" w:rsidRDefault="006632AB" w:rsidP="00694A1A">
      <w:pPr>
        <w:rPr>
          <w:rFonts w:ascii="Times New Roman" w:hAnsi="Times New Roman"/>
          <w:b/>
          <w:bCs/>
          <w:sz w:val="28"/>
          <w:szCs w:val="28"/>
        </w:rPr>
      </w:pPr>
    </w:p>
    <w:p w:rsidR="006632AB" w:rsidRPr="00626D66" w:rsidRDefault="006632AB" w:rsidP="00694A1A">
      <w:pPr>
        <w:rPr>
          <w:rFonts w:ascii="Times New Roman" w:hAnsi="Times New Roman"/>
          <w:b/>
          <w:bCs/>
          <w:sz w:val="28"/>
          <w:szCs w:val="28"/>
        </w:rPr>
      </w:pPr>
    </w:p>
    <w:p w:rsidR="006632AB" w:rsidRPr="00626D66" w:rsidRDefault="006632AB">
      <w:pPr>
        <w:rPr>
          <w:rFonts w:ascii="Times New Roman" w:hAnsi="Times New Roman"/>
          <w:sz w:val="28"/>
          <w:szCs w:val="28"/>
        </w:rPr>
      </w:pPr>
    </w:p>
    <w:sectPr w:rsidR="006632AB" w:rsidRPr="00626D66" w:rsidSect="008B13A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1A"/>
    <w:rsid w:val="001159AC"/>
    <w:rsid w:val="001B4D47"/>
    <w:rsid w:val="002117A7"/>
    <w:rsid w:val="00392BB5"/>
    <w:rsid w:val="0046134A"/>
    <w:rsid w:val="00476E31"/>
    <w:rsid w:val="004D02E6"/>
    <w:rsid w:val="00626D66"/>
    <w:rsid w:val="006632AB"/>
    <w:rsid w:val="00694A1A"/>
    <w:rsid w:val="006D4178"/>
    <w:rsid w:val="007F1DDD"/>
    <w:rsid w:val="007F3DC6"/>
    <w:rsid w:val="00884CB3"/>
    <w:rsid w:val="008B13A1"/>
    <w:rsid w:val="008E1F9B"/>
    <w:rsid w:val="00A07122"/>
    <w:rsid w:val="00BB4298"/>
    <w:rsid w:val="00CD441B"/>
    <w:rsid w:val="00D97A03"/>
    <w:rsid w:val="00DB2D53"/>
    <w:rsid w:val="00F7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E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7</Pages>
  <Words>1407</Words>
  <Characters>8020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д.с</cp:lastModifiedBy>
  <cp:revision>6</cp:revision>
  <cp:lastPrinted>2016-03-29T10:13:00Z</cp:lastPrinted>
  <dcterms:created xsi:type="dcterms:W3CDTF">2014-06-26T10:05:00Z</dcterms:created>
  <dcterms:modified xsi:type="dcterms:W3CDTF">2016-03-30T08:40:00Z</dcterms:modified>
</cp:coreProperties>
</file>